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13" w:rsidRDefault="00241913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bookmarkStart w:id="0" w:name="_GoBack"/>
      <w:bookmarkEnd w:id="0"/>
      <w:r w:rsidRPr="00A94F08">
        <w:rPr>
          <w:rFonts w:ascii="Arial" w:eastAsia="Arial" w:hAnsi="Arial" w:cs="Arial"/>
          <w:b/>
        </w:rPr>
        <w:t xml:space="preserve">EDITAL DE PREGÃO PRESENCIAL Nº. </w:t>
      </w:r>
      <w:r w:rsidR="00DF686E">
        <w:rPr>
          <w:rFonts w:ascii="Arial" w:eastAsia="Arial" w:hAnsi="Arial" w:cs="Arial"/>
          <w:b/>
        </w:rPr>
        <w:t>014/2018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 xml:space="preserve">PROCESSO ADMINISTRATIVO Nº. </w:t>
      </w:r>
      <w:r w:rsidR="00DF686E">
        <w:rPr>
          <w:rFonts w:ascii="Arial" w:eastAsia="Arial" w:hAnsi="Arial" w:cs="Arial"/>
          <w:b/>
        </w:rPr>
        <w:t>024/2018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TI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LICI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: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 xml:space="preserve">MENOR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REÇO DO ITEM</w:t>
      </w:r>
    </w:p>
    <w:p w:rsidR="004B13EF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241913" w:rsidRDefault="00241913" w:rsidP="00283E0C">
      <w:pPr>
        <w:spacing w:before="10" w:line="100" w:lineRule="exact"/>
        <w:jc w:val="both"/>
        <w:rPr>
          <w:rFonts w:ascii="Arial" w:hAnsi="Arial" w:cs="Arial"/>
        </w:rPr>
      </w:pPr>
    </w:p>
    <w:p w:rsidR="00241913" w:rsidRDefault="00241913" w:rsidP="00283E0C">
      <w:pPr>
        <w:spacing w:before="10" w:line="100" w:lineRule="exact"/>
        <w:jc w:val="both"/>
        <w:rPr>
          <w:rFonts w:ascii="Arial" w:hAnsi="Arial" w:cs="Arial"/>
        </w:rPr>
      </w:pPr>
    </w:p>
    <w:p w:rsidR="00E07C0E" w:rsidRDefault="00E07C0E" w:rsidP="00283E0C">
      <w:pPr>
        <w:spacing w:before="10" w:line="100" w:lineRule="exact"/>
        <w:jc w:val="both"/>
        <w:rPr>
          <w:rFonts w:ascii="Arial" w:hAnsi="Arial" w:cs="Arial"/>
        </w:rPr>
      </w:pPr>
    </w:p>
    <w:p w:rsidR="006200B9" w:rsidRDefault="006200B9" w:rsidP="006200B9">
      <w:pPr>
        <w:jc w:val="both"/>
        <w:rPr>
          <w:rFonts w:ascii="Arial" w:eastAsia="Arial" w:hAnsi="Arial" w:cs="Arial"/>
          <w:b/>
          <w:spacing w:val="1"/>
        </w:rPr>
      </w:pP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  <w:b/>
        </w:rPr>
        <w:t>: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="00DF686E" w:rsidRPr="00DF686E">
        <w:rPr>
          <w:rFonts w:ascii="Arial" w:eastAsia="Arial" w:hAnsi="Arial" w:cs="Arial"/>
          <w:b/>
          <w:spacing w:val="1"/>
        </w:rPr>
        <w:t>REGISTRO DE PREÇOS PARA FORNECIMENTO PARCELADO DE MATERIAIS ESPORTIVOS, PARA ATENDER AS NECESSIDADES DO MUNICÍPIO DE RIBEIRÃO CORRENTE - SP</w:t>
      </w:r>
      <w:r w:rsidR="00DF686E" w:rsidRPr="00A94F08">
        <w:rPr>
          <w:rFonts w:ascii="Arial" w:eastAsia="Arial" w:hAnsi="Arial" w:cs="Arial"/>
          <w:b/>
          <w:spacing w:val="1"/>
        </w:rPr>
        <w:t xml:space="preserve">, </w:t>
      </w:r>
      <w:r w:rsidR="0069592B" w:rsidRPr="00A94F08">
        <w:rPr>
          <w:rFonts w:ascii="Arial" w:eastAsia="Arial" w:hAnsi="Arial" w:cs="Arial"/>
          <w:b/>
          <w:spacing w:val="1"/>
        </w:rPr>
        <w:t>CONFORME ESPECIFICAÇÕES CONSTANTES NO TERMO DE REFERÊNCIA ANEXO I DESTE EDITAL.</w:t>
      </w:r>
    </w:p>
    <w:p w:rsidR="00E07C0E" w:rsidRDefault="00E07C0E" w:rsidP="00E07C0E">
      <w:pPr>
        <w:spacing w:before="19" w:line="220" w:lineRule="exact"/>
        <w:jc w:val="both"/>
        <w:rPr>
          <w:rFonts w:ascii="Arial" w:eastAsia="Arial" w:hAnsi="Arial" w:cs="Arial"/>
          <w:b/>
          <w:highlight w:val="yellow"/>
        </w:rPr>
      </w:pPr>
    </w:p>
    <w:p w:rsidR="00E07C0E" w:rsidRDefault="00E07C0E" w:rsidP="00E07C0E">
      <w:pPr>
        <w:spacing w:before="19" w:line="220" w:lineRule="exact"/>
        <w:jc w:val="both"/>
        <w:rPr>
          <w:rFonts w:ascii="Arial" w:eastAsia="Arial" w:hAnsi="Arial" w:cs="Arial"/>
          <w:b/>
          <w:highlight w:val="yellow"/>
        </w:rPr>
      </w:pPr>
    </w:p>
    <w:p w:rsidR="00E07C0E" w:rsidRPr="00DB5B03" w:rsidRDefault="00E07C0E" w:rsidP="00E07C0E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DB5B03">
        <w:rPr>
          <w:rFonts w:ascii="Arial" w:eastAsia="Arial" w:hAnsi="Arial" w:cs="Arial"/>
          <w:b/>
          <w:highlight w:val="yellow"/>
        </w:rPr>
        <w:t>PORTE ,</w:t>
      </w:r>
      <w:proofErr w:type="gramEnd"/>
      <w:r w:rsidRPr="00DB5B03">
        <w:rPr>
          <w:rFonts w:ascii="Arial" w:eastAsia="Arial" w:hAnsi="Arial" w:cs="Arial"/>
          <w:b/>
          <w:highlight w:val="yellow"/>
        </w:rPr>
        <w:t xml:space="preserve"> CONFORME LEI COMPLEMENTAR 123/2006</w:t>
      </w:r>
      <w:r w:rsidRPr="00DB5B03">
        <w:rPr>
          <w:rFonts w:ascii="Arial" w:eastAsia="Arial" w:hAnsi="Arial" w:cs="Arial"/>
          <w:b/>
        </w:rPr>
        <w:t>.</w:t>
      </w:r>
    </w:p>
    <w:p w:rsidR="00E07C0E" w:rsidRDefault="00E07C0E" w:rsidP="00E07C0E">
      <w:pPr>
        <w:spacing w:before="19" w:line="220" w:lineRule="exact"/>
        <w:jc w:val="both"/>
        <w:rPr>
          <w:rFonts w:ascii="Arial" w:hAnsi="Arial" w:cs="Arial"/>
          <w:sz w:val="22"/>
          <w:szCs w:val="22"/>
        </w:rPr>
      </w:pPr>
    </w:p>
    <w:p w:rsidR="00E07C0E" w:rsidRPr="00DB5B03" w:rsidRDefault="00E07C0E" w:rsidP="00E07C0E">
      <w:pPr>
        <w:spacing w:before="19" w:line="2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5"/>
        </w:rPr>
        <w:t>E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Z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="00360E23">
        <w:rPr>
          <w:rFonts w:ascii="Arial" w:eastAsia="Arial" w:hAnsi="Arial" w:cs="Arial"/>
          <w:b/>
          <w:spacing w:val="5"/>
        </w:rPr>
        <w:t>09</w:t>
      </w:r>
      <w:r w:rsidR="00D10E15" w:rsidRPr="00A94F08">
        <w:rPr>
          <w:rFonts w:ascii="Arial" w:eastAsia="Arial" w:hAnsi="Arial" w:cs="Arial"/>
          <w:b/>
          <w:spacing w:val="5"/>
        </w:rPr>
        <w:t>/0</w:t>
      </w:r>
      <w:r w:rsidR="00360E23">
        <w:rPr>
          <w:rFonts w:ascii="Arial" w:eastAsia="Arial" w:hAnsi="Arial" w:cs="Arial"/>
          <w:b/>
          <w:spacing w:val="5"/>
        </w:rPr>
        <w:t>5</w:t>
      </w:r>
      <w:r w:rsidR="0041456F" w:rsidRPr="00A94F08">
        <w:rPr>
          <w:rFonts w:ascii="Arial" w:eastAsia="Arial" w:hAnsi="Arial" w:cs="Arial"/>
          <w:b/>
          <w:spacing w:val="5"/>
        </w:rPr>
        <w:t>/201</w:t>
      </w:r>
      <w:r w:rsidR="003209E5">
        <w:rPr>
          <w:rFonts w:ascii="Arial" w:eastAsia="Arial" w:hAnsi="Arial" w:cs="Arial"/>
          <w:b/>
          <w:spacing w:val="5"/>
        </w:rPr>
        <w:t>8</w:t>
      </w:r>
    </w:p>
    <w:p w:rsidR="004B13EF" w:rsidRPr="00A94F08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HO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Á</w:t>
      </w:r>
      <w:r w:rsidRPr="00A94F08">
        <w:rPr>
          <w:rFonts w:ascii="Arial" w:eastAsia="Arial" w:hAnsi="Arial" w:cs="Arial"/>
          <w:b/>
        </w:rPr>
        <w:t>RIO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INÍCIO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="00360E23">
        <w:rPr>
          <w:rFonts w:ascii="Arial" w:eastAsia="Arial" w:hAnsi="Arial" w:cs="Arial"/>
          <w:b/>
          <w:spacing w:val="6"/>
        </w:rPr>
        <w:t>15</w:t>
      </w:r>
      <w:r w:rsidRPr="00A94F08">
        <w:rPr>
          <w:rFonts w:ascii="Arial" w:eastAsia="Arial" w:hAnsi="Arial" w:cs="Arial"/>
          <w:b/>
        </w:rPr>
        <w:t>h</w:t>
      </w:r>
      <w:r w:rsidR="00360E23">
        <w:rPr>
          <w:rFonts w:ascii="Arial" w:eastAsia="Arial" w:hAnsi="Arial" w:cs="Arial"/>
          <w:b/>
        </w:rPr>
        <w:t>30min</w:t>
      </w:r>
      <w:r w:rsidRPr="00A94F08">
        <w:rPr>
          <w:rFonts w:ascii="Arial" w:eastAsia="Arial" w:hAnsi="Arial" w:cs="Arial"/>
          <w:b/>
        </w:rPr>
        <w:t>.</w:t>
      </w:r>
    </w:p>
    <w:p w:rsidR="004B13EF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E07C0E" w:rsidRPr="00A94F08" w:rsidRDefault="00E07C0E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LO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5"/>
        </w:rPr>
        <w:t>E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2"/>
        </w:rPr>
        <w:t>Z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6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 SES</w:t>
      </w:r>
      <w:r w:rsidRPr="00A94F08">
        <w:rPr>
          <w:rFonts w:ascii="Arial" w:eastAsia="Arial" w:hAnsi="Arial" w:cs="Arial"/>
          <w:b/>
          <w:spacing w:val="5"/>
        </w:rPr>
        <w:t>S</w:t>
      </w:r>
      <w:r w:rsidRPr="00A94F08">
        <w:rPr>
          <w:rFonts w:ascii="Arial" w:eastAsia="Arial" w:hAnsi="Arial" w:cs="Arial"/>
          <w:b/>
          <w:spacing w:val="-8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15"/>
        </w:rPr>
        <w:t xml:space="preserve"> 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la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Comi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rm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nente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Li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ita</w:t>
      </w:r>
      <w:r w:rsidRPr="00A94F08">
        <w:rPr>
          <w:rFonts w:ascii="Arial" w:eastAsia="Arial" w:hAnsi="Arial" w:cs="Arial"/>
          <w:b/>
          <w:spacing w:val="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Rua</w:t>
      </w:r>
      <w:r w:rsidRPr="00A94F08">
        <w:rPr>
          <w:rFonts w:ascii="Arial" w:eastAsia="Arial" w:hAnsi="Arial" w:cs="Arial"/>
          <w:spacing w:val="3"/>
        </w:rPr>
        <w:t xml:space="preserve"> </w:t>
      </w:r>
      <w:r w:rsidR="0082535A" w:rsidRPr="00A94F08">
        <w:rPr>
          <w:rFonts w:ascii="Arial" w:eastAsia="Arial" w:hAnsi="Arial" w:cs="Arial"/>
          <w:spacing w:val="3"/>
        </w:rPr>
        <w:t>Prudente de Moraes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82535A" w:rsidRPr="00A94F08">
        <w:rPr>
          <w:rFonts w:ascii="Arial" w:eastAsia="Arial" w:hAnsi="Arial" w:cs="Arial"/>
          <w:spacing w:val="2"/>
        </w:rPr>
        <w:t>850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CEP</w:t>
      </w:r>
      <w:r w:rsidRPr="00A94F08">
        <w:rPr>
          <w:rFonts w:ascii="Arial" w:eastAsia="Arial" w:hAnsi="Arial" w:cs="Arial"/>
          <w:spacing w:val="2"/>
        </w:rPr>
        <w:t xml:space="preserve"> 144</w:t>
      </w:r>
      <w:r w:rsidR="0082535A" w:rsidRPr="00A94F08">
        <w:rPr>
          <w:rFonts w:ascii="Arial" w:eastAsia="Arial" w:hAnsi="Arial" w:cs="Arial"/>
          <w:spacing w:val="2"/>
        </w:rPr>
        <w:t>45-</w:t>
      </w:r>
      <w:r w:rsidRPr="00A94F08">
        <w:rPr>
          <w:rFonts w:ascii="Arial" w:eastAsia="Arial" w:hAnsi="Arial" w:cs="Arial"/>
          <w:spacing w:val="2"/>
        </w:rPr>
        <w:t>000</w:t>
      </w:r>
      <w:r w:rsidRPr="00A94F08">
        <w:rPr>
          <w:rFonts w:ascii="Arial" w:eastAsia="Arial" w:hAnsi="Arial" w:cs="Arial"/>
        </w:rPr>
        <w:t>, 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2D1EEA" w:rsidRPr="00A94F08">
        <w:rPr>
          <w:rFonts w:ascii="Arial" w:eastAsia="Arial" w:hAnsi="Arial" w:cs="Arial"/>
          <w:spacing w:val="1"/>
        </w:rPr>
        <w:t>(</w:t>
      </w:r>
      <w:r w:rsidRPr="00A94F08">
        <w:rPr>
          <w:rFonts w:ascii="Arial" w:eastAsia="Arial" w:hAnsi="Arial" w:cs="Arial"/>
          <w:spacing w:val="1"/>
        </w:rPr>
        <w:t>16</w:t>
      </w:r>
      <w:r w:rsidR="002D1EEA" w:rsidRPr="00A94F08">
        <w:rPr>
          <w:rFonts w:ascii="Arial" w:eastAsia="Arial" w:hAnsi="Arial" w:cs="Arial"/>
          <w:spacing w:val="1"/>
        </w:rPr>
        <w:t>)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82535A" w:rsidRPr="00A94F08">
        <w:rPr>
          <w:rFonts w:ascii="Arial" w:eastAsia="Arial" w:hAnsi="Arial" w:cs="Arial"/>
          <w:spacing w:val="1"/>
        </w:rPr>
        <w:t>3749-1</w:t>
      </w:r>
      <w:r w:rsidR="002D1EEA" w:rsidRPr="00A94F08">
        <w:rPr>
          <w:rFonts w:ascii="Arial" w:eastAsia="Arial" w:hAnsi="Arial" w:cs="Arial"/>
          <w:spacing w:val="1"/>
        </w:rPr>
        <w:t>000</w:t>
      </w:r>
      <w:r w:rsidRPr="00A94F08">
        <w:rPr>
          <w:rFonts w:ascii="Arial" w:eastAsia="Arial" w:hAnsi="Arial" w:cs="Arial"/>
        </w:rPr>
        <w:t>.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du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="002D1EEA"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</w:rPr>
        <w:t xml:space="preserve">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="0082535A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au</w:t>
      </w:r>
      <w:r w:rsidRPr="00A94F08">
        <w:rPr>
          <w:rFonts w:ascii="Arial" w:eastAsia="Arial" w:hAnsi="Arial" w:cs="Arial"/>
          <w:spacing w:val="-2"/>
        </w:rPr>
        <w:t>xí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io,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sso </w:t>
      </w:r>
      <w:r w:rsidRPr="00A94F08">
        <w:rPr>
          <w:rFonts w:ascii="Arial" w:eastAsia="Arial" w:hAnsi="Arial" w:cs="Arial"/>
          <w:spacing w:val="2"/>
        </w:rPr>
        <w:t xml:space="preserve">pela </w:t>
      </w:r>
      <w:r w:rsidR="002D1EEA" w:rsidRPr="00A94F08">
        <w:rPr>
          <w:rFonts w:ascii="Arial" w:eastAsia="Arial" w:hAnsi="Arial" w:cs="Arial"/>
          <w:spacing w:val="2"/>
        </w:rPr>
        <w:t>P</w:t>
      </w:r>
      <w:r w:rsidRPr="00A94F08">
        <w:rPr>
          <w:rFonts w:ascii="Arial" w:eastAsia="Arial" w:hAnsi="Arial" w:cs="Arial"/>
          <w:spacing w:val="1"/>
        </w:rPr>
        <w:t xml:space="preserve">ortaria Municipal nº. </w:t>
      </w:r>
      <w:r w:rsidR="00B61C81" w:rsidRPr="00A94F08">
        <w:rPr>
          <w:rFonts w:ascii="Arial" w:eastAsia="Arial" w:hAnsi="Arial" w:cs="Arial"/>
          <w:spacing w:val="1"/>
        </w:rPr>
        <w:t>2</w:t>
      </w:r>
      <w:r w:rsidR="00D80AE8" w:rsidRPr="00A94F08">
        <w:rPr>
          <w:rFonts w:ascii="Arial" w:eastAsia="Arial" w:hAnsi="Arial" w:cs="Arial"/>
          <w:spacing w:val="1"/>
        </w:rPr>
        <w:t>701</w:t>
      </w:r>
      <w:r w:rsidR="007B2AF1" w:rsidRPr="00A94F08">
        <w:rPr>
          <w:rFonts w:ascii="Arial" w:eastAsia="Arial" w:hAnsi="Arial" w:cs="Arial"/>
          <w:spacing w:val="1"/>
        </w:rPr>
        <w:t>/2017</w:t>
      </w:r>
      <w:r w:rsidRPr="00A94F08">
        <w:rPr>
          <w:rFonts w:ascii="Arial" w:eastAsia="Arial" w:hAnsi="Arial" w:cs="Arial"/>
        </w:rPr>
        <w:t xml:space="preserve">.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s 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cre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RETI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2"/>
        </w:rPr>
        <w:t xml:space="preserve"> </w:t>
      </w:r>
      <w:r w:rsidRPr="00A94F08">
        <w:rPr>
          <w:rFonts w:ascii="Arial" w:eastAsia="Arial" w:hAnsi="Arial" w:cs="Arial"/>
          <w:b/>
        </w:rPr>
        <w:t>DO ED</w:t>
      </w:r>
      <w:r w:rsidRPr="00A94F08">
        <w:rPr>
          <w:rFonts w:ascii="Arial" w:eastAsia="Arial" w:hAnsi="Arial" w:cs="Arial"/>
          <w:b/>
          <w:spacing w:val="2"/>
        </w:rPr>
        <w:t>IT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L, ESC</w:t>
      </w:r>
      <w:r w:rsidRPr="00A94F08">
        <w:rPr>
          <w:rFonts w:ascii="Arial" w:eastAsia="Arial" w:hAnsi="Arial" w:cs="Arial"/>
          <w:b/>
          <w:spacing w:val="4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REC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ENTOS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  <w:b/>
        </w:rPr>
        <w:t>e IMPUG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S: </w:t>
      </w:r>
      <w:r w:rsidRPr="00A94F08">
        <w:rPr>
          <w:rFonts w:ascii="Arial" w:eastAsia="Arial" w:hAnsi="Arial" w:cs="Arial"/>
        </w:rPr>
        <w:t>Seção de Licitações -</w:t>
      </w:r>
      <w:r w:rsidR="0082535A" w:rsidRPr="00A94F08">
        <w:rPr>
          <w:rFonts w:ascii="Arial" w:eastAsia="Arial" w:hAnsi="Arial" w:cs="Arial"/>
        </w:rPr>
        <w:t xml:space="preserve"> Rua</w:t>
      </w:r>
      <w:r w:rsidR="0082535A" w:rsidRPr="00A94F08">
        <w:rPr>
          <w:rFonts w:ascii="Arial" w:eastAsia="Arial" w:hAnsi="Arial" w:cs="Arial"/>
          <w:spacing w:val="3"/>
        </w:rPr>
        <w:t xml:space="preserve"> Prudente de Moraes</w:t>
      </w:r>
      <w:r w:rsidR="0082535A" w:rsidRPr="00A94F08">
        <w:rPr>
          <w:rFonts w:ascii="Arial" w:eastAsia="Arial" w:hAnsi="Arial" w:cs="Arial"/>
        </w:rPr>
        <w:t>,</w:t>
      </w:r>
      <w:r w:rsidR="0082535A" w:rsidRPr="00A94F08">
        <w:rPr>
          <w:rFonts w:ascii="Arial" w:eastAsia="Arial" w:hAnsi="Arial" w:cs="Arial"/>
          <w:spacing w:val="2"/>
        </w:rPr>
        <w:t xml:space="preserve"> 850</w:t>
      </w:r>
      <w:r w:rsidR="0082535A" w:rsidRPr="00A94F08">
        <w:rPr>
          <w:rFonts w:ascii="Arial" w:eastAsia="Arial" w:hAnsi="Arial" w:cs="Arial"/>
        </w:rPr>
        <w:t>,</w:t>
      </w:r>
      <w:r w:rsidR="0082535A" w:rsidRPr="00A94F08">
        <w:rPr>
          <w:rFonts w:ascii="Arial" w:eastAsia="Arial" w:hAnsi="Arial" w:cs="Arial"/>
          <w:spacing w:val="2"/>
        </w:rPr>
        <w:t xml:space="preserve"> </w:t>
      </w:r>
      <w:r w:rsidR="0082535A" w:rsidRPr="00A94F08">
        <w:rPr>
          <w:rFonts w:ascii="Arial" w:eastAsia="Arial" w:hAnsi="Arial" w:cs="Arial"/>
        </w:rPr>
        <w:t>Ce</w:t>
      </w:r>
      <w:r w:rsidR="0082535A" w:rsidRPr="00A94F08">
        <w:rPr>
          <w:rFonts w:ascii="Arial" w:eastAsia="Arial" w:hAnsi="Arial" w:cs="Arial"/>
          <w:spacing w:val="-1"/>
        </w:rPr>
        <w:t>n</w:t>
      </w:r>
      <w:r w:rsidR="0082535A" w:rsidRPr="00A94F08">
        <w:rPr>
          <w:rFonts w:ascii="Arial" w:eastAsia="Arial" w:hAnsi="Arial" w:cs="Arial"/>
        </w:rPr>
        <w:t>tro,</w:t>
      </w:r>
      <w:r w:rsidR="0082535A" w:rsidRPr="00A94F08">
        <w:rPr>
          <w:rFonts w:ascii="Arial" w:eastAsia="Arial" w:hAnsi="Arial" w:cs="Arial"/>
          <w:spacing w:val="3"/>
        </w:rPr>
        <w:t xml:space="preserve"> </w:t>
      </w:r>
      <w:r w:rsidR="0082535A" w:rsidRPr="00A94F08">
        <w:rPr>
          <w:rFonts w:ascii="Arial" w:eastAsia="Arial" w:hAnsi="Arial" w:cs="Arial"/>
        </w:rPr>
        <w:t>CEP</w:t>
      </w:r>
      <w:r w:rsidR="0082535A" w:rsidRPr="00A94F08">
        <w:rPr>
          <w:rFonts w:ascii="Arial" w:eastAsia="Arial" w:hAnsi="Arial" w:cs="Arial"/>
          <w:spacing w:val="2"/>
        </w:rPr>
        <w:t xml:space="preserve"> 14445-000</w:t>
      </w:r>
      <w:r w:rsidRPr="00A94F08">
        <w:rPr>
          <w:rFonts w:ascii="Arial" w:eastAsia="Arial" w:hAnsi="Arial" w:cs="Arial"/>
        </w:rPr>
        <w:t xml:space="preserve">, telefone </w:t>
      </w:r>
      <w:r w:rsidR="0037105C"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</w:rPr>
        <w:t>16</w:t>
      </w:r>
      <w:r w:rsidR="0037105C"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</w:rPr>
        <w:t xml:space="preserve"> 3</w:t>
      </w:r>
      <w:r w:rsidR="0082535A" w:rsidRPr="00A94F08">
        <w:rPr>
          <w:rFonts w:ascii="Arial" w:eastAsia="Arial" w:hAnsi="Arial" w:cs="Arial"/>
        </w:rPr>
        <w:t>749-1</w:t>
      </w:r>
      <w:r w:rsidR="0037105C" w:rsidRPr="00A94F08">
        <w:rPr>
          <w:rFonts w:ascii="Arial" w:eastAsia="Arial" w:hAnsi="Arial" w:cs="Arial"/>
        </w:rPr>
        <w:t>000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2"/>
        </w:rPr>
        <w:t>e</w:t>
      </w:r>
      <w:r w:rsidRPr="00A94F08">
        <w:rPr>
          <w:rFonts w:ascii="Arial" w:eastAsia="Arial" w:hAnsi="Arial" w:cs="Arial"/>
          <w:spacing w:val="-1"/>
        </w:rPr>
        <w:t>-m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:</w:t>
      </w:r>
      <w:r w:rsidRPr="00A94F08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A94F08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A94F08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A94F08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A94F08">
        <w:rPr>
          <w:rFonts w:ascii="Arial" w:eastAsia="Arial" w:hAnsi="Arial" w:cs="Arial"/>
          <w:color w:val="000000"/>
        </w:rPr>
        <w:t>Os</w:t>
      </w:r>
      <w:r w:rsidRPr="00A94F08">
        <w:rPr>
          <w:rFonts w:ascii="Arial" w:eastAsia="Arial" w:hAnsi="Arial" w:cs="Arial"/>
          <w:color w:val="000000"/>
          <w:spacing w:val="14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sc</w:t>
      </w:r>
      <w:r w:rsidRPr="00A94F08">
        <w:rPr>
          <w:rFonts w:ascii="Arial" w:eastAsia="Arial" w:hAnsi="Arial" w:cs="Arial"/>
          <w:color w:val="000000"/>
          <w:spacing w:val="-3"/>
        </w:rPr>
        <w:t>l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>reci</w:t>
      </w:r>
      <w:r w:rsidRPr="00A94F08">
        <w:rPr>
          <w:rFonts w:ascii="Arial" w:eastAsia="Arial" w:hAnsi="Arial" w:cs="Arial"/>
          <w:color w:val="000000"/>
          <w:spacing w:val="1"/>
        </w:rPr>
        <w:t>m</w:t>
      </w:r>
      <w:r w:rsidRPr="00A94F08">
        <w:rPr>
          <w:rFonts w:ascii="Arial" w:eastAsia="Arial" w:hAnsi="Arial" w:cs="Arial"/>
          <w:color w:val="000000"/>
          <w:spacing w:val="-1"/>
        </w:rPr>
        <w:t>e</w:t>
      </w:r>
      <w:r w:rsidRPr="00A94F08">
        <w:rPr>
          <w:rFonts w:ascii="Arial" w:eastAsia="Arial" w:hAnsi="Arial" w:cs="Arial"/>
          <w:color w:val="000000"/>
          <w:spacing w:val="1"/>
        </w:rPr>
        <w:t>n</w:t>
      </w:r>
      <w:r w:rsidRPr="00A94F08">
        <w:rPr>
          <w:rFonts w:ascii="Arial" w:eastAsia="Arial" w:hAnsi="Arial" w:cs="Arial"/>
          <w:color w:val="000000"/>
        </w:rPr>
        <w:t>t</w:t>
      </w:r>
      <w:r w:rsidRPr="00A94F08">
        <w:rPr>
          <w:rFonts w:ascii="Arial" w:eastAsia="Arial" w:hAnsi="Arial" w:cs="Arial"/>
          <w:color w:val="000000"/>
          <w:spacing w:val="1"/>
        </w:rPr>
        <w:t>o</w:t>
      </w:r>
      <w:r w:rsidRPr="00A94F08">
        <w:rPr>
          <w:rFonts w:ascii="Arial" w:eastAsia="Arial" w:hAnsi="Arial" w:cs="Arial"/>
          <w:color w:val="000000"/>
        </w:rPr>
        <w:t xml:space="preserve">s </w:t>
      </w:r>
      <w:r w:rsidRPr="00A94F08">
        <w:rPr>
          <w:rFonts w:ascii="Arial" w:eastAsia="Arial" w:hAnsi="Arial" w:cs="Arial"/>
          <w:color w:val="000000"/>
          <w:spacing w:val="1"/>
        </w:rPr>
        <w:t>p</w:t>
      </w:r>
      <w:r w:rsidRPr="00A94F08">
        <w:rPr>
          <w:rFonts w:ascii="Arial" w:eastAsia="Arial" w:hAnsi="Arial" w:cs="Arial"/>
          <w:color w:val="000000"/>
        </w:rPr>
        <w:t>rest</w:t>
      </w:r>
      <w:r w:rsidRPr="00A94F08">
        <w:rPr>
          <w:rFonts w:ascii="Arial" w:eastAsia="Arial" w:hAnsi="Arial" w:cs="Arial"/>
          <w:color w:val="000000"/>
          <w:spacing w:val="-1"/>
        </w:rPr>
        <w:t>a</w:t>
      </w:r>
      <w:r w:rsidRPr="00A94F08">
        <w:rPr>
          <w:rFonts w:ascii="Arial" w:eastAsia="Arial" w:hAnsi="Arial" w:cs="Arial"/>
          <w:color w:val="000000"/>
          <w:spacing w:val="1"/>
        </w:rPr>
        <w:t>d</w:t>
      </w:r>
      <w:r w:rsidRPr="00A94F08">
        <w:rPr>
          <w:rFonts w:ascii="Arial" w:eastAsia="Arial" w:hAnsi="Arial" w:cs="Arial"/>
          <w:color w:val="000000"/>
          <w:spacing w:val="-1"/>
        </w:rPr>
        <w:t>o</w:t>
      </w:r>
      <w:r w:rsidRPr="00A94F08">
        <w:rPr>
          <w:rFonts w:ascii="Arial" w:eastAsia="Arial" w:hAnsi="Arial" w:cs="Arial"/>
          <w:color w:val="000000"/>
        </w:rPr>
        <w:t xml:space="preserve">s e 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 xml:space="preserve">s </w:t>
      </w:r>
      <w:r w:rsidRPr="00A94F08">
        <w:rPr>
          <w:rFonts w:ascii="Arial" w:eastAsia="Arial" w:hAnsi="Arial" w:cs="Arial"/>
          <w:color w:val="000000"/>
          <w:spacing w:val="13"/>
        </w:rPr>
        <w:t>d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ci</w:t>
      </w:r>
      <w:r w:rsidRPr="00A94F08">
        <w:rPr>
          <w:rFonts w:ascii="Arial" w:eastAsia="Arial" w:hAnsi="Arial" w:cs="Arial"/>
          <w:color w:val="000000"/>
          <w:spacing w:val="-3"/>
        </w:rPr>
        <w:t>s</w:t>
      </w:r>
      <w:r w:rsidRPr="00A94F08">
        <w:rPr>
          <w:rFonts w:ascii="Arial" w:eastAsia="Arial" w:hAnsi="Arial" w:cs="Arial"/>
          <w:color w:val="000000"/>
          <w:spacing w:val="1"/>
        </w:rPr>
        <w:t>õe</w:t>
      </w:r>
      <w:r w:rsidRPr="00A94F08">
        <w:rPr>
          <w:rFonts w:ascii="Arial" w:eastAsia="Arial" w:hAnsi="Arial" w:cs="Arial"/>
          <w:color w:val="000000"/>
        </w:rPr>
        <w:t>s s</w:t>
      </w:r>
      <w:r w:rsidRPr="00A94F08">
        <w:rPr>
          <w:rFonts w:ascii="Arial" w:eastAsia="Arial" w:hAnsi="Arial" w:cs="Arial"/>
          <w:color w:val="000000"/>
          <w:spacing w:val="1"/>
        </w:rPr>
        <w:t>ob</w:t>
      </w:r>
      <w:r w:rsidRPr="00A94F08">
        <w:rPr>
          <w:rFonts w:ascii="Arial" w:eastAsia="Arial" w:hAnsi="Arial" w:cs="Arial"/>
          <w:color w:val="000000"/>
        </w:rPr>
        <w:t>re</w:t>
      </w:r>
      <w:r w:rsidRPr="00A94F08">
        <w:rPr>
          <w:rFonts w:ascii="Arial" w:eastAsia="Arial" w:hAnsi="Arial" w:cs="Arial"/>
          <w:color w:val="000000"/>
          <w:spacing w:val="2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  <w:spacing w:val="-2"/>
        </w:rPr>
        <w:t>v</w:t>
      </w:r>
      <w:r w:rsidRPr="00A94F08">
        <w:rPr>
          <w:rFonts w:ascii="Arial" w:eastAsia="Arial" w:hAnsi="Arial" w:cs="Arial"/>
          <w:color w:val="000000"/>
          <w:spacing w:val="1"/>
        </w:rPr>
        <w:t>en</w:t>
      </w:r>
      <w:r w:rsidRPr="00A94F08">
        <w:rPr>
          <w:rFonts w:ascii="Arial" w:eastAsia="Arial" w:hAnsi="Arial" w:cs="Arial"/>
          <w:color w:val="000000"/>
        </w:rPr>
        <w:t>t</w:t>
      </w:r>
      <w:r w:rsidRPr="00A94F08">
        <w:rPr>
          <w:rFonts w:ascii="Arial" w:eastAsia="Arial" w:hAnsi="Arial" w:cs="Arial"/>
          <w:color w:val="000000"/>
          <w:spacing w:val="-1"/>
        </w:rPr>
        <w:t>u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>is</w:t>
      </w:r>
      <w:r w:rsidRPr="00A94F08">
        <w:rPr>
          <w:rFonts w:ascii="Arial" w:eastAsia="Arial" w:hAnsi="Arial" w:cs="Arial"/>
          <w:color w:val="000000"/>
          <w:spacing w:val="1"/>
        </w:rPr>
        <w:t xml:space="preserve"> </w:t>
      </w:r>
      <w:r w:rsidRPr="00A94F08">
        <w:rPr>
          <w:rFonts w:ascii="Arial" w:eastAsia="Arial" w:hAnsi="Arial" w:cs="Arial"/>
          <w:color w:val="000000"/>
        </w:rPr>
        <w:t>i</w:t>
      </w:r>
      <w:r w:rsidRPr="00A94F08">
        <w:rPr>
          <w:rFonts w:ascii="Arial" w:eastAsia="Arial" w:hAnsi="Arial" w:cs="Arial"/>
          <w:color w:val="000000"/>
          <w:spacing w:val="1"/>
        </w:rPr>
        <w:t>m</w:t>
      </w:r>
      <w:r w:rsidRPr="00A94F08">
        <w:rPr>
          <w:rFonts w:ascii="Arial" w:eastAsia="Arial" w:hAnsi="Arial" w:cs="Arial"/>
          <w:color w:val="000000"/>
          <w:spacing w:val="-1"/>
        </w:rPr>
        <w:t>p</w:t>
      </w:r>
      <w:r w:rsidRPr="00A94F08">
        <w:rPr>
          <w:rFonts w:ascii="Arial" w:eastAsia="Arial" w:hAnsi="Arial" w:cs="Arial"/>
          <w:color w:val="000000"/>
          <w:spacing w:val="1"/>
        </w:rPr>
        <w:t>u</w:t>
      </w:r>
      <w:r w:rsidRPr="00A94F08">
        <w:rPr>
          <w:rFonts w:ascii="Arial" w:eastAsia="Arial" w:hAnsi="Arial" w:cs="Arial"/>
          <w:color w:val="000000"/>
          <w:spacing w:val="-1"/>
        </w:rPr>
        <w:t>g</w:t>
      </w:r>
      <w:r w:rsidRPr="00A94F08">
        <w:rPr>
          <w:rFonts w:ascii="Arial" w:eastAsia="Arial" w:hAnsi="Arial" w:cs="Arial"/>
          <w:color w:val="000000"/>
          <w:spacing w:val="1"/>
        </w:rPr>
        <w:t>na</w:t>
      </w:r>
      <w:r w:rsidRPr="00A94F08">
        <w:rPr>
          <w:rFonts w:ascii="Arial" w:eastAsia="Arial" w:hAnsi="Arial" w:cs="Arial"/>
          <w:color w:val="000000"/>
        </w:rPr>
        <w:t>ç</w:t>
      </w:r>
      <w:r w:rsidRPr="00A94F08">
        <w:rPr>
          <w:rFonts w:ascii="Arial" w:eastAsia="Arial" w:hAnsi="Arial" w:cs="Arial"/>
          <w:color w:val="000000"/>
          <w:spacing w:val="1"/>
        </w:rPr>
        <w:t>õe</w:t>
      </w:r>
      <w:r w:rsidRPr="00A94F08">
        <w:rPr>
          <w:rFonts w:ascii="Arial" w:eastAsia="Arial" w:hAnsi="Arial" w:cs="Arial"/>
          <w:color w:val="000000"/>
        </w:rPr>
        <w:t>s</w:t>
      </w:r>
      <w:r w:rsidRPr="00A94F08">
        <w:rPr>
          <w:rFonts w:ascii="Arial" w:eastAsia="Arial" w:hAnsi="Arial" w:cs="Arial"/>
          <w:color w:val="000000"/>
          <w:spacing w:val="2"/>
        </w:rPr>
        <w:t xml:space="preserve"> </w:t>
      </w:r>
      <w:r w:rsidRPr="00A94F08">
        <w:rPr>
          <w:rFonts w:ascii="Arial" w:eastAsia="Arial" w:hAnsi="Arial" w:cs="Arial"/>
          <w:color w:val="000000"/>
          <w:spacing w:val="-2"/>
        </w:rPr>
        <w:t>s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rão</w:t>
      </w:r>
      <w:r w:rsidRPr="00A94F08">
        <w:rPr>
          <w:rFonts w:ascii="Arial" w:eastAsia="Arial" w:hAnsi="Arial" w:cs="Arial"/>
          <w:color w:val="000000"/>
          <w:spacing w:val="3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publi</w:t>
      </w:r>
      <w:r w:rsidR="00095283" w:rsidRPr="00A94F08">
        <w:rPr>
          <w:rFonts w:ascii="Arial" w:eastAsia="Arial" w:hAnsi="Arial" w:cs="Arial"/>
          <w:color w:val="000000"/>
          <w:spacing w:val="1"/>
        </w:rPr>
        <w:t xml:space="preserve">cados </w:t>
      </w:r>
      <w:r w:rsidRPr="00A94F08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Este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 xml:space="preserve">ral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52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8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02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="00393F29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6"/>
        </w:rPr>
        <w:t>1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23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4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emb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="0037105C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Le</w:t>
      </w:r>
      <w:r w:rsidRPr="00A94F08">
        <w:rPr>
          <w:rFonts w:ascii="Arial" w:eastAsia="Arial" w:hAnsi="Arial" w:cs="Arial"/>
        </w:rPr>
        <w:t>i 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47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="0081347B"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setembro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8"/>
        </w:rPr>
        <w:t>2</w:t>
      </w:r>
      <w:r w:rsidRPr="00A94F08">
        <w:rPr>
          <w:rFonts w:ascii="Arial" w:eastAsia="Arial" w:hAnsi="Arial" w:cs="Arial"/>
          <w:spacing w:val="-1"/>
        </w:rPr>
        <w:t>.0</w:t>
      </w:r>
      <w:r w:rsidRPr="00A94F08">
        <w:rPr>
          <w:rFonts w:ascii="Arial" w:eastAsia="Arial" w:hAnsi="Arial" w:cs="Arial"/>
          <w:spacing w:val="1"/>
        </w:rPr>
        <w:t>14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b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 xml:space="preserve">-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V</w:t>
      </w:r>
      <w:r w:rsidRPr="00A94F08">
        <w:rPr>
          <w:rFonts w:ascii="Arial" w:eastAsia="Arial" w:hAnsi="Arial" w:cs="Arial"/>
          <w:spacing w:val="-2"/>
        </w:rPr>
        <w:t>II</w:t>
      </w:r>
      <w:r w:rsidR="003209E5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rará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rçame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 fi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á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:</w:t>
      </w:r>
    </w:p>
    <w:p w:rsidR="00241913" w:rsidRDefault="00241913" w:rsidP="00241913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241913" w:rsidRDefault="00241913" w:rsidP="00241913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RECURSO </w:t>
      </w:r>
      <w:r w:rsidR="000A3682">
        <w:rPr>
          <w:rFonts w:ascii="Arial" w:hAnsi="Arial" w:cs="Arial"/>
          <w:sz w:val="22"/>
          <w:szCs w:val="22"/>
        </w:rPr>
        <w:t>ESTADUAL</w:t>
      </w:r>
      <w:r w:rsidR="00DF686E">
        <w:rPr>
          <w:rFonts w:ascii="Arial" w:hAnsi="Arial" w:cs="Arial"/>
          <w:sz w:val="22"/>
          <w:szCs w:val="22"/>
        </w:rPr>
        <w:t>/PRÓPRIO</w:t>
      </w:r>
    </w:p>
    <w:p w:rsidR="00241913" w:rsidRDefault="00241913" w:rsidP="00241913">
      <w:pPr>
        <w:outlineLvl w:val="0"/>
        <w:rPr>
          <w:rFonts w:ascii="Arial" w:hAnsi="Arial" w:cs="Arial"/>
        </w:rPr>
      </w:pPr>
    </w:p>
    <w:p w:rsidR="00DF686E" w:rsidRPr="0067414B" w:rsidRDefault="00DF686E" w:rsidP="00DF686E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 w:rsidRPr="0067414B">
        <w:rPr>
          <w:rFonts w:ascii="Arial" w:hAnsi="Arial" w:cs="Arial"/>
        </w:rPr>
        <w:t>020460</w:t>
      </w:r>
      <w:r>
        <w:rPr>
          <w:rFonts w:ascii="Arial" w:hAnsi="Arial" w:cs="Arial"/>
        </w:rPr>
        <w:tab/>
      </w:r>
      <w:r w:rsidRPr="0067414B">
        <w:rPr>
          <w:rFonts w:ascii="Arial" w:hAnsi="Arial" w:cs="Arial"/>
        </w:rPr>
        <w:t>Setor de Esportes e Cultura</w:t>
      </w:r>
    </w:p>
    <w:p w:rsidR="00DF686E" w:rsidRPr="0067414B" w:rsidRDefault="00DF686E" w:rsidP="00DF686E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 w:rsidRPr="0067414B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Pr="0067414B">
        <w:rPr>
          <w:rFonts w:ascii="Arial" w:hAnsi="Arial" w:cs="Arial"/>
        </w:rPr>
        <w:t>813</w:t>
      </w:r>
      <w:r>
        <w:rPr>
          <w:rFonts w:ascii="Arial" w:hAnsi="Arial" w:cs="Arial"/>
        </w:rPr>
        <w:t xml:space="preserve"> </w:t>
      </w:r>
      <w:r w:rsidRPr="0067414B">
        <w:rPr>
          <w:rFonts w:ascii="Arial" w:hAnsi="Arial" w:cs="Arial"/>
        </w:rPr>
        <w:t>0385</w:t>
      </w:r>
      <w:r>
        <w:rPr>
          <w:rFonts w:ascii="Arial" w:hAnsi="Arial" w:cs="Arial"/>
        </w:rPr>
        <w:t xml:space="preserve"> </w:t>
      </w:r>
      <w:r w:rsidRPr="0067414B">
        <w:rPr>
          <w:rFonts w:ascii="Arial" w:hAnsi="Arial" w:cs="Arial"/>
        </w:rPr>
        <w:t>2240</w:t>
      </w:r>
      <w:r>
        <w:rPr>
          <w:rFonts w:ascii="Arial" w:hAnsi="Arial" w:cs="Arial"/>
        </w:rPr>
        <w:t xml:space="preserve"> </w:t>
      </w:r>
      <w:r w:rsidRPr="0067414B">
        <w:rPr>
          <w:rFonts w:ascii="Arial" w:hAnsi="Arial" w:cs="Arial"/>
        </w:rPr>
        <w:t>0000</w:t>
      </w:r>
      <w:r>
        <w:rPr>
          <w:rFonts w:ascii="Arial" w:hAnsi="Arial" w:cs="Arial"/>
        </w:rPr>
        <w:tab/>
      </w:r>
      <w:r w:rsidRPr="0067414B">
        <w:rPr>
          <w:rFonts w:ascii="Arial" w:hAnsi="Arial" w:cs="Arial"/>
        </w:rPr>
        <w:t>Atividades Esportivas</w:t>
      </w:r>
    </w:p>
    <w:p w:rsidR="00DF686E" w:rsidRDefault="00DF686E" w:rsidP="00DF686E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 w:rsidRPr="0067414B">
        <w:rPr>
          <w:rFonts w:ascii="Arial" w:hAnsi="Arial" w:cs="Arial"/>
        </w:rPr>
        <w:t>3.3.90.30.00</w:t>
      </w:r>
      <w:r>
        <w:rPr>
          <w:rFonts w:ascii="Arial" w:hAnsi="Arial" w:cs="Arial"/>
        </w:rPr>
        <w:t xml:space="preserve"> </w:t>
      </w:r>
      <w:r w:rsidRPr="0067414B">
        <w:rPr>
          <w:rFonts w:ascii="Arial" w:hAnsi="Arial" w:cs="Arial"/>
        </w:rPr>
        <w:t>MATERIAL DE CONSUMO</w:t>
      </w:r>
    </w:p>
    <w:p w:rsidR="00DF686E" w:rsidRDefault="00DF686E" w:rsidP="00DF686E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line="234" w:lineRule="auto"/>
        <w:rPr>
          <w:rFonts w:ascii="Roman 20cpi" w:hAnsi="Roman 20cpi" w:cs="Roman 20cpi"/>
          <w:color w:val="000000"/>
          <w:sz w:val="14"/>
          <w:szCs w:val="14"/>
        </w:rPr>
      </w:pPr>
      <w:r>
        <w:rPr>
          <w:rFonts w:ascii="Arial" w:hAnsi="Arial" w:cs="Arial"/>
        </w:rPr>
        <w:t>FICHA 234</w:t>
      </w:r>
    </w:p>
    <w:p w:rsidR="00E36D7E" w:rsidRDefault="00E36D7E" w:rsidP="00283E0C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C17AD0" w:rsidRDefault="004B13EF" w:rsidP="00C17AD0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CONSID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C17AD0" w:rsidRDefault="00C17AD0" w:rsidP="00C17AD0">
      <w:pPr>
        <w:tabs>
          <w:tab w:val="left" w:pos="1276"/>
        </w:tabs>
        <w:jc w:val="both"/>
        <w:rPr>
          <w:rFonts w:ascii="Arial" w:eastAsia="Arial" w:hAnsi="Arial" w:cs="Arial"/>
        </w:rPr>
      </w:pPr>
    </w:p>
    <w:p w:rsidR="004B13EF" w:rsidRPr="00A94F08" w:rsidRDefault="004B13EF" w:rsidP="00C17AD0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inicial,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65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1D7CE7" w:rsidRDefault="001D7CE7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6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RTI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6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3209E5" w:rsidRDefault="003209E5" w:rsidP="00283E0C">
      <w:pPr>
        <w:spacing w:line="236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itida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rar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iso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="00E96312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  <w:spacing w:val="1"/>
        </w:rPr>
        <w:t>20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02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0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nº 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4B13EF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1D7CE7" w:rsidRPr="00A94F08" w:rsidRDefault="001D7CE7" w:rsidP="00283E0C">
      <w:pPr>
        <w:spacing w:before="5"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EDEN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5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ENTO</w:t>
      </w:r>
    </w:p>
    <w:p w:rsidR="004B13EF" w:rsidRPr="00A94F08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cre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 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Le</w:t>
      </w:r>
      <w:r w:rsidRPr="00A94F08">
        <w:rPr>
          <w:rFonts w:ascii="Arial" w:eastAsia="Arial" w:hAnsi="Arial" w:cs="Arial"/>
          <w:b/>
          <w:spacing w:val="-2"/>
        </w:rPr>
        <w:t>g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(sóc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rcer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ta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ra;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ur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icos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="0082535A"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rtas e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sistir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siçã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“a</w:t>
      </w:r>
      <w:r w:rsidRPr="00A94F08">
        <w:rPr>
          <w:rFonts w:ascii="Arial" w:eastAsia="Arial" w:hAnsi="Arial" w:cs="Arial"/>
          <w:spacing w:val="6"/>
        </w:rPr>
        <w:t>”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r)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ibi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0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1"/>
        </w:rPr>
        <w:t>nun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 xml:space="preserve">á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apu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pr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FB379E" w:rsidRPr="00A94F08" w:rsidRDefault="00FB379E" w:rsidP="00693D10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lastRenderedPageBreak/>
        <w:t>e)</w:t>
      </w:r>
      <w:r w:rsidRPr="00A94F08">
        <w:rPr>
          <w:rFonts w:ascii="Arial" w:eastAsia="Arial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  <w:spacing w:val="-3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f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um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1D7CE7" w:rsidRDefault="001D7CE7" w:rsidP="00693D10">
      <w:pPr>
        <w:spacing w:before="60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le</w:t>
      </w:r>
      <w:r w:rsidRPr="00A94F08">
        <w:rPr>
          <w:rFonts w:ascii="Arial" w:eastAsia="Arial" w:hAnsi="Arial" w:cs="Arial"/>
          <w:spacing w:val="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spacing w:val="-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1"/>
          <w:u w:val="single" w:color="000000"/>
        </w:rPr>
        <w:t>men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a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 re</w:t>
      </w:r>
      <w:r w:rsidRPr="00A94F08">
        <w:rPr>
          <w:rFonts w:ascii="Arial" w:eastAsia="Arial" w:hAnsi="Arial" w:cs="Arial"/>
          <w:spacing w:val="-1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</w:t>
      </w:r>
      <w:r w:rsidRPr="00A94F08">
        <w:rPr>
          <w:rFonts w:ascii="Arial" w:eastAsia="Arial" w:hAnsi="Arial" w:cs="Arial"/>
          <w:u w:val="single" w:color="000000"/>
        </w:rPr>
        <w:t>is</w:t>
      </w:r>
      <w:r w:rsidRPr="00A94F08">
        <w:rPr>
          <w:rFonts w:ascii="Arial" w:eastAsia="Arial" w:hAnsi="Arial" w:cs="Arial"/>
          <w:spacing w:val="-1"/>
          <w:u w:val="single" w:color="000000"/>
        </w:rPr>
        <w:t>i</w:t>
      </w:r>
      <w:r w:rsidRPr="00A94F08">
        <w:rPr>
          <w:rFonts w:ascii="Arial" w:eastAsia="Arial" w:hAnsi="Arial" w:cs="Arial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h</w:t>
      </w:r>
      <w:r w:rsidRPr="00A94F08">
        <w:rPr>
          <w:rFonts w:ascii="Arial" w:eastAsia="Arial" w:hAnsi="Arial" w:cs="Arial"/>
          <w:spacing w:val="1"/>
          <w:u w:val="single" w:color="000000"/>
        </w:rPr>
        <w:t>ab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-1"/>
          <w:u w:val="single" w:color="000000"/>
        </w:rPr>
        <w:t>l</w:t>
      </w:r>
      <w:r w:rsidRPr="00A94F08">
        <w:rPr>
          <w:rFonts w:ascii="Arial" w:eastAsia="Arial" w:hAnsi="Arial" w:cs="Arial"/>
          <w:u w:val="single" w:color="000000"/>
        </w:rPr>
        <w:t>it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ç</w:t>
      </w:r>
      <w:r w:rsidRPr="00A94F08">
        <w:rPr>
          <w:rFonts w:ascii="Arial" w:eastAsia="Arial" w:hAnsi="Arial" w:cs="Arial"/>
          <w:spacing w:val="-1"/>
          <w:u w:val="single" w:color="000000"/>
        </w:rPr>
        <w:t>ã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: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tendim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3"/>
        </w:rPr>
        <w:t>q</w:t>
      </w:r>
      <w:r w:rsidRPr="00A94F08">
        <w:rPr>
          <w:rFonts w:ascii="Arial" w:eastAsia="Arial" w:hAnsi="Arial" w:cs="Arial"/>
          <w:b/>
        </w:rPr>
        <w:t>ui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itos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à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2"/>
        </w:rPr>
        <w:t xml:space="preserve"> I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F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693D10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spacing w:val="-43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à</w:t>
      </w:r>
      <w:r w:rsidRPr="00A94F08">
        <w:rPr>
          <w:rFonts w:ascii="Arial" w:eastAsia="Arial" w:hAnsi="Arial" w:cs="Arial"/>
          <w:u w:val="single" w:color="000000"/>
        </w:rPr>
        <w:t xml:space="preserve">s </w:t>
      </w:r>
      <w:r w:rsidRPr="00A94F08">
        <w:rPr>
          <w:rFonts w:ascii="Arial" w:eastAsia="Arial" w:hAnsi="Arial" w:cs="Arial"/>
          <w:spacing w:val="2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ic</w:t>
      </w:r>
      <w:r w:rsidRPr="00A94F08">
        <w:rPr>
          <w:rFonts w:ascii="Arial" w:eastAsia="Arial" w:hAnsi="Arial" w:cs="Arial"/>
          <w:spacing w:val="-1"/>
          <w:u w:val="single" w:color="000000"/>
        </w:rPr>
        <w:t>ro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-2"/>
          <w:u w:val="single" w:color="000000"/>
        </w:rPr>
        <w:t>e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 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res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spacing w:val="-1"/>
          <w:u w:val="single" w:color="000000"/>
        </w:rPr>
        <w:t>eq</w:t>
      </w:r>
      <w:r w:rsidRPr="00A94F08">
        <w:rPr>
          <w:rFonts w:ascii="Arial" w:eastAsia="Arial" w:hAnsi="Arial" w:cs="Arial"/>
          <w:spacing w:val="6"/>
          <w:u w:val="single" w:color="000000"/>
        </w:rPr>
        <w:t>u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p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rt</w:t>
      </w:r>
      <w:r w:rsidRPr="00A94F08">
        <w:rPr>
          <w:rFonts w:ascii="Arial" w:eastAsia="Arial" w:hAnsi="Arial" w:cs="Arial"/>
          <w:spacing w:val="2"/>
          <w:u w:val="single" w:color="000000"/>
        </w:rPr>
        <w:t>e</w:t>
      </w:r>
      <w:r w:rsidRPr="00A94F08">
        <w:rPr>
          <w:rFonts w:ascii="Arial" w:eastAsia="Arial" w:hAnsi="Arial" w:cs="Arial"/>
        </w:rPr>
        <w:t>:</w:t>
      </w:r>
    </w:p>
    <w:p w:rsidR="00693D10" w:rsidRDefault="00693D10" w:rsidP="00693D10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oe</w:t>
      </w:r>
      <w:r w:rsidRPr="00A94F08">
        <w:rPr>
          <w:rFonts w:ascii="Arial" w:eastAsia="Arial" w:hAnsi="Arial" w:cs="Arial"/>
          <w:b/>
          <w:spacing w:val="1"/>
        </w:rPr>
        <w:t>m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 xml:space="preserve">ou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-3"/>
        </w:rPr>
        <w:t>p</w:t>
      </w:r>
      <w:r w:rsidRPr="00A94F08">
        <w:rPr>
          <w:rFonts w:ascii="Arial" w:eastAsia="Arial" w:hAnsi="Arial" w:cs="Arial"/>
          <w:b/>
        </w:rPr>
        <w:t xml:space="preserve">orte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proofErr w:type="gramStart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End"/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Compl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, 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erada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el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  <w:spacing w:val="-3"/>
        </w:rPr>
        <w:t>o</w:t>
      </w:r>
      <w:r w:rsidRPr="00A94F08">
        <w:rPr>
          <w:rFonts w:ascii="Arial" w:eastAsia="Arial" w:hAnsi="Arial" w:cs="Arial"/>
          <w:spacing w:val="-2"/>
        </w:rPr>
        <w:t>m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emen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ar nº 1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7/1</w:t>
      </w:r>
      <w:r w:rsidRPr="00A94F08">
        <w:rPr>
          <w:rFonts w:ascii="Arial" w:eastAsia="Arial" w:hAnsi="Arial" w:cs="Arial"/>
          <w:spacing w:val="-2"/>
        </w:rPr>
        <w:t>4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 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 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FO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4B13EF" w:rsidRPr="00A94F08" w:rsidRDefault="004B13EF" w:rsidP="00693D10">
      <w:pPr>
        <w:jc w:val="both"/>
        <w:rPr>
          <w:rFonts w:ascii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3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PROP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ENTOS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F92BBA" w:rsidRPr="00A94F08" w:rsidRDefault="00F92BBA" w:rsidP="00693D10">
      <w:pPr>
        <w:jc w:val="both"/>
        <w:rPr>
          <w:rFonts w:ascii="Arial" w:eastAsia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 Doc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H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ois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A94F08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PREGÃO PRESENCIAL N.</w:t>
      </w:r>
      <w:r w:rsidRPr="00A94F08">
        <w:rPr>
          <w:rFonts w:ascii="Arial" w:hAnsi="Arial" w:cs="Arial"/>
          <w:b/>
          <w:bCs/>
        </w:rPr>
        <w:t xml:space="preserve"> º </w:t>
      </w:r>
      <w:r w:rsidR="00DF686E">
        <w:rPr>
          <w:rFonts w:ascii="Arial" w:hAnsi="Arial" w:cs="Arial"/>
          <w:b/>
          <w:bCs/>
        </w:rPr>
        <w:t>014/2018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</w:rPr>
        <w:t xml:space="preserve">PROCESSO ADMINISTRATIVO N. º </w:t>
      </w:r>
      <w:r w:rsidR="00DF686E">
        <w:rPr>
          <w:rFonts w:ascii="Arial" w:hAnsi="Arial" w:cs="Arial"/>
          <w:b/>
          <w:bCs/>
        </w:rPr>
        <w:t>024/2018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A94F08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 xml:space="preserve">PREGÃO PRESENCIAL N º </w:t>
      </w:r>
      <w:r w:rsidR="00DF686E">
        <w:rPr>
          <w:rFonts w:ascii="Arial" w:hAnsi="Arial" w:cs="Arial"/>
          <w:b/>
          <w:bCs/>
          <w:color w:val="000000"/>
        </w:rPr>
        <w:t>014/2018</w:t>
      </w:r>
      <w:r w:rsidRPr="00A94F08">
        <w:rPr>
          <w:rFonts w:ascii="Arial" w:hAnsi="Arial" w:cs="Arial"/>
          <w:b/>
          <w:bCs/>
        </w:rPr>
        <w:t xml:space="preserve">. 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PROCESSO ADMINISTRATIVO N.</w:t>
      </w:r>
      <w:r w:rsidRPr="00A94F08">
        <w:rPr>
          <w:rFonts w:ascii="Arial" w:hAnsi="Arial" w:cs="Arial"/>
          <w:b/>
          <w:bCs/>
        </w:rPr>
        <w:t xml:space="preserve"> º </w:t>
      </w:r>
      <w:r w:rsidR="00DF686E">
        <w:rPr>
          <w:rFonts w:ascii="Arial" w:hAnsi="Arial" w:cs="Arial"/>
          <w:b/>
          <w:bCs/>
        </w:rPr>
        <w:t>024/2018</w:t>
      </w:r>
      <w:r w:rsidRPr="00A94F08">
        <w:rPr>
          <w:rFonts w:ascii="Arial" w:hAnsi="Arial" w:cs="Arial"/>
          <w:b/>
          <w:bCs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A94F08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5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 I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</w:rPr>
        <w:t>post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resso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ido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icas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ras,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r.</w:t>
      </w:r>
    </w:p>
    <w:p w:rsidR="004B13EF" w:rsidRPr="00A94F08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/CE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7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-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Preç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2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clui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lucro,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relacio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laci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/r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l)</w:t>
      </w:r>
      <w:r w:rsidRPr="00A94F08">
        <w:rPr>
          <w:rFonts w:ascii="Arial" w:eastAsia="Arial" w:hAnsi="Arial" w:cs="Arial"/>
          <w:spacing w:val="-1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 xml:space="preserve">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s</w:t>
      </w:r>
      <w:r w:rsidR="0082535A"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6</w:t>
      </w:r>
      <w:r w:rsidRPr="00A94F08">
        <w:rPr>
          <w:rFonts w:ascii="Arial" w:eastAsia="Arial" w:hAnsi="Arial" w:cs="Arial"/>
          <w:b/>
        </w:rPr>
        <w:t>0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</w:rPr>
        <w:t>(sess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b/>
        </w:rPr>
        <w:t>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="00E96312"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Ter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ressa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="00AC2C68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tros: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ciais,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istrati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ressa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s/s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iços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- 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9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ano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</w:rPr>
        <w:t>jus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ls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1D7CE7" w:rsidRPr="00A94F08" w:rsidRDefault="001D7CE7" w:rsidP="00283E0C">
      <w:pPr>
        <w:spacing w:before="2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6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Pr="00A94F08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o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sc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á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Úni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</w:rPr>
        <w:t>For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 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 xml:space="preserve">AUFESP) </w:t>
      </w:r>
      <w:r w:rsidRPr="00A94F08">
        <w:rPr>
          <w:rFonts w:ascii="Arial" w:eastAsia="Arial" w:hAnsi="Arial" w:cs="Arial"/>
          <w:b/>
          <w:spacing w:val="-3"/>
          <w:u w:val="single"/>
        </w:rPr>
        <w:t>o</w:t>
      </w:r>
      <w:r w:rsidRPr="00A94F08">
        <w:rPr>
          <w:rFonts w:ascii="Arial" w:eastAsia="Arial" w:hAnsi="Arial" w:cs="Arial"/>
          <w:b/>
          <w:u w:val="single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a </w:t>
      </w:r>
      <w:r w:rsidRPr="00A94F08">
        <w:rPr>
          <w:rFonts w:ascii="Arial" w:eastAsia="Arial" w:hAnsi="Arial" w:cs="Arial"/>
          <w:b/>
        </w:rPr>
        <w:t>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 Co</w:t>
      </w:r>
      <w:r w:rsidRPr="00A94F08">
        <w:rPr>
          <w:rFonts w:ascii="Arial" w:eastAsia="Arial" w:hAnsi="Arial" w:cs="Arial"/>
          <w:b/>
          <w:spacing w:val="-3"/>
        </w:rPr>
        <w:t>m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C</w:t>
      </w:r>
      <w:r w:rsidRPr="00A94F08">
        <w:rPr>
          <w:rFonts w:ascii="Arial" w:eastAsia="Arial" w:hAnsi="Arial" w:cs="Arial"/>
        </w:rPr>
        <w:t>AUFESP: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ju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 CAUF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SP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on</w:t>
      </w:r>
      <w:proofErr w:type="spellEnd"/>
      <w:r w:rsidRPr="00A94F08">
        <w:rPr>
          <w:rFonts w:ascii="Arial" w:eastAsia="Arial" w:hAnsi="Arial" w:cs="Arial"/>
          <w:b/>
          <w:i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l</w:t>
      </w:r>
      <w:r w:rsidRPr="00A94F08">
        <w:rPr>
          <w:rFonts w:ascii="Arial" w:eastAsia="Arial" w:hAnsi="Arial" w:cs="Arial"/>
          <w:b/>
          <w:i/>
          <w:spacing w:val="1"/>
        </w:rPr>
        <w:t>i</w:t>
      </w:r>
      <w:r w:rsidRPr="00A94F08">
        <w:rPr>
          <w:rFonts w:ascii="Arial" w:eastAsia="Arial" w:hAnsi="Arial" w:cs="Arial"/>
          <w:b/>
          <w:i/>
        </w:rPr>
        <w:t>ne</w:t>
      </w:r>
      <w:proofErr w:type="spellEnd"/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  <w:spacing w:val="-1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 xml:space="preserve">la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io. 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CAUFE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 xml:space="preserve">onstar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- REGUL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RIDADE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SCAL 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HIS</w:t>
      </w:r>
      <w:r w:rsidRPr="00A94F08">
        <w:rPr>
          <w:rFonts w:ascii="Arial" w:eastAsia="Arial" w:hAnsi="Arial" w:cs="Arial"/>
          <w:spacing w:val="3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>3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QUA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 ECONÔ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FINANCEIRA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proofErr w:type="gramStart"/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stro ju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 CAUFE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</w:rPr>
        <w:t xml:space="preserve">P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="00EC6136"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="00EC6136" w:rsidRPr="00A94F08">
        <w:rPr>
          <w:rFonts w:ascii="Arial" w:eastAsia="Arial" w:hAnsi="Arial" w:cs="Arial"/>
        </w:rPr>
        <w:t xml:space="preserve">4 </w:t>
      </w:r>
      <w:r w:rsidRPr="00A94F08">
        <w:rPr>
          <w:rFonts w:ascii="Arial" w:eastAsia="Arial" w:hAnsi="Arial" w:cs="Arial"/>
        </w:rPr>
        <w:t>- DOC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</w:rPr>
        <w:t>EN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AÇÃO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OMP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3"/>
        </w:rPr>
        <w:t>N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AR</w:t>
      </w:r>
    </w:p>
    <w:p w:rsidR="00873273" w:rsidRPr="00A94F08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08032B41" wp14:editId="7C9F1495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A94F08">
        <w:rPr>
          <w:rFonts w:ascii="Arial" w:eastAsia="Calibri" w:hAnsi="Arial" w:cs="Arial"/>
          <w:b/>
          <w:spacing w:val="1"/>
        </w:rPr>
        <w:t>6</w:t>
      </w:r>
      <w:r w:rsidR="004B13EF" w:rsidRPr="00A94F08">
        <w:rPr>
          <w:rFonts w:ascii="Arial" w:eastAsia="Calibri" w:hAnsi="Arial" w:cs="Arial"/>
          <w:b/>
          <w:spacing w:val="-1"/>
        </w:rPr>
        <w:t>.</w:t>
      </w:r>
      <w:r w:rsidR="004B13EF" w:rsidRPr="00A94F08">
        <w:rPr>
          <w:rFonts w:ascii="Arial" w:eastAsia="Calibri" w:hAnsi="Arial" w:cs="Arial"/>
          <w:b/>
          <w:spacing w:val="1"/>
        </w:rPr>
        <w:t>2</w:t>
      </w:r>
      <w:r w:rsidR="004B13EF" w:rsidRPr="00A94F08">
        <w:rPr>
          <w:rFonts w:ascii="Arial" w:eastAsia="Calibri" w:hAnsi="Arial" w:cs="Arial"/>
          <w:b/>
        </w:rPr>
        <w:t>.</w:t>
      </w:r>
      <w:r w:rsidR="004B13EF" w:rsidRPr="00A94F08">
        <w:rPr>
          <w:rFonts w:ascii="Arial" w:eastAsia="Calibri" w:hAnsi="Arial" w:cs="Arial"/>
          <w:b/>
          <w:spacing w:val="36"/>
        </w:rPr>
        <w:t xml:space="preserve"> </w:t>
      </w:r>
      <w:r w:rsidR="004B13EF" w:rsidRPr="00A94F08">
        <w:rPr>
          <w:rFonts w:ascii="Arial" w:eastAsia="Arial" w:hAnsi="Arial" w:cs="Arial"/>
        </w:rPr>
        <w:t>No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  <w:spacing w:val="-1"/>
        </w:rPr>
        <w:t>q</w:t>
      </w:r>
      <w:r w:rsidR="004B13EF" w:rsidRPr="00A94F08">
        <w:rPr>
          <w:rFonts w:ascii="Arial" w:eastAsia="Arial" w:hAnsi="Arial" w:cs="Arial"/>
          <w:spacing w:val="1"/>
        </w:rPr>
        <w:t>u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se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</w:rPr>
        <w:t>f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>re</w:t>
      </w:r>
      <w:proofErr w:type="gramEnd"/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</w:rPr>
        <w:t>à</w:t>
      </w:r>
      <w:r w:rsidR="004B13EF" w:rsidRPr="00A94F08">
        <w:rPr>
          <w:rFonts w:ascii="Arial" w:eastAsia="Arial" w:hAnsi="Arial" w:cs="Arial"/>
          <w:spacing w:val="3"/>
        </w:rPr>
        <w:t xml:space="preserve"> </w:t>
      </w:r>
      <w:r w:rsidR="004B13EF" w:rsidRPr="00A94F08">
        <w:rPr>
          <w:rFonts w:ascii="Arial" w:eastAsia="Arial" w:hAnsi="Arial" w:cs="Arial"/>
          <w:b/>
        </w:rPr>
        <w:t>D</w:t>
      </w:r>
      <w:r w:rsidR="004B13EF" w:rsidRPr="00A94F08">
        <w:rPr>
          <w:rFonts w:ascii="Arial" w:eastAsia="Arial" w:hAnsi="Arial" w:cs="Arial"/>
          <w:b/>
          <w:spacing w:val="-2"/>
        </w:rPr>
        <w:t>O</w:t>
      </w:r>
      <w:r w:rsidR="004B13EF" w:rsidRPr="00A94F08">
        <w:rPr>
          <w:rFonts w:ascii="Arial" w:eastAsia="Arial" w:hAnsi="Arial" w:cs="Arial"/>
          <w:b/>
        </w:rPr>
        <w:t>C</w:t>
      </w:r>
      <w:r w:rsidR="004B13EF" w:rsidRPr="00A94F08">
        <w:rPr>
          <w:rFonts w:ascii="Arial" w:eastAsia="Arial" w:hAnsi="Arial" w:cs="Arial"/>
          <w:b/>
          <w:spacing w:val="-1"/>
        </w:rPr>
        <w:t>UM</w:t>
      </w:r>
      <w:r w:rsidR="004B13EF" w:rsidRPr="00A94F08">
        <w:rPr>
          <w:rFonts w:ascii="Arial" w:eastAsia="Arial" w:hAnsi="Arial" w:cs="Arial"/>
          <w:b/>
        </w:rPr>
        <w:t>EN</w:t>
      </w:r>
      <w:r w:rsidR="004B13EF" w:rsidRPr="00A94F08">
        <w:rPr>
          <w:rFonts w:ascii="Arial" w:eastAsia="Arial" w:hAnsi="Arial" w:cs="Arial"/>
          <w:b/>
          <w:spacing w:val="4"/>
        </w:rPr>
        <w:t>T</w:t>
      </w:r>
      <w:r w:rsidR="004B13EF" w:rsidRPr="00A94F08">
        <w:rPr>
          <w:rFonts w:ascii="Arial" w:eastAsia="Arial" w:hAnsi="Arial" w:cs="Arial"/>
          <w:b/>
          <w:spacing w:val="-5"/>
        </w:rPr>
        <w:t>A</w:t>
      </w:r>
      <w:r w:rsidR="004B13EF" w:rsidRPr="00A94F08">
        <w:rPr>
          <w:rFonts w:ascii="Arial" w:eastAsia="Arial" w:hAnsi="Arial" w:cs="Arial"/>
          <w:b/>
          <w:spacing w:val="4"/>
        </w:rPr>
        <w:t>Ç</w:t>
      </w:r>
      <w:r w:rsidR="004B13EF" w:rsidRPr="00A94F08">
        <w:rPr>
          <w:rFonts w:ascii="Arial" w:eastAsia="Arial" w:hAnsi="Arial" w:cs="Arial"/>
          <w:b/>
          <w:spacing w:val="-5"/>
        </w:rPr>
        <w:t>Ã</w:t>
      </w:r>
      <w:r w:rsidR="004B13EF" w:rsidRPr="00A94F08">
        <w:rPr>
          <w:rFonts w:ascii="Arial" w:eastAsia="Arial" w:hAnsi="Arial" w:cs="Arial"/>
          <w:b/>
        </w:rPr>
        <w:t>O</w:t>
      </w:r>
      <w:r w:rsidR="004B13EF" w:rsidRPr="00A94F08">
        <w:rPr>
          <w:rFonts w:ascii="Arial" w:eastAsia="Arial" w:hAnsi="Arial" w:cs="Arial"/>
          <w:b/>
          <w:spacing w:val="1"/>
        </w:rPr>
        <w:t xml:space="preserve"> </w:t>
      </w:r>
      <w:r w:rsidR="004B13EF" w:rsidRPr="00A94F08">
        <w:rPr>
          <w:rFonts w:ascii="Arial" w:eastAsia="Arial" w:hAnsi="Arial" w:cs="Arial"/>
          <w:b/>
        </w:rPr>
        <w:t>CO</w:t>
      </w:r>
      <w:r w:rsidR="004B13EF" w:rsidRPr="00A94F08">
        <w:rPr>
          <w:rFonts w:ascii="Arial" w:eastAsia="Arial" w:hAnsi="Arial" w:cs="Arial"/>
          <w:b/>
          <w:spacing w:val="1"/>
        </w:rPr>
        <w:t>M</w:t>
      </w:r>
      <w:r w:rsidR="004B13EF" w:rsidRPr="00A94F08">
        <w:rPr>
          <w:rFonts w:ascii="Arial" w:eastAsia="Arial" w:hAnsi="Arial" w:cs="Arial"/>
          <w:b/>
        </w:rPr>
        <w:t>PLE</w:t>
      </w:r>
      <w:r w:rsidR="004B13EF" w:rsidRPr="00A94F08">
        <w:rPr>
          <w:rFonts w:ascii="Arial" w:eastAsia="Arial" w:hAnsi="Arial" w:cs="Arial"/>
          <w:b/>
          <w:spacing w:val="2"/>
        </w:rPr>
        <w:t>T</w:t>
      </w:r>
      <w:r w:rsidR="004B13EF" w:rsidRPr="00A94F08">
        <w:rPr>
          <w:rFonts w:ascii="Arial" w:eastAsia="Arial" w:hAnsi="Arial" w:cs="Arial"/>
          <w:b/>
          <w:spacing w:val="-3"/>
        </w:rPr>
        <w:t>A</w:t>
      </w:r>
      <w:r w:rsidR="004B13EF" w:rsidRPr="00A94F08">
        <w:rPr>
          <w:rFonts w:ascii="Arial" w:eastAsia="Arial" w:hAnsi="Arial" w:cs="Arial"/>
        </w:rPr>
        <w:t>,</w:t>
      </w:r>
      <w:r w:rsidR="004B13EF" w:rsidRPr="00A94F08">
        <w:rPr>
          <w:rFonts w:ascii="Arial" w:eastAsia="Arial" w:hAnsi="Arial" w:cs="Arial"/>
          <w:spacing w:val="1"/>
        </w:rPr>
        <w:t xml:space="preserve"> o</w:t>
      </w:r>
      <w:r w:rsidR="004B13EF" w:rsidRPr="00A94F08">
        <w:rPr>
          <w:rFonts w:ascii="Arial" w:eastAsia="Arial" w:hAnsi="Arial" w:cs="Arial"/>
        </w:rPr>
        <w:t>s lic</w:t>
      </w:r>
      <w:r w:rsidR="004B13EF" w:rsidRPr="00A94F08">
        <w:rPr>
          <w:rFonts w:ascii="Arial" w:eastAsia="Arial" w:hAnsi="Arial" w:cs="Arial"/>
          <w:spacing w:val="-1"/>
        </w:rPr>
        <w:t>i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>s</w:t>
      </w:r>
      <w:r w:rsidR="004B13EF" w:rsidRPr="00A94F08">
        <w:rPr>
          <w:rFonts w:ascii="Arial" w:eastAsia="Arial" w:hAnsi="Arial" w:cs="Arial"/>
          <w:spacing w:val="-2"/>
        </w:rPr>
        <w:t xml:space="preserve"> </w:t>
      </w:r>
      <w:r w:rsidR="004B13EF" w:rsidRPr="00A94F08">
        <w:rPr>
          <w:rFonts w:ascii="Arial" w:eastAsia="Arial" w:hAnsi="Arial" w:cs="Arial"/>
          <w:spacing w:val="-1"/>
        </w:rPr>
        <w:t>d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2"/>
        </w:rPr>
        <w:t>v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 xml:space="preserve">rão </w:t>
      </w:r>
      <w:r w:rsidR="004B13EF" w:rsidRPr="00A94F08">
        <w:rPr>
          <w:rFonts w:ascii="Arial" w:eastAsia="Arial" w:hAnsi="Arial" w:cs="Arial"/>
          <w:spacing w:val="1"/>
        </w:rPr>
        <w:t>ap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r:</w:t>
      </w:r>
    </w:p>
    <w:p w:rsidR="00EC6136" w:rsidRPr="00A94F08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U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on</w:t>
      </w:r>
      <w:r w:rsidRPr="00A94F08">
        <w:rPr>
          <w:rFonts w:ascii="Arial" w:eastAsia="Arial" w:hAnsi="Arial" w:cs="Arial"/>
          <w:u w:val="single" w:color="000000"/>
        </w:rPr>
        <w:t>f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1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2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3"/>
          <w:u w:val="single" w:color="000000"/>
        </w:rPr>
        <w:t>o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Em se 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si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ta 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leiç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5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a.</w:t>
      </w:r>
      <w:proofErr w:type="gramEnd"/>
      <w:r w:rsidRPr="00A94F08">
        <w:rPr>
          <w:rFonts w:ascii="Arial" w:eastAsia="Arial" w:hAnsi="Arial" w:cs="Arial"/>
          <w:b/>
        </w:rPr>
        <w:t xml:space="preserve">1)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r;</w:t>
      </w:r>
    </w:p>
    <w:p w:rsidR="005C391C" w:rsidRDefault="005C391C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Decre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Fu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8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;</w:t>
      </w:r>
    </w:p>
    <w:p w:rsidR="005C391C" w:rsidRDefault="005C391C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relac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-3"/>
        </w:rPr>
        <w:t>“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” </w:t>
      </w:r>
      <w:r w:rsidRPr="00A94F08">
        <w:rPr>
          <w:rFonts w:ascii="Arial" w:eastAsia="Arial" w:hAnsi="Arial" w:cs="Arial"/>
          <w:b/>
          <w:u w:val="thick" w:color="000000"/>
        </w:rPr>
        <w:t>não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recisar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lope nº 2 -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Habil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</w:rPr>
        <w:t>se 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 sido</w:t>
      </w:r>
      <w:proofErr w:type="gram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 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1D7CE7" w:rsidRPr="00A94F08" w:rsidRDefault="001D7CE7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REGU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RI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B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</w:rPr>
        <w:t>HIS</w:t>
      </w:r>
      <w:r w:rsidRPr="00A94F08">
        <w:rPr>
          <w:rFonts w:ascii="Arial" w:eastAsia="Arial" w:hAnsi="Arial" w:cs="Arial"/>
          <w:b/>
          <w:spacing w:val="3"/>
        </w:rPr>
        <w:t>T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Naci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>NPJ);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proofErr w:type="gramEnd"/>
      <w:r w:rsidRPr="00A94F08">
        <w:rPr>
          <w:rFonts w:ascii="Arial" w:eastAsia="Arial" w:hAnsi="Arial" w:cs="Arial"/>
        </w:rPr>
        <w:t xml:space="preserve"> 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 ra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 xml:space="preserve">c)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nda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dõe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b/>
          <w:spacing w:val="-48"/>
        </w:rPr>
        <w:t xml:space="preserve"> </w:t>
      </w:r>
      <w:r w:rsidRPr="00A94F08">
        <w:rPr>
          <w:rFonts w:ascii="Arial" w:eastAsia="Arial" w:hAnsi="Arial" w:cs="Arial"/>
          <w:b/>
          <w:spacing w:val="-3"/>
          <w:u w:val="thick" w:color="000000"/>
        </w:rPr>
        <w:t>o</w:t>
      </w:r>
      <w:r w:rsidRPr="00A94F08">
        <w:rPr>
          <w:rFonts w:ascii="Arial" w:eastAsia="Arial" w:hAnsi="Arial" w:cs="Arial"/>
          <w:b/>
          <w:u w:val="thick" w:color="000000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ta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5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rais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à Dí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Uni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 xml:space="preserve">ida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ICMS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 Imp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rculaç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Fa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5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Proc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ise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b/>
          <w:spacing w:val="-47"/>
        </w:rPr>
        <w:t xml:space="preserve">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1"/>
        </w:rPr>
        <w:t>dên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3)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Mo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Mu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 xml:space="preserve">- INSS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D -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CP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- 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éb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e)</w:t>
      </w:r>
      <w:r w:rsidRPr="00A94F08">
        <w:rPr>
          <w:rFonts w:ascii="Arial" w:eastAsia="Arial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F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S),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FG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f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lhist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s- 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DT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lhis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44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1"/>
        </w:rPr>
        <w:t>01</w:t>
      </w:r>
      <w:r w:rsidRPr="00A94F08">
        <w:rPr>
          <w:rFonts w:ascii="Arial" w:eastAsia="Arial" w:hAnsi="Arial" w:cs="Arial"/>
        </w:rPr>
        <w:t>1 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14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20</w:t>
      </w:r>
      <w:r w:rsidRPr="00A94F08">
        <w:rPr>
          <w:rFonts w:ascii="Arial" w:eastAsia="Arial" w:hAnsi="Arial" w:cs="Arial"/>
          <w:spacing w:val="1"/>
        </w:rPr>
        <w:t>11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g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iscal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u</w:t>
      </w:r>
      <w:r w:rsidRPr="00A94F08">
        <w:rPr>
          <w:rFonts w:ascii="Arial" w:eastAsia="Arial" w:hAnsi="Arial" w:cs="Arial"/>
          <w:b/>
        </w:rPr>
        <w:t>ra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="00712087" w:rsidRPr="00A94F08">
        <w:rPr>
          <w:rFonts w:ascii="Arial" w:eastAsia="Arial" w:hAnsi="Arial" w:cs="Arial"/>
          <w:b/>
          <w:spacing w:val="-2"/>
        </w:rPr>
        <w:t>da Ata de Registro de Preços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7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 restr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restr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5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 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publi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a homologa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1"/>
        </w:rPr>
        <w:t>ce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tam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 administração publica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rcela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déb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4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 xml:space="preserve">3)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isto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g</w:t>
      </w:r>
      <w:r w:rsidRPr="00A94F08">
        <w:rPr>
          <w:rFonts w:ascii="Arial" w:eastAsia="Arial" w:hAnsi="Arial" w:cs="Arial"/>
          <w:b/>
          <w:spacing w:val="1"/>
        </w:rPr>
        <w:t>.</w:t>
      </w:r>
      <w:r w:rsidRPr="00A94F08">
        <w:rPr>
          <w:rFonts w:ascii="Arial" w:eastAsia="Arial" w:hAnsi="Arial" w:cs="Arial"/>
          <w:b/>
          <w:spacing w:val="-1"/>
          <w:position w:val="-3"/>
        </w:rPr>
        <w:t>2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à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íz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lastRenderedPageBreak/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4)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hu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241913" w:rsidRDefault="00241913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Q</w:t>
      </w:r>
      <w:r w:rsidRPr="00A94F08">
        <w:rPr>
          <w:rFonts w:ascii="Arial" w:eastAsia="Arial" w:hAnsi="Arial" w:cs="Arial"/>
          <w:b/>
          <w:spacing w:val="2"/>
        </w:rPr>
        <w:t>U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LIFI</w:t>
      </w:r>
      <w:r w:rsidRPr="00A94F08">
        <w:rPr>
          <w:rFonts w:ascii="Arial" w:eastAsia="Arial" w:hAnsi="Arial" w:cs="Arial"/>
          <w:b/>
          <w:spacing w:val="5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EC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NÔ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IC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  <w:spacing w:val="-1"/>
        </w:rPr>
        <w:t>-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4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EI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ju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ica.</w:t>
      </w:r>
    </w:p>
    <w:p w:rsidR="00241913" w:rsidRDefault="00241913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="00EC6136" w:rsidRPr="00A94F08">
        <w:rPr>
          <w:rFonts w:ascii="Arial" w:eastAsia="Calibri" w:hAnsi="Arial" w:cs="Arial"/>
          <w:b/>
          <w:spacing w:val="-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</w:rPr>
        <w:t>OMPL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 ti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ste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:</w:t>
      </w:r>
    </w:p>
    <w:p w:rsidR="003209E5" w:rsidRDefault="003209E5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ju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2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6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lar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X</w:t>
      </w:r>
      <w:r w:rsidRPr="00A94F08">
        <w:rPr>
          <w:rFonts w:ascii="Arial" w:eastAsia="Arial" w:hAnsi="Arial" w:cs="Arial"/>
        </w:rPr>
        <w:t>X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>l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fo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>s)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>12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est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PREFEITURA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sim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rtu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 xml:space="preserve">2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="00DC1E83" w:rsidRPr="00A94F08">
        <w:rPr>
          <w:rFonts w:ascii="Arial" w:eastAsia="Arial" w:hAnsi="Arial" w:cs="Arial"/>
        </w:rPr>
        <w:t>março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693D10" w:rsidRDefault="00693D10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  <w:b/>
        </w:rPr>
        <w:t>G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IS SOBRE</w:t>
      </w:r>
      <w:r w:rsidRPr="00A94F08">
        <w:rPr>
          <w:rFonts w:ascii="Arial" w:eastAsia="Arial" w:hAnsi="Arial" w:cs="Arial"/>
          <w:b/>
          <w:spacing w:val="54"/>
        </w:rPr>
        <w:t xml:space="preserve"> </w:t>
      </w:r>
      <w:r w:rsidRPr="00A94F08">
        <w:rPr>
          <w:rFonts w:ascii="Arial" w:eastAsia="Arial" w:hAnsi="Arial" w:cs="Arial"/>
          <w:b/>
        </w:rPr>
        <w:t>A 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</w:rPr>
        <w:t xml:space="preserve">ÃO DE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Â</w:t>
      </w:r>
      <w:r w:rsidRPr="00A94F08">
        <w:rPr>
          <w:rFonts w:ascii="Arial" w:eastAsia="Arial" w:hAnsi="Arial" w:cs="Arial"/>
          <w:b/>
        </w:rPr>
        <w:t>O</w:t>
      </w:r>
    </w:p>
    <w:p w:rsidR="00320E4D" w:rsidRPr="00A94F08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ia,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rtório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desde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nh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320E4D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 xml:space="preserve">os de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ga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ol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 de 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2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ta prefeitura municipal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1</w:t>
      </w:r>
      <w:r w:rsidRPr="00A94F08">
        <w:rPr>
          <w:rFonts w:ascii="Arial" w:eastAsia="Arial" w:hAnsi="Arial" w:cs="Arial"/>
          <w:b/>
          <w:spacing w:val="1"/>
        </w:rPr>
        <w:t>8</w:t>
      </w:r>
      <w:r w:rsidRPr="00A94F08">
        <w:rPr>
          <w:rFonts w:ascii="Arial" w:eastAsia="Arial" w:hAnsi="Arial" w:cs="Arial"/>
          <w:b/>
        </w:rPr>
        <w:t xml:space="preserve">0 </w:t>
      </w:r>
      <w:r w:rsidRPr="00A94F08">
        <w:rPr>
          <w:rFonts w:ascii="Arial" w:eastAsia="Arial" w:hAnsi="Arial" w:cs="Arial"/>
          <w:spacing w:val="-1"/>
        </w:rPr>
        <w:t>(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 à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triz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b/>
        </w:rPr>
        <w:t>fili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ial,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Caso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="00EC6136" w:rsidRPr="00A94F08">
        <w:rPr>
          <w:rFonts w:ascii="Arial" w:eastAsia="Arial" w:hAnsi="Arial" w:cs="Arial"/>
          <w:spacing w:val="16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EC6136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="00EC6136" w:rsidRPr="00A94F08">
        <w:rPr>
          <w:rFonts w:ascii="Arial" w:eastAsia="Arial" w:hAnsi="Arial" w:cs="Arial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 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.1 a</w:t>
      </w:r>
      <w:r w:rsidRPr="00A94F08">
        <w:rPr>
          <w:rFonts w:ascii="Arial" w:eastAsia="Arial" w:hAnsi="Arial" w:cs="Arial"/>
          <w:spacing w:val="1"/>
        </w:rPr>
        <w:t xml:space="preserve"> 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lha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0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2"/>
        </w:rPr>
        <w:t>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ciará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i/>
          <w:spacing w:val="1"/>
        </w:rPr>
        <w:t>s</w:t>
      </w:r>
      <w:r w:rsidRPr="00A94F08">
        <w:rPr>
          <w:rFonts w:ascii="Arial" w:eastAsia="Arial" w:hAnsi="Arial" w:cs="Arial"/>
          <w:b/>
          <w:i/>
        </w:rPr>
        <w:t>ites</w:t>
      </w:r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racid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241913" w:rsidRDefault="00241913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1D7CE7" w:rsidRDefault="001D7CE7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1D7CE7" w:rsidRDefault="001D7CE7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7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PROCEDIMENTO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JUL</w:t>
      </w:r>
      <w:r w:rsidRPr="00A94F08">
        <w:rPr>
          <w:rFonts w:ascii="Arial" w:eastAsia="Arial" w:hAnsi="Arial" w:cs="Arial"/>
          <w:b/>
          <w:spacing w:val="2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 xml:space="preserve">NTO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</w:rPr>
        <w:t>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4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</w:t>
      </w:r>
      <w:r w:rsidRPr="00A94F08">
        <w:rPr>
          <w:rFonts w:ascii="Arial" w:eastAsia="Arial" w:hAnsi="Arial" w:cs="Arial"/>
        </w:rPr>
        <w:t>rár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inicia</w:t>
      </w:r>
      <w:r w:rsidRPr="00A94F08">
        <w:rPr>
          <w:rFonts w:ascii="Arial" w:eastAsia="Arial" w:hAnsi="Arial" w:cs="Arial"/>
          <w:spacing w:val="1"/>
        </w:rPr>
        <w:t>ndo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pes</w:t>
      </w:r>
      <w:r w:rsidRPr="00A94F08">
        <w:rPr>
          <w:rFonts w:ascii="Arial" w:eastAsia="Arial" w:hAnsi="Arial" w:cs="Arial"/>
          <w:b/>
          <w:spacing w:val="10"/>
        </w:rPr>
        <w:t xml:space="preserve"> </w:t>
      </w:r>
      <w:r w:rsidRPr="00A94F08">
        <w:rPr>
          <w:rFonts w:ascii="Arial" w:eastAsia="Arial" w:hAnsi="Arial" w:cs="Arial"/>
          <w:b/>
        </w:rPr>
        <w:t>nº 1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</w:rPr>
        <w:t>e nº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a 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</w:t>
      </w:r>
      <w:r w:rsidRPr="00A94F08">
        <w:rPr>
          <w:rFonts w:ascii="Arial" w:eastAsia="Arial" w:hAnsi="Arial" w:cs="Arial"/>
          <w:b/>
          <w:spacing w:val="65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 do item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â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tros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0"/>
        </w:rPr>
        <w:t xml:space="preserve"> unitário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isará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das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Cujo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proofErr w:type="gramStart"/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clus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mbó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ma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 ins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laç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rce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to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ção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ass</w:t>
      </w:r>
      <w:r w:rsidRPr="00A94F08">
        <w:rPr>
          <w:rFonts w:ascii="Arial" w:eastAsia="Arial" w:hAnsi="Arial" w:cs="Arial"/>
          <w:b/>
        </w:rPr>
        <w:t>if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736432" w:rsidRPr="00A94F08">
        <w:rPr>
          <w:rFonts w:ascii="Arial" w:eastAsia="Arial" w:hAnsi="Arial" w:cs="Arial"/>
          <w:spacing w:val="17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tapa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de 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3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ce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upe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trê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="0082535A" w:rsidRPr="00A94F08">
        <w:rPr>
          <w:rFonts w:ascii="Arial" w:eastAsia="Arial" w:hAnsi="Arial" w:cs="Arial"/>
          <w:spacing w:val="14"/>
        </w:rPr>
        <w:t>i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cial,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ior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ço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1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or</w:t>
      </w:r>
      <w:r w:rsidRPr="00A94F08">
        <w:rPr>
          <w:rFonts w:ascii="Arial" w:eastAsia="Arial" w:hAnsi="Arial" w:cs="Arial"/>
          <w:b/>
          <w:spacing w:val="-3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7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1"/>
        </w:rPr>
        <w:t>fe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du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 míni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8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exe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to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 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fer</w:t>
      </w:r>
      <w:r w:rsidRPr="00A94F08">
        <w:rPr>
          <w:rFonts w:ascii="Arial" w:eastAsia="Arial" w:hAnsi="Arial" w:cs="Arial"/>
          <w:b/>
          <w:spacing w:val="1"/>
        </w:rPr>
        <w:t>ê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</w:rPr>
        <w:t>5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 su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7"/>
        </w:rPr>
        <w:t>i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proofErr w:type="gramStart"/>
      <w:r w:rsidRPr="00A94F08">
        <w:rPr>
          <w:rFonts w:ascii="Arial" w:eastAsia="Arial" w:hAnsi="Arial" w:cs="Arial"/>
          <w:b/>
        </w:rPr>
        <w:t>5</w:t>
      </w:r>
      <w:proofErr w:type="gramEnd"/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minu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apó</w:t>
      </w:r>
      <w:r w:rsidRPr="00A94F08">
        <w:rPr>
          <w:rFonts w:ascii="Arial" w:eastAsia="Arial" w:hAnsi="Arial" w:cs="Arial"/>
        </w:rPr>
        <w:t xml:space="preserve">s o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="00736432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reclus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lores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.1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proofErr w:type="gramEnd"/>
      <w:r w:rsidRPr="00A94F08">
        <w:rPr>
          <w:rFonts w:ascii="Arial" w:eastAsia="Arial" w:hAnsi="Arial" w:cs="Arial"/>
        </w:rPr>
        <w:t xml:space="preserve">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b.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ival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 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</w:rPr>
        <w:t>sido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a</w:t>
      </w:r>
      <w:proofErr w:type="gramEnd"/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rt.</w:t>
      </w:r>
      <w:r w:rsidRPr="00A94F08">
        <w:rPr>
          <w:rFonts w:ascii="Arial" w:eastAsia="Arial" w:hAnsi="Arial" w:cs="Arial"/>
          <w:spacing w:val="1"/>
        </w:rPr>
        <w:t xml:space="preserve"> 4</w:t>
      </w:r>
      <w:r w:rsidRPr="00A94F08">
        <w:rPr>
          <w:rFonts w:ascii="Arial" w:eastAsia="Arial" w:hAnsi="Arial" w:cs="Arial"/>
          <w:spacing w:val="-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52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cido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8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9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7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4"/>
        </w:rPr>
        <w:t xml:space="preserve"> </w:t>
      </w:r>
      <w:r w:rsidR="00736432" w:rsidRPr="00A94F08">
        <w:rPr>
          <w:rFonts w:ascii="Arial" w:eastAsia="Calibri" w:hAnsi="Arial" w:cs="Arial"/>
          <w:spacing w:val="14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goc</w:t>
      </w:r>
      <w:r w:rsidRPr="00A94F08">
        <w:rPr>
          <w:rFonts w:ascii="Arial" w:eastAsia="Arial" w:hAnsi="Arial" w:cs="Arial"/>
          <w:b/>
          <w:spacing w:val="1"/>
        </w:rPr>
        <w:t>ia</w:t>
      </w:r>
      <w:r w:rsidRPr="00A94F08">
        <w:rPr>
          <w:rFonts w:ascii="Arial" w:eastAsia="Arial" w:hAnsi="Arial" w:cs="Arial"/>
          <w:b/>
        </w:rPr>
        <w:t xml:space="preserve">r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 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 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proofErr w:type="spellStart"/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ilit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proofErr w:type="spell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cisão s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12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0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ssibil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se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7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</w:rPr>
        <w:t>l 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 Oc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pon</w:t>
      </w:r>
      <w:r w:rsidRPr="00A94F08">
        <w:rPr>
          <w:rFonts w:ascii="Arial" w:eastAsia="Arial" w:hAnsi="Arial" w:cs="Arial"/>
        </w:rPr>
        <w:t>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e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lca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nab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 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9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lastRenderedPageBreak/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sta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Da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apo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</w:rPr>
        <w:t>dil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gên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à </w:t>
      </w:r>
      <w:r w:rsidRPr="00A94F08">
        <w:rPr>
          <w:rFonts w:ascii="Arial" w:eastAsia="Arial" w:hAnsi="Arial" w:cs="Arial"/>
          <w:spacing w:val="1"/>
        </w:rPr>
        <w:t>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nde</w:t>
      </w:r>
      <w:r w:rsidRPr="00A94F08">
        <w:rPr>
          <w:rFonts w:ascii="Arial" w:eastAsia="Arial" w:hAnsi="Arial" w:cs="Arial"/>
        </w:rPr>
        <w:t>r</w:t>
      </w:r>
      <w:proofErr w:type="gramEnd"/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5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ele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s-,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B92745" w:rsidRDefault="00B92745" w:rsidP="00283E0C">
      <w:pPr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8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IMPUG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L,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1"/>
        </w:rPr>
        <w:t>U</w:t>
      </w:r>
      <w:r w:rsidRPr="00A94F08">
        <w:rPr>
          <w:rFonts w:ascii="Arial" w:eastAsia="Arial" w:hAnsi="Arial" w:cs="Arial"/>
          <w:b/>
        </w:rPr>
        <w:t>RSO,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A</w:t>
      </w:r>
      <w:r w:rsidRPr="00A94F08">
        <w:rPr>
          <w:rFonts w:ascii="Arial" w:eastAsia="Arial" w:hAnsi="Arial" w:cs="Arial"/>
          <w:b/>
        </w:rPr>
        <w:t>DJUDI</w:t>
      </w:r>
      <w:r w:rsidRPr="00A94F08">
        <w:rPr>
          <w:rFonts w:ascii="Arial" w:eastAsia="Arial" w:hAnsi="Arial" w:cs="Arial"/>
          <w:b/>
          <w:spacing w:val="4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HOMOLO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proofErr w:type="gramEnd"/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</w:rPr>
        <w:t>Até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sclareci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i</w:t>
      </w:r>
      <w:r w:rsidRPr="00A94F08">
        <w:rPr>
          <w:rFonts w:ascii="Arial" w:eastAsia="Arial" w:hAnsi="Arial" w:cs="Arial"/>
          <w:spacing w:val="1"/>
        </w:rPr>
        <w:t>mpu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693D10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la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il </w:t>
      </w:r>
      <w:hyperlink r:id="rId9" w:history="1">
        <w:r w:rsidR="00D926FC" w:rsidRPr="00A94F08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  <w:spacing w:val="-1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io;</w:t>
      </w:r>
    </w:p>
    <w:p w:rsidR="00FE19BD" w:rsidRPr="00A94F08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sido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pug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="006838AE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par</w:t>
      </w:r>
      <w:r w:rsidRPr="00A94F08">
        <w:rPr>
          <w:rFonts w:ascii="Arial" w:eastAsia="Arial" w:hAnsi="Arial" w:cs="Arial"/>
        </w:rPr>
        <w:t>tir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2"/>
        </w:rPr>
        <w:t xml:space="preserve">prefeitura municipal,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nú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Na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="006838AE" w:rsidRPr="00A94F08">
        <w:rPr>
          <w:rFonts w:ascii="Arial" w:eastAsia="Arial" w:hAnsi="Arial" w:cs="Arial"/>
        </w:rPr>
        <w:t>rso, 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  <w:spacing w:val="-2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proofErr w:type="gramStart"/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 f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proofErr w:type="gramEnd"/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 xml:space="preserve">tra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6838AE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9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ins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Rua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Prudente de Moraes</w:t>
      </w:r>
      <w:r w:rsidRPr="00A94F08">
        <w:rPr>
          <w:rFonts w:ascii="Arial" w:eastAsia="Arial" w:hAnsi="Arial" w:cs="Arial"/>
        </w:rPr>
        <w:t xml:space="preserve">, </w:t>
      </w:r>
      <w:r w:rsidR="0082535A" w:rsidRPr="00A94F08">
        <w:rPr>
          <w:rFonts w:ascii="Arial" w:eastAsia="Arial" w:hAnsi="Arial" w:cs="Arial"/>
        </w:rPr>
        <w:t>850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Ribeirão Corrente</w:t>
      </w:r>
      <w:r w:rsidRPr="00A94F08">
        <w:rPr>
          <w:rFonts w:ascii="Arial" w:eastAsia="Arial" w:hAnsi="Arial" w:cs="Arial"/>
          <w:spacing w:val="5"/>
        </w:rPr>
        <w:t>,</w:t>
      </w:r>
      <w:r w:rsidR="0082535A"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Pregoeir</w:t>
      </w:r>
      <w:r w:rsidR="0082535A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em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rsos </w:t>
      </w:r>
      <w:r w:rsidRPr="00A94F08">
        <w:rPr>
          <w:rFonts w:ascii="Arial" w:eastAsia="Arial" w:hAnsi="Arial" w:cs="Arial"/>
          <w:spacing w:val="1"/>
        </w:rPr>
        <w:t>por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5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="00EF2D77" w:rsidRPr="00A94F08">
        <w:rPr>
          <w:rFonts w:ascii="Arial" w:eastAsia="Arial" w:hAnsi="Arial" w:cs="Arial"/>
        </w:rPr>
        <w:t xml:space="preserve">: </w:t>
      </w:r>
      <w:hyperlink r:id="rId10" w:history="1">
        <w:r w:rsidR="00E36D7E" w:rsidRPr="00A94F08">
          <w:rPr>
            <w:rStyle w:val="Hyperlink"/>
            <w:rFonts w:ascii="Arial" w:eastAsia="Arial" w:hAnsi="Arial" w:cs="Arial"/>
          </w:rPr>
          <w:t>licitacao@ribeiraocorrente.s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E36D7E" w:rsidRPr="00A94F08">
          <w:rPr>
            <w:rStyle w:val="Hyperlink"/>
            <w:rFonts w:ascii="Arial" w:eastAsia="Arial" w:hAnsi="Arial" w:cs="Arial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E36D7E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PRO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8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  <w:b/>
        </w:rPr>
        <w:t>hor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io.</w:t>
      </w:r>
    </w:p>
    <w:p w:rsidR="004B13EF" w:rsidRPr="00A94F08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9"/>
        </w:rPr>
        <w:t xml:space="preserve"> 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z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 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lastRenderedPageBreak/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B92745" w:rsidRDefault="00B92745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 D</w:t>
      </w:r>
      <w:r w:rsidR="00EC6136" w:rsidRPr="00A94F08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A94F08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9.1</w:t>
      </w:r>
      <w:r w:rsidRPr="00A94F08">
        <w:rPr>
          <w:rFonts w:ascii="Arial" w:hAnsi="Arial" w:cs="Arial"/>
          <w:color w:val="000000"/>
        </w:rPr>
        <w:t>. A licita</w:t>
      </w:r>
      <w:r w:rsidR="00EC6136" w:rsidRPr="00A94F08">
        <w:rPr>
          <w:rFonts w:ascii="Arial" w:hAnsi="Arial" w:cs="Arial"/>
          <w:color w:val="000000"/>
        </w:rPr>
        <w:t>nte que convocada para assinar a Ata de Registro de Preços</w:t>
      </w:r>
      <w:r w:rsidRPr="00A94F08">
        <w:rPr>
          <w:rFonts w:ascii="Arial" w:hAnsi="Arial" w:cs="Arial"/>
          <w:color w:val="000000"/>
        </w:rPr>
        <w:t xml:space="preserve"> </w:t>
      </w:r>
      <w:proofErr w:type="gramStart"/>
      <w:r w:rsidRPr="00A94F08">
        <w:rPr>
          <w:rFonts w:ascii="Arial" w:hAnsi="Arial" w:cs="Arial"/>
          <w:color w:val="000000"/>
        </w:rPr>
        <w:t>deixar</w:t>
      </w:r>
      <w:proofErr w:type="gramEnd"/>
      <w:r w:rsidRPr="00A94F08">
        <w:rPr>
          <w:rFonts w:ascii="Arial" w:hAnsi="Arial" w:cs="Arial"/>
          <w:color w:val="000000"/>
        </w:rPr>
        <w:t xml:space="preserve"> de fazê-lo no prazo fixado, dela será excluída.</w:t>
      </w:r>
    </w:p>
    <w:p w:rsidR="001D7CE7" w:rsidRDefault="001D7CE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9.2.</w:t>
      </w:r>
      <w:r w:rsidRPr="00A94F08">
        <w:rPr>
          <w:rFonts w:ascii="Arial" w:hAnsi="Arial" w:cs="Arial"/>
          <w:color w:val="000000"/>
        </w:rPr>
        <w:t xml:space="preserve"> </w:t>
      </w:r>
      <w:r w:rsidR="00EC6136" w:rsidRPr="00A94F08">
        <w:rPr>
          <w:rFonts w:ascii="Arial" w:hAnsi="Arial" w:cs="Arial"/>
          <w:color w:val="000000"/>
        </w:rPr>
        <w:t xml:space="preserve">A Ata de Registro de Preços </w:t>
      </w:r>
      <w:r w:rsidRPr="00A94F08">
        <w:rPr>
          <w:rFonts w:ascii="Arial" w:hAnsi="Arial" w:cs="Arial"/>
          <w:color w:val="000000"/>
        </w:rPr>
        <w:t>deverá ser assinad</w:t>
      </w:r>
      <w:r w:rsidR="00EC6136" w:rsidRPr="00A94F08">
        <w:rPr>
          <w:rFonts w:ascii="Arial" w:hAnsi="Arial" w:cs="Arial"/>
          <w:color w:val="000000"/>
        </w:rPr>
        <w:t>a</w:t>
      </w:r>
      <w:r w:rsidRPr="00A94F08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9.3.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O prazo para assinatura d</w:t>
      </w:r>
      <w:r w:rsidR="00EC6136" w:rsidRPr="00A94F08">
        <w:rPr>
          <w:rFonts w:ascii="Arial" w:hAnsi="Arial" w:cs="Arial"/>
          <w:b/>
          <w:bCs/>
          <w:color w:val="000000"/>
        </w:rPr>
        <w:t>a Ata de Registro de Preços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será de </w:t>
      </w:r>
      <w:proofErr w:type="gramStart"/>
      <w:r w:rsidRPr="00A94F08">
        <w:rPr>
          <w:rFonts w:ascii="Arial" w:hAnsi="Arial" w:cs="Arial"/>
          <w:b/>
          <w:bCs/>
        </w:rPr>
        <w:t>5</w:t>
      </w:r>
      <w:proofErr w:type="gramEnd"/>
      <w:r w:rsidRPr="00A94F08">
        <w:rPr>
          <w:rFonts w:ascii="Arial" w:hAnsi="Arial" w:cs="Arial"/>
          <w:b/>
          <w:bCs/>
        </w:rPr>
        <w:t xml:space="preserve"> (cinco) dias úteis </w:t>
      </w:r>
      <w:r w:rsidRPr="00A94F08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9.4.</w:t>
      </w:r>
      <w:r w:rsidRPr="00A94F08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9.5.</w:t>
      </w:r>
      <w:r w:rsidRPr="00A94F08">
        <w:rPr>
          <w:rFonts w:ascii="Arial" w:hAnsi="Arial" w:cs="Arial"/>
          <w:color w:val="000000"/>
        </w:rPr>
        <w:t xml:space="preserve"> </w:t>
      </w:r>
      <w:r w:rsidR="00E406D5" w:rsidRPr="00A94F08">
        <w:rPr>
          <w:rFonts w:ascii="Arial" w:hAnsi="Arial" w:cs="Arial"/>
          <w:color w:val="000000"/>
        </w:rPr>
        <w:t>A Ata de Registro de Preços</w:t>
      </w:r>
      <w:r w:rsidRPr="00A94F08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9.6.</w:t>
      </w:r>
      <w:r w:rsidRPr="00A94F08">
        <w:rPr>
          <w:rFonts w:ascii="Arial" w:hAnsi="Arial" w:cs="Arial"/>
          <w:color w:val="000000"/>
        </w:rPr>
        <w:t xml:space="preserve"> Se durante a vigência d</w:t>
      </w:r>
      <w:r w:rsidR="00E406D5" w:rsidRPr="00A94F08">
        <w:rPr>
          <w:rFonts w:ascii="Arial" w:hAnsi="Arial" w:cs="Arial"/>
          <w:color w:val="000000"/>
        </w:rPr>
        <w:t xml:space="preserve">a Ata de Registro de Preços </w:t>
      </w:r>
      <w:r w:rsidRPr="00A94F08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FE19BD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</w:t>
      </w:r>
      <w:r w:rsidRPr="00A94F08">
        <w:rPr>
          <w:rFonts w:ascii="Arial" w:hAnsi="Arial" w:cs="Arial"/>
          <w:color w:val="000000"/>
        </w:rPr>
        <w:t xml:space="preserve">. </w:t>
      </w:r>
      <w:r w:rsidR="00E406D5" w:rsidRPr="00A94F08">
        <w:rPr>
          <w:rFonts w:ascii="Arial" w:hAnsi="Arial" w:cs="Arial"/>
          <w:bCs/>
          <w:color w:val="000000"/>
        </w:rPr>
        <w:t>A Ata de Registro de Preços</w:t>
      </w:r>
      <w:r w:rsidRPr="00A94F08">
        <w:rPr>
          <w:rFonts w:ascii="Arial" w:hAnsi="Arial" w:cs="Arial"/>
          <w:bCs/>
          <w:color w:val="000000"/>
        </w:rPr>
        <w:t xml:space="preserve"> poderá ser cancelad</w:t>
      </w:r>
      <w:r w:rsidR="00E406D5" w:rsidRPr="00A94F08">
        <w:rPr>
          <w:rFonts w:ascii="Arial" w:hAnsi="Arial" w:cs="Arial"/>
          <w:bCs/>
          <w:color w:val="000000"/>
        </w:rPr>
        <w:t>a</w:t>
      </w:r>
      <w:r w:rsidRPr="00A94F08">
        <w:rPr>
          <w:rFonts w:ascii="Arial" w:hAnsi="Arial" w:cs="Arial"/>
          <w:bCs/>
          <w:color w:val="000000"/>
        </w:rPr>
        <w:t xml:space="preserve"> de pleno direito</w:t>
      </w:r>
      <w:r w:rsidRPr="00A94F08">
        <w:rPr>
          <w:rFonts w:ascii="Arial" w:hAnsi="Arial" w:cs="Arial"/>
          <w:color w:val="000000"/>
        </w:rPr>
        <w:t>:</w:t>
      </w:r>
    </w:p>
    <w:p w:rsidR="00AC2C68" w:rsidRPr="00A94F0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9.7.1. </w:t>
      </w:r>
      <w:r w:rsidRPr="00A94F08">
        <w:rPr>
          <w:rFonts w:ascii="Arial" w:hAnsi="Arial" w:cs="Arial"/>
          <w:bCs/>
          <w:color w:val="000000"/>
        </w:rPr>
        <w:t>Pela Administração quando: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9.7.1.1.</w:t>
      </w:r>
      <w:r w:rsidRPr="00A94F08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A94F08">
        <w:rPr>
          <w:rFonts w:ascii="Arial" w:hAnsi="Arial" w:cs="Arial"/>
          <w:color w:val="000000"/>
        </w:rPr>
        <w:t>a Ata de Registro de</w:t>
      </w:r>
      <w:proofErr w:type="gramStart"/>
      <w:r w:rsidR="00712087" w:rsidRPr="00A94F08">
        <w:rPr>
          <w:rFonts w:ascii="Arial" w:hAnsi="Arial" w:cs="Arial"/>
          <w:color w:val="000000"/>
        </w:rPr>
        <w:t xml:space="preserve">  </w:t>
      </w:r>
      <w:proofErr w:type="gramEnd"/>
      <w:r w:rsidR="00712087" w:rsidRPr="00A94F08">
        <w:rPr>
          <w:rFonts w:ascii="Arial" w:hAnsi="Arial" w:cs="Arial"/>
          <w:color w:val="000000"/>
        </w:rPr>
        <w:t>Preços.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9.7.1.2</w:t>
      </w:r>
      <w:r w:rsidRPr="00A94F08">
        <w:rPr>
          <w:rFonts w:ascii="Arial" w:hAnsi="Arial" w:cs="Arial"/>
          <w:color w:val="000000"/>
        </w:rPr>
        <w:t xml:space="preserve">. A detentora não formalizar </w:t>
      </w:r>
      <w:r w:rsidR="00E406D5" w:rsidRPr="00A94F08">
        <w:rPr>
          <w:rFonts w:ascii="Arial" w:hAnsi="Arial" w:cs="Arial"/>
          <w:color w:val="000000"/>
        </w:rPr>
        <w:t>a Ata de Registro de Preços</w:t>
      </w:r>
      <w:r w:rsidRPr="00A94F08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9.7.1.3</w:t>
      </w:r>
      <w:r w:rsidRPr="00A94F08">
        <w:rPr>
          <w:rFonts w:ascii="Arial" w:hAnsi="Arial" w:cs="Arial"/>
          <w:color w:val="000000"/>
        </w:rPr>
        <w:t>. A detentora der causa a</w:t>
      </w:r>
      <w:r w:rsidR="00E406D5" w:rsidRPr="00A94F08">
        <w:rPr>
          <w:rFonts w:ascii="Arial" w:hAnsi="Arial" w:cs="Arial"/>
          <w:color w:val="000000"/>
        </w:rPr>
        <w:t xml:space="preserve"> rescisão administrativa da Ata de Registo de Preços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9.7.1.4</w:t>
      </w:r>
      <w:r w:rsidRPr="00A94F08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9.7.1.5</w:t>
      </w:r>
      <w:r w:rsidRPr="00A94F08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A94F08">
        <w:rPr>
          <w:rFonts w:ascii="Arial" w:hAnsi="Arial" w:cs="Arial"/>
          <w:color w:val="000000"/>
        </w:rPr>
        <w:t>aqueles</w:t>
      </w:r>
      <w:proofErr w:type="gramEnd"/>
      <w:r w:rsidRPr="00A94F08">
        <w:rPr>
          <w:rFonts w:ascii="Arial" w:hAnsi="Arial" w:cs="Arial"/>
          <w:color w:val="000000"/>
        </w:rPr>
        <w:t xml:space="preserve"> praticados no mercado.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9.7.1.6</w:t>
      </w:r>
      <w:r w:rsidRPr="00A94F08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9.7.1.7.</w:t>
      </w:r>
      <w:r w:rsidRPr="00A94F08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A94F08">
        <w:rPr>
          <w:rFonts w:ascii="Arial" w:hAnsi="Arial" w:cs="Arial"/>
          <w:color w:val="000000"/>
        </w:rPr>
        <w:t xml:space="preserve"> Ata de Registro de Preços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9.7.1.8</w:t>
      </w:r>
      <w:r w:rsidRPr="00A94F08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A94F08">
        <w:rPr>
          <w:rFonts w:ascii="Arial" w:hAnsi="Arial" w:cs="Arial"/>
          <w:color w:val="000000"/>
        </w:rPr>
        <w:t>1</w:t>
      </w:r>
      <w:proofErr w:type="gramEnd"/>
      <w:r w:rsidRPr="00A94F08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Pela Detentora quando</w:t>
      </w:r>
      <w:r w:rsidRPr="00A94F08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9.7.2.1.</w:t>
      </w:r>
      <w:r w:rsidRPr="00A94F08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A94F08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A94F08">
        <w:rPr>
          <w:rFonts w:ascii="Arial" w:hAnsi="Arial" w:cs="Arial"/>
          <w:color w:val="000000"/>
        </w:rPr>
        <w:t>.</w:t>
      </w:r>
    </w:p>
    <w:p w:rsidR="001D7CE7" w:rsidRPr="00A94F08" w:rsidRDefault="001D7CE7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A94F08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9.8.1</w:t>
      </w:r>
      <w:r w:rsidRPr="00A94F08">
        <w:rPr>
          <w:rFonts w:ascii="Arial" w:hAnsi="Arial" w:cs="Arial"/>
          <w:color w:val="000000"/>
        </w:rPr>
        <w:t xml:space="preserve">. Os fornecedores do objeto incluídos </w:t>
      </w:r>
      <w:r w:rsidR="00E406D5" w:rsidRPr="00A94F08">
        <w:rPr>
          <w:rFonts w:ascii="Arial" w:hAnsi="Arial" w:cs="Arial"/>
          <w:color w:val="000000"/>
        </w:rPr>
        <w:t>na Ata de Registro de Preços</w:t>
      </w:r>
      <w:r w:rsidRPr="00A94F08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A94F08">
        <w:rPr>
          <w:rFonts w:ascii="Arial" w:hAnsi="Arial" w:cs="Arial"/>
          <w:color w:val="000000"/>
        </w:rPr>
        <w:t>F</w:t>
      </w:r>
      <w:r w:rsidR="00E406D5" w:rsidRPr="00A94F08">
        <w:rPr>
          <w:rFonts w:ascii="Arial" w:hAnsi="Arial" w:cs="Arial"/>
          <w:color w:val="000000"/>
        </w:rPr>
        <w:t>ornecimento dos produtos</w:t>
      </w:r>
      <w:r w:rsidRPr="00A94F08">
        <w:rPr>
          <w:rFonts w:ascii="Arial" w:hAnsi="Arial" w:cs="Arial"/>
          <w:color w:val="000000"/>
        </w:rPr>
        <w:t>,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que </w:t>
      </w:r>
      <w:r w:rsidRPr="00A94F08">
        <w:rPr>
          <w:rFonts w:ascii="Arial" w:hAnsi="Arial" w:cs="Arial"/>
          <w:color w:val="000000"/>
        </w:rPr>
        <w:lastRenderedPageBreak/>
        <w:t xml:space="preserve">poderão advir, nas condições estabelecidas no ato convocatório, nos respectivos anexos e no </w:t>
      </w:r>
      <w:r w:rsidR="0047414C" w:rsidRPr="00A94F08">
        <w:rPr>
          <w:rFonts w:ascii="Arial" w:hAnsi="Arial" w:cs="Arial"/>
          <w:color w:val="000000"/>
        </w:rPr>
        <w:t>Ata de Registro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9.8.2.</w:t>
      </w:r>
      <w:r w:rsidRPr="00A94F08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E07C0E" w:rsidRDefault="00E07C0E" w:rsidP="00283E0C">
      <w:pPr>
        <w:spacing w:line="200" w:lineRule="exact"/>
        <w:jc w:val="both"/>
        <w:rPr>
          <w:rFonts w:ascii="Arial" w:hAnsi="Arial" w:cs="Arial"/>
        </w:rPr>
      </w:pPr>
    </w:p>
    <w:p w:rsidR="001D7CE7" w:rsidRPr="00A94F08" w:rsidRDefault="001D7CE7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ENT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,</w:t>
      </w:r>
      <w:proofErr w:type="gramEnd"/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RECEBI</w:t>
      </w:r>
      <w:r w:rsidRPr="00A94F08">
        <w:rPr>
          <w:rFonts w:ascii="Arial" w:eastAsia="Arial" w:hAnsi="Arial" w:cs="Arial"/>
          <w:b/>
          <w:spacing w:val="2"/>
        </w:rPr>
        <w:t>M</w:t>
      </w:r>
      <w:r w:rsidRPr="00A94F08">
        <w:rPr>
          <w:rFonts w:ascii="Arial" w:eastAsia="Arial" w:hAnsi="Arial" w:cs="Arial"/>
          <w:b/>
        </w:rPr>
        <w:t>ENTO 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CEITE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ETO</w:t>
      </w:r>
    </w:p>
    <w:p w:rsidR="004B13EF" w:rsidRPr="00A94F08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</w:t>
      </w:r>
      <w:r w:rsidRPr="00A94F08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10.1.2</w:t>
      </w:r>
      <w:r w:rsidRPr="00A94F08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</w:t>
      </w:r>
      <w:r w:rsidRPr="00A94F08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10.2.1</w:t>
      </w:r>
      <w:r w:rsidRPr="00A94F08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10.2.2</w:t>
      </w:r>
      <w:r w:rsidRPr="00A94F08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FE19BD" w:rsidRDefault="00FE19BD" w:rsidP="00283E0C">
      <w:pPr>
        <w:spacing w:before="3" w:line="2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1"/>
        </w:rPr>
        <w:t>11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NTO</w:t>
      </w:r>
    </w:p>
    <w:p w:rsidR="00FE19BD" w:rsidRPr="00A94F08" w:rsidRDefault="00FE19BD" w:rsidP="00283E0C">
      <w:pPr>
        <w:jc w:val="both"/>
        <w:rPr>
          <w:rFonts w:ascii="Arial" w:eastAsia="Arial" w:hAnsi="Arial" w:cs="Arial"/>
        </w:rPr>
      </w:pPr>
    </w:p>
    <w:p w:rsidR="00ED5354" w:rsidRPr="00A94F08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11.1</w:t>
      </w:r>
      <w:r w:rsidRPr="00A94F08">
        <w:rPr>
          <w:rFonts w:ascii="Arial" w:hAnsi="Arial" w:cs="Arial"/>
          <w:color w:val="000000"/>
        </w:rPr>
        <w:t xml:space="preserve">. O pagamento será efetuado em </w:t>
      </w:r>
      <w:r w:rsidRPr="00A94F08">
        <w:rPr>
          <w:rFonts w:ascii="Arial" w:hAnsi="Arial" w:cs="Arial"/>
          <w:b/>
          <w:color w:val="000000"/>
        </w:rPr>
        <w:t>20</w:t>
      </w:r>
      <w:r w:rsidRPr="00A94F08">
        <w:rPr>
          <w:rFonts w:ascii="Arial" w:hAnsi="Arial" w:cs="Arial"/>
          <w:b/>
          <w:bCs/>
          <w:color w:val="000000"/>
        </w:rPr>
        <w:t xml:space="preserve"> (vinte) dias</w:t>
      </w:r>
      <w:r w:rsidRPr="00A94F08">
        <w:rPr>
          <w:rFonts w:ascii="Arial" w:hAnsi="Arial" w:cs="Arial"/>
          <w:color w:val="000000"/>
        </w:rPr>
        <w:t>, contados da data do a</w:t>
      </w:r>
      <w:r w:rsidR="00801C97" w:rsidRPr="00A94F08">
        <w:rPr>
          <w:rFonts w:ascii="Arial" w:hAnsi="Arial" w:cs="Arial"/>
          <w:color w:val="000000"/>
        </w:rPr>
        <w:t>ceite da nota fiscal/fatura</w:t>
      </w:r>
      <w:r w:rsidR="002E7A8C" w:rsidRPr="00A94F08">
        <w:rPr>
          <w:rFonts w:ascii="Arial" w:hAnsi="Arial" w:cs="Arial"/>
          <w:color w:val="000000"/>
        </w:rPr>
        <w:t>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11.2.</w:t>
      </w:r>
      <w:r w:rsidRPr="00A94F08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A94F08">
        <w:rPr>
          <w:rFonts w:ascii="Arial" w:hAnsi="Arial" w:cs="Arial"/>
          <w:color w:val="000000"/>
        </w:rPr>
        <w:t>doc</w:t>
      </w:r>
      <w:proofErr w:type="spellEnd"/>
      <w:r w:rsidRPr="00A94F08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11.3.</w:t>
      </w:r>
      <w:r w:rsidRPr="00A94F08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11.4.</w:t>
      </w:r>
      <w:r w:rsidRPr="00A94F08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11.5.</w:t>
      </w:r>
      <w:r w:rsidRPr="00A94F08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A94F08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11.6.</w:t>
      </w:r>
      <w:r w:rsidRPr="00A94F08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A94F08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A94F08">
        <w:rPr>
          <w:rFonts w:ascii="Arial" w:hAnsi="Arial" w:cs="Arial"/>
          <w:color w:val="000000"/>
        </w:rPr>
        <w:t>is</w:t>
      </w:r>
      <w:proofErr w:type="spellEnd"/>
      <w:r w:rsidRPr="00A94F08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PROCESSO ADMINISTRATIVO Nº:</w:t>
      </w:r>
      <w:r w:rsidR="00801C97" w:rsidRPr="00A94F08">
        <w:rPr>
          <w:rFonts w:ascii="Arial" w:hAnsi="Arial" w:cs="Arial"/>
          <w:b/>
          <w:bCs/>
          <w:color w:val="000000"/>
        </w:rPr>
        <w:t xml:space="preserve"> </w:t>
      </w:r>
      <w:r w:rsidR="00DF686E">
        <w:rPr>
          <w:rFonts w:ascii="Arial" w:hAnsi="Arial" w:cs="Arial"/>
          <w:b/>
          <w:bCs/>
          <w:color w:val="000000"/>
        </w:rPr>
        <w:t>024/2018</w:t>
      </w:r>
    </w:p>
    <w:p w:rsidR="004B13EF" w:rsidRPr="00A94F08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PREGÃO PRESENCIAL N</w:t>
      </w:r>
      <w:r w:rsidR="004B13EF" w:rsidRPr="00A94F08">
        <w:rPr>
          <w:rFonts w:ascii="Arial" w:hAnsi="Arial" w:cs="Arial"/>
          <w:b/>
          <w:bCs/>
          <w:color w:val="000000"/>
        </w:rPr>
        <w:t>º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="00DF686E">
        <w:rPr>
          <w:rFonts w:ascii="Arial" w:hAnsi="Arial" w:cs="Arial"/>
          <w:b/>
          <w:bCs/>
          <w:color w:val="000000"/>
        </w:rPr>
        <w:t>014/2018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Pr="00A94F0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A94F08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A94F08" w:rsidRDefault="003504B3" w:rsidP="00283E0C">
      <w:pPr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11.7.</w:t>
      </w:r>
      <w:r w:rsidRPr="00A94F08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A94F08" w:rsidRDefault="003504B3" w:rsidP="00283E0C">
      <w:pPr>
        <w:rPr>
          <w:rFonts w:ascii="Arial" w:hAnsi="Arial" w:cs="Arial"/>
          <w:color w:val="000000"/>
        </w:rPr>
      </w:pPr>
    </w:p>
    <w:p w:rsidR="003504B3" w:rsidRPr="00A94F08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A94F08">
        <w:rPr>
          <w:rFonts w:ascii="Arial" w:hAnsi="Arial" w:cs="Arial"/>
          <w:b/>
          <w:color w:val="000000"/>
        </w:rPr>
        <w:lastRenderedPageBreak/>
        <w:t>11.7.1</w:t>
      </w:r>
      <w:r w:rsidRPr="00A94F08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A94F08">
        <w:rPr>
          <w:rFonts w:ascii="Arial" w:hAnsi="Arial" w:cs="Arial"/>
          <w:color w:val="000000"/>
        </w:rPr>
        <w:t>apresentar,</w:t>
      </w:r>
      <w:proofErr w:type="gramEnd"/>
      <w:r w:rsidRPr="00A94F08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B92745" w:rsidRPr="00A94F08" w:rsidRDefault="00B92745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 xml:space="preserve">rar </w:t>
      </w:r>
      <w:r w:rsidR="00712087" w:rsidRPr="00A94F08">
        <w:rPr>
          <w:rFonts w:ascii="Arial" w:eastAsia="Arial" w:hAnsi="Arial" w:cs="Arial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 ret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1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</w:t>
      </w:r>
      <w:r w:rsidRPr="00A94F08">
        <w:rPr>
          <w:rFonts w:ascii="Arial" w:eastAsia="Arial" w:hAnsi="Arial" w:cs="Arial"/>
          <w:spacing w:val="3"/>
        </w:rPr>
        <w:t xml:space="preserve"> 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jei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="008D105E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FE19BD" w:rsidRPr="00A94F08" w:rsidRDefault="00FE19BD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07D44" w:rsidRPr="00A94F08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hyperlink r:id="rId11">
        <w:r w:rsidRPr="00A94F08">
          <w:rPr>
            <w:rFonts w:ascii="Arial" w:eastAsia="Arial" w:hAnsi="Arial" w:cs="Arial"/>
          </w:rPr>
          <w:t>DOE</w:t>
        </w:r>
        <w:r w:rsidRPr="00A94F08">
          <w:rPr>
            <w:rFonts w:ascii="Arial" w:eastAsia="Arial" w:hAnsi="Arial" w:cs="Arial"/>
            <w:spacing w:val="4"/>
          </w:rPr>
          <w:t xml:space="preserve"> </w:t>
        </w:r>
        <w:r w:rsidRPr="00A94F08">
          <w:rPr>
            <w:rFonts w:ascii="Arial" w:eastAsia="Arial" w:hAnsi="Arial" w:cs="Arial"/>
          </w:rPr>
          <w:t>–</w:t>
        </w:r>
      </w:hyperlink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o.</w:t>
      </w:r>
      <w:r w:rsidRPr="00A94F08">
        <w:rPr>
          <w:rFonts w:ascii="Arial" w:eastAsia="Arial" w:hAnsi="Arial" w:cs="Arial"/>
          <w:spacing w:val="3"/>
        </w:rPr>
        <w:t xml:space="preserve"> </w:t>
      </w:r>
    </w:p>
    <w:p w:rsidR="00407D44" w:rsidRPr="00A94F08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E19BD" w:rsidRPr="00A94F08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712087" w:rsidRPr="00A94F08">
        <w:rPr>
          <w:rFonts w:ascii="Arial" w:eastAsia="Arial" w:hAnsi="Arial" w:cs="Arial"/>
          <w:spacing w:val="1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retir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 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.</w:t>
      </w:r>
    </w:p>
    <w:p w:rsidR="001B2F62" w:rsidRPr="00A94F08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m</w:t>
      </w:r>
      <w:r w:rsidRPr="00A94F08">
        <w:rPr>
          <w:rFonts w:ascii="Arial" w:eastAsia="Arial" w:hAnsi="Arial" w:cs="Arial"/>
        </w:rPr>
        <w:t xml:space="preserve">issos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259E5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.</w:t>
      </w:r>
    </w:p>
    <w:p w:rsidR="00407D44" w:rsidRPr="00A94F08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ir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3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de </w:t>
      </w:r>
      <w:r w:rsidR="00D7710E" w:rsidRPr="00A94F08">
        <w:rPr>
          <w:rFonts w:ascii="Arial" w:eastAsia="Arial" w:hAnsi="Arial" w:cs="Arial"/>
          <w:spacing w:val="-1"/>
        </w:rPr>
        <w:t>Franca,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E19BD" w:rsidRPr="00A94F08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FE19BD" w:rsidRPr="00A94F08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82535A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Ribeirão Corrente</w:t>
      </w:r>
      <w:r w:rsidR="00F92BBA" w:rsidRPr="00A94F08">
        <w:rPr>
          <w:rFonts w:ascii="Arial" w:eastAsia="Arial" w:hAnsi="Arial" w:cs="Arial"/>
        </w:rPr>
        <w:t>,</w:t>
      </w:r>
      <w:r w:rsidR="004B13EF" w:rsidRPr="00A94F08">
        <w:rPr>
          <w:rFonts w:ascii="Arial" w:eastAsia="Arial" w:hAnsi="Arial" w:cs="Arial"/>
          <w:spacing w:val="2"/>
        </w:rPr>
        <w:t xml:space="preserve"> </w:t>
      </w:r>
      <w:r w:rsidR="005551CA">
        <w:rPr>
          <w:rFonts w:ascii="Arial" w:eastAsia="Arial" w:hAnsi="Arial" w:cs="Arial"/>
          <w:spacing w:val="1"/>
        </w:rPr>
        <w:t>24</w:t>
      </w:r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2"/>
        </w:rPr>
        <w:t xml:space="preserve"> </w:t>
      </w:r>
      <w:r w:rsidR="00C17AD0">
        <w:rPr>
          <w:rFonts w:ascii="Arial" w:eastAsia="Arial" w:hAnsi="Arial" w:cs="Arial"/>
          <w:spacing w:val="2"/>
        </w:rPr>
        <w:t>abril</w:t>
      </w:r>
      <w:r w:rsidR="004B13EF" w:rsidRPr="00A94F08">
        <w:rPr>
          <w:rFonts w:ascii="Arial" w:eastAsia="Arial" w:hAnsi="Arial" w:cs="Arial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201</w:t>
      </w:r>
      <w:r w:rsidR="003209E5">
        <w:rPr>
          <w:rFonts w:ascii="Arial" w:eastAsia="Arial" w:hAnsi="Arial" w:cs="Arial"/>
        </w:rPr>
        <w:t>8</w:t>
      </w:r>
      <w:r w:rsidR="004B13EF" w:rsidRPr="00A94F08">
        <w:rPr>
          <w:rFonts w:ascii="Arial" w:eastAsia="Arial" w:hAnsi="Arial" w:cs="Arial"/>
        </w:rPr>
        <w:t>.</w:t>
      </w:r>
    </w:p>
    <w:p w:rsidR="008077E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FE19B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</w:p>
    <w:p w:rsidR="004B13EF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82535A" w:rsidRPr="00A94F08" w:rsidRDefault="008D105E" w:rsidP="00283E0C">
      <w:pPr>
        <w:jc w:val="center"/>
        <w:rPr>
          <w:rFonts w:ascii="Arial" w:hAnsi="Arial" w:cs="Arial"/>
          <w:u w:val="single"/>
        </w:rPr>
      </w:pPr>
      <w:r w:rsidRPr="00A94F08">
        <w:rPr>
          <w:rFonts w:ascii="Arial" w:hAnsi="Arial" w:cs="Arial"/>
          <w:u w:val="single"/>
        </w:rPr>
        <w:t>____________________</w:t>
      </w:r>
    </w:p>
    <w:p w:rsidR="004B13EF" w:rsidRPr="00A94F08" w:rsidRDefault="0082535A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Antônio Miguel Serafim</w:t>
      </w:r>
    </w:p>
    <w:p w:rsidR="000C2210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Prefeito</w:t>
      </w:r>
      <w:r w:rsidR="000C2210" w:rsidRPr="00A94F08">
        <w:rPr>
          <w:rFonts w:ascii="Arial" w:eastAsia="Arial" w:hAnsi="Arial" w:cs="Arial"/>
          <w:b/>
        </w:rPr>
        <w:br w:type="page"/>
      </w:r>
    </w:p>
    <w:p w:rsidR="000C2210" w:rsidRPr="00A94F08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A94F08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A94F08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A94F08">
        <w:rPr>
          <w:rFonts w:ascii="Arial" w:eastAsia="Arial" w:hAnsi="Arial" w:cs="Arial"/>
          <w:b/>
          <w:spacing w:val="-1"/>
        </w:rPr>
        <w:t>TERMO DE REFERÊNCIA</w:t>
      </w:r>
    </w:p>
    <w:p w:rsidR="00B206C9" w:rsidRPr="00A94F08" w:rsidRDefault="00B206C9" w:rsidP="00B206C9">
      <w:pPr>
        <w:rPr>
          <w:rFonts w:ascii="Arial" w:eastAsia="Arial" w:hAnsi="Arial" w:cs="Arial"/>
        </w:rPr>
      </w:pPr>
    </w:p>
    <w:p w:rsidR="000C2210" w:rsidRPr="00C17AD0" w:rsidRDefault="000C221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C17AD0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</w:p>
    <w:p w:rsidR="003361EC" w:rsidRPr="00A94F08" w:rsidRDefault="003361EC" w:rsidP="00283E0C">
      <w:pPr>
        <w:rPr>
          <w:rFonts w:ascii="Arial" w:eastAsia="Arial" w:hAnsi="Arial" w:cs="Arial"/>
        </w:rPr>
      </w:pPr>
    </w:p>
    <w:p w:rsidR="00CC2824" w:rsidRDefault="001F47A6" w:rsidP="00283E0C">
      <w:pPr>
        <w:jc w:val="both"/>
        <w:rPr>
          <w:rFonts w:ascii="Arial" w:eastAsia="Arial" w:hAnsi="Arial" w:cs="Arial"/>
          <w:b/>
          <w:spacing w:val="1"/>
        </w:rPr>
      </w:pPr>
      <w:r w:rsidRPr="00DF686E">
        <w:rPr>
          <w:rFonts w:ascii="Arial" w:eastAsia="Arial" w:hAnsi="Arial" w:cs="Arial"/>
          <w:b/>
          <w:spacing w:val="1"/>
        </w:rPr>
        <w:t>REGISTRO DE PREÇOS PARA FORNECIMENTO PARCELADO DE MATERIAIS ESPORTIVOS, PARA ATENDER AS NECESSIDADES DO MUNICÍPIO DE RIBEIRÃO CORRENTE - SP</w:t>
      </w:r>
      <w:r w:rsidR="00C17AD0">
        <w:rPr>
          <w:rFonts w:ascii="Arial" w:eastAsia="Arial" w:hAnsi="Arial" w:cs="Arial"/>
          <w:b/>
          <w:spacing w:val="1"/>
        </w:rPr>
        <w:t xml:space="preserve">. </w:t>
      </w:r>
    </w:p>
    <w:p w:rsidR="00002C82" w:rsidRDefault="00002C82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p w:rsidR="003376F9" w:rsidRDefault="008D105E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  <w:r w:rsidRPr="00C17AD0">
        <w:rPr>
          <w:rFonts w:ascii="Arial" w:eastAsia="Arial" w:hAnsi="Arial" w:cs="Arial"/>
          <w:b/>
          <w:spacing w:val="-1"/>
        </w:rPr>
        <w:t>2</w:t>
      </w:r>
      <w:r w:rsidR="000C2210" w:rsidRPr="00C17AD0">
        <w:rPr>
          <w:rFonts w:ascii="Arial" w:eastAsia="Arial" w:hAnsi="Arial" w:cs="Arial"/>
          <w:b/>
          <w:spacing w:val="-1"/>
        </w:rPr>
        <w:t xml:space="preserve"> – </w:t>
      </w:r>
      <w:r w:rsidR="00E36D7E" w:rsidRPr="00C17AD0">
        <w:rPr>
          <w:rFonts w:ascii="Arial" w:eastAsia="Arial" w:hAnsi="Arial" w:cs="Arial"/>
          <w:b/>
          <w:spacing w:val="-1"/>
        </w:rPr>
        <w:t>DESCRITIVO</w:t>
      </w:r>
    </w:p>
    <w:p w:rsidR="00E07C0E" w:rsidRDefault="00E07C0E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tbl>
      <w:tblPr>
        <w:tblpPr w:leftFromText="141" w:rightFromText="141" w:vertAnchor="text" w:horzAnchor="margin" w:tblpXSpec="center" w:tblpY="56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09"/>
        <w:gridCol w:w="709"/>
        <w:gridCol w:w="7938"/>
      </w:tblGrid>
      <w:tr w:rsidR="00E07C0E" w:rsidRPr="00B63F9C" w:rsidTr="004038DA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C0E" w:rsidRPr="00B63F9C" w:rsidRDefault="00E07C0E" w:rsidP="004038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B63F9C" w:rsidRDefault="00E07C0E" w:rsidP="004038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  <w:r w:rsidRPr="00B63F9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C0E" w:rsidRPr="00B63F9C" w:rsidRDefault="00E07C0E" w:rsidP="004038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C0E" w:rsidRPr="00B63F9C" w:rsidRDefault="00E07C0E" w:rsidP="004038D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 do Produto</w:t>
            </w:r>
          </w:p>
        </w:tc>
      </w:tr>
      <w:tr w:rsidR="00E07C0E" w:rsidRPr="00872B61" w:rsidTr="002247DE">
        <w:trPr>
          <w:trHeight w:val="7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2247D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CONE CONFECCIONADO EM PVC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: RESISTENTE, NA COR LARANJA COM FAIXAS BRANCAS, BASE COM BORDAS ARREDONDADAS. MEDIDAS APROXIMADAS: BASE DE 40 X 40 CM E ALTURA DE </w:t>
            </w:r>
            <w:proofErr w:type="gramStart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50 CM</w:t>
            </w:r>
            <w:proofErr w:type="gramEnd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E07C0E" w:rsidRPr="00872B61" w:rsidTr="004038DA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2247D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CONE EM PLÁSTICO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SINALIZADOR PARA QUADRA POLIESPORTIVA: NA COR LARANJA, COM APROXIMADAMENTE </w:t>
            </w:r>
            <w:proofErr w:type="gramStart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20 CM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E07C0E" w:rsidRPr="00872B61" w:rsidTr="004038DA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2247D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PRATO PARA TREINAMENTO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AGILIDADE E DEMARCAÇÃO DE ÁREA</w:t>
            </w:r>
          </w:p>
        </w:tc>
      </w:tr>
      <w:tr w:rsidR="00E07C0E" w:rsidRPr="00872B61" w:rsidTr="004038DA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2247D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BOLA OFICIAL DE VÔLEI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MATRIZADA, COM 16 GOMOS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CONFECCIONADA COM MICROFIBRA. BOLA OFICIAL APROVADA PELA FEDERAÇÃO INTERNACIONAL DE VOLEIBOL (FIVB). DIÂMETRO: 65 - 67 CM PESO: 260 - 280 G CÂMARA: CÂMARA AIRBILITY CONSTRUÇÃO: MATRIZADA MATERIAL: MICROFIBRA MIOLO: MIOLO SLIP SYSTEM REMOVÍVEL E LUBRIFICADO.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A MARCA DEVE SER OU TER SIDA APROVADA PELA CONFEDERAÇÃO BRASILEIRA DE VÔLEI (CBV), OU, OU POR NO MÍNIMO </w:t>
            </w:r>
            <w:proofErr w:type="gramStart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FEDERAÇÃO ESTADUAL DE VÔLEI NACIONAL. PENALTY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E07C0E" w:rsidRPr="00872B61" w:rsidTr="004038DA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2247D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ANTENA OFICIAL PARA REDE DE VOLEIBOL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: MACIÇA E EM FIBRA DE VIDRO. MEDIDAS APROXIMADAS: 1,8 M DE ALTURA X 01 CM DE ESPESSURA. CORES: BRANCA E VERMELHA. (NÃO SERÃO ACEITOS PRODUTOS OCOS E MUITO MENOS EM PVC).</w:t>
            </w:r>
          </w:p>
        </w:tc>
      </w:tr>
      <w:tr w:rsidR="00E07C0E" w:rsidRPr="00872B61" w:rsidTr="004038DA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2247D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REDE DE VÔLEI: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OFICIAL, CONFECCIONADA EM FIOS DE POLIETILENO DE 02 MM DE ESPESSURA EM MÉDIA, COSTURA EM FIOS DE POLIAMI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 xml:space="preserve">DA MEDINDO APROXIMADAMENTE </w:t>
            </w:r>
            <w:proofErr w:type="gramStart"/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>10 M</w:t>
            </w:r>
            <w:proofErr w:type="gramEnd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E 02 FAIXAS DE ALGODÃO. PADRÃO CBV.</w:t>
            </w:r>
          </w:p>
        </w:tc>
      </w:tr>
      <w:tr w:rsidR="00E07C0E" w:rsidRPr="00872B61" w:rsidTr="004038DA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5B0C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BOLA OFICIAL DE BASQUETE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TAMANHO MASCULINO, MATRIZADA</w:t>
            </w:r>
            <w:proofErr w:type="gramStart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CONFECCIONADA COM MICROFIBRA. BOLA APROVADA PELA FEDERAÇÃO INTERNACIONAL DE BASQUETE (FIBA). BOLA COM SELO DA CONFEDERAÇÃO BRASILEIRA DE BASKETBALL (CBB). DIÂMETRO: 75 - 78 CM PESO: 600 - 650 G CÂMARA: CÂMARA AIRBILITY CONSTRUÇÃO: MATRIZADA MATERIAL: MICROFIBRA MIOLO: MIOLO SLIP SYSTEM REMOVÍVEL E LUBRIFICADO.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 xml:space="preserve">MARCA PRÉ-APROVADA: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PENALTY EQUIVALENTE OU DE MELHOR QUALIDADE</w:t>
            </w:r>
          </w:p>
        </w:tc>
      </w:tr>
      <w:tr w:rsidR="00E07C0E" w:rsidRPr="00872B61" w:rsidTr="004038DA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2247D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REDE PARA BASQUETE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OFICIAL, CONFECCIONADA EM FIO 2,0 DE NYLON DE ALTA RESISTÊNCIA, MALHA DE 7,0 MM. TAMANHO: 0,45 CM DE DIÂMETRO X 0,50 CM DE COMPRIMENTO.</w:t>
            </w:r>
          </w:p>
        </w:tc>
      </w:tr>
      <w:tr w:rsidR="00E07C0E" w:rsidRPr="00872B61" w:rsidTr="004038DA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5B0C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MESA TENIS MESA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MATERIAL DO TAMPO: MADEIRA M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F (CHAPA INTEIRIÇA,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FIBRA DE MÉDIA DENSIDADE)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COR DO TAMPO: TAMPO NA COR AZUL COM LINHAS BRANCAS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ESTRUTURA DA BASE (PÉS): MADEIRA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COR DA BASE (PÉS): CINZA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POSSUI CAVALETE:</w:t>
            </w:r>
          </w:p>
        </w:tc>
      </w:tr>
      <w:tr w:rsidR="00E07C0E" w:rsidRPr="00872B61" w:rsidTr="004038DA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5B0CB9" w:rsidRDefault="002247DE" w:rsidP="005B0C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0CB9">
              <w:rPr>
                <w:rFonts w:ascii="Arial" w:hAnsi="Arial" w:cs="Arial"/>
                <w:b/>
                <w:color w:val="000000"/>
                <w:sz w:val="22"/>
                <w:szCs w:val="22"/>
              </w:rPr>
              <w:t>BOLINHA</w:t>
            </w:r>
            <w:r w:rsidR="005B0CB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5B0CB9">
              <w:rPr>
                <w:rFonts w:ascii="Arial" w:hAnsi="Arial" w:cs="Arial"/>
                <w:b/>
                <w:color w:val="000000"/>
                <w:sz w:val="22"/>
                <w:szCs w:val="22"/>
              </w:rPr>
              <w:t>TENIS MESA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MATERIAL: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PLÁSTICO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CLASSIFICAÇÃO: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ESTRELA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APLICAÇÃO: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TREINAMENTO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DURABILIDADE: </w:t>
            </w:r>
            <w:proofErr w:type="gramStart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EXCELENTE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proofErr w:type="gramEnd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MILÍMETROS – MEDIDA OFICIAL ESTABELECIDA PELA FEDERAÇÃO INTERNACIONAL DE TÊNIS DE MESA.</w:t>
            </w:r>
          </w:p>
        </w:tc>
      </w:tr>
      <w:tr w:rsidR="00E07C0E" w:rsidRPr="00872B61" w:rsidTr="004038DA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2247DE" w:rsidRDefault="002247DE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5B0CB9" w:rsidRDefault="002247DE" w:rsidP="005B0C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0CB9">
              <w:rPr>
                <w:rFonts w:ascii="Arial" w:hAnsi="Arial" w:cs="Arial"/>
                <w:b/>
                <w:color w:val="000000"/>
                <w:sz w:val="22"/>
                <w:szCs w:val="22"/>
              </w:rPr>
              <w:t>RAQUETE TENIS MESA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TIPO DE EMPUNHADURA: CLASSINETA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br/>
              <w:t>DENSIDADE DA LÂMINA: MÉDIA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ESPESSURA DA LÂMINA: 01.00 MILÍMETROS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COMPRIMENTO MÁXIMO: 26.00 CENTÍMETROS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br/>
              <w:t>LARGURA MÁXIMA: 15.00 CENTÍMETROS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PESO APROXIMADO: </w:t>
            </w:r>
            <w:proofErr w:type="gramStart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150 GRAMA</w:t>
            </w:r>
            <w:proofErr w:type="gramEnd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ATERIAL: MADEIRA DE EXCELENTE QUALIDADE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br/>
              <w:t>MODELO / CABO: CLASSINETA (CS)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ESTRUTURA DO CABO: MADEIRA MACIÇA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CONTROLE: 10.00</w:t>
            </w:r>
            <w:r w:rsidR="005B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VELOCIDADE: 7.00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br/>
              <w:t>EFEITO: 5.00</w:t>
            </w:r>
          </w:p>
        </w:tc>
      </w:tr>
    </w:tbl>
    <w:p w:rsidR="00E07C0E" w:rsidRDefault="00E07C0E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p w:rsidR="000A3682" w:rsidRPr="000A3682" w:rsidRDefault="000A3682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p w:rsidR="00562073" w:rsidRPr="000A3682" w:rsidRDefault="00C17AD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0A3682">
        <w:rPr>
          <w:rFonts w:ascii="Arial" w:eastAsia="Arial" w:hAnsi="Arial" w:cs="Arial"/>
          <w:b/>
          <w:spacing w:val="-1"/>
          <w:sz w:val="24"/>
          <w:szCs w:val="24"/>
        </w:rPr>
        <w:t>3</w:t>
      </w:r>
      <w:r w:rsidR="00562073" w:rsidRPr="000A3682">
        <w:rPr>
          <w:rFonts w:ascii="Arial" w:eastAsia="Arial" w:hAnsi="Arial" w:cs="Arial"/>
          <w:b/>
          <w:spacing w:val="-1"/>
          <w:sz w:val="24"/>
          <w:szCs w:val="24"/>
        </w:rPr>
        <w:t xml:space="preserve"> – DO PRAZO E LOCAL DE ENTREGA</w:t>
      </w:r>
    </w:p>
    <w:p w:rsidR="00562073" w:rsidRPr="000A3682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551CA" w:rsidRPr="005551CA" w:rsidRDefault="005551CA" w:rsidP="005551C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551CA" w:rsidRPr="005551CA" w:rsidRDefault="005551CA" w:rsidP="005551C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551CA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3.1 Às entregas deverão ser feitas mediantes requisições do setor competente, no prazo máximo de 02 (dois) dias uteis, após </w:t>
      </w:r>
      <w:proofErr w:type="gramStart"/>
      <w:r w:rsidRPr="005551CA">
        <w:rPr>
          <w:rFonts w:ascii="Arial" w:eastAsia="Arial" w:hAnsi="Arial" w:cs="Arial"/>
          <w:spacing w:val="-1"/>
          <w:sz w:val="24"/>
          <w:szCs w:val="24"/>
          <w:highlight w:val="yellow"/>
        </w:rPr>
        <w:t>a envio</w:t>
      </w:r>
      <w:proofErr w:type="gramEnd"/>
      <w:r w:rsidRPr="005551CA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da requisição.</w:t>
      </w:r>
    </w:p>
    <w:p w:rsidR="005551CA" w:rsidRPr="005551CA" w:rsidRDefault="005551CA" w:rsidP="005551C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551CA" w:rsidRPr="005551CA" w:rsidRDefault="005551CA" w:rsidP="005551C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551CA">
        <w:rPr>
          <w:rFonts w:ascii="Arial" w:eastAsia="Arial" w:hAnsi="Arial" w:cs="Arial"/>
          <w:spacing w:val="-1"/>
          <w:sz w:val="24"/>
          <w:szCs w:val="24"/>
        </w:rPr>
        <w:t xml:space="preserve">3.1.1 Os pedidos deverão ser feitos com no mínimo de 24h (vinte e quatro horas) de antecedência. </w:t>
      </w:r>
    </w:p>
    <w:p w:rsidR="005551CA" w:rsidRPr="005551CA" w:rsidRDefault="005551CA" w:rsidP="005551C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551CA" w:rsidRDefault="005551CA" w:rsidP="005551C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551CA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5551CA" w:rsidRPr="005551CA" w:rsidRDefault="005551CA" w:rsidP="005551CA">
      <w:pPr>
        <w:rPr>
          <w:rFonts w:eastAsia="Arial"/>
        </w:rPr>
      </w:pPr>
    </w:p>
    <w:p w:rsidR="005B0CB9" w:rsidRDefault="005B0CB9" w:rsidP="005B0CB9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5B0CB9">
        <w:rPr>
          <w:rFonts w:ascii="Arial" w:eastAsia="Arial" w:hAnsi="Arial" w:cs="Arial"/>
          <w:spacing w:val="-1"/>
        </w:rPr>
        <w:tab/>
      </w:r>
      <w:r w:rsidRPr="005B0CB9">
        <w:rPr>
          <w:rFonts w:ascii="Arial" w:eastAsia="Arial" w:hAnsi="Arial" w:cs="Arial"/>
          <w:spacing w:val="-1"/>
        </w:rPr>
        <w:tab/>
      </w:r>
      <w:r w:rsidRPr="005B0CB9">
        <w:rPr>
          <w:rFonts w:ascii="Arial" w:eastAsia="Arial" w:hAnsi="Arial" w:cs="Arial"/>
          <w:spacing w:val="-1"/>
        </w:rPr>
        <w:tab/>
      </w:r>
      <w:r w:rsidRPr="005B0CB9">
        <w:rPr>
          <w:rFonts w:ascii="Arial" w:eastAsia="Arial" w:hAnsi="Arial" w:cs="Arial"/>
          <w:spacing w:val="-1"/>
        </w:rPr>
        <w:tab/>
        <w:t xml:space="preserve">Ribeirão Corrente </w:t>
      </w:r>
      <w:r w:rsidR="005551CA">
        <w:rPr>
          <w:rFonts w:ascii="Arial" w:eastAsia="Arial" w:hAnsi="Arial" w:cs="Arial"/>
          <w:spacing w:val="-1"/>
        </w:rPr>
        <w:t>24</w:t>
      </w:r>
      <w:r w:rsidRPr="005B0CB9">
        <w:rPr>
          <w:rFonts w:ascii="Arial" w:eastAsia="Arial" w:hAnsi="Arial" w:cs="Arial"/>
          <w:spacing w:val="-1"/>
        </w:rPr>
        <w:t xml:space="preserve"> de abril de 2018.</w:t>
      </w:r>
    </w:p>
    <w:p w:rsidR="005B0CB9" w:rsidRPr="005B0CB9" w:rsidRDefault="005B0CB9" w:rsidP="005B0CB9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5B0CB9" w:rsidRPr="005B0CB9" w:rsidRDefault="005B0CB9" w:rsidP="005B0CB9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5B0CB9" w:rsidRPr="005B0CB9" w:rsidRDefault="005B0CB9" w:rsidP="005B0CB9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5B0CB9" w:rsidRPr="005B0CB9" w:rsidRDefault="005B0CB9" w:rsidP="005B0CB9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5B0CB9">
        <w:rPr>
          <w:rFonts w:ascii="Arial" w:eastAsia="Arial" w:hAnsi="Arial" w:cs="Arial"/>
          <w:spacing w:val="-1"/>
        </w:rPr>
        <w:t>____________________________</w:t>
      </w:r>
    </w:p>
    <w:p w:rsidR="005B0CB9" w:rsidRPr="005B0CB9" w:rsidRDefault="005B0CB9" w:rsidP="005B0CB9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B0CB9">
        <w:rPr>
          <w:rFonts w:ascii="Arial" w:eastAsia="Arial" w:hAnsi="Arial" w:cs="Arial"/>
          <w:spacing w:val="-1"/>
        </w:rPr>
        <w:t>ANTÔNIO MIGUEL SERAFIM</w:t>
      </w:r>
    </w:p>
    <w:p w:rsidR="005B0CB9" w:rsidRPr="005B0CB9" w:rsidRDefault="005B0CB9" w:rsidP="005B0CB9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B0CB9">
        <w:rPr>
          <w:rFonts w:ascii="Arial" w:eastAsia="Arial" w:hAnsi="Arial" w:cs="Arial"/>
          <w:spacing w:val="-1"/>
        </w:rPr>
        <w:t>PREFEITO</w:t>
      </w:r>
    </w:p>
    <w:p w:rsidR="003A6F4D" w:rsidRPr="000A3682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0279E" w:rsidRPr="000A3682" w:rsidRDefault="0030279E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A6F4D" w:rsidRPr="000A3682" w:rsidRDefault="003A6F4D" w:rsidP="005B0CB9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0A3682">
        <w:rPr>
          <w:rFonts w:ascii="Arial" w:eastAsia="Arial" w:hAnsi="Arial" w:cs="Arial"/>
          <w:spacing w:val="-1"/>
        </w:rPr>
        <w:tab/>
      </w:r>
      <w:r w:rsidRPr="000A3682">
        <w:rPr>
          <w:rFonts w:ascii="Arial" w:eastAsia="Arial" w:hAnsi="Arial" w:cs="Arial"/>
          <w:spacing w:val="-1"/>
        </w:rPr>
        <w:tab/>
      </w:r>
      <w:r w:rsidRPr="000A3682">
        <w:rPr>
          <w:rFonts w:ascii="Arial" w:eastAsia="Arial" w:hAnsi="Arial" w:cs="Arial"/>
          <w:spacing w:val="-1"/>
        </w:rPr>
        <w:tab/>
      </w:r>
      <w:r w:rsidR="00DC1E83" w:rsidRPr="000A3682">
        <w:rPr>
          <w:rFonts w:ascii="Arial" w:eastAsia="Arial" w:hAnsi="Arial" w:cs="Arial"/>
          <w:spacing w:val="-1"/>
        </w:rPr>
        <w:tab/>
      </w:r>
    </w:p>
    <w:p w:rsidR="006809B9" w:rsidRPr="000A3682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809B9" w:rsidRPr="000A3682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586552" w:rsidRPr="000A3682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0A3682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73273" w:rsidRPr="000A3682" w:rsidRDefault="00873273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4BA4" w:rsidRPr="000A3682" w:rsidRDefault="006B4BA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0A3682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0A3682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0A3682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0A3682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002C82" w:rsidRDefault="00002C8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A94F08">
        <w:rPr>
          <w:rFonts w:ascii="Arial" w:eastAsia="Arial" w:hAnsi="Arial" w:cs="Arial"/>
          <w:b/>
          <w:spacing w:val="2"/>
        </w:rPr>
        <w:lastRenderedPageBreak/>
        <w:t>AN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1"/>
        </w:rPr>
        <w:t>I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7"/>
        </w:rPr>
        <w:t xml:space="preserve"> </w:t>
      </w:r>
      <w:r w:rsidRPr="00A94F08">
        <w:rPr>
          <w:rFonts w:ascii="Arial" w:eastAsia="Arial" w:hAnsi="Arial" w:cs="Arial"/>
          <w:b/>
        </w:rPr>
        <w:t>COME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4B13EF" w:rsidRPr="00A94F08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A94F08">
        <w:rPr>
          <w:rFonts w:ascii="Arial" w:eastAsia="Arial" w:hAnsi="Arial" w:cs="Arial"/>
          <w:b/>
          <w:position w:val="-1"/>
        </w:rPr>
        <w:t>PRE</w:t>
      </w:r>
      <w:r w:rsidRPr="00A94F08">
        <w:rPr>
          <w:rFonts w:ascii="Arial" w:eastAsia="Arial" w:hAnsi="Arial" w:cs="Arial"/>
          <w:b/>
          <w:spacing w:val="3"/>
          <w:position w:val="-1"/>
        </w:rPr>
        <w:t>G</w:t>
      </w:r>
      <w:r w:rsidRPr="00A94F08">
        <w:rPr>
          <w:rFonts w:ascii="Arial" w:eastAsia="Arial" w:hAnsi="Arial" w:cs="Arial"/>
          <w:b/>
          <w:spacing w:val="-8"/>
          <w:position w:val="-1"/>
        </w:rPr>
        <w:t>Ã</w:t>
      </w:r>
      <w:r w:rsidRPr="00A94F08">
        <w:rPr>
          <w:rFonts w:ascii="Arial" w:eastAsia="Arial" w:hAnsi="Arial" w:cs="Arial"/>
          <w:b/>
          <w:position w:val="-1"/>
        </w:rPr>
        <w:t>O PRESENCIAL</w:t>
      </w:r>
      <w:r w:rsidRPr="00A94F08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A94F08">
        <w:rPr>
          <w:rFonts w:ascii="Arial" w:eastAsia="Arial" w:hAnsi="Arial" w:cs="Arial"/>
          <w:b/>
          <w:position w:val="-1"/>
        </w:rPr>
        <w:t>nº</w:t>
      </w:r>
      <w:r w:rsidRPr="00A94F08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DF686E">
        <w:rPr>
          <w:rFonts w:ascii="Arial" w:eastAsia="Arial" w:hAnsi="Arial" w:cs="Arial"/>
          <w:b/>
          <w:spacing w:val="1"/>
          <w:position w:val="-1"/>
        </w:rPr>
        <w:t>014/2018</w:t>
      </w:r>
    </w:p>
    <w:p w:rsidR="0027236C" w:rsidRPr="00A94F08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</w:t>
      </w:r>
      <w:r w:rsidRPr="00A94F08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A94F08">
        <w:rPr>
          <w:rFonts w:ascii="Arial" w:hAnsi="Arial" w:cs="Arial"/>
          <w:color w:val="000000"/>
        </w:rPr>
        <w:t>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A94F08">
        <w:rPr>
          <w:rFonts w:ascii="Arial" w:hAnsi="Arial" w:cs="Arial"/>
          <w:color w:val="000000"/>
        </w:rPr>
        <w:t>...................</w:t>
      </w:r>
      <w:r w:rsidR="0027236C" w:rsidRPr="00A94F08">
        <w:rPr>
          <w:rFonts w:ascii="Arial" w:hAnsi="Arial" w:cs="Arial"/>
          <w:color w:val="000000"/>
        </w:rPr>
        <w:t>.</w:t>
      </w:r>
      <w:r w:rsidRPr="00A94F08">
        <w:rPr>
          <w:rFonts w:ascii="Arial" w:hAnsi="Arial" w:cs="Arial"/>
          <w:color w:val="000000"/>
        </w:rPr>
        <w:t>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CEP:</w:t>
      </w:r>
      <w:proofErr w:type="gramStart"/>
      <w:r w:rsidRPr="00A94F08">
        <w:rPr>
          <w:rFonts w:ascii="Arial" w:hAnsi="Arial" w:cs="Arial"/>
          <w:color w:val="000000"/>
        </w:rPr>
        <w:t>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A94F08">
        <w:rPr>
          <w:rFonts w:ascii="Arial" w:hAnsi="Arial" w:cs="Arial"/>
          <w:color w:val="000000"/>
        </w:rPr>
        <w:t>..........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A94F08">
        <w:rPr>
          <w:rFonts w:ascii="Arial" w:hAnsi="Arial" w:cs="Arial"/>
          <w:color w:val="000000"/>
        </w:rPr>
        <w:t>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A94F08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A94F08">
        <w:rPr>
          <w:rFonts w:ascii="Arial" w:hAnsi="Arial" w:cs="Arial"/>
          <w:b/>
          <w:color w:val="000000"/>
        </w:rPr>
        <w:t>.........</w:t>
      </w:r>
      <w:r w:rsidR="0027236C" w:rsidRPr="00A94F08">
        <w:rPr>
          <w:rFonts w:ascii="Arial" w:hAnsi="Arial" w:cs="Arial"/>
          <w:b/>
          <w:color w:val="000000"/>
        </w:rPr>
        <w:t>...........</w:t>
      </w:r>
      <w:r w:rsidRPr="00A94F08">
        <w:rPr>
          <w:rFonts w:ascii="Arial" w:hAnsi="Arial" w:cs="Arial"/>
          <w:b/>
          <w:color w:val="000000"/>
        </w:rPr>
        <w:t>....</w:t>
      </w:r>
      <w:proofErr w:type="gramEnd"/>
    </w:p>
    <w:p w:rsid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082C91" w:rsidRDefault="00082C91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56"/>
        <w:tblW w:w="105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7"/>
        <w:gridCol w:w="567"/>
        <w:gridCol w:w="5953"/>
        <w:gridCol w:w="992"/>
        <w:gridCol w:w="994"/>
        <w:gridCol w:w="992"/>
      </w:tblGrid>
      <w:tr w:rsidR="005B0CB9" w:rsidRPr="00B63F9C" w:rsidTr="00082C91">
        <w:trPr>
          <w:trHeight w:val="2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CB9" w:rsidRPr="00B63F9C" w:rsidRDefault="005B0CB9" w:rsidP="004038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B9" w:rsidRPr="00B63F9C" w:rsidRDefault="005B0CB9" w:rsidP="004038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  <w:r w:rsidRPr="00B63F9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CB9" w:rsidRPr="00B63F9C" w:rsidRDefault="005B0CB9" w:rsidP="004038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CB9" w:rsidRPr="00B63F9C" w:rsidRDefault="005B0CB9" w:rsidP="004038D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 do Produto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B9" w:rsidRPr="00A94F08" w:rsidRDefault="005B0CB9" w:rsidP="004038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B9" w:rsidRPr="00A94F08" w:rsidRDefault="005B0CB9" w:rsidP="004038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B9" w:rsidRPr="00A94F08" w:rsidRDefault="005B0CB9" w:rsidP="004038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5B0CB9" w:rsidRPr="002247DE" w:rsidTr="00082C91">
        <w:trPr>
          <w:trHeight w:val="7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CONE CONFECCIONADO EM PVC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: RESISTENTE, NA COR LARANJA COM FAIXAS BRANCAS, BASE COM BORDAS ARREDONDADAS. MEDIDAS APROXIMADAS: BASE DE 40 X 40 CM E ALTURA DE </w:t>
            </w:r>
            <w:proofErr w:type="gramStart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50 CM</w:t>
            </w:r>
            <w:proofErr w:type="gramEnd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B9" w:rsidRPr="00A94F08" w:rsidRDefault="005B0CB9" w:rsidP="00403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A94F08" w:rsidRDefault="005B0CB9" w:rsidP="00403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A94F08" w:rsidRDefault="005B0CB9" w:rsidP="00403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CB9" w:rsidRPr="002247DE" w:rsidTr="00082C91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CONE EM PLÁSTICO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SINALIZADOR PARA QUADRA POLIESPORTIVA: NA COR LARANJA, COM APROXIMADAMENTE </w:t>
            </w:r>
            <w:proofErr w:type="gramStart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20 CM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B0CB9" w:rsidRPr="002247DE" w:rsidTr="00082C91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PRATO PARA TREINAMENTO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AGILIDADE E DEMARCAÇÃO DE ÁREA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B0CB9" w:rsidRPr="002247DE" w:rsidTr="00082C91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BOLA OFICIAL DE VÔLEI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MATRIZADA, COM 16 GOMOS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CONFECCIONADA COM MICROFIBRA. BOLA OFICIAL APROVADA PELA FEDERAÇÃO INTERNACIONAL DE VOLEIBOL (FIVB). DIÂMETRO: 65 - 67 CM PESO: 260 - 280 G CÂMARA: CÂMARA AIRBILITY CONSTRUÇÃO: MATRIZADA MATERIAL: MICROFIBRA MIOLO: MIOLO SLIP SYSTEM REMOVÍVEL E LUBRIFICADO.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A MARCA DEVE SER OU TER SIDA APROVADA PELA CONFEDERAÇÃO BRASILEIRA DE VÔLEI (CBV), OU, OU POR NO MÍNIMO </w:t>
            </w:r>
            <w:proofErr w:type="gramStart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FEDERAÇÃO ESTADUAL DE VÔLEI NACIONAL. PENALTY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B0CB9" w:rsidRPr="002247DE" w:rsidTr="00082C91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ANTENA OFICIAL PARA REDE DE VOLEIBOL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: MACIÇA E EM FIBRA DE VIDRO. MEDIDAS APROXIMADAS: 1,8 M DE ALTURA X 01 CM DE ESPESSURA. CORES: BRANCA E VERMELHA. (NÃO SERÃO ACEITOS PRODUTOS OCOS E MUITO MENOS EM PVC).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B0CB9" w:rsidRPr="002247DE" w:rsidTr="00082C91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REDE DE VÔLEI: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OFICIAL, CONFECCIONADA EM FIOS DE POLIETILENO DE 02 MM DE ESPESSURA EM MÉDIA, COSTURA EM FIOS DE POLIAMI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 MEDINDO APROXIMADAMENTE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10 M</w:t>
            </w:r>
            <w:proofErr w:type="gramEnd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E 02 FAIXAS DE ALGODÃO. PADRÃO CBV.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B0CB9" w:rsidRPr="002247DE" w:rsidTr="00082C91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BOLA OFICIAL DE BASQUETE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TAMANHO MASCULINO, MATRIZADA</w:t>
            </w:r>
            <w:proofErr w:type="gramStart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CONFECCIONADA COM MICROFIBRA. BOLA APROVADA PELA FEDERAÇÃO INTERNACIONAL DE BASQUETE (FIBA). BOLA COM SELO DA CONFEDERAÇÃO BRASILEIRA DE BASKETBALL (CBB). DIÂMETRO: 75 - 78 CM PESO: 600 - 650 G CÂMARA: CÂMARA AIRBILITY CONSTRUÇÃO: MATRIZADA MATERIAL: MICROFIBRA MIOLO: MIOLO SLIP SYSTEM REMOVÍVEL E LUBRIFICADO.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MARCA PRÉ-APROVADA: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PENALTY EQUIVALENTE OU DE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MELHOR QUALIDADE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B0CB9" w:rsidRPr="002247DE" w:rsidTr="00082C91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REDE PARA BASQUETE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OFICIAL, CONFECCIONADA EM FIO 2,0 DE NYLON DE ALTA RESISTÊNCIA, MALHA DE 7,0 MM. TAMANHO: 0,45 CM DE DIÂMETRO X 0,50 CM DE COMPRIMENTO.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B0CB9" w:rsidRPr="002247DE" w:rsidTr="00082C91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MESA TENIS MESA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MATERIAL DO TAMPO: MADEIRA 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F (CHAPA INTEIRIÇA,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FIBRA DE MÉDIA DENSIDADE)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COR DO TAMPO: TAMPO NA COR AZUL COM LINHAS BRANCAS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ESTRUTURA DA BASE (PÉS): MADEIRA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COR DA BASE (PÉS): CINZA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POSSUI CAVALETE: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2247DE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B0CB9" w:rsidRPr="005B0CB9" w:rsidTr="00082C91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5B0CB9" w:rsidRDefault="005B0CB9" w:rsidP="004038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0CB9">
              <w:rPr>
                <w:rFonts w:ascii="Arial" w:hAnsi="Arial" w:cs="Arial"/>
                <w:b/>
                <w:color w:val="000000"/>
                <w:sz w:val="22"/>
                <w:szCs w:val="22"/>
              </w:rPr>
              <w:t>BOLINHA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5B0CB9">
              <w:rPr>
                <w:rFonts w:ascii="Arial" w:hAnsi="Arial" w:cs="Arial"/>
                <w:b/>
                <w:color w:val="000000"/>
                <w:sz w:val="22"/>
                <w:szCs w:val="22"/>
              </w:rPr>
              <w:t>TENIS MESA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MATERIAL: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PLÁSTICO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CLASSIFICAÇÃO: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ESTRELA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APLICAÇÃO: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TREINAMENTO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DURABILIDADE: </w:t>
            </w:r>
            <w:proofErr w:type="gramStart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EXCELENTE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proofErr w:type="gramEnd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MILÍMETROS – MEDIDA OFICIAL ESTABELECIDA PELA FEDERAÇÃO INTERNACIONAL DE TÊNIS DE MESA.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5B0CB9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5B0CB9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5B0CB9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B0CB9" w:rsidRPr="005B0CB9" w:rsidTr="00082C91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2247DE" w:rsidRDefault="005B0CB9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CB9" w:rsidRPr="005B0CB9" w:rsidRDefault="005B0CB9" w:rsidP="004038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0CB9">
              <w:rPr>
                <w:rFonts w:ascii="Arial" w:hAnsi="Arial" w:cs="Arial"/>
                <w:b/>
                <w:color w:val="000000"/>
                <w:sz w:val="22"/>
                <w:szCs w:val="22"/>
              </w:rPr>
              <w:t>RAQUETE TENIS MESA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TIPO DE EMPUNHADURA: CLASSINETA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br/>
              <w:t>DENSIDADE DA LÂMINA: MÉDIA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ESPESSURA DA LÂMINA: 01.00 MILÍMETROS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COMPRIMENTO MÁXIMO: 26.00 CENTÍMETROS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br/>
              <w:t>LARGURA MÁXIMA: 15.00 CENTÍMETROS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PESO APROXIMADO: </w:t>
            </w:r>
            <w:proofErr w:type="gramStart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150 GRAMA</w:t>
            </w:r>
            <w:proofErr w:type="gramEnd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ATERIAL: MADEIRA DE EXCELENTE QUALIDADE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br/>
              <w:t>MODELO / CABO: CLASSINETA (CS)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ESTRUTURA DO CABO: MADEIRA MACIÇA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CONTROLE: 10.00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VELOCIDADE: 7.00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br/>
              <w:t>EFEITO: 5.00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5B0CB9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5B0CB9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B9" w:rsidRPr="005B0CB9" w:rsidRDefault="005B0CB9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5B0CB9" w:rsidRPr="00A94F08" w:rsidRDefault="005B0CB9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A94F08">
        <w:rPr>
          <w:rFonts w:ascii="Arial" w:hAnsi="Arial" w:cs="Arial"/>
          <w:b/>
          <w:bCs/>
          <w:color w:val="000000"/>
        </w:rPr>
        <w:t>........</w:t>
      </w:r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A94F08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(por extenso).</w:t>
      </w:r>
    </w:p>
    <w:p w:rsidR="006B4BA4" w:rsidRPr="00A94F08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6B4BA4" w:rsidRPr="00A94F08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  <w:b/>
          <w:i/>
          <w:u w:val="single"/>
        </w:rPr>
        <w:t>PRAZOS:</w:t>
      </w:r>
    </w:p>
    <w:p w:rsidR="004B13EF" w:rsidRPr="00A94F08" w:rsidRDefault="004B13EF" w:rsidP="00283E0C">
      <w:pPr>
        <w:rPr>
          <w:rFonts w:ascii="Arial" w:hAnsi="Arial" w:cs="Arial"/>
        </w:rPr>
      </w:pPr>
    </w:p>
    <w:p w:rsidR="006B4BA4" w:rsidRPr="00A94F08" w:rsidRDefault="006B4BA4" w:rsidP="00283E0C">
      <w:pPr>
        <w:rPr>
          <w:rFonts w:ascii="Arial" w:hAnsi="Arial" w:cs="Arial"/>
        </w:rPr>
      </w:pPr>
    </w:p>
    <w:p w:rsidR="004B13EF" w:rsidRPr="00A94F08" w:rsidRDefault="004B13EF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t>VALIDADE D</w:t>
      </w:r>
      <w:r w:rsidR="00DC1E83" w:rsidRPr="00A94F08">
        <w:rPr>
          <w:rFonts w:ascii="Arial" w:hAnsi="Arial" w:cs="Arial"/>
        </w:rPr>
        <w:t>A ATA</w:t>
      </w:r>
      <w:r w:rsidRPr="00A94F08">
        <w:rPr>
          <w:rFonts w:ascii="Arial" w:hAnsi="Arial" w:cs="Arial"/>
        </w:rPr>
        <w:t>: 12 MESES</w:t>
      </w:r>
    </w:p>
    <w:p w:rsidR="004B13EF" w:rsidRPr="00A94F08" w:rsidRDefault="004B13EF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t>VALIDADE DA PROPOSTA: MÍNIMA DE 60 DIAS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A94F08">
        <w:rPr>
          <w:rFonts w:ascii="Arial" w:hAnsi="Arial" w:cs="Arial"/>
        </w:rPr>
        <w:t>DA ATA DE REGISTRO DE PREÇOS</w:t>
      </w:r>
      <w:r w:rsidRPr="00A94F08">
        <w:rPr>
          <w:rFonts w:ascii="Arial" w:hAnsi="Arial" w:cs="Arial"/>
        </w:rPr>
        <w:t>.</w:t>
      </w:r>
    </w:p>
    <w:p w:rsidR="004B13EF" w:rsidRPr="00A94F08" w:rsidRDefault="004B13EF" w:rsidP="00283E0C">
      <w:pPr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A94F08">
        <w:rPr>
          <w:rFonts w:ascii="Arial" w:hAnsi="Arial" w:cs="Arial"/>
          <w:b/>
          <w:bCs/>
          <w:color w:val="000000"/>
        </w:rPr>
        <w:t>cumpri-las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94F08" w:rsidRPr="00A94F08" w:rsidRDefault="00A94F0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A94F08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____</w:t>
      </w:r>
      <w:r w:rsidR="0027236C" w:rsidRPr="00A94F08">
        <w:rPr>
          <w:rFonts w:ascii="Arial" w:hAnsi="Arial" w:cs="Arial"/>
          <w:color w:val="000000"/>
        </w:rPr>
        <w:t>__</w:t>
      </w:r>
      <w:r w:rsidRPr="00A94F08">
        <w:rPr>
          <w:rFonts w:ascii="Arial" w:hAnsi="Arial" w:cs="Arial"/>
          <w:color w:val="000000"/>
        </w:rPr>
        <w:t>_____________</w:t>
      </w: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Representante Legal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81BAE" w:rsidRPr="00A94F08" w:rsidRDefault="00581BAE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7E27FC" w:rsidRDefault="003209E5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7E27FC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3209E5" w:rsidRPr="007E27FC" w:rsidRDefault="003209E5" w:rsidP="003209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7E27FC" w:rsidRDefault="003209E5" w:rsidP="003209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DADOS PARA ELABORAÇÃO DO CONTRATO: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 da Empresa: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Endereço</w:t>
      </w:r>
      <w:r>
        <w:rPr>
          <w:rFonts w:ascii="Arial" w:hAnsi="Arial" w:cs="Arial"/>
          <w:bCs/>
          <w:color w:val="000000"/>
        </w:rPr>
        <w:t xml:space="preserve"> Completo</w:t>
      </w:r>
      <w:r w:rsidRPr="007E27FC">
        <w:rPr>
          <w:rFonts w:ascii="Arial" w:hAnsi="Arial" w:cs="Arial"/>
          <w:bCs/>
          <w:color w:val="000000"/>
        </w:rPr>
        <w:t>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CNPJ: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Responsável pela Assinatura do contrato: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Cargo: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Endereço Residencial Completo: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Profissão: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Nacionalidade: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Naturalidade: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Data de Nascimento: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RG: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CPF: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Estado Civil: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Telefone/Fax: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 Celular:</w:t>
      </w:r>
    </w:p>
    <w:p w:rsidR="003209E5" w:rsidRPr="003C56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>-mail institucional:</w:t>
      </w:r>
    </w:p>
    <w:p w:rsidR="003209E5" w:rsidRPr="004E5CB0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E-mail pessoal</w:t>
      </w:r>
      <w:r w:rsidRPr="004E5CB0">
        <w:rPr>
          <w:rFonts w:ascii="Arial" w:hAnsi="Arial" w:cs="Arial"/>
          <w:bCs/>
          <w:color w:val="000000"/>
        </w:rPr>
        <w:t>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ASSINATURA E CARIMBO DO CNPJ</w:t>
      </w:r>
    </w:p>
    <w:p w:rsidR="003209E5" w:rsidRPr="007E27FC" w:rsidRDefault="003209E5" w:rsidP="003209E5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236C35" w:rsidRDefault="003209E5" w:rsidP="003209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 w:rsidR="00432BB1">
        <w:rPr>
          <w:rStyle w:val="Forte"/>
          <w:rFonts w:ascii="Arial" w:hAnsi="Arial" w:cs="Arial"/>
          <w:i/>
          <w:iCs/>
          <w:sz w:val="32"/>
          <w:szCs w:val="32"/>
        </w:rPr>
        <w:t>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I</w:t>
      </w:r>
      <w:r w:rsidRPr="00A94F08">
        <w:rPr>
          <w:rFonts w:ascii="Arial" w:eastAsia="Arial" w:hAnsi="Arial" w:cs="Arial"/>
          <w:b/>
        </w:rPr>
        <w:t>V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B</w:t>
      </w:r>
      <w:r w:rsidRPr="00A94F08">
        <w:rPr>
          <w:rFonts w:ascii="Arial" w:eastAsia="Arial" w:hAnsi="Arial" w:cs="Arial"/>
          <w:b/>
        </w:rPr>
        <w:t>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 xml:space="preserve">Eu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</w:t>
      </w:r>
      <w:r w:rsidRPr="00A94F08">
        <w:rPr>
          <w:rFonts w:ascii="Arial" w:eastAsia="Arial" w:hAnsi="Arial" w:cs="Arial"/>
          <w:spacing w:val="-37"/>
        </w:rPr>
        <w:t xml:space="preserve"> </w:t>
      </w:r>
      <w:r w:rsidRPr="00A94F08">
        <w:rPr>
          <w:rFonts w:ascii="Arial" w:eastAsia="Arial" w:hAnsi="Arial" w:cs="Arial"/>
        </w:rPr>
        <w:t>(n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RG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u w:val="single" w:color="000000"/>
        </w:rPr>
        <w:t xml:space="preserve">              </w:t>
      </w:r>
      <w:r w:rsidRPr="00A94F08">
        <w:rPr>
          <w:rFonts w:ascii="Arial" w:eastAsia="Arial" w:hAnsi="Arial" w:cs="Arial"/>
          <w:spacing w:val="-40"/>
        </w:rPr>
        <w:t xml:space="preserve"> </w:t>
      </w:r>
      <w:r w:rsidRPr="00A94F08">
        <w:rPr>
          <w:rFonts w:ascii="Arial" w:eastAsia="Arial" w:hAnsi="Arial" w:cs="Arial"/>
        </w:rPr>
        <w:t>,</w:t>
      </w:r>
      <w:proofErr w:type="gramEnd"/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7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  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PJ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º________________,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4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 xml:space="preserve">Presencial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37"/>
        </w:rPr>
        <w:t xml:space="preserve"> </w:t>
      </w:r>
      <w:r w:rsidR="00DF686E">
        <w:rPr>
          <w:rFonts w:ascii="Arial" w:eastAsia="Arial" w:hAnsi="Arial" w:cs="Arial"/>
          <w:spacing w:val="1"/>
        </w:rPr>
        <w:t>014/2018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39BD6D4F" wp14:editId="33172FB0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3209E5">
        <w:rPr>
          <w:rFonts w:ascii="Arial" w:eastAsia="Arial" w:hAnsi="Arial" w:cs="Arial"/>
          <w:position w:val="-1"/>
        </w:rPr>
        <w:t>2018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="004B13EF" w:rsidRPr="00A94F08">
        <w:rPr>
          <w:rFonts w:ascii="Arial" w:eastAsia="Arial" w:hAnsi="Arial" w:cs="Arial"/>
        </w:rPr>
        <w:t>Assin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  <w:spacing w:val="1"/>
        </w:rPr>
        <w:t>u</w:t>
      </w:r>
      <w:r w:rsidR="004B13EF" w:rsidRPr="00A94F08">
        <w:rPr>
          <w:rFonts w:ascii="Arial" w:eastAsia="Arial" w:hAnsi="Arial" w:cs="Arial"/>
        </w:rPr>
        <w:t xml:space="preserve">ra </w:t>
      </w:r>
      <w:r w:rsidR="004B13EF" w:rsidRPr="00A94F08">
        <w:rPr>
          <w:rFonts w:ascii="Arial" w:eastAsia="Arial" w:hAnsi="Arial" w:cs="Arial"/>
          <w:spacing w:val="-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re</w:t>
      </w:r>
      <w:r w:rsidR="004B13EF" w:rsidRPr="00A94F08">
        <w:rPr>
          <w:rFonts w:ascii="Arial" w:eastAsia="Arial" w:hAnsi="Arial" w:cs="Arial"/>
          <w:spacing w:val="1"/>
        </w:rPr>
        <w:t>pre</w:t>
      </w:r>
      <w:r w:rsidR="004B13EF" w:rsidRPr="00A94F08">
        <w:rPr>
          <w:rFonts w:ascii="Arial" w:eastAsia="Arial" w:hAnsi="Arial" w:cs="Arial"/>
          <w:spacing w:val="-2"/>
        </w:rPr>
        <w:t>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1"/>
        </w:rPr>
        <w:t>n</w:t>
      </w:r>
      <w:r w:rsidR="004B13EF" w:rsidRPr="00A94F08">
        <w:rPr>
          <w:rFonts w:ascii="Arial" w:eastAsia="Arial" w:hAnsi="Arial" w:cs="Arial"/>
        </w:rPr>
        <w:t>te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B8D516D" wp14:editId="177977F3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A94F08">
        <w:rPr>
          <w:rFonts w:ascii="Arial" w:eastAsia="Arial" w:hAnsi="Arial" w:cs="Arial"/>
        </w:rPr>
        <w:t>No</w:t>
      </w:r>
      <w:r w:rsidR="004B13EF" w:rsidRPr="00A94F08">
        <w:rPr>
          <w:rFonts w:ascii="Arial" w:eastAsia="Arial" w:hAnsi="Arial" w:cs="Arial"/>
          <w:spacing w:val="2"/>
        </w:rPr>
        <w:t>m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  <w:spacing w:val="1"/>
        </w:rPr>
        <w:t>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-1"/>
        </w:rPr>
        <w:t>a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</w:t>
      </w:r>
      <w:r w:rsidR="00405636" w:rsidRPr="00A94F08">
        <w:rPr>
          <w:rFonts w:ascii="Arial" w:eastAsia="Arial" w:hAnsi="Arial" w:cs="Arial"/>
        </w:rPr>
        <w:t>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  <w:r w:rsidRPr="00A94F08">
        <w:rPr>
          <w:rFonts w:ascii="Arial" w:eastAsia="Arial" w:hAnsi="Arial" w:cs="Arial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ab/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32BB1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432BB1" w:rsidRPr="00DF17F7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A94F08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Pr="00A94F08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Pr="00A94F08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V</w:t>
      </w:r>
    </w:p>
    <w:p w:rsidR="00C43A01" w:rsidRPr="00A94F08" w:rsidRDefault="00C43A01" w:rsidP="00283E0C">
      <w:pPr>
        <w:jc w:val="center"/>
        <w:rPr>
          <w:rFonts w:ascii="Arial" w:eastAsia="Arial" w:hAnsi="Arial" w:cs="Arial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  <w:b/>
        </w:rPr>
        <w:t>U EMPRE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ORTE</w:t>
      </w:r>
    </w:p>
    <w:p w:rsidR="004B13EF" w:rsidRPr="00A94F08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a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="004E1CA3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PJ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47"/>
        </w:rPr>
        <w:t xml:space="preserve"> </w:t>
      </w:r>
      <w:r w:rsidRPr="00A94F08">
        <w:rPr>
          <w:rFonts w:ascii="Arial" w:eastAsia="Arial" w:hAnsi="Arial" w:cs="Arial"/>
        </w:rPr>
        <w:t xml:space="preserve">é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 por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rame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isto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 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cisos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Lei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Com</w:t>
      </w:r>
      <w:r w:rsidRPr="00A94F08">
        <w:rPr>
          <w:rFonts w:ascii="Arial" w:eastAsia="Arial" w:hAnsi="Arial" w:cs="Arial"/>
          <w:b/>
          <w:spacing w:val="-1"/>
        </w:rPr>
        <w:t>p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22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</w:rPr>
        <w:t>4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2"/>
        </w:rPr>
        <w:t>z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mbro</w:t>
      </w:r>
      <w:r w:rsidRPr="00A94F08">
        <w:rPr>
          <w:rFonts w:ascii="Arial" w:eastAsia="Arial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"/>
        </w:rPr>
        <w:t>0</w:t>
      </w:r>
      <w:r w:rsidRPr="00A94F08">
        <w:rPr>
          <w:rFonts w:ascii="Arial" w:eastAsia="Arial" w:hAnsi="Arial" w:cs="Arial"/>
          <w:b/>
          <w:spacing w:val="-1"/>
        </w:rPr>
        <w:t>06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b/>
        </w:rPr>
        <w:t>al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era</w:t>
      </w:r>
      <w:r w:rsidRPr="00A94F08">
        <w:rPr>
          <w:rFonts w:ascii="Arial" w:eastAsia="Arial" w:hAnsi="Arial" w:cs="Arial"/>
          <w:b/>
          <w:spacing w:val="-1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3"/>
        </w:rPr>
        <w:t>e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3"/>
        </w:rPr>
        <w:t>o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pleme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ar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-1"/>
        </w:rPr>
        <w:t>4</w:t>
      </w:r>
      <w:r w:rsidRPr="00A94F08">
        <w:rPr>
          <w:rFonts w:ascii="Arial" w:eastAsia="Arial" w:hAnsi="Arial" w:cs="Arial"/>
          <w:b/>
          <w:spacing w:val="-3"/>
        </w:rPr>
        <w:t>7</w:t>
      </w:r>
      <w:r w:rsidRPr="00A94F08">
        <w:rPr>
          <w:rFonts w:ascii="Arial" w:eastAsia="Arial" w:hAnsi="Arial" w:cs="Arial"/>
          <w:b/>
          <w:spacing w:val="1"/>
        </w:rPr>
        <w:t>/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2"/>
        </w:rPr>
        <w:t>4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jos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proofErr w:type="gramStart"/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 xml:space="preserve">ra, 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tando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a 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 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lei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Presencial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0"/>
        </w:rPr>
        <w:t xml:space="preserve"> </w:t>
      </w:r>
      <w:r w:rsidR="00DF686E">
        <w:rPr>
          <w:rFonts w:ascii="Arial" w:eastAsia="Arial" w:hAnsi="Arial" w:cs="Arial"/>
          <w:spacing w:val="1"/>
        </w:rPr>
        <w:t>014/2018</w:t>
      </w:r>
      <w:r w:rsidRPr="00A94F08">
        <w:rPr>
          <w:rFonts w:ascii="Arial" w:eastAsia="Arial" w:hAnsi="Arial" w:cs="Arial"/>
        </w:rPr>
        <w:t>,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</w:t>
      </w:r>
      <w:r w:rsidR="00405636"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</w:rPr>
        <w:t xml:space="preserve">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214301" w:rsidP="00283E0C">
      <w:pPr>
        <w:spacing w:line="360" w:lineRule="auto"/>
        <w:jc w:val="center"/>
        <w:rPr>
          <w:rFonts w:ascii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29FB6558" wp14:editId="2C6BA00F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position w:val="-1"/>
        </w:rPr>
        <w:t>201</w:t>
      </w:r>
      <w:r w:rsidR="003209E5">
        <w:rPr>
          <w:rFonts w:ascii="Arial" w:eastAsia="Arial" w:hAnsi="Arial" w:cs="Arial"/>
          <w:position w:val="-1"/>
        </w:rPr>
        <w:t>8</w:t>
      </w:r>
      <w:r w:rsidR="00405636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A94F08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7E8370B" wp14:editId="6294616F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A94F08">
        <w:rPr>
          <w:rFonts w:ascii="Arial" w:eastAsia="Arial" w:hAnsi="Arial" w:cs="Arial"/>
        </w:rPr>
        <w:t>No</w:t>
      </w:r>
      <w:r w:rsidR="00405636" w:rsidRPr="00A94F08">
        <w:rPr>
          <w:rFonts w:ascii="Arial" w:eastAsia="Arial" w:hAnsi="Arial" w:cs="Arial"/>
          <w:spacing w:val="2"/>
        </w:rPr>
        <w:t>m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-1"/>
        </w:rPr>
        <w:t xml:space="preserve"> </w:t>
      </w:r>
      <w:r w:rsidR="00405636" w:rsidRPr="00A94F08">
        <w:rPr>
          <w:rFonts w:ascii="Arial" w:eastAsia="Arial" w:hAnsi="Arial" w:cs="Arial"/>
          <w:spacing w:val="1"/>
        </w:rPr>
        <w:t>d</w:t>
      </w:r>
      <w:r w:rsidR="00405636" w:rsidRPr="00A94F08">
        <w:rPr>
          <w:rFonts w:ascii="Arial" w:eastAsia="Arial" w:hAnsi="Arial" w:cs="Arial"/>
        </w:rPr>
        <w:t>o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r</w:t>
      </w:r>
      <w:r w:rsidR="00405636" w:rsidRPr="00A94F08">
        <w:rPr>
          <w:rFonts w:ascii="Arial" w:eastAsia="Arial" w:hAnsi="Arial" w:cs="Arial"/>
          <w:spacing w:val="-2"/>
        </w:rPr>
        <w:t>e</w:t>
      </w:r>
      <w:r w:rsidR="00405636" w:rsidRPr="00A94F08">
        <w:rPr>
          <w:rFonts w:ascii="Arial" w:eastAsia="Arial" w:hAnsi="Arial" w:cs="Arial"/>
          <w:spacing w:val="1"/>
        </w:rPr>
        <w:t>p</w:t>
      </w:r>
      <w:r w:rsidR="00405636" w:rsidRPr="00A94F08">
        <w:rPr>
          <w:rFonts w:ascii="Arial" w:eastAsia="Arial" w:hAnsi="Arial" w:cs="Arial"/>
        </w:rPr>
        <w:t>res</w:t>
      </w:r>
      <w:r w:rsidR="00405636" w:rsidRPr="00A94F08">
        <w:rPr>
          <w:rFonts w:ascii="Arial" w:eastAsia="Arial" w:hAnsi="Arial" w:cs="Arial"/>
          <w:spacing w:val="-1"/>
        </w:rPr>
        <w:t>e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</w:rPr>
        <w:t>t</w:t>
      </w:r>
      <w:r w:rsidR="00405636" w:rsidRPr="00A94F08">
        <w:rPr>
          <w:rFonts w:ascii="Arial" w:eastAsia="Arial" w:hAnsi="Arial" w:cs="Arial"/>
          <w:spacing w:val="-1"/>
        </w:rPr>
        <w:t>a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  <w:spacing w:val="-2"/>
        </w:rPr>
        <w:t>t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l</w:t>
      </w:r>
      <w:r w:rsidR="00405636" w:rsidRPr="00A94F08">
        <w:rPr>
          <w:rFonts w:ascii="Arial" w:eastAsia="Arial" w:hAnsi="Arial" w:cs="Arial"/>
          <w:spacing w:val="1"/>
        </w:rPr>
        <w:t>e</w:t>
      </w:r>
      <w:r w:rsidR="00405636" w:rsidRPr="00A94F08">
        <w:rPr>
          <w:rFonts w:ascii="Arial" w:eastAsia="Arial" w:hAnsi="Arial" w:cs="Arial"/>
          <w:spacing w:val="-1"/>
        </w:rPr>
        <w:t>g</w:t>
      </w:r>
      <w:r w:rsidR="00405636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32BB1" w:rsidRPr="00DF17F7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A94F08" w:rsidRDefault="003A6F4D" w:rsidP="00283E0C">
      <w:pPr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A94F08">
        <w:rPr>
          <w:rFonts w:ascii="Arial" w:eastAsia="Arial" w:hAnsi="Arial" w:cs="Arial"/>
          <w:b/>
          <w:spacing w:val="-5"/>
        </w:rPr>
        <w:lastRenderedPageBreak/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V</w:t>
      </w:r>
      <w:r w:rsidRPr="00A94F08">
        <w:rPr>
          <w:rFonts w:ascii="Arial" w:eastAsia="Arial" w:hAnsi="Arial" w:cs="Arial"/>
          <w:b/>
        </w:rPr>
        <w:t>I</w:t>
      </w:r>
      <w:proofErr w:type="gramEnd"/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3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position w:val="-1"/>
        </w:rPr>
        <w:t>Eu (</w:t>
      </w:r>
      <w:r w:rsidRPr="00A94F08">
        <w:rPr>
          <w:rFonts w:ascii="Arial" w:eastAsia="Arial" w:hAnsi="Arial" w:cs="Arial"/>
          <w:spacing w:val="-2"/>
          <w:position w:val="-1"/>
        </w:rPr>
        <w:t>n</w:t>
      </w:r>
      <w:r w:rsidRPr="00A94F08">
        <w:rPr>
          <w:rFonts w:ascii="Arial" w:eastAsia="Arial" w:hAnsi="Arial" w:cs="Arial"/>
          <w:spacing w:val="1"/>
          <w:position w:val="-1"/>
        </w:rPr>
        <w:t>o</w:t>
      </w:r>
      <w:r w:rsidRPr="00A94F08">
        <w:rPr>
          <w:rFonts w:ascii="Arial" w:eastAsia="Arial" w:hAnsi="Arial" w:cs="Arial"/>
          <w:spacing w:val="-1"/>
          <w:position w:val="-1"/>
        </w:rPr>
        <w:t>m</w:t>
      </w:r>
      <w:r w:rsidRPr="00A94F08">
        <w:rPr>
          <w:rFonts w:ascii="Arial" w:eastAsia="Arial" w:hAnsi="Arial" w:cs="Arial"/>
          <w:position w:val="-1"/>
        </w:rPr>
        <w:t>e</w:t>
      </w:r>
      <w:r w:rsidRPr="00A94F08">
        <w:rPr>
          <w:rFonts w:ascii="Arial" w:eastAsia="Arial" w:hAnsi="Arial" w:cs="Arial"/>
          <w:spacing w:val="55"/>
          <w:position w:val="-1"/>
        </w:rPr>
        <w:t xml:space="preserve"> </w:t>
      </w:r>
      <w:r w:rsidRPr="00A94F08">
        <w:rPr>
          <w:rFonts w:ascii="Arial" w:eastAsia="Arial" w:hAnsi="Arial" w:cs="Arial"/>
          <w:position w:val="-1"/>
        </w:rPr>
        <w:t>c</w:t>
      </w:r>
      <w:r w:rsidRPr="00A94F08">
        <w:rPr>
          <w:rFonts w:ascii="Arial" w:eastAsia="Arial" w:hAnsi="Arial" w:cs="Arial"/>
          <w:spacing w:val="-1"/>
          <w:position w:val="-1"/>
        </w:rPr>
        <w:t>om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le</w:t>
      </w:r>
      <w:r w:rsidRPr="00A94F08">
        <w:rPr>
          <w:rFonts w:ascii="Arial" w:eastAsia="Arial" w:hAnsi="Arial" w:cs="Arial"/>
          <w:spacing w:val="1"/>
          <w:position w:val="-1"/>
        </w:rPr>
        <w:t>to</w:t>
      </w:r>
      <w:r w:rsidRPr="00A94F08">
        <w:rPr>
          <w:rFonts w:ascii="Arial" w:eastAsia="Arial" w:hAnsi="Arial" w:cs="Arial"/>
          <w:position w:val="-1"/>
        </w:rPr>
        <w:t>), r</w:t>
      </w:r>
      <w:r w:rsidRPr="00A94F08">
        <w:rPr>
          <w:rFonts w:ascii="Arial" w:eastAsia="Arial" w:hAnsi="Arial" w:cs="Arial"/>
          <w:spacing w:val="-2"/>
          <w:position w:val="-1"/>
        </w:rPr>
        <w:t>e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res</w:t>
      </w:r>
      <w:r w:rsidRPr="00A94F08">
        <w:rPr>
          <w:rFonts w:ascii="Arial" w:eastAsia="Arial" w:hAnsi="Arial" w:cs="Arial"/>
          <w:spacing w:val="1"/>
          <w:position w:val="-1"/>
        </w:rPr>
        <w:t>e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te le</w:t>
      </w:r>
      <w:r w:rsidRPr="00A94F08">
        <w:rPr>
          <w:rFonts w:ascii="Arial" w:eastAsia="Arial" w:hAnsi="Arial" w:cs="Arial"/>
          <w:spacing w:val="-1"/>
          <w:position w:val="-1"/>
        </w:rPr>
        <w:t>g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position w:val="-1"/>
        </w:rPr>
        <w:t>l</w:t>
      </w:r>
      <w:r w:rsidRPr="00A94F08">
        <w:rPr>
          <w:rFonts w:ascii="Arial" w:eastAsia="Arial" w:hAnsi="Arial" w:cs="Arial"/>
          <w:spacing w:val="54"/>
          <w:position w:val="-1"/>
        </w:rPr>
        <w:t xml:space="preserve"> </w:t>
      </w:r>
      <w:r w:rsidRPr="00A94F08">
        <w:rPr>
          <w:rFonts w:ascii="Arial" w:eastAsia="Arial" w:hAnsi="Arial" w:cs="Arial"/>
          <w:spacing w:val="-1"/>
          <w:position w:val="-1"/>
        </w:rPr>
        <w:t>d</w:t>
      </w:r>
      <w:r w:rsidRPr="00A94F08">
        <w:rPr>
          <w:rFonts w:ascii="Arial" w:eastAsia="Arial" w:hAnsi="Arial" w:cs="Arial"/>
          <w:position w:val="-1"/>
        </w:rPr>
        <w:t>a</w:t>
      </w:r>
      <w:r w:rsidRPr="00A94F08">
        <w:rPr>
          <w:rFonts w:ascii="Arial" w:eastAsia="Arial" w:hAnsi="Arial" w:cs="Arial"/>
          <w:spacing w:val="-6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ica),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DF686E">
        <w:rPr>
          <w:rFonts w:ascii="Arial" w:eastAsia="Arial" w:hAnsi="Arial" w:cs="Arial"/>
          <w:spacing w:val="1"/>
        </w:rPr>
        <w:t>014/2018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DECLARO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lei: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e 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XXX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-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rafo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ún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cie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 xml:space="preserve">s)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  <w:spacing w:val="-3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="00A770F9" w:rsidRPr="00A94F08">
        <w:rPr>
          <w:rFonts w:ascii="Arial" w:eastAsia="Arial" w:hAnsi="Arial" w:cs="Arial"/>
        </w:rPr>
        <w:t>Município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rdo 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 a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ssim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 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0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 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9"/>
        </w:rPr>
        <w:t>2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DC1E83" w:rsidRPr="00A94F08">
        <w:rPr>
          <w:rFonts w:ascii="Arial" w:eastAsia="Arial" w:hAnsi="Arial" w:cs="Arial"/>
          <w:spacing w:val="3"/>
        </w:rPr>
        <w:t>março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  <w:position w:val="-1"/>
        </w:rPr>
        <w:t>1</w:t>
      </w:r>
      <w:r w:rsidRPr="00A94F08">
        <w:rPr>
          <w:rFonts w:ascii="Arial" w:eastAsia="Arial" w:hAnsi="Arial" w:cs="Arial"/>
          <w:position w:val="-1"/>
        </w:rPr>
        <w:t>.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spacing w:val="-1"/>
          <w:position w:val="-1"/>
        </w:rPr>
        <w:t>9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214301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716AC141" wp14:editId="2784C3F7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6"/>
          <w:position w:val="-1"/>
        </w:rPr>
        <w:t>201</w:t>
      </w:r>
      <w:r w:rsidR="003209E5">
        <w:rPr>
          <w:rFonts w:ascii="Arial" w:eastAsia="Arial" w:hAnsi="Arial" w:cs="Arial"/>
          <w:spacing w:val="6"/>
          <w:position w:val="-1"/>
        </w:rPr>
        <w:t>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5E9D32" wp14:editId="67C13F0F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A94F08">
        <w:rPr>
          <w:rFonts w:ascii="Arial" w:eastAsia="Arial" w:hAnsi="Arial" w:cs="Arial"/>
        </w:rPr>
        <w:t>No</w:t>
      </w:r>
      <w:r w:rsidR="00A770F9" w:rsidRPr="00A94F08">
        <w:rPr>
          <w:rFonts w:ascii="Arial" w:eastAsia="Arial" w:hAnsi="Arial" w:cs="Arial"/>
          <w:spacing w:val="2"/>
        </w:rPr>
        <w:t>m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-1"/>
        </w:rPr>
        <w:t xml:space="preserve"> </w:t>
      </w:r>
      <w:r w:rsidR="00A770F9" w:rsidRPr="00A94F08">
        <w:rPr>
          <w:rFonts w:ascii="Arial" w:eastAsia="Arial" w:hAnsi="Arial" w:cs="Arial"/>
          <w:spacing w:val="1"/>
        </w:rPr>
        <w:t>d</w:t>
      </w:r>
      <w:r w:rsidR="00A770F9" w:rsidRPr="00A94F08">
        <w:rPr>
          <w:rFonts w:ascii="Arial" w:eastAsia="Arial" w:hAnsi="Arial" w:cs="Arial"/>
        </w:rPr>
        <w:t>o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r</w:t>
      </w:r>
      <w:r w:rsidR="00A770F9" w:rsidRPr="00A94F08">
        <w:rPr>
          <w:rFonts w:ascii="Arial" w:eastAsia="Arial" w:hAnsi="Arial" w:cs="Arial"/>
          <w:spacing w:val="-2"/>
        </w:rPr>
        <w:t>e</w:t>
      </w:r>
      <w:r w:rsidR="00A770F9" w:rsidRPr="00A94F08">
        <w:rPr>
          <w:rFonts w:ascii="Arial" w:eastAsia="Arial" w:hAnsi="Arial" w:cs="Arial"/>
          <w:spacing w:val="1"/>
        </w:rPr>
        <w:t>p</w:t>
      </w:r>
      <w:r w:rsidR="00A770F9" w:rsidRPr="00A94F08">
        <w:rPr>
          <w:rFonts w:ascii="Arial" w:eastAsia="Arial" w:hAnsi="Arial" w:cs="Arial"/>
        </w:rPr>
        <w:t>res</w:t>
      </w:r>
      <w:r w:rsidR="00A770F9" w:rsidRPr="00A94F08">
        <w:rPr>
          <w:rFonts w:ascii="Arial" w:eastAsia="Arial" w:hAnsi="Arial" w:cs="Arial"/>
          <w:spacing w:val="-1"/>
        </w:rPr>
        <w:t>e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</w:rPr>
        <w:t>t</w:t>
      </w:r>
      <w:r w:rsidR="00A770F9" w:rsidRPr="00A94F08">
        <w:rPr>
          <w:rFonts w:ascii="Arial" w:eastAsia="Arial" w:hAnsi="Arial" w:cs="Arial"/>
          <w:spacing w:val="-1"/>
        </w:rPr>
        <w:t>a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  <w:spacing w:val="-2"/>
        </w:rPr>
        <w:t>t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l</w:t>
      </w:r>
      <w:r w:rsidR="00A770F9" w:rsidRPr="00A94F08">
        <w:rPr>
          <w:rFonts w:ascii="Arial" w:eastAsia="Arial" w:hAnsi="Arial" w:cs="Arial"/>
          <w:spacing w:val="1"/>
        </w:rPr>
        <w:t>e</w:t>
      </w:r>
      <w:r w:rsidR="00A770F9" w:rsidRPr="00A94F08">
        <w:rPr>
          <w:rFonts w:ascii="Arial" w:eastAsia="Arial" w:hAnsi="Arial" w:cs="Arial"/>
          <w:spacing w:val="-1"/>
        </w:rPr>
        <w:t>g</w:t>
      </w:r>
      <w:r w:rsidR="00A770F9" w:rsidRPr="00A94F08">
        <w:rPr>
          <w:rFonts w:ascii="Arial" w:eastAsia="Arial" w:hAnsi="Arial" w:cs="Arial"/>
          <w:spacing w:val="1"/>
        </w:rPr>
        <w:t>a</w:t>
      </w:r>
      <w:r w:rsidR="00A770F9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32BB1" w:rsidRPr="00236C35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3A6F4D" w:rsidRPr="00A94F08" w:rsidRDefault="003A6F4D" w:rsidP="00283E0C">
      <w:pPr>
        <w:rPr>
          <w:rFonts w:ascii="Arial" w:hAnsi="Arial" w:cs="Arial"/>
        </w:rPr>
      </w:pPr>
    </w:p>
    <w:p w:rsidR="0019784F" w:rsidRDefault="0019784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9784F" w:rsidRDefault="0019784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551CA" w:rsidRDefault="005551CA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9784F" w:rsidRDefault="0019784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5551CA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5551CA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ANEXO VII</w:t>
      </w:r>
    </w:p>
    <w:p w:rsidR="005551CA" w:rsidRPr="005551CA" w:rsidRDefault="005551CA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36024" w:rsidRPr="005551CA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551CA">
        <w:rPr>
          <w:rFonts w:ascii="Arial" w:hAnsi="Arial" w:cs="Arial"/>
          <w:b/>
          <w:bCs/>
          <w:color w:val="000000"/>
          <w:sz w:val="22"/>
          <w:szCs w:val="22"/>
        </w:rPr>
        <w:t>MINUTA DA ATA DE REGISTRO DE PREÇOS</w:t>
      </w:r>
    </w:p>
    <w:p w:rsidR="00D231C7" w:rsidRPr="005551CA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43A01" w:rsidRPr="005551CA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51CA">
        <w:rPr>
          <w:rFonts w:ascii="Arial" w:hAnsi="Arial" w:cs="Arial"/>
          <w:color w:val="000000"/>
          <w:sz w:val="22"/>
          <w:szCs w:val="22"/>
        </w:rPr>
        <w:t xml:space="preserve">Aos ___________________ dias do mês de </w:t>
      </w:r>
      <w:r w:rsidR="002E1491" w:rsidRPr="005551CA">
        <w:rPr>
          <w:rFonts w:ascii="Arial" w:hAnsi="Arial" w:cs="Arial"/>
          <w:color w:val="000000"/>
          <w:sz w:val="22"/>
          <w:szCs w:val="22"/>
        </w:rPr>
        <w:t>_______________</w:t>
      </w:r>
      <w:r w:rsidRPr="005551CA">
        <w:rPr>
          <w:rFonts w:ascii="Arial" w:hAnsi="Arial" w:cs="Arial"/>
          <w:color w:val="000000"/>
          <w:sz w:val="22"/>
          <w:szCs w:val="22"/>
        </w:rPr>
        <w:t xml:space="preserve"> do ano de dois mil e </w:t>
      </w:r>
      <w:r w:rsidR="003209E5" w:rsidRPr="005551CA">
        <w:rPr>
          <w:rFonts w:ascii="Arial" w:hAnsi="Arial" w:cs="Arial"/>
          <w:color w:val="000000"/>
          <w:sz w:val="22"/>
          <w:szCs w:val="22"/>
        </w:rPr>
        <w:t>dezoito</w:t>
      </w:r>
      <w:r w:rsidRPr="005551CA">
        <w:rPr>
          <w:rFonts w:ascii="Arial" w:hAnsi="Arial" w:cs="Arial"/>
          <w:color w:val="000000"/>
          <w:sz w:val="22"/>
          <w:szCs w:val="22"/>
        </w:rPr>
        <w:t xml:space="preserve">, na sede da </w:t>
      </w:r>
      <w:r w:rsidRPr="005551CA">
        <w:rPr>
          <w:rFonts w:ascii="Arial" w:hAnsi="Arial" w:cs="Arial"/>
          <w:b/>
          <w:bCs/>
          <w:color w:val="000000"/>
          <w:sz w:val="22"/>
          <w:szCs w:val="22"/>
        </w:rPr>
        <w:t xml:space="preserve">PREFEITURA MUNICIPAL DE RIBEIRÃO CORRENTE, </w:t>
      </w:r>
      <w:r w:rsidRPr="005551CA">
        <w:rPr>
          <w:rFonts w:ascii="Arial" w:hAnsi="Arial" w:cs="Arial"/>
          <w:color w:val="000000"/>
          <w:sz w:val="22"/>
          <w:szCs w:val="22"/>
        </w:rPr>
        <w:t xml:space="preserve">estabelecida na Rua Prudente de Moraes, 850 –Centro – Ribeirão Corrente, inscrita no CNPJ: </w:t>
      </w:r>
      <w:r w:rsidRPr="005551CA">
        <w:rPr>
          <w:rFonts w:ascii="Arial" w:hAnsi="Arial" w:cs="Arial"/>
          <w:sz w:val="22"/>
          <w:szCs w:val="22"/>
        </w:rPr>
        <w:t>45.318.</w:t>
      </w:r>
      <w:r w:rsidR="002E1491" w:rsidRPr="005551CA">
        <w:rPr>
          <w:rFonts w:ascii="Arial" w:hAnsi="Arial" w:cs="Arial"/>
          <w:sz w:val="22"/>
          <w:szCs w:val="22"/>
        </w:rPr>
        <w:t>789</w:t>
      </w:r>
      <w:r w:rsidRPr="005551CA">
        <w:rPr>
          <w:rFonts w:ascii="Arial" w:hAnsi="Arial" w:cs="Arial"/>
          <w:sz w:val="22"/>
          <w:szCs w:val="22"/>
        </w:rPr>
        <w:t>/0001-</w:t>
      </w:r>
      <w:r w:rsidR="002E1491" w:rsidRPr="005551CA">
        <w:rPr>
          <w:rFonts w:ascii="Arial" w:hAnsi="Arial" w:cs="Arial"/>
          <w:sz w:val="22"/>
          <w:szCs w:val="22"/>
        </w:rPr>
        <w:t>6</w:t>
      </w:r>
      <w:r w:rsidRPr="005551CA">
        <w:rPr>
          <w:rFonts w:ascii="Arial" w:hAnsi="Arial" w:cs="Arial"/>
          <w:sz w:val="22"/>
          <w:szCs w:val="22"/>
        </w:rPr>
        <w:t>1,</w:t>
      </w:r>
      <w:r w:rsidR="00320E4D" w:rsidRPr="005551CA">
        <w:rPr>
          <w:rFonts w:ascii="Arial" w:hAnsi="Arial" w:cs="Arial"/>
          <w:color w:val="000000"/>
          <w:sz w:val="22"/>
          <w:szCs w:val="22"/>
        </w:rPr>
        <w:t xml:space="preserve"> neste ato representada pelo </w:t>
      </w:r>
      <w:proofErr w:type="gramStart"/>
      <w:r w:rsidR="00320E4D" w:rsidRPr="005551CA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="00DC1E83" w:rsidRPr="005551C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51CA">
        <w:rPr>
          <w:rFonts w:ascii="Arial" w:hAnsi="Arial" w:cs="Arial"/>
          <w:color w:val="000000"/>
          <w:sz w:val="22"/>
          <w:szCs w:val="22"/>
        </w:rPr>
        <w:t xml:space="preserve">Prefeito, </w:t>
      </w:r>
      <w:r w:rsidR="008E2F39" w:rsidRPr="005551CA">
        <w:rPr>
          <w:rFonts w:ascii="Arial" w:hAnsi="Arial" w:cs="Arial"/>
          <w:color w:val="000000"/>
          <w:sz w:val="22"/>
          <w:szCs w:val="22"/>
        </w:rPr>
        <w:t>Antônio</w:t>
      </w:r>
      <w:r w:rsidRPr="005551CA">
        <w:rPr>
          <w:rFonts w:ascii="Arial" w:hAnsi="Arial" w:cs="Arial"/>
          <w:color w:val="000000"/>
          <w:sz w:val="22"/>
          <w:szCs w:val="22"/>
        </w:rPr>
        <w:t xml:space="preserve"> Miguel Serafim</w:t>
      </w:r>
      <w:r w:rsidRPr="005551CA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5551CA">
        <w:rPr>
          <w:rFonts w:ascii="Arial" w:hAnsi="Arial" w:cs="Arial"/>
          <w:color w:val="000000"/>
          <w:sz w:val="22"/>
          <w:szCs w:val="22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5551CA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N.º </w:t>
      </w:r>
      <w:r w:rsidR="00DF686E" w:rsidRPr="005551CA">
        <w:rPr>
          <w:rFonts w:ascii="Arial" w:hAnsi="Arial" w:cs="Arial"/>
          <w:b/>
          <w:bCs/>
          <w:color w:val="000000"/>
          <w:sz w:val="22"/>
          <w:szCs w:val="22"/>
        </w:rPr>
        <w:t>014/2018</w:t>
      </w:r>
      <w:r w:rsidRPr="005551CA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5551CA">
        <w:rPr>
          <w:rFonts w:ascii="Arial" w:hAnsi="Arial" w:cs="Arial"/>
          <w:color w:val="000000"/>
          <w:sz w:val="22"/>
          <w:szCs w:val="22"/>
        </w:rPr>
        <w:t xml:space="preserve">oriundo do </w:t>
      </w:r>
      <w:r w:rsidRPr="005551CA">
        <w:rPr>
          <w:rFonts w:ascii="Arial" w:hAnsi="Arial" w:cs="Arial"/>
          <w:b/>
          <w:bCs/>
          <w:color w:val="000000"/>
          <w:sz w:val="22"/>
          <w:szCs w:val="22"/>
        </w:rPr>
        <w:t>Processo Administrativo n.</w:t>
      </w:r>
      <w:r w:rsidRPr="005551CA">
        <w:rPr>
          <w:rFonts w:ascii="Arial" w:hAnsi="Arial" w:cs="Arial"/>
          <w:b/>
          <w:bCs/>
          <w:sz w:val="22"/>
          <w:szCs w:val="22"/>
        </w:rPr>
        <w:t xml:space="preserve">º </w:t>
      </w:r>
      <w:r w:rsidR="00DF686E" w:rsidRPr="005551CA">
        <w:rPr>
          <w:rFonts w:ascii="Arial" w:hAnsi="Arial" w:cs="Arial"/>
          <w:b/>
          <w:bCs/>
          <w:sz w:val="22"/>
          <w:szCs w:val="22"/>
        </w:rPr>
        <w:t>024/2018</w:t>
      </w:r>
      <w:r w:rsidRPr="005551CA">
        <w:rPr>
          <w:rFonts w:ascii="Arial" w:hAnsi="Arial" w:cs="Arial"/>
          <w:sz w:val="22"/>
          <w:szCs w:val="22"/>
        </w:rPr>
        <w:t>,</w:t>
      </w:r>
      <w:r w:rsidRPr="005551CA">
        <w:rPr>
          <w:rFonts w:ascii="Arial" w:hAnsi="Arial" w:cs="Arial"/>
          <w:color w:val="000000"/>
          <w:sz w:val="22"/>
          <w:szCs w:val="22"/>
        </w:rPr>
        <w:t xml:space="preserve"> devidamente homologado a fl. ______ do aludido processo, </w:t>
      </w:r>
      <w:r w:rsidRPr="005551CA">
        <w:rPr>
          <w:rFonts w:ascii="Arial" w:hAnsi="Arial" w:cs="Arial"/>
          <w:b/>
          <w:color w:val="000000"/>
          <w:sz w:val="22"/>
          <w:szCs w:val="22"/>
        </w:rPr>
        <w:t>REGISTRAR OS PREÇOS</w:t>
      </w:r>
      <w:r w:rsidRPr="005551CA">
        <w:rPr>
          <w:rFonts w:ascii="Arial" w:hAnsi="Arial" w:cs="Arial"/>
          <w:color w:val="000000"/>
          <w:sz w:val="22"/>
          <w:szCs w:val="22"/>
        </w:rPr>
        <w:t xml:space="preserve"> para eventual </w:t>
      </w:r>
      <w:r w:rsidR="00702FA0" w:rsidRPr="005551CA">
        <w:rPr>
          <w:rFonts w:ascii="Arial" w:hAnsi="Arial" w:cs="Arial"/>
          <w:color w:val="000000"/>
          <w:sz w:val="22"/>
          <w:szCs w:val="22"/>
        </w:rPr>
        <w:t>entrega d</w:t>
      </w:r>
      <w:r w:rsidR="004E1CA3" w:rsidRPr="005551CA">
        <w:rPr>
          <w:rFonts w:ascii="Arial" w:hAnsi="Arial" w:cs="Arial"/>
          <w:color w:val="000000"/>
          <w:sz w:val="22"/>
          <w:szCs w:val="22"/>
        </w:rPr>
        <w:t>os produtos</w:t>
      </w:r>
      <w:r w:rsidRPr="005551CA">
        <w:rPr>
          <w:rFonts w:ascii="Arial" w:hAnsi="Arial" w:cs="Arial"/>
          <w:color w:val="000000"/>
          <w:sz w:val="22"/>
          <w:szCs w:val="22"/>
        </w:rPr>
        <w:t xml:space="preserve"> a seguir:</w:t>
      </w:r>
    </w:p>
    <w:p w:rsidR="00C43A01" w:rsidRPr="005551CA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E2F39" w:rsidRPr="005551CA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5551CA">
        <w:rPr>
          <w:rFonts w:ascii="Arial" w:hAnsi="Arial" w:cs="Arial"/>
          <w:b/>
          <w:bCs/>
          <w:color w:val="000000"/>
          <w:sz w:val="22"/>
          <w:szCs w:val="22"/>
        </w:rPr>
        <w:t>Itens e descrições</w:t>
      </w:r>
      <w:r w:rsidR="00C43A01" w:rsidRPr="005551CA">
        <w:rPr>
          <w:rFonts w:ascii="Arial" w:hAnsi="Arial" w:cs="Arial"/>
          <w:b/>
          <w:bCs/>
          <w:color w:val="000000"/>
          <w:sz w:val="22"/>
          <w:szCs w:val="22"/>
        </w:rPr>
        <w:t xml:space="preserve"> e quantidades:</w:t>
      </w:r>
      <w:r w:rsidR="00C43A01" w:rsidRPr="005551CA">
        <w:rPr>
          <w:rFonts w:ascii="Arial" w:eastAsia="Arial" w:hAnsi="Arial" w:cs="Arial"/>
          <w:sz w:val="22"/>
          <w:szCs w:val="22"/>
        </w:rPr>
        <w:t xml:space="preserve"> </w:t>
      </w:r>
    </w:p>
    <w:p w:rsidR="00344226" w:rsidRDefault="00344226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pPr w:leftFromText="141" w:rightFromText="141" w:vertAnchor="text" w:horzAnchor="margin" w:tblpXSpec="center" w:tblpY="56"/>
        <w:tblW w:w="105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7"/>
        <w:gridCol w:w="567"/>
        <w:gridCol w:w="5953"/>
        <w:gridCol w:w="992"/>
        <w:gridCol w:w="994"/>
        <w:gridCol w:w="992"/>
      </w:tblGrid>
      <w:tr w:rsidR="00344226" w:rsidRPr="00A94F08" w:rsidTr="004038DA">
        <w:trPr>
          <w:trHeight w:val="2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226" w:rsidRPr="00B63F9C" w:rsidRDefault="00344226" w:rsidP="004038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26" w:rsidRPr="00B63F9C" w:rsidRDefault="00344226" w:rsidP="004038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  <w:r w:rsidRPr="00B63F9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226" w:rsidRPr="00B63F9C" w:rsidRDefault="00344226" w:rsidP="004038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226" w:rsidRPr="00B63F9C" w:rsidRDefault="00344226" w:rsidP="004038D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 do Produto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26" w:rsidRPr="00A94F08" w:rsidRDefault="00344226" w:rsidP="004038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26" w:rsidRPr="00A94F08" w:rsidRDefault="00344226" w:rsidP="004038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26" w:rsidRPr="00A94F08" w:rsidRDefault="00344226" w:rsidP="004038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344226" w:rsidRPr="00A94F08" w:rsidTr="004038DA">
        <w:trPr>
          <w:trHeight w:val="7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CONE CONFECCIONADO EM PVC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: RESISTENTE, NA COR LARANJA COM FAIXAS BRANCAS, BASE COM BORDAS ARREDONDADAS. MEDIDAS APROXIMADAS: BASE DE 40 X 40 CM E ALTURA DE </w:t>
            </w:r>
            <w:proofErr w:type="gramStart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50 CM</w:t>
            </w:r>
            <w:proofErr w:type="gramEnd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26" w:rsidRPr="00A94F08" w:rsidRDefault="00344226" w:rsidP="00403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A94F08" w:rsidRDefault="00344226" w:rsidP="00403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A94F08" w:rsidRDefault="00344226" w:rsidP="00403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226" w:rsidRPr="002247DE" w:rsidTr="004038D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CONE EM PLÁSTICO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SINALIZADOR PARA QUADRA POLIESPORTIVA: NA COR LARANJA, COM APROXIMADAMENTE </w:t>
            </w:r>
            <w:proofErr w:type="gramStart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20 CM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4226" w:rsidRPr="002247DE" w:rsidTr="004038D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PRATO PARA TREINAMENTO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AGILIDADE E DEMARCAÇÃO DE ÁREA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4226" w:rsidRPr="002247DE" w:rsidTr="004038D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BOLA OFICIAL DE VÔLEI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MATRIZADA, COM 16 GOMOS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CONFECCIONADA COM MICROFIBRA. BOLA OFICIAL APROVADA PELA FEDERAÇÃO INTERNACIONAL DE VOLEIBOL (FIVB). DIÂMETRO: 65 - 67 CM PESO: 260 - 280 G CÂMARA: CÂMARA AIRBILITY CONSTRUÇÃO: MATRIZADA MATERIAL: MICROFIBRA MIOLO: MIOLO SLIP SYSTEM REMOVÍVEL E LUBRIFICADO.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A MARCA DEVE SER OU TER SIDA APROVADA PELA CONFEDERAÇÃO BRASILEIRA DE VÔLEI (CBV), OU, OU POR NO MÍNIMO </w:t>
            </w:r>
            <w:proofErr w:type="gramStart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FEDERAÇÃO ESTADUAL DE VÔLEI NACIONAL. PENALTY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4226" w:rsidRPr="002247DE" w:rsidTr="004038D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ANTENA OFICIAL PARA REDE DE VOLEIBOL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: MACIÇA E EM FIBRA DE VIDRO. MEDIDAS APROXIMADAS: 1,8 M DE ALTURA X 01 CM DE ESPESSURA. CORES: BRANCA E VERMELHA. (NÃO SERÃO ACEITOS PRODUTOS OCOS E MUITO MENOS EM PVC).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4226" w:rsidRPr="002247DE" w:rsidTr="004038D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REDE DE VÔLEI: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OFICIAL, CONFECCIONADA EM FIOS DE POLIETILENO DE 02 MM DE ESPESSURA EM MÉDIA, COSTURA EM FIOS DE POLIAMI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 MEDINDO APROXIMADAMENTE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10 M</w:t>
            </w:r>
            <w:proofErr w:type="gramEnd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E 02 FAIXAS DE ALGODÃO. PADRÃO CBV.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4226" w:rsidRPr="002247DE" w:rsidTr="004038D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BOLA OFICIAL DE BASQUETE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TAMANHO MASCULINO, MATRIZADA</w:t>
            </w:r>
            <w:proofErr w:type="gramStart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CONFECCIONADA COM MICROFIBRA. BOLA APROVADA PELA FEDERAÇÃO INTERNACIONAL DE BASQUETE (FIBA). BOLA COM SELO DA CONFEDERAÇÃO BRASILEIRA DE BASKETBALL (CBB). DIÂMETRO: 75 - 78 CM PESO: 600 - 650 G CÂMARA: CÂMARA AIRBILITY CONSTRUÇÃO: MATRIZADA MATERIAL: MICROFIBRA MIOLO: MIOLO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SLIP SYSTEM REMOVÍVEL E LUBRIFICADO.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MARCA PRÉ-APROVADA: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PENALTY EQUIVALENTE OU DE MELHOR QUALIDADE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4226" w:rsidRPr="002247DE" w:rsidTr="004038D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REDE PARA BASQUETE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OFICIAL, CONFECCIONADA EM FIO 2,0 DE NYLON DE ALTA RESISTÊNCIA, MALHA DE 7,0 MM. TAMANHO: 0,45 CM DE DIÂMETRO X 0,50 CM DE COMPRIMENTO.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4226" w:rsidRPr="002247DE" w:rsidTr="004038D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DE">
              <w:rPr>
                <w:rFonts w:ascii="Arial" w:hAnsi="Arial" w:cs="Arial"/>
                <w:b/>
                <w:color w:val="000000"/>
                <w:sz w:val="22"/>
                <w:szCs w:val="22"/>
              </w:rPr>
              <w:t>MESA TENIS MESA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MATERIAL DO TAMPO: MADEIRA 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F (CHAPA INTEIRIÇA,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FIBRA DE MÉDIA DENSIDADE)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COR DO TAMPO: TAMPO NA COR AZUL COM LINHAS BRANCAS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ESTRUTURA DA BASE (PÉS): MADEIRA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COR DA BASE (PÉS): CINZA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POSSUI CAVALETE: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2247DE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4226" w:rsidRPr="005B0CB9" w:rsidTr="004038D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5B0CB9" w:rsidRDefault="00344226" w:rsidP="004038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0CB9">
              <w:rPr>
                <w:rFonts w:ascii="Arial" w:hAnsi="Arial" w:cs="Arial"/>
                <w:b/>
                <w:color w:val="000000"/>
                <w:sz w:val="22"/>
                <w:szCs w:val="22"/>
              </w:rPr>
              <w:t>BOLINHA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5B0CB9">
              <w:rPr>
                <w:rFonts w:ascii="Arial" w:hAnsi="Arial" w:cs="Arial"/>
                <w:b/>
                <w:color w:val="000000"/>
                <w:sz w:val="22"/>
                <w:szCs w:val="22"/>
              </w:rPr>
              <w:t>TENIS MESA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MATERIAL: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PLÁSTICO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CLASSIFICAÇÃO: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ESTRELA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APLICAÇÃO: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TREINAMENTO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DURABILIDADE: </w:t>
            </w:r>
            <w:proofErr w:type="gramStart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EXCELENTE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proofErr w:type="gramEnd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MILÍMETROS – MEDIDA OFICIAL ESTABELECIDA PELA FEDERAÇÃO INTERNACIONAL DE TÊNIS DE MESA.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5B0CB9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5B0CB9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5B0CB9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4226" w:rsidRPr="005B0CB9" w:rsidTr="004038D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2247DE" w:rsidRDefault="00344226" w:rsidP="00403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7DE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226" w:rsidRPr="005B0CB9" w:rsidRDefault="00344226" w:rsidP="004038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0CB9">
              <w:rPr>
                <w:rFonts w:ascii="Arial" w:hAnsi="Arial" w:cs="Arial"/>
                <w:b/>
                <w:color w:val="000000"/>
                <w:sz w:val="22"/>
                <w:szCs w:val="22"/>
              </w:rPr>
              <w:t>RAQUETE TENIS MESA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TIPO DE EMPUNHADURA: CLASSINETA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br/>
              <w:t>DENSIDADE DA LÂMINA: MÉDIA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ESPESSURA DA LÂMINA: 01.00 MILÍMETROS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COMPRIMENTO MÁXIMO: 26.00 CENTÍMETROS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br/>
              <w:t>LARGURA MÁXIMA: 15.00 CENTÍMETROS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PESO APROXIMADO: </w:t>
            </w:r>
            <w:proofErr w:type="gramStart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150 GRAMA</w:t>
            </w:r>
            <w:proofErr w:type="gramEnd"/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 xml:space="preserve"> ATERIAL: MADEIRA DE EXCELENTE QUALIDADE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br/>
              <w:t>MODELO / CABO: CLASSINETA (CS)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ESTRUTURA DO CABO: MADEIRA MACIÇA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CONTROLE: 10.00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t>VELOCIDADE: 7.00</w:t>
            </w:r>
            <w:r w:rsidRPr="002247DE">
              <w:rPr>
                <w:rFonts w:ascii="Arial" w:hAnsi="Arial" w:cs="Arial"/>
                <w:color w:val="000000"/>
                <w:sz w:val="22"/>
                <w:szCs w:val="22"/>
              </w:rPr>
              <w:br/>
              <w:t>EFEITO: 5.00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5B0CB9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5B0CB9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26" w:rsidRPr="005B0CB9" w:rsidRDefault="00344226" w:rsidP="004038D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2563" w:rsidRPr="00A94F08" w:rsidRDefault="009B2563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5551CA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551CA">
        <w:rPr>
          <w:rFonts w:ascii="Arial" w:hAnsi="Arial" w:cs="Arial"/>
          <w:color w:val="000000"/>
          <w:sz w:val="22"/>
          <w:szCs w:val="22"/>
        </w:rPr>
        <w:t>O prazo de validade desta Ata de Registro de Preços será de 12 (doze) meses, contados a partir da data de sua assinatura</w:t>
      </w:r>
      <w:r w:rsidRPr="005551CA">
        <w:rPr>
          <w:rFonts w:ascii="Arial" w:hAnsi="Arial" w:cs="Arial"/>
          <w:sz w:val="22"/>
          <w:szCs w:val="22"/>
        </w:rPr>
        <w:t>.</w:t>
      </w:r>
    </w:p>
    <w:p w:rsidR="00D231C7" w:rsidRPr="005551CA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3A01" w:rsidRPr="005551CA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51CA">
        <w:rPr>
          <w:rFonts w:ascii="Arial" w:hAnsi="Arial" w:cs="Arial"/>
          <w:color w:val="000000"/>
          <w:sz w:val="22"/>
          <w:szCs w:val="22"/>
        </w:rPr>
        <w:t xml:space="preserve">Todas as especificações técnicas constantes no </w:t>
      </w:r>
      <w:r w:rsidRPr="005551CA">
        <w:rPr>
          <w:rFonts w:ascii="Arial" w:hAnsi="Arial" w:cs="Arial"/>
          <w:b/>
          <w:bCs/>
          <w:color w:val="000000"/>
          <w:sz w:val="22"/>
          <w:szCs w:val="22"/>
        </w:rPr>
        <w:t xml:space="preserve">Processo Administrativo n.º </w:t>
      </w:r>
      <w:r w:rsidR="00DF686E" w:rsidRPr="005551CA">
        <w:rPr>
          <w:rFonts w:ascii="Arial" w:hAnsi="Arial" w:cs="Arial"/>
          <w:b/>
          <w:bCs/>
          <w:color w:val="000000"/>
          <w:sz w:val="22"/>
          <w:szCs w:val="22"/>
        </w:rPr>
        <w:t>024/2018</w:t>
      </w:r>
      <w:r w:rsidRPr="005551CA">
        <w:rPr>
          <w:rFonts w:ascii="Arial" w:hAnsi="Arial" w:cs="Arial"/>
          <w:sz w:val="22"/>
          <w:szCs w:val="22"/>
        </w:rPr>
        <w:t xml:space="preserve">, assim como todos os termos do Edital de </w:t>
      </w:r>
      <w:r w:rsidRPr="005551CA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DF686E" w:rsidRPr="005551CA">
        <w:rPr>
          <w:rFonts w:ascii="Arial" w:hAnsi="Arial" w:cs="Arial"/>
          <w:b/>
          <w:bCs/>
          <w:sz w:val="22"/>
          <w:szCs w:val="22"/>
        </w:rPr>
        <w:t>014/2018</w:t>
      </w:r>
      <w:r w:rsidRPr="005551CA">
        <w:rPr>
          <w:rFonts w:ascii="Arial" w:hAnsi="Arial" w:cs="Arial"/>
          <w:sz w:val="22"/>
          <w:szCs w:val="22"/>
        </w:rPr>
        <w:t>,</w:t>
      </w:r>
      <w:r w:rsidRPr="005551CA">
        <w:rPr>
          <w:rFonts w:ascii="Arial" w:hAnsi="Arial" w:cs="Arial"/>
          <w:color w:val="000000"/>
          <w:sz w:val="22"/>
          <w:szCs w:val="22"/>
        </w:rPr>
        <w:t xml:space="preserve"> integram esta ata de Registro de Preços, independentemente de sua transcrição.</w:t>
      </w:r>
    </w:p>
    <w:p w:rsidR="00C43A01" w:rsidRPr="005551CA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43A01" w:rsidRPr="005551CA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551CA">
        <w:rPr>
          <w:rFonts w:ascii="Arial" w:hAnsi="Arial" w:cs="Arial"/>
          <w:sz w:val="22"/>
          <w:szCs w:val="22"/>
        </w:rPr>
        <w:t>Ribeirão Corrente</w:t>
      </w:r>
      <w:r w:rsidR="00C43A01" w:rsidRPr="005551CA">
        <w:rPr>
          <w:rFonts w:ascii="Arial" w:hAnsi="Arial" w:cs="Arial"/>
          <w:sz w:val="22"/>
          <w:szCs w:val="22"/>
        </w:rPr>
        <w:t xml:space="preserve">, </w:t>
      </w:r>
      <w:r w:rsidR="004E1CA3" w:rsidRPr="005551CA">
        <w:rPr>
          <w:rFonts w:ascii="Arial" w:hAnsi="Arial" w:cs="Arial"/>
          <w:sz w:val="22"/>
          <w:szCs w:val="22"/>
        </w:rPr>
        <w:softHyphen/>
      </w:r>
      <w:r w:rsidR="004E1CA3" w:rsidRPr="005551CA">
        <w:rPr>
          <w:rFonts w:ascii="Arial" w:hAnsi="Arial" w:cs="Arial"/>
          <w:sz w:val="22"/>
          <w:szCs w:val="22"/>
        </w:rPr>
        <w:softHyphen/>
      </w:r>
      <w:r w:rsidR="004E1CA3" w:rsidRPr="005551CA">
        <w:rPr>
          <w:rFonts w:ascii="Arial" w:hAnsi="Arial" w:cs="Arial"/>
          <w:sz w:val="22"/>
          <w:szCs w:val="22"/>
        </w:rPr>
        <w:softHyphen/>
      </w:r>
      <w:r w:rsidR="004E1CA3" w:rsidRPr="005551CA">
        <w:rPr>
          <w:rFonts w:ascii="Arial" w:hAnsi="Arial" w:cs="Arial"/>
          <w:sz w:val="22"/>
          <w:szCs w:val="22"/>
        </w:rPr>
        <w:softHyphen/>
        <w:t xml:space="preserve">_____ </w:t>
      </w:r>
      <w:r w:rsidR="00C43A01" w:rsidRPr="005551CA">
        <w:rPr>
          <w:rFonts w:ascii="Arial" w:hAnsi="Arial" w:cs="Arial"/>
          <w:sz w:val="22"/>
          <w:szCs w:val="22"/>
        </w:rPr>
        <w:t xml:space="preserve">de </w:t>
      </w:r>
      <w:r w:rsidR="00394566" w:rsidRPr="005551CA">
        <w:rPr>
          <w:rFonts w:ascii="Arial" w:hAnsi="Arial" w:cs="Arial"/>
          <w:sz w:val="22"/>
          <w:szCs w:val="22"/>
        </w:rPr>
        <w:t>______________</w:t>
      </w:r>
      <w:r w:rsidR="008E2F39" w:rsidRPr="005551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2F39" w:rsidRPr="005551CA">
        <w:rPr>
          <w:rFonts w:ascii="Arial" w:hAnsi="Arial" w:cs="Arial"/>
          <w:sz w:val="22"/>
          <w:szCs w:val="22"/>
        </w:rPr>
        <w:t>de</w:t>
      </w:r>
      <w:proofErr w:type="spellEnd"/>
      <w:r w:rsidR="008E2F39" w:rsidRPr="005551CA">
        <w:rPr>
          <w:rFonts w:ascii="Arial" w:hAnsi="Arial" w:cs="Arial"/>
          <w:sz w:val="22"/>
          <w:szCs w:val="22"/>
        </w:rPr>
        <w:t xml:space="preserve"> 201</w:t>
      </w:r>
      <w:r w:rsidR="003209E5" w:rsidRPr="005551CA">
        <w:rPr>
          <w:rFonts w:ascii="Arial" w:hAnsi="Arial" w:cs="Arial"/>
          <w:sz w:val="22"/>
          <w:szCs w:val="22"/>
        </w:rPr>
        <w:t>8</w:t>
      </w:r>
      <w:r w:rsidR="00C43A01" w:rsidRPr="005551CA">
        <w:rPr>
          <w:rFonts w:ascii="Arial" w:hAnsi="Arial" w:cs="Arial"/>
          <w:sz w:val="22"/>
          <w:szCs w:val="22"/>
        </w:rPr>
        <w:t>.</w:t>
      </w:r>
    </w:p>
    <w:p w:rsidR="004E1CA3" w:rsidRPr="005551CA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36024" w:rsidRPr="005551CA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30453" w:rsidRPr="005551CA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551CA">
        <w:rPr>
          <w:rFonts w:ascii="Arial" w:hAnsi="Arial" w:cs="Arial"/>
          <w:b/>
          <w:bCs/>
          <w:color w:val="000000"/>
          <w:sz w:val="22"/>
          <w:szCs w:val="22"/>
        </w:rPr>
        <w:t>____________________</w:t>
      </w:r>
    </w:p>
    <w:p w:rsidR="00C43A01" w:rsidRPr="005551CA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551CA">
        <w:rPr>
          <w:rFonts w:ascii="Arial" w:hAnsi="Arial" w:cs="Arial"/>
          <w:b/>
          <w:color w:val="000000"/>
          <w:sz w:val="22"/>
          <w:szCs w:val="22"/>
        </w:rPr>
        <w:t>Antônio Miguel Serafim</w:t>
      </w:r>
    </w:p>
    <w:p w:rsidR="00C43A01" w:rsidRPr="005551CA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551CA">
        <w:rPr>
          <w:rFonts w:ascii="Arial" w:hAnsi="Arial" w:cs="Arial"/>
          <w:b/>
          <w:color w:val="000000"/>
          <w:sz w:val="22"/>
          <w:szCs w:val="22"/>
        </w:rPr>
        <w:t xml:space="preserve">Prefeito </w:t>
      </w:r>
    </w:p>
    <w:p w:rsidR="00A36024" w:rsidRPr="005551CA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36024" w:rsidRPr="005551CA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32BB1" w:rsidRPr="005551CA" w:rsidRDefault="00432BB1" w:rsidP="00432BB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551CA">
        <w:rPr>
          <w:rFonts w:ascii="Arial" w:hAnsi="Arial" w:cs="Arial"/>
          <w:b/>
          <w:color w:val="000000"/>
          <w:sz w:val="22"/>
          <w:szCs w:val="22"/>
        </w:rPr>
        <w:t>________________________________</w:t>
      </w:r>
    </w:p>
    <w:p w:rsidR="00432BB1" w:rsidRPr="005551CA" w:rsidRDefault="00432BB1" w:rsidP="00432BB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5551CA">
        <w:rPr>
          <w:rFonts w:ascii="Arial" w:hAnsi="Arial" w:cs="Arial"/>
          <w:b/>
          <w:color w:val="000000"/>
          <w:sz w:val="22"/>
          <w:szCs w:val="22"/>
        </w:rPr>
        <w:t>Etiene</w:t>
      </w:r>
      <w:proofErr w:type="spellEnd"/>
      <w:r w:rsidRPr="005551CA">
        <w:rPr>
          <w:rFonts w:ascii="Arial" w:hAnsi="Arial" w:cs="Arial"/>
          <w:b/>
          <w:color w:val="000000"/>
          <w:sz w:val="22"/>
          <w:szCs w:val="22"/>
        </w:rPr>
        <w:t xml:space="preserve"> Alberto Luiz </w:t>
      </w:r>
      <w:proofErr w:type="spellStart"/>
      <w:r w:rsidRPr="005551CA">
        <w:rPr>
          <w:rFonts w:ascii="Arial" w:hAnsi="Arial" w:cs="Arial"/>
          <w:b/>
          <w:color w:val="000000"/>
          <w:sz w:val="22"/>
          <w:szCs w:val="22"/>
        </w:rPr>
        <w:t>Siquitelli</w:t>
      </w:r>
      <w:proofErr w:type="spellEnd"/>
      <w:r w:rsidRPr="005551CA">
        <w:rPr>
          <w:rFonts w:ascii="Arial" w:hAnsi="Arial" w:cs="Arial"/>
          <w:b/>
          <w:color w:val="000000"/>
          <w:sz w:val="22"/>
          <w:szCs w:val="22"/>
        </w:rPr>
        <w:t xml:space="preserve"> Silva</w:t>
      </w:r>
    </w:p>
    <w:p w:rsidR="00432BB1" w:rsidRPr="005551CA" w:rsidRDefault="00432BB1" w:rsidP="00432BB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551CA">
        <w:rPr>
          <w:rFonts w:ascii="Arial" w:hAnsi="Arial" w:cs="Arial"/>
          <w:b/>
          <w:color w:val="000000"/>
          <w:sz w:val="22"/>
          <w:szCs w:val="22"/>
        </w:rPr>
        <w:t>Secretario Municipal de Saúde</w:t>
      </w:r>
    </w:p>
    <w:p w:rsidR="00B47B83" w:rsidRPr="005551CA" w:rsidRDefault="00B47B83" w:rsidP="00B47B8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43A01" w:rsidRPr="005551CA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551CA">
        <w:rPr>
          <w:rFonts w:ascii="Arial" w:hAnsi="Arial" w:cs="Arial"/>
          <w:b/>
          <w:color w:val="000000"/>
          <w:sz w:val="22"/>
          <w:szCs w:val="22"/>
        </w:rPr>
        <w:t>_______________________</w:t>
      </w:r>
    </w:p>
    <w:p w:rsidR="00C43A01" w:rsidRPr="005551CA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551CA">
        <w:rPr>
          <w:rFonts w:ascii="Arial" w:hAnsi="Arial" w:cs="Arial"/>
          <w:b/>
          <w:color w:val="000000"/>
          <w:sz w:val="22"/>
          <w:szCs w:val="22"/>
        </w:rPr>
        <w:t>Representante da empresa</w:t>
      </w:r>
    </w:p>
    <w:p w:rsidR="00A36024" w:rsidRPr="005551CA" w:rsidRDefault="00A36024" w:rsidP="00283E0C">
      <w:pPr>
        <w:jc w:val="both"/>
        <w:rPr>
          <w:rFonts w:ascii="Arial" w:hAnsi="Arial" w:cs="Arial"/>
          <w:sz w:val="22"/>
          <w:szCs w:val="22"/>
        </w:rPr>
      </w:pPr>
    </w:p>
    <w:p w:rsidR="00A36024" w:rsidRPr="005551CA" w:rsidRDefault="008E2F39" w:rsidP="00283E0C">
      <w:pPr>
        <w:jc w:val="both"/>
        <w:rPr>
          <w:rFonts w:ascii="Arial" w:hAnsi="Arial" w:cs="Arial"/>
          <w:sz w:val="22"/>
          <w:szCs w:val="22"/>
        </w:rPr>
      </w:pPr>
      <w:r w:rsidRPr="005551CA">
        <w:rPr>
          <w:rFonts w:ascii="Arial" w:hAnsi="Arial" w:cs="Arial"/>
          <w:sz w:val="22"/>
          <w:szCs w:val="22"/>
        </w:rPr>
        <w:t>Testemunhas:</w:t>
      </w:r>
    </w:p>
    <w:p w:rsidR="008E2F39" w:rsidRPr="005551CA" w:rsidRDefault="008E2F39" w:rsidP="00283E0C">
      <w:pPr>
        <w:jc w:val="both"/>
        <w:rPr>
          <w:rFonts w:ascii="Arial" w:hAnsi="Arial" w:cs="Arial"/>
          <w:sz w:val="22"/>
          <w:szCs w:val="22"/>
        </w:rPr>
      </w:pPr>
      <w:r w:rsidRPr="005551CA">
        <w:rPr>
          <w:rFonts w:ascii="Arial" w:hAnsi="Arial" w:cs="Arial"/>
          <w:sz w:val="22"/>
          <w:szCs w:val="22"/>
        </w:rPr>
        <w:t xml:space="preserve">1-__________________________________________RG:_____________________ </w:t>
      </w:r>
    </w:p>
    <w:p w:rsidR="004B13EF" w:rsidRPr="005551CA" w:rsidRDefault="008E2F39" w:rsidP="00283E0C">
      <w:pPr>
        <w:jc w:val="both"/>
        <w:rPr>
          <w:rFonts w:ascii="Arial" w:hAnsi="Arial" w:cs="Arial"/>
          <w:sz w:val="22"/>
          <w:szCs w:val="22"/>
        </w:rPr>
      </w:pPr>
      <w:r w:rsidRPr="005551CA">
        <w:rPr>
          <w:rFonts w:ascii="Arial" w:hAnsi="Arial" w:cs="Arial"/>
          <w:sz w:val="22"/>
          <w:szCs w:val="22"/>
        </w:rPr>
        <w:t xml:space="preserve">2-__________________________________________RG:_____________________ </w:t>
      </w:r>
    </w:p>
    <w:p w:rsidR="003209E5" w:rsidRPr="005551CA" w:rsidRDefault="003209E5" w:rsidP="00283E0C">
      <w:pPr>
        <w:jc w:val="both"/>
        <w:rPr>
          <w:rFonts w:ascii="Arial" w:hAnsi="Arial" w:cs="Arial"/>
          <w:sz w:val="22"/>
          <w:szCs w:val="22"/>
        </w:rPr>
      </w:pP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ANEXO VIII</w:t>
      </w: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TERMO DE CIÊNCIA E NOTIFICAÇÃO (TCESP)</w:t>
      </w:r>
    </w:p>
    <w:p w:rsidR="003209E5" w:rsidRPr="00AD76F7" w:rsidRDefault="003209E5" w:rsidP="003209E5">
      <w:pPr>
        <w:jc w:val="both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Contratante: Município de Ribeirão Corrente/SP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Contratada: </w:t>
      </w:r>
    </w:p>
    <w:p w:rsidR="003209E5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Pr="00F16A60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F16A60">
        <w:rPr>
          <w:rFonts w:ascii="Arial" w:eastAsia="Arial" w:hAnsi="Arial" w:cs="Arial"/>
          <w:b/>
        </w:rPr>
        <w:t xml:space="preserve">Contrato </w:t>
      </w:r>
      <w:r>
        <w:rPr>
          <w:rFonts w:ascii="Arial" w:eastAsia="Arial" w:hAnsi="Arial" w:cs="Arial"/>
          <w:b/>
        </w:rPr>
        <w:t>n</w:t>
      </w:r>
      <w:r w:rsidRPr="00F16A60"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</w:rPr>
        <w:t>: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Licitação: Pregão Presencial </w:t>
      </w:r>
      <w:r w:rsidR="00DF686E">
        <w:rPr>
          <w:rFonts w:ascii="Arial" w:eastAsia="Arial" w:hAnsi="Arial" w:cs="Arial"/>
          <w:b/>
        </w:rPr>
        <w:t>014/2018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5551CA" w:rsidRDefault="003209E5" w:rsidP="003209E5">
      <w:pPr>
        <w:jc w:val="both"/>
        <w:rPr>
          <w:rFonts w:ascii="Arial" w:eastAsia="Arial" w:hAnsi="Arial" w:cs="Arial"/>
          <w:b/>
          <w:spacing w:val="1"/>
        </w:rPr>
      </w:pPr>
      <w:r w:rsidRPr="00AD76F7">
        <w:rPr>
          <w:rFonts w:ascii="Arial" w:eastAsia="Arial" w:hAnsi="Arial" w:cs="Arial"/>
          <w:b/>
        </w:rPr>
        <w:t xml:space="preserve">OBJETO: </w:t>
      </w:r>
      <w:r w:rsidR="005551CA" w:rsidRPr="005551CA">
        <w:rPr>
          <w:rFonts w:ascii="Arial" w:eastAsia="Arial" w:hAnsi="Arial" w:cs="Arial"/>
          <w:b/>
          <w:spacing w:val="1"/>
        </w:rPr>
        <w:t>REGISTRO DE PREÇOS PARA FORNECIMENTO PARCELADO DE MATERIAIS ESPORTIVOS, PARA ATENDER AS NECESSIDADES DO MUNICÍPIO DE RIBEIRÃO CORRENTE – SP</w:t>
      </w:r>
      <w:r w:rsidR="005551CA">
        <w:rPr>
          <w:rFonts w:ascii="Arial" w:eastAsia="Arial" w:hAnsi="Arial" w:cs="Arial"/>
          <w:b/>
          <w:spacing w:val="1"/>
        </w:rPr>
        <w:t>.</w:t>
      </w:r>
    </w:p>
    <w:p w:rsidR="00632716" w:rsidRDefault="00632716" w:rsidP="003209E5">
      <w:pPr>
        <w:jc w:val="both"/>
        <w:rPr>
          <w:rFonts w:ascii="Arial" w:eastAsia="Arial" w:hAnsi="Arial" w:cs="Arial"/>
          <w:b/>
          <w:spacing w:val="1"/>
        </w:rPr>
      </w:pPr>
    </w:p>
    <w:p w:rsidR="003209E5" w:rsidRPr="00AD76F7" w:rsidRDefault="003209E5" w:rsidP="003209E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ADVOGADO (S)</w:t>
      </w:r>
      <w:r w:rsidRPr="009258AE">
        <w:rPr>
          <w:rFonts w:ascii="Arial" w:eastAsia="Arial" w:hAnsi="Arial" w:cs="Arial"/>
          <w:b/>
        </w:rPr>
        <w:t xml:space="preserve"> Nº OAB: (*</w:t>
      </w:r>
      <w:proofErr w:type="gramStart"/>
      <w:r w:rsidRPr="009258AE">
        <w:rPr>
          <w:rFonts w:ascii="Arial" w:eastAsia="Arial" w:hAnsi="Arial" w:cs="Arial"/>
          <w:b/>
        </w:rPr>
        <w:t>)</w:t>
      </w:r>
      <w:proofErr w:type="gramEnd"/>
      <w:r w:rsidRPr="009258AE">
        <w:rPr>
          <w:rFonts w:ascii="Arial" w:eastAsia="Arial" w:hAnsi="Arial" w:cs="Arial"/>
          <w:b/>
        </w:rPr>
        <w:t>________________________________________</w:t>
      </w:r>
    </w:p>
    <w:p w:rsidR="003209E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Pelo presente TERMO, nós, abaixo identificados: </w:t>
      </w:r>
    </w:p>
    <w:p w:rsidR="003209E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1. Estamos CIENTES de que: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236C35">
        <w:rPr>
          <w:rFonts w:ascii="Arial" w:eastAsia="Arial" w:hAnsi="Arial" w:cs="Arial"/>
        </w:rPr>
        <w:t>a</w:t>
      </w:r>
      <w:proofErr w:type="gramEnd"/>
      <w:r w:rsidRPr="00236C35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2. Damo-nos por NOTIFICADOS para: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3209E5" w:rsidRPr="00236C35" w:rsidRDefault="003209E5" w:rsidP="003209E5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236C35">
        <w:rPr>
          <w:rFonts w:ascii="Arial" w:eastAsia="Arial" w:hAnsi="Arial" w:cs="Arial"/>
        </w:rPr>
        <w:t>de</w:t>
      </w:r>
      <w:proofErr w:type="spellEnd"/>
      <w:r w:rsidRPr="00236C35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>8</w:t>
      </w:r>
      <w:r w:rsidRPr="00236C35">
        <w:rPr>
          <w:rFonts w:ascii="Arial" w:eastAsia="Arial" w:hAnsi="Arial" w:cs="Arial"/>
        </w:rPr>
        <w:t>.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GESTOR DO ÓRGÃO/ENTIDADE: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Responsáveis que assinaram o ajuste: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Pelo CONTRATANTE: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Pela CONTRATADA: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Assinatura: ______________________________________________________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3209E5" w:rsidRPr="004E5CB0" w:rsidRDefault="003209E5" w:rsidP="003209E5">
      <w:pPr>
        <w:jc w:val="both"/>
        <w:rPr>
          <w:rFonts w:ascii="Arial" w:hAnsi="Arial" w:cs="Arial"/>
        </w:rPr>
      </w:pPr>
    </w:p>
    <w:p w:rsidR="003209E5" w:rsidRPr="007E27FC" w:rsidRDefault="003209E5" w:rsidP="003209E5">
      <w:pPr>
        <w:jc w:val="both"/>
        <w:rPr>
          <w:rFonts w:ascii="Arial" w:hAnsi="Arial" w:cs="Arial"/>
        </w:rPr>
      </w:pPr>
    </w:p>
    <w:p w:rsidR="003209E5" w:rsidRPr="00A94F08" w:rsidRDefault="003209E5" w:rsidP="00283E0C">
      <w:pPr>
        <w:jc w:val="both"/>
        <w:rPr>
          <w:rFonts w:ascii="Arial" w:hAnsi="Arial" w:cs="Arial"/>
        </w:rPr>
      </w:pPr>
    </w:p>
    <w:sectPr w:rsidR="003209E5" w:rsidRPr="00A94F08" w:rsidSect="00C17AD0">
      <w:headerReference w:type="default" r:id="rId12"/>
      <w:footerReference w:type="default" r:id="rId13"/>
      <w:pgSz w:w="11907" w:h="16840" w:code="9"/>
      <w:pgMar w:top="1701" w:right="1134" w:bottom="170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75" w:rsidRDefault="00451775">
      <w:r>
        <w:separator/>
      </w:r>
    </w:p>
  </w:endnote>
  <w:endnote w:type="continuationSeparator" w:id="0">
    <w:p w:rsidR="00451775" w:rsidRDefault="0045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oman 2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A6" w:rsidRDefault="001F47A6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1F47A6" w:rsidRDefault="001F47A6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1F47A6" w:rsidRDefault="001F47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75" w:rsidRDefault="00451775">
      <w:r>
        <w:separator/>
      </w:r>
    </w:p>
  </w:footnote>
  <w:footnote w:type="continuationSeparator" w:id="0">
    <w:p w:rsidR="00451775" w:rsidRDefault="0045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A6" w:rsidRDefault="001F47A6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247DE7AA" wp14:editId="0D2D24E6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1F47A6" w:rsidRDefault="001F47A6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1F47A6" w:rsidRDefault="001F47A6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1F47A6" w:rsidRDefault="001F47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2C82"/>
    <w:rsid w:val="00011C81"/>
    <w:rsid w:val="00016CC4"/>
    <w:rsid w:val="00027286"/>
    <w:rsid w:val="00046255"/>
    <w:rsid w:val="0005169A"/>
    <w:rsid w:val="00056374"/>
    <w:rsid w:val="00076D2E"/>
    <w:rsid w:val="000816E7"/>
    <w:rsid w:val="00082C91"/>
    <w:rsid w:val="0008624A"/>
    <w:rsid w:val="00086262"/>
    <w:rsid w:val="00095283"/>
    <w:rsid w:val="000A34F8"/>
    <w:rsid w:val="000A3682"/>
    <w:rsid w:val="000C2210"/>
    <w:rsid w:val="000C3139"/>
    <w:rsid w:val="000F2616"/>
    <w:rsid w:val="00105E35"/>
    <w:rsid w:val="00107C3D"/>
    <w:rsid w:val="00144934"/>
    <w:rsid w:val="001476E9"/>
    <w:rsid w:val="00157788"/>
    <w:rsid w:val="00161A36"/>
    <w:rsid w:val="00166546"/>
    <w:rsid w:val="0017128C"/>
    <w:rsid w:val="00174CEC"/>
    <w:rsid w:val="00182424"/>
    <w:rsid w:val="0019419D"/>
    <w:rsid w:val="0019784F"/>
    <w:rsid w:val="001A11BA"/>
    <w:rsid w:val="001A56BD"/>
    <w:rsid w:val="001B2F62"/>
    <w:rsid w:val="001B406F"/>
    <w:rsid w:val="001B4875"/>
    <w:rsid w:val="001C54DE"/>
    <w:rsid w:val="001D44D8"/>
    <w:rsid w:val="001D6561"/>
    <w:rsid w:val="001D7CE7"/>
    <w:rsid w:val="001F47A6"/>
    <w:rsid w:val="00205994"/>
    <w:rsid w:val="0021019D"/>
    <w:rsid w:val="00214301"/>
    <w:rsid w:val="002247DE"/>
    <w:rsid w:val="002274C2"/>
    <w:rsid w:val="00227887"/>
    <w:rsid w:val="00241913"/>
    <w:rsid w:val="0024744A"/>
    <w:rsid w:val="00247BC2"/>
    <w:rsid w:val="00252058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30279E"/>
    <w:rsid w:val="00303A00"/>
    <w:rsid w:val="00306FB6"/>
    <w:rsid w:val="003209E5"/>
    <w:rsid w:val="00320E4D"/>
    <w:rsid w:val="00323626"/>
    <w:rsid w:val="003259F4"/>
    <w:rsid w:val="003361EC"/>
    <w:rsid w:val="00336842"/>
    <w:rsid w:val="003376F9"/>
    <w:rsid w:val="00344226"/>
    <w:rsid w:val="0034718A"/>
    <w:rsid w:val="003504B3"/>
    <w:rsid w:val="00352E26"/>
    <w:rsid w:val="003530A8"/>
    <w:rsid w:val="00355173"/>
    <w:rsid w:val="00360E23"/>
    <w:rsid w:val="00361834"/>
    <w:rsid w:val="003628D3"/>
    <w:rsid w:val="0036409B"/>
    <w:rsid w:val="00365900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E7817"/>
    <w:rsid w:val="003F4986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3024D"/>
    <w:rsid w:val="00432BB1"/>
    <w:rsid w:val="00433FFB"/>
    <w:rsid w:val="00451775"/>
    <w:rsid w:val="00451AB9"/>
    <w:rsid w:val="004548D1"/>
    <w:rsid w:val="00454A5D"/>
    <w:rsid w:val="00472B13"/>
    <w:rsid w:val="004739AE"/>
    <w:rsid w:val="0047414C"/>
    <w:rsid w:val="004754FD"/>
    <w:rsid w:val="00475E56"/>
    <w:rsid w:val="0048790A"/>
    <w:rsid w:val="00495DC5"/>
    <w:rsid w:val="004A7E76"/>
    <w:rsid w:val="004B13EF"/>
    <w:rsid w:val="004B394C"/>
    <w:rsid w:val="004B5665"/>
    <w:rsid w:val="004B6CDE"/>
    <w:rsid w:val="004B7099"/>
    <w:rsid w:val="004C0EE4"/>
    <w:rsid w:val="004C121E"/>
    <w:rsid w:val="004D45C4"/>
    <w:rsid w:val="004E1CA3"/>
    <w:rsid w:val="004E5CB0"/>
    <w:rsid w:val="004F220C"/>
    <w:rsid w:val="004F4030"/>
    <w:rsid w:val="004F41DA"/>
    <w:rsid w:val="004F64B8"/>
    <w:rsid w:val="00504A9D"/>
    <w:rsid w:val="00510A90"/>
    <w:rsid w:val="00512A71"/>
    <w:rsid w:val="00522BA9"/>
    <w:rsid w:val="005357A3"/>
    <w:rsid w:val="005519D8"/>
    <w:rsid w:val="005551CA"/>
    <w:rsid w:val="00562073"/>
    <w:rsid w:val="00581BAE"/>
    <w:rsid w:val="00586552"/>
    <w:rsid w:val="00595818"/>
    <w:rsid w:val="0059733E"/>
    <w:rsid w:val="005A1129"/>
    <w:rsid w:val="005A6539"/>
    <w:rsid w:val="005B0CB9"/>
    <w:rsid w:val="005B33E4"/>
    <w:rsid w:val="005C2E19"/>
    <w:rsid w:val="005C391C"/>
    <w:rsid w:val="005C40BB"/>
    <w:rsid w:val="005F457A"/>
    <w:rsid w:val="005F740F"/>
    <w:rsid w:val="0060154E"/>
    <w:rsid w:val="00610360"/>
    <w:rsid w:val="00612EC4"/>
    <w:rsid w:val="006154A5"/>
    <w:rsid w:val="006200B9"/>
    <w:rsid w:val="00632716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8522D"/>
    <w:rsid w:val="00693D10"/>
    <w:rsid w:val="00693F54"/>
    <w:rsid w:val="0069592B"/>
    <w:rsid w:val="0069726C"/>
    <w:rsid w:val="00697DD4"/>
    <w:rsid w:val="006B4BA4"/>
    <w:rsid w:val="006B4E26"/>
    <w:rsid w:val="006C5CAE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069F"/>
    <w:rsid w:val="00754038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95055"/>
    <w:rsid w:val="008A277C"/>
    <w:rsid w:val="008C6E38"/>
    <w:rsid w:val="008C7036"/>
    <w:rsid w:val="008D0703"/>
    <w:rsid w:val="008D105E"/>
    <w:rsid w:val="008E14C4"/>
    <w:rsid w:val="008E2F39"/>
    <w:rsid w:val="00906B78"/>
    <w:rsid w:val="00915B5B"/>
    <w:rsid w:val="009249DC"/>
    <w:rsid w:val="00942F07"/>
    <w:rsid w:val="00943228"/>
    <w:rsid w:val="00954311"/>
    <w:rsid w:val="009603A0"/>
    <w:rsid w:val="00974396"/>
    <w:rsid w:val="00980EBD"/>
    <w:rsid w:val="0098110F"/>
    <w:rsid w:val="0099034D"/>
    <w:rsid w:val="00991DF4"/>
    <w:rsid w:val="009A2E72"/>
    <w:rsid w:val="009A475B"/>
    <w:rsid w:val="009B02F1"/>
    <w:rsid w:val="009B2563"/>
    <w:rsid w:val="009B6668"/>
    <w:rsid w:val="009C16F0"/>
    <w:rsid w:val="009C571E"/>
    <w:rsid w:val="009C5A60"/>
    <w:rsid w:val="009C7ABD"/>
    <w:rsid w:val="009D052D"/>
    <w:rsid w:val="009D389E"/>
    <w:rsid w:val="009D3A17"/>
    <w:rsid w:val="009D45E9"/>
    <w:rsid w:val="009D4B65"/>
    <w:rsid w:val="009D507C"/>
    <w:rsid w:val="009E2B81"/>
    <w:rsid w:val="009E707F"/>
    <w:rsid w:val="00A0538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931E4"/>
    <w:rsid w:val="00A94F08"/>
    <w:rsid w:val="00AB6A7E"/>
    <w:rsid w:val="00AC2C68"/>
    <w:rsid w:val="00AC7E0E"/>
    <w:rsid w:val="00AD7EFE"/>
    <w:rsid w:val="00AE7FA3"/>
    <w:rsid w:val="00B02B57"/>
    <w:rsid w:val="00B03999"/>
    <w:rsid w:val="00B13E01"/>
    <w:rsid w:val="00B16C9A"/>
    <w:rsid w:val="00B206C9"/>
    <w:rsid w:val="00B22220"/>
    <w:rsid w:val="00B30453"/>
    <w:rsid w:val="00B3436B"/>
    <w:rsid w:val="00B42E7E"/>
    <w:rsid w:val="00B44604"/>
    <w:rsid w:val="00B47B83"/>
    <w:rsid w:val="00B55D83"/>
    <w:rsid w:val="00B61C81"/>
    <w:rsid w:val="00B63C60"/>
    <w:rsid w:val="00B6729A"/>
    <w:rsid w:val="00B67F77"/>
    <w:rsid w:val="00B84F6E"/>
    <w:rsid w:val="00B92745"/>
    <w:rsid w:val="00BA06BA"/>
    <w:rsid w:val="00BA1425"/>
    <w:rsid w:val="00BA382F"/>
    <w:rsid w:val="00BA6D92"/>
    <w:rsid w:val="00BC576D"/>
    <w:rsid w:val="00BC5F1B"/>
    <w:rsid w:val="00BD1439"/>
    <w:rsid w:val="00BD4A70"/>
    <w:rsid w:val="00BD767C"/>
    <w:rsid w:val="00BE243D"/>
    <w:rsid w:val="00C07EDE"/>
    <w:rsid w:val="00C11BE7"/>
    <w:rsid w:val="00C156F4"/>
    <w:rsid w:val="00C17AD0"/>
    <w:rsid w:val="00C250C2"/>
    <w:rsid w:val="00C30635"/>
    <w:rsid w:val="00C34AC5"/>
    <w:rsid w:val="00C43A01"/>
    <w:rsid w:val="00C4581A"/>
    <w:rsid w:val="00C53796"/>
    <w:rsid w:val="00C56E0A"/>
    <w:rsid w:val="00C611D5"/>
    <w:rsid w:val="00C944C8"/>
    <w:rsid w:val="00C976EC"/>
    <w:rsid w:val="00CA0AC4"/>
    <w:rsid w:val="00CA2720"/>
    <w:rsid w:val="00CA5288"/>
    <w:rsid w:val="00CB4213"/>
    <w:rsid w:val="00CC2611"/>
    <w:rsid w:val="00CC2824"/>
    <w:rsid w:val="00CC4859"/>
    <w:rsid w:val="00CC55F8"/>
    <w:rsid w:val="00CF719C"/>
    <w:rsid w:val="00D028B6"/>
    <w:rsid w:val="00D04DA2"/>
    <w:rsid w:val="00D10E15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0AE8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DF686E"/>
    <w:rsid w:val="00E0287B"/>
    <w:rsid w:val="00E02AC0"/>
    <w:rsid w:val="00E07C0E"/>
    <w:rsid w:val="00E10D25"/>
    <w:rsid w:val="00E1334D"/>
    <w:rsid w:val="00E16AAF"/>
    <w:rsid w:val="00E259A6"/>
    <w:rsid w:val="00E34D81"/>
    <w:rsid w:val="00E36D7E"/>
    <w:rsid w:val="00E406D5"/>
    <w:rsid w:val="00E47382"/>
    <w:rsid w:val="00E54293"/>
    <w:rsid w:val="00E651AC"/>
    <w:rsid w:val="00E96312"/>
    <w:rsid w:val="00E9746D"/>
    <w:rsid w:val="00EA2E1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26847"/>
    <w:rsid w:val="00F30F00"/>
    <w:rsid w:val="00F42298"/>
    <w:rsid w:val="00F57453"/>
    <w:rsid w:val="00F92BBA"/>
    <w:rsid w:val="00FA2D54"/>
    <w:rsid w:val="00FB379E"/>
    <w:rsid w:val="00FB3908"/>
    <w:rsid w:val="00FD0370"/>
    <w:rsid w:val="00FD48A0"/>
    <w:rsid w:val="00FD499B"/>
    <w:rsid w:val="00FE19BD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F50A-66C5-4E0E-98B9-CD29EC40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</TotalTime>
  <Pages>24</Pages>
  <Words>8414</Words>
  <Characters>45436</Characters>
  <Application>Microsoft Office Word</Application>
  <DocSecurity>0</DocSecurity>
  <Lines>378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53743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2</cp:revision>
  <cp:lastPrinted>2018-04-25T14:18:00Z</cp:lastPrinted>
  <dcterms:created xsi:type="dcterms:W3CDTF">2018-04-25T14:27:00Z</dcterms:created>
  <dcterms:modified xsi:type="dcterms:W3CDTF">2018-04-25T14:27:00Z</dcterms:modified>
</cp:coreProperties>
</file>