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EDITAL DE PREGÃO PRESENCIAL Nº. </w:t>
      </w:r>
      <w:r w:rsidR="002C069F">
        <w:rPr>
          <w:rFonts w:ascii="Arial" w:eastAsia="Arial" w:hAnsi="Arial" w:cs="Arial"/>
          <w:b/>
        </w:rPr>
        <w:t>028/2018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PROCESSO ADMINISTRATIVO Nº. </w:t>
      </w:r>
      <w:r w:rsidR="002C069F">
        <w:rPr>
          <w:rFonts w:ascii="Arial" w:eastAsia="Arial" w:hAnsi="Arial" w:cs="Arial"/>
          <w:b/>
        </w:rPr>
        <w:t>048/2018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TI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LICI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: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 xml:space="preserve">MENOR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REÇO DO ITEM</w:t>
      </w:r>
    </w:p>
    <w:p w:rsidR="004B13EF" w:rsidRDefault="004B13EF" w:rsidP="00074EC8">
      <w:pPr>
        <w:spacing w:before="10" w:line="100" w:lineRule="exact"/>
        <w:jc w:val="both"/>
        <w:rPr>
          <w:rFonts w:ascii="Arial" w:hAnsi="Arial" w:cs="Arial"/>
        </w:rPr>
      </w:pPr>
    </w:p>
    <w:p w:rsidR="006C5471" w:rsidRPr="00DF17F7" w:rsidRDefault="006C5471" w:rsidP="00074EC8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2C069F" w:rsidRPr="002C069F">
        <w:rPr>
          <w:rFonts w:ascii="Arial" w:eastAsia="Arial" w:hAnsi="Arial" w:cs="Arial"/>
          <w:b/>
          <w:spacing w:val="-2"/>
        </w:rPr>
        <w:t>REGISTRO DE PREÇOS PARA A AQUISIÇÃO PARCELADA DE LIVROS A SEREM DESTINADOS AOS ALUNOS DA REDE PUBLICA DE ENSINO DO MUNICÍPIO DE RIBEIRÃO CORRENTE,</w:t>
      </w:r>
      <w:r w:rsidR="002C069F" w:rsidRPr="00DF17F7">
        <w:rPr>
          <w:rFonts w:ascii="Arial" w:eastAsia="Arial" w:hAnsi="Arial" w:cs="Arial"/>
          <w:b/>
        </w:rPr>
        <w:t xml:space="preserve"> </w:t>
      </w:r>
      <w:r w:rsidR="0061075F" w:rsidRPr="00DF17F7">
        <w:rPr>
          <w:rFonts w:ascii="Arial" w:eastAsia="Arial" w:hAnsi="Arial" w:cs="Arial"/>
          <w:b/>
        </w:rPr>
        <w:t xml:space="preserve">DE ACORDO COM AS 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1"/>
        </w:rPr>
        <w:t>PE</w:t>
      </w:r>
      <w:r w:rsidR="0061075F" w:rsidRPr="00DF17F7">
        <w:rPr>
          <w:rFonts w:ascii="Arial" w:eastAsia="Arial" w:hAnsi="Arial" w:cs="Arial"/>
          <w:b/>
        </w:rPr>
        <w:t>C</w:t>
      </w:r>
      <w:r w:rsidR="0061075F" w:rsidRPr="00DF17F7">
        <w:rPr>
          <w:rFonts w:ascii="Arial" w:eastAsia="Arial" w:hAnsi="Arial" w:cs="Arial"/>
          <w:b/>
          <w:spacing w:val="-3"/>
        </w:rPr>
        <w:t>I</w:t>
      </w:r>
      <w:r w:rsidR="0061075F" w:rsidRPr="00DF17F7">
        <w:rPr>
          <w:rFonts w:ascii="Arial" w:eastAsia="Arial" w:hAnsi="Arial" w:cs="Arial"/>
          <w:b/>
          <w:spacing w:val="4"/>
        </w:rPr>
        <w:t>F</w:t>
      </w:r>
      <w:r w:rsidR="0061075F" w:rsidRPr="00DF17F7">
        <w:rPr>
          <w:rFonts w:ascii="Arial" w:eastAsia="Arial" w:hAnsi="Arial" w:cs="Arial"/>
          <w:b/>
        </w:rPr>
        <w:t>ICA</w:t>
      </w:r>
      <w:r w:rsidR="0061075F" w:rsidRPr="00DF17F7">
        <w:rPr>
          <w:rFonts w:ascii="Arial" w:eastAsia="Arial" w:hAnsi="Arial" w:cs="Arial"/>
          <w:b/>
          <w:spacing w:val="-2"/>
        </w:rPr>
        <w:t>Ç</w:t>
      </w:r>
      <w:r w:rsidR="0061075F" w:rsidRPr="00DF17F7">
        <w:rPr>
          <w:rFonts w:ascii="Arial" w:eastAsia="Arial" w:hAnsi="Arial" w:cs="Arial"/>
          <w:b/>
          <w:spacing w:val="1"/>
        </w:rPr>
        <w:t>ÕE</w:t>
      </w:r>
      <w:r w:rsidR="0061075F" w:rsidRPr="00DF17F7">
        <w:rPr>
          <w:rFonts w:ascii="Arial" w:eastAsia="Arial" w:hAnsi="Arial" w:cs="Arial"/>
          <w:b/>
        </w:rPr>
        <w:t xml:space="preserve">S </w:t>
      </w:r>
      <w:r w:rsidR="0061075F" w:rsidRPr="00DF17F7">
        <w:rPr>
          <w:rFonts w:ascii="Arial" w:eastAsia="Arial" w:hAnsi="Arial" w:cs="Arial"/>
          <w:b/>
          <w:spacing w:val="-2"/>
        </w:rPr>
        <w:t>C</w:t>
      </w:r>
      <w:r w:rsidR="0061075F" w:rsidRPr="00DF17F7">
        <w:rPr>
          <w:rFonts w:ascii="Arial" w:eastAsia="Arial" w:hAnsi="Arial" w:cs="Arial"/>
          <w:b/>
          <w:spacing w:val="1"/>
        </w:rPr>
        <w:t>ON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-2"/>
        </w:rPr>
        <w:t>T</w:t>
      </w:r>
      <w:r w:rsidR="0061075F" w:rsidRPr="00DF17F7">
        <w:rPr>
          <w:rFonts w:ascii="Arial" w:eastAsia="Arial" w:hAnsi="Arial" w:cs="Arial"/>
          <w:b/>
          <w:spacing w:val="-1"/>
        </w:rPr>
        <w:t>A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T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-2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2"/>
        </w:rPr>
        <w:t xml:space="preserve"> T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  <w:spacing w:val="-3"/>
        </w:rPr>
        <w:t>R</w:t>
      </w:r>
      <w:r w:rsidR="0061075F" w:rsidRPr="00DF17F7">
        <w:rPr>
          <w:rFonts w:ascii="Arial" w:eastAsia="Arial" w:hAnsi="Arial" w:cs="Arial"/>
          <w:b/>
          <w:spacing w:val="1"/>
        </w:rPr>
        <w:t>M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D</w:t>
      </w:r>
      <w:r w:rsidR="0061075F" w:rsidRPr="00DF17F7">
        <w:rPr>
          <w:rFonts w:ascii="Arial" w:eastAsia="Arial" w:hAnsi="Arial" w:cs="Arial"/>
          <w:b/>
        </w:rPr>
        <w:t>E</w:t>
      </w:r>
      <w:r w:rsidR="0061075F" w:rsidRPr="00DF17F7">
        <w:rPr>
          <w:rFonts w:ascii="Arial" w:eastAsia="Arial" w:hAnsi="Arial" w:cs="Arial"/>
          <w:b/>
          <w:spacing w:val="1"/>
        </w:rPr>
        <w:t xml:space="preserve"> </w:t>
      </w:r>
      <w:r w:rsidR="0061075F" w:rsidRPr="00DF17F7">
        <w:rPr>
          <w:rFonts w:ascii="Arial" w:eastAsia="Arial" w:hAnsi="Arial" w:cs="Arial"/>
          <w:b/>
          <w:spacing w:val="-2"/>
        </w:rPr>
        <w:t>R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  <w:spacing w:val="3"/>
        </w:rPr>
        <w:t>F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</w:rPr>
        <w:t>RÊ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CIA</w:t>
      </w:r>
      <w:r w:rsidR="0061075F" w:rsidRPr="00DF17F7">
        <w:rPr>
          <w:rFonts w:ascii="Arial" w:eastAsia="Arial" w:hAnsi="Arial" w:cs="Arial"/>
          <w:b/>
          <w:spacing w:val="4"/>
        </w:rPr>
        <w:t xml:space="preserve"> </w:t>
      </w:r>
      <w:r w:rsidR="0061075F" w:rsidRPr="00DF17F7">
        <w:rPr>
          <w:rFonts w:ascii="Arial" w:eastAsia="Arial" w:hAnsi="Arial" w:cs="Arial"/>
          <w:b/>
        </w:rPr>
        <w:t>A</w:t>
      </w:r>
      <w:r w:rsidR="0061075F" w:rsidRPr="00DF17F7">
        <w:rPr>
          <w:rFonts w:ascii="Arial" w:eastAsia="Arial" w:hAnsi="Arial" w:cs="Arial"/>
          <w:b/>
          <w:spacing w:val="-1"/>
        </w:rPr>
        <w:t>N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  <w:spacing w:val="-2"/>
        </w:rPr>
        <w:t>X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1"/>
        </w:rPr>
        <w:t xml:space="preserve"> I </w:t>
      </w:r>
      <w:r w:rsidR="0061075F" w:rsidRPr="00DF17F7">
        <w:rPr>
          <w:rFonts w:ascii="Arial" w:eastAsia="Arial" w:hAnsi="Arial" w:cs="Arial"/>
          <w:b/>
          <w:spacing w:val="-1"/>
        </w:rPr>
        <w:t>D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STE</w:t>
      </w:r>
      <w:r w:rsidR="0061075F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ED</w:t>
      </w:r>
      <w:r w:rsidR="0061075F" w:rsidRPr="00DF17F7">
        <w:rPr>
          <w:rFonts w:ascii="Arial" w:eastAsia="Arial" w:hAnsi="Arial" w:cs="Arial"/>
          <w:b/>
        </w:rPr>
        <w:t>IT</w:t>
      </w:r>
      <w:r w:rsidR="0061075F" w:rsidRPr="00DF17F7">
        <w:rPr>
          <w:rFonts w:ascii="Arial" w:eastAsia="Arial" w:hAnsi="Arial" w:cs="Arial"/>
          <w:b/>
          <w:spacing w:val="1"/>
        </w:rPr>
        <w:t>A</w:t>
      </w:r>
      <w:r w:rsidR="0061075F" w:rsidRPr="00DF17F7">
        <w:rPr>
          <w:rFonts w:ascii="Arial" w:eastAsia="Arial" w:hAnsi="Arial" w:cs="Arial"/>
          <w:b/>
        </w:rPr>
        <w:t>L.</w:t>
      </w:r>
    </w:p>
    <w:p w:rsidR="00714D60" w:rsidRDefault="00714D60" w:rsidP="00714D60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714D60" w:rsidRPr="00284D64" w:rsidRDefault="00714D60" w:rsidP="00714D60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>PROCEDIMENTO EXCLUSIVO PARA MICROEMPRESAS E EMPRESA DE PEQUENO PORTE ,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4B13EF" w:rsidRPr="00DF17F7" w:rsidRDefault="004B13EF" w:rsidP="00074EC8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5"/>
        </w:rPr>
        <w:t>E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Z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="00D41136">
        <w:rPr>
          <w:rFonts w:ascii="Arial" w:eastAsia="Arial" w:hAnsi="Arial" w:cs="Arial"/>
          <w:b/>
          <w:spacing w:val="5"/>
        </w:rPr>
        <w:t>1</w:t>
      </w:r>
      <w:r w:rsidR="00CE563D" w:rsidRPr="00DF17F7">
        <w:rPr>
          <w:rFonts w:ascii="Arial" w:eastAsia="Arial" w:hAnsi="Arial" w:cs="Arial"/>
          <w:b/>
          <w:spacing w:val="5"/>
        </w:rPr>
        <w:t>0</w:t>
      </w:r>
      <w:r w:rsidR="005B3F34" w:rsidRPr="00DF17F7">
        <w:rPr>
          <w:rFonts w:ascii="Arial" w:eastAsia="Arial" w:hAnsi="Arial" w:cs="Arial"/>
          <w:b/>
          <w:spacing w:val="5"/>
        </w:rPr>
        <w:t>/0</w:t>
      </w:r>
      <w:r w:rsidR="00D41136">
        <w:rPr>
          <w:rFonts w:ascii="Arial" w:eastAsia="Arial" w:hAnsi="Arial" w:cs="Arial"/>
          <w:b/>
          <w:spacing w:val="5"/>
        </w:rPr>
        <w:t>9</w:t>
      </w:r>
      <w:r w:rsidR="005B3F34" w:rsidRPr="00DF17F7">
        <w:rPr>
          <w:rFonts w:ascii="Arial" w:eastAsia="Arial" w:hAnsi="Arial" w:cs="Arial"/>
          <w:b/>
          <w:spacing w:val="5"/>
        </w:rPr>
        <w:t>/</w:t>
      </w:r>
      <w:r w:rsidRPr="00DF17F7">
        <w:rPr>
          <w:rFonts w:ascii="Arial" w:eastAsia="Arial" w:hAnsi="Arial" w:cs="Arial"/>
          <w:b/>
          <w:spacing w:val="1"/>
        </w:rPr>
        <w:t>201</w:t>
      </w:r>
      <w:r w:rsidR="0094254D" w:rsidRPr="00DF17F7">
        <w:rPr>
          <w:rFonts w:ascii="Arial" w:eastAsia="Arial" w:hAnsi="Arial" w:cs="Arial"/>
          <w:b/>
          <w:spacing w:val="1"/>
        </w:rPr>
        <w:t>8</w:t>
      </w:r>
    </w:p>
    <w:p w:rsidR="004B13EF" w:rsidRPr="00DF17F7" w:rsidRDefault="004B13EF" w:rsidP="00074EC8">
      <w:pPr>
        <w:spacing w:before="1"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HO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Á</w:t>
      </w:r>
      <w:r w:rsidRPr="00DF17F7">
        <w:rPr>
          <w:rFonts w:ascii="Arial" w:eastAsia="Arial" w:hAnsi="Arial" w:cs="Arial"/>
          <w:b/>
        </w:rPr>
        <w:t>RIO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INÍCIO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="00D41136">
        <w:rPr>
          <w:rFonts w:ascii="Arial" w:eastAsia="Arial" w:hAnsi="Arial" w:cs="Arial"/>
          <w:b/>
          <w:spacing w:val="6"/>
        </w:rPr>
        <w:t>13</w:t>
      </w:r>
      <w:r w:rsidRPr="00DF17F7">
        <w:rPr>
          <w:rFonts w:ascii="Arial" w:eastAsia="Arial" w:hAnsi="Arial" w:cs="Arial"/>
          <w:b/>
        </w:rPr>
        <w:t>h</w:t>
      </w:r>
      <w:r w:rsidR="00D41136">
        <w:rPr>
          <w:rFonts w:ascii="Arial" w:eastAsia="Arial" w:hAnsi="Arial" w:cs="Arial"/>
          <w:b/>
        </w:rPr>
        <w:t>30min</w:t>
      </w:r>
      <w:r w:rsidRPr="00DF17F7">
        <w:rPr>
          <w:rFonts w:ascii="Arial" w:eastAsia="Arial" w:hAnsi="Arial" w:cs="Arial"/>
          <w:b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2C069F" w:rsidRPr="00E323E1" w:rsidRDefault="002C069F" w:rsidP="002C069F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RETI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DO ED</w:t>
      </w:r>
      <w:r w:rsidRPr="00DF17F7">
        <w:rPr>
          <w:rFonts w:ascii="Arial" w:eastAsia="Arial" w:hAnsi="Arial" w:cs="Arial"/>
          <w:b/>
          <w:spacing w:val="2"/>
        </w:rPr>
        <w:t>IT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ESC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REC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e 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S: </w:t>
      </w:r>
      <w:r w:rsidRPr="00DF17F7">
        <w:rPr>
          <w:rFonts w:ascii="Arial" w:eastAsia="Arial" w:hAnsi="Arial" w:cs="Arial"/>
        </w:rPr>
        <w:t>Seção de Licitações -</w:t>
      </w:r>
      <w:r w:rsidR="0082535A" w:rsidRPr="00DF17F7">
        <w:rPr>
          <w:rFonts w:ascii="Arial" w:eastAsia="Arial" w:hAnsi="Arial" w:cs="Arial"/>
        </w:rPr>
        <w:t xml:space="preserve"> Rua</w:t>
      </w:r>
      <w:r w:rsidR="0082535A" w:rsidRPr="00DF17F7">
        <w:rPr>
          <w:rFonts w:ascii="Arial" w:eastAsia="Arial" w:hAnsi="Arial" w:cs="Arial"/>
          <w:spacing w:val="3"/>
        </w:rPr>
        <w:t xml:space="preserve"> Prudente de Moraes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850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</w:t>
      </w:r>
      <w:r w:rsidR="0082535A" w:rsidRPr="00DF17F7">
        <w:rPr>
          <w:rFonts w:ascii="Arial" w:eastAsia="Arial" w:hAnsi="Arial" w:cs="Arial"/>
        </w:rPr>
        <w:t>Ce</w:t>
      </w:r>
      <w:r w:rsidR="0082535A" w:rsidRPr="00DF17F7">
        <w:rPr>
          <w:rFonts w:ascii="Arial" w:eastAsia="Arial" w:hAnsi="Arial" w:cs="Arial"/>
          <w:spacing w:val="-1"/>
        </w:rPr>
        <w:t>n</w:t>
      </w:r>
      <w:r w:rsidR="0082535A" w:rsidRPr="00DF17F7">
        <w:rPr>
          <w:rFonts w:ascii="Arial" w:eastAsia="Arial" w:hAnsi="Arial" w:cs="Arial"/>
        </w:rPr>
        <w:t>tro,</w:t>
      </w:r>
      <w:r w:rsidR="0082535A" w:rsidRPr="00DF17F7">
        <w:rPr>
          <w:rFonts w:ascii="Arial" w:eastAsia="Arial" w:hAnsi="Arial" w:cs="Arial"/>
          <w:spacing w:val="3"/>
        </w:rPr>
        <w:t xml:space="preserve"> </w:t>
      </w:r>
      <w:r w:rsidR="0082535A" w:rsidRPr="00DF17F7">
        <w:rPr>
          <w:rFonts w:ascii="Arial" w:eastAsia="Arial" w:hAnsi="Arial" w:cs="Arial"/>
        </w:rPr>
        <w:t>CEP</w:t>
      </w:r>
      <w:r w:rsidR="0082535A" w:rsidRPr="00DF17F7">
        <w:rPr>
          <w:rFonts w:ascii="Arial" w:eastAsia="Arial" w:hAnsi="Arial" w:cs="Arial"/>
          <w:spacing w:val="2"/>
        </w:rPr>
        <w:t xml:space="preserve"> 14445-000</w:t>
      </w:r>
      <w:r w:rsidRPr="00DF17F7">
        <w:rPr>
          <w:rFonts w:ascii="Arial" w:eastAsia="Arial" w:hAnsi="Arial" w:cs="Arial"/>
        </w:rPr>
        <w:t xml:space="preserve">, telefone </w:t>
      </w:r>
      <w:r w:rsidR="0037105C"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</w:rPr>
        <w:t>16</w:t>
      </w:r>
      <w:r w:rsidR="0037105C"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</w:rPr>
        <w:t xml:space="preserve"> 3</w:t>
      </w:r>
      <w:r w:rsidR="0082535A" w:rsidRPr="00DF17F7">
        <w:rPr>
          <w:rFonts w:ascii="Arial" w:eastAsia="Arial" w:hAnsi="Arial" w:cs="Arial"/>
        </w:rPr>
        <w:t>749-1</w:t>
      </w:r>
      <w:r w:rsidR="0037105C" w:rsidRPr="00DF17F7">
        <w:rPr>
          <w:rFonts w:ascii="Arial" w:eastAsia="Arial" w:hAnsi="Arial" w:cs="Arial"/>
        </w:rPr>
        <w:t>000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:</w:t>
      </w:r>
      <w:r w:rsidRPr="00DF17F7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DF17F7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DF17F7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DF17F7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DF17F7">
        <w:rPr>
          <w:rFonts w:ascii="Arial" w:eastAsia="Arial" w:hAnsi="Arial" w:cs="Arial"/>
          <w:color w:val="000000"/>
        </w:rPr>
        <w:t>Os</w:t>
      </w:r>
      <w:r w:rsidRPr="00DF17F7">
        <w:rPr>
          <w:rFonts w:ascii="Arial" w:eastAsia="Arial" w:hAnsi="Arial" w:cs="Arial"/>
          <w:color w:val="000000"/>
          <w:spacing w:val="14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sc</w:t>
      </w:r>
      <w:r w:rsidRPr="00DF17F7">
        <w:rPr>
          <w:rFonts w:ascii="Arial" w:eastAsia="Arial" w:hAnsi="Arial" w:cs="Arial"/>
          <w:color w:val="000000"/>
          <w:spacing w:val="-3"/>
        </w:rPr>
        <w:t>l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reci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e</w:t>
      </w:r>
      <w:r w:rsidRPr="00DF17F7">
        <w:rPr>
          <w:rFonts w:ascii="Arial" w:eastAsia="Arial" w:hAnsi="Arial" w:cs="Arial"/>
          <w:color w:val="000000"/>
          <w:spacing w:val="1"/>
        </w:rPr>
        <w:t>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"/>
        </w:rPr>
        <w:t>p</w:t>
      </w:r>
      <w:r w:rsidRPr="00DF17F7">
        <w:rPr>
          <w:rFonts w:ascii="Arial" w:eastAsia="Arial" w:hAnsi="Arial" w:cs="Arial"/>
          <w:color w:val="000000"/>
        </w:rPr>
        <w:t>rest</w:t>
      </w:r>
      <w:r w:rsidRPr="00DF17F7">
        <w:rPr>
          <w:rFonts w:ascii="Arial" w:eastAsia="Arial" w:hAnsi="Arial" w:cs="Arial"/>
          <w:color w:val="000000"/>
          <w:spacing w:val="-1"/>
        </w:rPr>
        <w:t>a</w:t>
      </w:r>
      <w:r w:rsidRPr="00DF17F7">
        <w:rPr>
          <w:rFonts w:ascii="Arial" w:eastAsia="Arial" w:hAnsi="Arial" w:cs="Arial"/>
          <w:color w:val="000000"/>
          <w:spacing w:val="1"/>
        </w:rPr>
        <w:t>d</w:t>
      </w:r>
      <w:r w:rsidRPr="00DF17F7">
        <w:rPr>
          <w:rFonts w:ascii="Arial" w:eastAsia="Arial" w:hAnsi="Arial" w:cs="Arial"/>
          <w:color w:val="000000"/>
          <w:spacing w:val="-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e 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3"/>
        </w:rPr>
        <w:t>d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ci</w:t>
      </w:r>
      <w:r w:rsidRPr="00DF17F7">
        <w:rPr>
          <w:rFonts w:ascii="Arial" w:eastAsia="Arial" w:hAnsi="Arial" w:cs="Arial"/>
          <w:color w:val="000000"/>
          <w:spacing w:val="-3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 s</w:t>
      </w:r>
      <w:r w:rsidRPr="00DF17F7">
        <w:rPr>
          <w:rFonts w:ascii="Arial" w:eastAsia="Arial" w:hAnsi="Arial" w:cs="Arial"/>
          <w:color w:val="000000"/>
          <w:spacing w:val="1"/>
        </w:rPr>
        <w:t>ob</w:t>
      </w:r>
      <w:r w:rsidRPr="00DF17F7">
        <w:rPr>
          <w:rFonts w:ascii="Arial" w:eastAsia="Arial" w:hAnsi="Arial" w:cs="Arial"/>
          <w:color w:val="000000"/>
        </w:rPr>
        <w:t>re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  <w:spacing w:val="-2"/>
        </w:rPr>
        <w:t>v</w:t>
      </w:r>
      <w:r w:rsidRPr="00DF17F7">
        <w:rPr>
          <w:rFonts w:ascii="Arial" w:eastAsia="Arial" w:hAnsi="Arial" w:cs="Arial"/>
          <w:color w:val="000000"/>
          <w:spacing w:val="1"/>
        </w:rPr>
        <w:t>en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-1"/>
        </w:rPr>
        <w:t>u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is</w:t>
      </w:r>
      <w:r w:rsidRPr="00DF17F7">
        <w:rPr>
          <w:rFonts w:ascii="Arial" w:eastAsia="Arial" w:hAnsi="Arial" w:cs="Arial"/>
          <w:color w:val="000000"/>
          <w:spacing w:val="1"/>
        </w:rPr>
        <w:t xml:space="preserve"> </w:t>
      </w:r>
      <w:r w:rsidRPr="00DF17F7">
        <w:rPr>
          <w:rFonts w:ascii="Arial" w:eastAsia="Arial" w:hAnsi="Arial" w:cs="Arial"/>
          <w:color w:val="000000"/>
        </w:rPr>
        <w:t>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p</w:t>
      </w:r>
      <w:r w:rsidRPr="00DF17F7">
        <w:rPr>
          <w:rFonts w:ascii="Arial" w:eastAsia="Arial" w:hAnsi="Arial" w:cs="Arial"/>
          <w:color w:val="000000"/>
          <w:spacing w:val="1"/>
        </w:rPr>
        <w:t>u</w:t>
      </w:r>
      <w:r w:rsidRPr="00DF17F7">
        <w:rPr>
          <w:rFonts w:ascii="Arial" w:eastAsia="Arial" w:hAnsi="Arial" w:cs="Arial"/>
          <w:color w:val="000000"/>
          <w:spacing w:val="-1"/>
        </w:rPr>
        <w:t>g</w:t>
      </w:r>
      <w:r w:rsidRPr="00DF17F7">
        <w:rPr>
          <w:rFonts w:ascii="Arial" w:eastAsia="Arial" w:hAnsi="Arial" w:cs="Arial"/>
          <w:color w:val="000000"/>
          <w:spacing w:val="1"/>
        </w:rPr>
        <w:t>na</w:t>
      </w:r>
      <w:r w:rsidRPr="00DF17F7">
        <w:rPr>
          <w:rFonts w:ascii="Arial" w:eastAsia="Arial" w:hAnsi="Arial" w:cs="Arial"/>
          <w:color w:val="000000"/>
        </w:rPr>
        <w:t>ç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-2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rão</w:t>
      </w:r>
      <w:r w:rsidRPr="00DF17F7">
        <w:rPr>
          <w:rFonts w:ascii="Arial" w:eastAsia="Arial" w:hAnsi="Arial" w:cs="Arial"/>
          <w:color w:val="000000"/>
          <w:spacing w:val="3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publi</w:t>
      </w:r>
      <w:r w:rsidR="00095283" w:rsidRPr="00DF17F7">
        <w:rPr>
          <w:rFonts w:ascii="Arial" w:eastAsia="Arial" w:hAnsi="Arial" w:cs="Arial"/>
          <w:color w:val="000000"/>
          <w:spacing w:val="1"/>
        </w:rPr>
        <w:t xml:space="preserve">cados </w:t>
      </w:r>
      <w:r w:rsidRPr="00DF17F7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Este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="00393F2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6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23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4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emb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="0037105C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Le</w:t>
      </w:r>
      <w:r w:rsidRPr="00DF17F7">
        <w:rPr>
          <w:rFonts w:ascii="Arial" w:eastAsia="Arial" w:hAnsi="Arial" w:cs="Arial"/>
        </w:rPr>
        <w:t>i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47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81347B"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setembro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  <w:spacing w:val="-1"/>
        </w:rPr>
        <w:t>.0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b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V</w:t>
      </w:r>
      <w:r w:rsidRPr="00DF17F7">
        <w:rPr>
          <w:rFonts w:ascii="Arial" w:eastAsia="Arial" w:hAnsi="Arial" w:cs="Arial"/>
          <w:spacing w:val="-2"/>
        </w:rPr>
        <w:t>II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rçame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F51066" w:rsidRDefault="00F51066" w:rsidP="00F51066">
      <w:pPr>
        <w:jc w:val="both"/>
        <w:rPr>
          <w:rFonts w:ascii="Arial" w:hAnsi="Arial" w:cs="Arial"/>
        </w:rPr>
      </w:pPr>
    </w:p>
    <w:p w:rsidR="002C069F" w:rsidRPr="00D13F96" w:rsidRDefault="002C069F" w:rsidP="002C069F">
      <w:pPr>
        <w:jc w:val="both"/>
        <w:rPr>
          <w:rFonts w:ascii="Arial" w:hAnsi="Arial" w:cs="Arial"/>
          <w:sz w:val="22"/>
          <w:szCs w:val="22"/>
        </w:rPr>
      </w:pPr>
      <w:r w:rsidRPr="00D13F96">
        <w:rPr>
          <w:rFonts w:ascii="Arial" w:hAnsi="Arial" w:cs="Arial"/>
          <w:sz w:val="22"/>
          <w:szCs w:val="22"/>
        </w:rPr>
        <w:t xml:space="preserve">RECURSO FEDERAL/ ESTADUAL/ PRÓPRIO </w:t>
      </w:r>
    </w:p>
    <w:p w:rsidR="002C069F" w:rsidRPr="00D13F96" w:rsidRDefault="002C069F" w:rsidP="002C069F">
      <w:pPr>
        <w:pStyle w:val="Corpodetexto"/>
        <w:ind w:firstLine="2700"/>
        <w:rPr>
          <w:rFonts w:ascii="Arial" w:hAnsi="Arial" w:cs="Arial"/>
          <w:sz w:val="22"/>
          <w:szCs w:val="22"/>
        </w:rPr>
      </w:pP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0204</w:t>
      </w:r>
      <w:r w:rsidRPr="00D13F96">
        <w:rPr>
          <w:rFonts w:ascii="Arial" w:hAnsi="Arial" w:cs="Arial"/>
          <w:sz w:val="22"/>
          <w:szCs w:val="22"/>
        </w:rPr>
        <w:tab/>
      </w:r>
      <w:r w:rsidRPr="00D13F96">
        <w:rPr>
          <w:rFonts w:ascii="Arial" w:hAnsi="Arial" w:cs="Arial"/>
          <w:color w:val="000000"/>
          <w:sz w:val="22"/>
          <w:szCs w:val="22"/>
        </w:rPr>
        <w:t>SECRETARIA MUNICIPAL DE EDUCAÇÃO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12 361 0210</w:t>
      </w:r>
      <w:r w:rsidRPr="00D13F96">
        <w:rPr>
          <w:rFonts w:ascii="Arial" w:hAnsi="Arial" w:cs="Arial"/>
          <w:color w:val="000000"/>
          <w:sz w:val="22"/>
          <w:szCs w:val="22"/>
        </w:rPr>
        <w:tab/>
        <w:t>2150 0000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Manutenção do Ensino Fundamental 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3.3.90.30.00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MATERIAL DE CONSUMO 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FICHA 117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0204</w:t>
      </w:r>
      <w:r w:rsidRPr="00D13F96">
        <w:rPr>
          <w:rFonts w:ascii="Arial" w:hAnsi="Arial" w:cs="Arial"/>
          <w:sz w:val="22"/>
          <w:szCs w:val="22"/>
        </w:rPr>
        <w:tab/>
      </w:r>
      <w:r w:rsidRPr="00D13F96">
        <w:rPr>
          <w:rFonts w:ascii="Arial" w:hAnsi="Arial" w:cs="Arial"/>
          <w:color w:val="000000"/>
          <w:sz w:val="22"/>
          <w:szCs w:val="22"/>
        </w:rPr>
        <w:t>SECRETARIA MUNICIPAL DE EDUCAÇÃO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12 361 0210</w:t>
      </w:r>
      <w:r w:rsidRPr="00D13F96">
        <w:rPr>
          <w:rFonts w:ascii="Arial" w:hAnsi="Arial" w:cs="Arial"/>
          <w:color w:val="000000"/>
          <w:sz w:val="22"/>
          <w:szCs w:val="22"/>
        </w:rPr>
        <w:tab/>
        <w:t>2150 0000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Manutenção do Ensino Fundamental </w:t>
      </w: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3.3.90.30.00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MATERIAL DE CONSUMO </w:t>
      </w:r>
    </w:p>
    <w:p w:rsidR="002C069F" w:rsidRPr="00D13F96" w:rsidRDefault="002C069F" w:rsidP="002C069F">
      <w:pPr>
        <w:jc w:val="both"/>
        <w:rPr>
          <w:rFonts w:ascii="Arial" w:hAnsi="Arial" w:cs="Arial"/>
          <w:sz w:val="22"/>
          <w:szCs w:val="22"/>
        </w:rPr>
      </w:pPr>
      <w:r w:rsidRPr="00D13F96">
        <w:rPr>
          <w:rFonts w:ascii="Arial" w:hAnsi="Arial" w:cs="Arial"/>
          <w:sz w:val="22"/>
          <w:szCs w:val="22"/>
        </w:rPr>
        <w:t>Ficha 118</w:t>
      </w:r>
    </w:p>
    <w:p w:rsidR="002C069F" w:rsidRDefault="002C069F" w:rsidP="002C069F">
      <w:pPr>
        <w:jc w:val="both"/>
        <w:rPr>
          <w:rFonts w:ascii="Arial" w:hAnsi="Arial" w:cs="Arial"/>
          <w:sz w:val="22"/>
          <w:szCs w:val="22"/>
        </w:rPr>
      </w:pPr>
    </w:p>
    <w:p w:rsidR="006C5471" w:rsidRPr="00D13F96" w:rsidRDefault="006C5471" w:rsidP="002C069F">
      <w:pPr>
        <w:jc w:val="both"/>
        <w:rPr>
          <w:rFonts w:ascii="Arial" w:hAnsi="Arial" w:cs="Arial"/>
          <w:sz w:val="22"/>
          <w:szCs w:val="22"/>
        </w:rPr>
      </w:pP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0204</w:t>
      </w:r>
      <w:r w:rsidRPr="00D13F96">
        <w:rPr>
          <w:rFonts w:ascii="Arial" w:hAnsi="Arial" w:cs="Arial"/>
          <w:sz w:val="22"/>
          <w:szCs w:val="22"/>
        </w:rPr>
        <w:tab/>
      </w:r>
      <w:r w:rsidRPr="00D13F96">
        <w:rPr>
          <w:rFonts w:ascii="Arial" w:hAnsi="Arial" w:cs="Arial"/>
          <w:color w:val="000000"/>
          <w:sz w:val="22"/>
          <w:szCs w:val="22"/>
        </w:rPr>
        <w:t>SECRETARIA MUNICIPAL DE EDUCAÇÃO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12 361 0210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2170 0000 Manutenção do </w:t>
      </w:r>
      <w:proofErr w:type="spellStart"/>
      <w:r w:rsidRPr="00D13F96">
        <w:rPr>
          <w:rFonts w:ascii="Arial" w:hAnsi="Arial" w:cs="Arial"/>
          <w:color w:val="000000"/>
          <w:sz w:val="22"/>
          <w:szCs w:val="22"/>
        </w:rPr>
        <w:t>Fundeb</w:t>
      </w:r>
      <w:proofErr w:type="spellEnd"/>
      <w:r w:rsidRPr="00D13F96">
        <w:rPr>
          <w:rFonts w:ascii="Arial" w:hAnsi="Arial" w:cs="Arial"/>
          <w:color w:val="000000"/>
          <w:sz w:val="22"/>
          <w:szCs w:val="22"/>
        </w:rPr>
        <w:t>-Magistério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3.3.90.30.00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>MATERIAL DE CONSUMO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FICHA 174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069F" w:rsidRPr="00D13F96" w:rsidRDefault="002C069F" w:rsidP="002C069F">
      <w:pPr>
        <w:ind w:right="-5"/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0204</w:t>
      </w:r>
      <w:r w:rsidRPr="00D13F96">
        <w:rPr>
          <w:rFonts w:ascii="Arial" w:hAnsi="Arial" w:cs="Arial"/>
          <w:color w:val="000000"/>
          <w:sz w:val="22"/>
          <w:szCs w:val="22"/>
        </w:rPr>
        <w:tab/>
        <w:t>SECRETARIA MUNICIPAL DE EDUCAÇÃO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12 365 0210</w:t>
      </w:r>
      <w:r w:rsidRPr="00D13F96">
        <w:rPr>
          <w:rFonts w:ascii="Arial" w:hAnsi="Arial" w:cs="Arial"/>
          <w:color w:val="000000"/>
          <w:sz w:val="22"/>
          <w:szCs w:val="22"/>
        </w:rPr>
        <w:tab/>
        <w:t xml:space="preserve">2172 0000 Manutenção do </w:t>
      </w:r>
      <w:proofErr w:type="spellStart"/>
      <w:r w:rsidRPr="00D13F96">
        <w:rPr>
          <w:rFonts w:ascii="Arial" w:hAnsi="Arial" w:cs="Arial"/>
          <w:color w:val="000000"/>
          <w:sz w:val="22"/>
          <w:szCs w:val="22"/>
        </w:rPr>
        <w:t>Fundeb</w:t>
      </w:r>
      <w:proofErr w:type="spellEnd"/>
      <w:r w:rsidRPr="00D13F96">
        <w:rPr>
          <w:rFonts w:ascii="Arial" w:hAnsi="Arial" w:cs="Arial"/>
          <w:color w:val="000000"/>
          <w:sz w:val="22"/>
          <w:szCs w:val="22"/>
        </w:rPr>
        <w:t xml:space="preserve"> Infantil-</w:t>
      </w:r>
      <w:proofErr w:type="spellStart"/>
      <w:r w:rsidRPr="00D13F96">
        <w:rPr>
          <w:rFonts w:ascii="Arial" w:hAnsi="Arial" w:cs="Arial"/>
          <w:color w:val="000000"/>
          <w:sz w:val="22"/>
          <w:szCs w:val="22"/>
        </w:rPr>
        <w:t>Pré</w:t>
      </w:r>
      <w:proofErr w:type="spellEnd"/>
      <w:r w:rsidRPr="00D13F96">
        <w:rPr>
          <w:rFonts w:ascii="Arial" w:hAnsi="Arial" w:cs="Arial"/>
          <w:color w:val="000000"/>
          <w:sz w:val="22"/>
          <w:szCs w:val="22"/>
        </w:rPr>
        <w:t xml:space="preserve"> Escola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3.3.90.30.00</w:t>
      </w:r>
      <w:r w:rsidRPr="00D13F96">
        <w:rPr>
          <w:rFonts w:ascii="Arial" w:hAnsi="Arial" w:cs="Arial"/>
          <w:color w:val="000000"/>
          <w:sz w:val="22"/>
          <w:szCs w:val="22"/>
        </w:rPr>
        <w:tab/>
        <w:t>MATERIAL DE CONSUMO</w:t>
      </w:r>
    </w:p>
    <w:p w:rsidR="002C069F" w:rsidRPr="00D13F96" w:rsidRDefault="002C069F" w:rsidP="002C0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96">
        <w:rPr>
          <w:rFonts w:ascii="Arial" w:hAnsi="Arial" w:cs="Arial"/>
          <w:color w:val="000000"/>
          <w:sz w:val="22"/>
          <w:szCs w:val="22"/>
        </w:rPr>
        <w:t>FICHA 182</w:t>
      </w:r>
    </w:p>
    <w:p w:rsidR="00F70F61" w:rsidRDefault="00F70F61" w:rsidP="00F70F61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CONSID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inicial,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65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6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RTI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6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itida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rar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iso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="00E96312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  <w:spacing w:val="1"/>
        </w:rPr>
        <w:t>20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0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nº 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Default="004B13EF" w:rsidP="00074EC8">
      <w:pPr>
        <w:spacing w:before="5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5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EDEN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5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</w:t>
      </w:r>
    </w:p>
    <w:p w:rsidR="004B13EF" w:rsidRPr="00DF17F7" w:rsidRDefault="004B13EF" w:rsidP="00074EC8">
      <w:pPr>
        <w:spacing w:before="7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cre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F70F61" w:rsidRDefault="00F70F61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 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before="1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Le</w:t>
      </w:r>
      <w:r w:rsidRPr="00DF17F7">
        <w:rPr>
          <w:rFonts w:ascii="Arial" w:eastAsia="Arial" w:hAnsi="Arial" w:cs="Arial"/>
          <w:b/>
          <w:spacing w:val="-2"/>
        </w:rPr>
        <w:t>g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(sóc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rcer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ta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ra;</w:t>
      </w:r>
    </w:p>
    <w:p w:rsidR="004B13EF" w:rsidRPr="00DF17F7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ur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icos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="0082535A"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rtas e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sistir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siçã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“a</w:t>
      </w:r>
      <w:r w:rsidRPr="00DF17F7">
        <w:rPr>
          <w:rFonts w:ascii="Arial" w:eastAsia="Arial" w:hAnsi="Arial" w:cs="Arial"/>
          <w:spacing w:val="6"/>
        </w:rPr>
        <w:t>”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r)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ibi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lastRenderedPageBreak/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0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1"/>
        </w:rPr>
        <w:t>nun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 xml:space="preserve">á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apu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pr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074EC8" w:rsidRPr="00DF17F7" w:rsidRDefault="00074EC8" w:rsidP="00074EC8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  <w:spacing w:val="-3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9C4482" w:rsidRDefault="009C4482" w:rsidP="00074EC8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um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F51066" w:rsidRDefault="00F51066" w:rsidP="00074EC8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60" w:line="261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le</w:t>
      </w:r>
      <w:r w:rsidRPr="00DF17F7">
        <w:rPr>
          <w:rFonts w:ascii="Arial" w:eastAsia="Arial" w:hAnsi="Arial" w:cs="Arial"/>
          <w:spacing w:val="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spacing w:val="-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1"/>
          <w:u w:val="single" w:color="000000"/>
        </w:rPr>
        <w:t>men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a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 re</w:t>
      </w:r>
      <w:r w:rsidRPr="00DF17F7">
        <w:rPr>
          <w:rFonts w:ascii="Arial" w:eastAsia="Arial" w:hAnsi="Arial" w:cs="Arial"/>
          <w:spacing w:val="-1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</w:t>
      </w:r>
      <w:r w:rsidRPr="00DF17F7">
        <w:rPr>
          <w:rFonts w:ascii="Arial" w:eastAsia="Arial" w:hAnsi="Arial" w:cs="Arial"/>
          <w:u w:val="single" w:color="000000"/>
        </w:rPr>
        <w:t>is</w:t>
      </w:r>
      <w:r w:rsidRPr="00DF17F7">
        <w:rPr>
          <w:rFonts w:ascii="Arial" w:eastAsia="Arial" w:hAnsi="Arial" w:cs="Arial"/>
          <w:spacing w:val="-1"/>
          <w:u w:val="single" w:color="000000"/>
        </w:rPr>
        <w:t>i</w:t>
      </w:r>
      <w:r w:rsidRPr="00DF17F7">
        <w:rPr>
          <w:rFonts w:ascii="Arial" w:eastAsia="Arial" w:hAnsi="Arial" w:cs="Arial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h</w:t>
      </w:r>
      <w:r w:rsidRPr="00DF17F7">
        <w:rPr>
          <w:rFonts w:ascii="Arial" w:eastAsia="Arial" w:hAnsi="Arial" w:cs="Arial"/>
          <w:spacing w:val="1"/>
          <w:u w:val="single" w:color="000000"/>
        </w:rPr>
        <w:t>ab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-1"/>
          <w:u w:val="single" w:color="000000"/>
        </w:rPr>
        <w:t>l</w:t>
      </w:r>
      <w:r w:rsidRPr="00DF17F7">
        <w:rPr>
          <w:rFonts w:ascii="Arial" w:eastAsia="Arial" w:hAnsi="Arial" w:cs="Arial"/>
          <w:u w:val="single" w:color="000000"/>
        </w:rPr>
        <w:t>it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ç</w:t>
      </w:r>
      <w:r w:rsidRPr="00DF17F7">
        <w:rPr>
          <w:rFonts w:ascii="Arial" w:eastAsia="Arial" w:hAnsi="Arial" w:cs="Arial"/>
          <w:spacing w:val="-1"/>
          <w:u w:val="single" w:color="000000"/>
        </w:rPr>
        <w:t>ã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: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tendim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3"/>
        </w:rPr>
        <w:t>q</w:t>
      </w:r>
      <w:r w:rsidRPr="00DF17F7">
        <w:rPr>
          <w:rFonts w:ascii="Arial" w:eastAsia="Arial" w:hAnsi="Arial" w:cs="Arial"/>
          <w:b/>
        </w:rPr>
        <w:t>ui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itos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à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2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F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Pr="00DF17F7" w:rsidRDefault="004B13EF" w:rsidP="00074EC8">
      <w:pPr>
        <w:spacing w:before="2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spacing w:val="-43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à</w:t>
      </w:r>
      <w:r w:rsidRPr="00DF17F7">
        <w:rPr>
          <w:rFonts w:ascii="Arial" w:eastAsia="Arial" w:hAnsi="Arial" w:cs="Arial"/>
          <w:u w:val="single" w:color="000000"/>
        </w:rPr>
        <w:t xml:space="preserve">s </w:t>
      </w:r>
      <w:r w:rsidRPr="00DF17F7">
        <w:rPr>
          <w:rFonts w:ascii="Arial" w:eastAsia="Arial" w:hAnsi="Arial" w:cs="Arial"/>
          <w:spacing w:val="2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ic</w:t>
      </w:r>
      <w:r w:rsidRPr="00DF17F7">
        <w:rPr>
          <w:rFonts w:ascii="Arial" w:eastAsia="Arial" w:hAnsi="Arial" w:cs="Arial"/>
          <w:spacing w:val="-1"/>
          <w:u w:val="single" w:color="000000"/>
        </w:rPr>
        <w:t>ro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-2"/>
          <w:u w:val="single" w:color="000000"/>
        </w:rPr>
        <w:t>e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 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res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spacing w:val="-1"/>
          <w:u w:val="single" w:color="000000"/>
        </w:rPr>
        <w:t>eq</w:t>
      </w:r>
      <w:r w:rsidRPr="00DF17F7">
        <w:rPr>
          <w:rFonts w:ascii="Arial" w:eastAsia="Arial" w:hAnsi="Arial" w:cs="Arial"/>
          <w:spacing w:val="6"/>
          <w:u w:val="single" w:color="000000"/>
        </w:rPr>
        <w:t>u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p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rt</w:t>
      </w:r>
      <w:r w:rsidRPr="00DF17F7">
        <w:rPr>
          <w:rFonts w:ascii="Arial" w:eastAsia="Arial" w:hAnsi="Arial" w:cs="Arial"/>
          <w:spacing w:val="2"/>
          <w:u w:val="single" w:color="000000"/>
        </w:rPr>
        <w:t>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2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oe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 xml:space="preserve">ou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-3"/>
        </w:rPr>
        <w:t>p</w:t>
      </w:r>
      <w:r w:rsidRPr="00DF17F7">
        <w:rPr>
          <w:rFonts w:ascii="Arial" w:eastAsia="Arial" w:hAnsi="Arial" w:cs="Arial"/>
          <w:b/>
        </w:rPr>
        <w:t xml:space="preserve">orte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Compl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, 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erada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el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  <w:spacing w:val="-3"/>
        </w:rPr>
        <w:t>o</w:t>
      </w:r>
      <w:r w:rsidRPr="00DF17F7">
        <w:rPr>
          <w:rFonts w:ascii="Arial" w:eastAsia="Arial" w:hAnsi="Arial" w:cs="Arial"/>
          <w:spacing w:val="-2"/>
        </w:rPr>
        <w:t>m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emen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ar nº 1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7/1</w:t>
      </w:r>
      <w:r w:rsidRPr="00DF17F7">
        <w:rPr>
          <w:rFonts w:ascii="Arial" w:eastAsia="Arial" w:hAnsi="Arial" w:cs="Arial"/>
          <w:spacing w:val="-2"/>
        </w:rPr>
        <w:t>4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 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 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FO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3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PROP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15689" w:rsidRPr="00DF17F7" w:rsidRDefault="00415689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Doc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H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ois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DF17F7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PREGÃO PRESENCIAL N.</w:t>
      </w:r>
      <w:r w:rsidRPr="00DF17F7">
        <w:rPr>
          <w:rFonts w:ascii="Arial" w:hAnsi="Arial" w:cs="Arial"/>
          <w:b/>
          <w:bCs/>
        </w:rPr>
        <w:t xml:space="preserve"> º </w:t>
      </w:r>
      <w:r w:rsidR="002C069F">
        <w:rPr>
          <w:rFonts w:ascii="Arial" w:hAnsi="Arial" w:cs="Arial"/>
          <w:b/>
          <w:bCs/>
        </w:rPr>
        <w:t>028/2018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</w:rPr>
        <w:t xml:space="preserve">PROCESSO ADMINISTRATIVO N. º </w:t>
      </w:r>
      <w:r w:rsidR="002C069F">
        <w:rPr>
          <w:rFonts w:ascii="Arial" w:hAnsi="Arial" w:cs="Arial"/>
          <w:b/>
          <w:bCs/>
        </w:rPr>
        <w:t>048/2018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DF17F7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 º </w:t>
      </w:r>
      <w:r w:rsidR="002C069F">
        <w:rPr>
          <w:rFonts w:ascii="Arial" w:hAnsi="Arial" w:cs="Arial"/>
          <w:b/>
          <w:bCs/>
          <w:color w:val="000000"/>
        </w:rPr>
        <w:t>028/2018</w:t>
      </w:r>
      <w:r w:rsidRPr="00DF17F7">
        <w:rPr>
          <w:rFonts w:ascii="Arial" w:hAnsi="Arial" w:cs="Arial"/>
          <w:b/>
          <w:bCs/>
        </w:rPr>
        <w:t xml:space="preserve">.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PROCESSO ADMINISTRATIVO N.</w:t>
      </w:r>
      <w:r w:rsidRPr="00DF17F7">
        <w:rPr>
          <w:rFonts w:ascii="Arial" w:hAnsi="Arial" w:cs="Arial"/>
          <w:b/>
          <w:bCs/>
        </w:rPr>
        <w:t xml:space="preserve"> º </w:t>
      </w:r>
      <w:r w:rsidR="002C069F">
        <w:rPr>
          <w:rFonts w:ascii="Arial" w:hAnsi="Arial" w:cs="Arial"/>
          <w:b/>
          <w:bCs/>
        </w:rPr>
        <w:t>048/2018</w:t>
      </w:r>
      <w:r w:rsidRPr="00DF17F7">
        <w:rPr>
          <w:rFonts w:ascii="Arial" w:hAnsi="Arial" w:cs="Arial"/>
          <w:b/>
          <w:bCs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5E6E76" w:rsidRPr="00DF17F7" w:rsidRDefault="005E6E76" w:rsidP="00074EC8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5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</w:p>
    <w:p w:rsidR="004B13EF" w:rsidRPr="00DF17F7" w:rsidRDefault="004B13EF" w:rsidP="00074EC8">
      <w:pPr>
        <w:spacing w:before="9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 I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post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resso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ido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icas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ras,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r.</w:t>
      </w:r>
    </w:p>
    <w:p w:rsidR="004B13EF" w:rsidRPr="00DF17F7" w:rsidRDefault="004B13EF" w:rsidP="00074EC8">
      <w:pPr>
        <w:spacing w:before="4" w:line="140" w:lineRule="exact"/>
        <w:jc w:val="both"/>
        <w:rPr>
          <w:rFonts w:ascii="Arial" w:hAnsi="Arial" w:cs="Arial"/>
        </w:rPr>
      </w:pPr>
    </w:p>
    <w:p w:rsidR="002C069F" w:rsidRDefault="002C069F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2"/>
        </w:rPr>
        <w:t>J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/CE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7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-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Preç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clui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lucro,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relacio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/r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l)</w:t>
      </w:r>
      <w:r w:rsidRPr="00DF17F7">
        <w:rPr>
          <w:rFonts w:ascii="Arial" w:eastAsia="Arial" w:hAnsi="Arial" w:cs="Arial"/>
          <w:spacing w:val="-1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 xml:space="preserve">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="0082535A"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6</w:t>
      </w:r>
      <w:r w:rsidRPr="00DF17F7">
        <w:rPr>
          <w:rFonts w:ascii="Arial" w:eastAsia="Arial" w:hAnsi="Arial" w:cs="Arial"/>
          <w:b/>
        </w:rPr>
        <w:t>0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</w:rPr>
        <w:t>(sess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="00E96312"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rama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2"/>
        </w:rPr>
        <w:t>ís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Ter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ressa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tros: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ciais,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istrati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ressa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s/s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iços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- 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9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ano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</w:rPr>
        <w:t>jus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ls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2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6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o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sc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á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Úni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</w:rPr>
        <w:t>For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 (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</w:rPr>
        <w:t xml:space="preserve">AUFESP) </w:t>
      </w:r>
      <w:r w:rsidRPr="00DF17F7">
        <w:rPr>
          <w:rFonts w:ascii="Arial" w:eastAsia="Arial" w:hAnsi="Arial" w:cs="Arial"/>
          <w:b/>
          <w:spacing w:val="-3"/>
          <w:u w:val="single"/>
        </w:rPr>
        <w:t>o</w:t>
      </w:r>
      <w:r w:rsidRPr="00DF17F7">
        <w:rPr>
          <w:rFonts w:ascii="Arial" w:eastAsia="Arial" w:hAnsi="Arial" w:cs="Arial"/>
          <w:b/>
          <w:u w:val="single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a </w:t>
      </w:r>
      <w:r w:rsidRPr="00DF17F7">
        <w:rPr>
          <w:rFonts w:ascii="Arial" w:eastAsia="Arial" w:hAnsi="Arial" w:cs="Arial"/>
          <w:b/>
        </w:rPr>
        <w:t>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 Co</w:t>
      </w:r>
      <w:r w:rsidRPr="00DF17F7">
        <w:rPr>
          <w:rFonts w:ascii="Arial" w:eastAsia="Arial" w:hAnsi="Arial" w:cs="Arial"/>
          <w:b/>
          <w:spacing w:val="-3"/>
        </w:rPr>
        <w:t>m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C</w:t>
      </w:r>
      <w:r w:rsidRPr="00DF17F7">
        <w:rPr>
          <w:rFonts w:ascii="Arial" w:eastAsia="Arial" w:hAnsi="Arial" w:cs="Arial"/>
        </w:rPr>
        <w:t>AUFESP: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 CAUF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SP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on</w:t>
      </w:r>
      <w:proofErr w:type="spellEnd"/>
      <w:r w:rsidRPr="00DF17F7">
        <w:rPr>
          <w:rFonts w:ascii="Arial" w:eastAsia="Arial" w:hAnsi="Arial" w:cs="Arial"/>
          <w:b/>
          <w:i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l</w:t>
      </w:r>
      <w:r w:rsidRPr="00DF17F7">
        <w:rPr>
          <w:rFonts w:ascii="Arial" w:eastAsia="Arial" w:hAnsi="Arial" w:cs="Arial"/>
          <w:b/>
          <w:i/>
          <w:spacing w:val="1"/>
        </w:rPr>
        <w:t>i</w:t>
      </w:r>
      <w:r w:rsidRPr="00DF17F7">
        <w:rPr>
          <w:rFonts w:ascii="Arial" w:eastAsia="Arial" w:hAnsi="Arial" w:cs="Arial"/>
          <w:b/>
          <w:i/>
        </w:rPr>
        <w:t>ne</w:t>
      </w:r>
      <w:proofErr w:type="spellEnd"/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  <w:spacing w:val="-1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 xml:space="preserve">la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io. 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 xml:space="preserve">onstar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- REGUL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RIDADE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SCAL 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HIS</w:t>
      </w:r>
      <w:r w:rsidRPr="00DF17F7">
        <w:rPr>
          <w:rFonts w:ascii="Arial" w:eastAsia="Arial" w:hAnsi="Arial" w:cs="Arial"/>
          <w:spacing w:val="3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>3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QUA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 ECONÔ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FINANCEIRA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stro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 xml:space="preserve">P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="00EC6136"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="00EC6136" w:rsidRPr="00DF17F7">
        <w:rPr>
          <w:rFonts w:ascii="Arial" w:eastAsia="Arial" w:hAnsi="Arial" w:cs="Arial"/>
        </w:rPr>
        <w:t xml:space="preserve">4 </w:t>
      </w:r>
      <w:r w:rsidRPr="00DF17F7">
        <w:rPr>
          <w:rFonts w:ascii="Arial" w:eastAsia="Arial" w:hAnsi="Arial" w:cs="Arial"/>
        </w:rPr>
        <w:t>- DOC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</w:rPr>
        <w:t>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OMP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3"/>
        </w:rPr>
        <w:t>N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AR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CO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PLE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r: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U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on</w:t>
      </w:r>
      <w:r w:rsidRPr="00DF17F7">
        <w:rPr>
          <w:rFonts w:ascii="Arial" w:eastAsia="Arial" w:hAnsi="Arial" w:cs="Arial"/>
          <w:u w:val="single" w:color="000000"/>
        </w:rPr>
        <w:t>f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1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2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3"/>
          <w:u w:val="single" w:color="000000"/>
        </w:rPr>
        <w:t>o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Em se 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si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ta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lastRenderedPageBreak/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leiç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5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 xml:space="preserve">a.1)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Decre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Fu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8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relac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-3"/>
        </w:rPr>
        <w:t>“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” </w:t>
      </w:r>
      <w:r w:rsidRPr="00DF17F7">
        <w:rPr>
          <w:rFonts w:ascii="Arial" w:eastAsia="Arial" w:hAnsi="Arial" w:cs="Arial"/>
          <w:b/>
          <w:u w:val="thick" w:color="000000"/>
        </w:rPr>
        <w:t>não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recisar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lope nº 2 -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Habil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</w:rPr>
        <w:t>se 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rem sido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 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REGU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RI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B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</w:rPr>
        <w:t>HIS</w:t>
      </w:r>
      <w:r w:rsidRPr="00DF17F7">
        <w:rPr>
          <w:rFonts w:ascii="Arial" w:eastAsia="Arial" w:hAnsi="Arial" w:cs="Arial"/>
          <w:b/>
          <w:spacing w:val="3"/>
        </w:rPr>
        <w:t>T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inscr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Naci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2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</w:rPr>
        <w:t>NPJ);</w:t>
      </w:r>
    </w:p>
    <w:p w:rsidR="00F51066" w:rsidRDefault="00F51066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hou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 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 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 xml:space="preserve">c)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nda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dõe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c.1)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b/>
          <w:spacing w:val="-48"/>
        </w:rPr>
        <w:t xml:space="preserve"> </w:t>
      </w:r>
      <w:r w:rsidRPr="00DF17F7">
        <w:rPr>
          <w:rFonts w:ascii="Arial" w:eastAsia="Arial" w:hAnsi="Arial" w:cs="Arial"/>
          <w:b/>
          <w:spacing w:val="-3"/>
          <w:u w:val="thick" w:color="000000"/>
        </w:rPr>
        <w:t>o</w:t>
      </w:r>
      <w:r w:rsidRPr="00DF17F7">
        <w:rPr>
          <w:rFonts w:ascii="Arial" w:eastAsia="Arial" w:hAnsi="Arial" w:cs="Arial"/>
          <w:b/>
          <w:u w:val="thick" w:color="000000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ta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5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rais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à Dí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Uni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 xml:space="preserve">ida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c.2)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ICMS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 Imp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rculaç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Fa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5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Proc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ise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b/>
          <w:spacing w:val="-47"/>
        </w:rPr>
        <w:t xml:space="preserve">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1"/>
        </w:rPr>
        <w:t>dên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c.3)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Mo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Mu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 xml:space="preserve">- INSS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D -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CP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- 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éb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F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S),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FG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lhist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s- 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DT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lhis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44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1"/>
        </w:rPr>
        <w:t>01</w:t>
      </w:r>
      <w:r w:rsidRPr="00DF17F7">
        <w:rPr>
          <w:rFonts w:ascii="Arial" w:eastAsia="Arial" w:hAnsi="Arial" w:cs="Arial"/>
        </w:rPr>
        <w:t>1 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20</w:t>
      </w:r>
      <w:r w:rsidRPr="00DF17F7">
        <w:rPr>
          <w:rFonts w:ascii="Arial" w:eastAsia="Arial" w:hAnsi="Arial" w:cs="Arial"/>
          <w:spacing w:val="1"/>
        </w:rPr>
        <w:t>11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g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iscal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u</w:t>
      </w:r>
      <w:r w:rsidRPr="00DF17F7">
        <w:rPr>
          <w:rFonts w:ascii="Arial" w:eastAsia="Arial" w:hAnsi="Arial" w:cs="Arial"/>
          <w:b/>
        </w:rPr>
        <w:t>ra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="00712087" w:rsidRPr="00DF17F7">
        <w:rPr>
          <w:rFonts w:ascii="Arial" w:eastAsia="Arial" w:hAnsi="Arial" w:cs="Arial"/>
          <w:b/>
          <w:spacing w:val="-2"/>
        </w:rPr>
        <w:t>da Ata de Registro de Preços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g.1)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7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 restr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lastRenderedPageBreak/>
        <w:t>g.2)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restr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5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 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publi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a homologa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1"/>
        </w:rPr>
        <w:t>ce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tam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 administração publica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rcela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déb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4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 xml:space="preserve">g.3)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isto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g</w:t>
      </w:r>
      <w:r w:rsidRPr="00DF17F7">
        <w:rPr>
          <w:rFonts w:ascii="Arial" w:eastAsia="Arial" w:hAnsi="Arial" w:cs="Arial"/>
          <w:b/>
          <w:spacing w:val="1"/>
        </w:rPr>
        <w:t>.</w:t>
      </w:r>
      <w:r w:rsidRPr="00DF17F7">
        <w:rPr>
          <w:rFonts w:ascii="Arial" w:eastAsia="Arial" w:hAnsi="Arial" w:cs="Arial"/>
          <w:b/>
          <w:spacing w:val="-1"/>
          <w:position w:val="-3"/>
        </w:rPr>
        <w:t>2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à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íz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g.4)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hu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6"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spacing w:before="6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Q</w:t>
      </w:r>
      <w:r w:rsidRPr="00DF17F7">
        <w:rPr>
          <w:rFonts w:ascii="Arial" w:eastAsia="Arial" w:hAnsi="Arial" w:cs="Arial"/>
          <w:b/>
          <w:spacing w:val="2"/>
        </w:rPr>
        <w:t>U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LIFI</w:t>
      </w:r>
      <w:r w:rsidRPr="00DF17F7">
        <w:rPr>
          <w:rFonts w:ascii="Arial" w:eastAsia="Arial" w:hAnsi="Arial" w:cs="Arial"/>
          <w:b/>
          <w:spacing w:val="5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EC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NÔ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IC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  <w:spacing w:val="-1"/>
        </w:rPr>
        <w:t>-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4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EI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ju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ica.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9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="00EC6136" w:rsidRPr="00DF17F7">
        <w:rPr>
          <w:rFonts w:ascii="Arial" w:eastAsia="Calibri" w:hAnsi="Arial" w:cs="Arial"/>
          <w:b/>
          <w:spacing w:val="-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</w:rPr>
        <w:t>OMPL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 ti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ste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ju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2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6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lar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X</w:t>
      </w:r>
      <w:r w:rsidRPr="00DF17F7">
        <w:rPr>
          <w:rFonts w:ascii="Arial" w:eastAsia="Arial" w:hAnsi="Arial" w:cs="Arial"/>
        </w:rPr>
        <w:t>X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>l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fo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istro(s)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>12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est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PREFEITURA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sim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rtu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 xml:space="preserve">2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="00DC1E83" w:rsidRPr="00DF17F7">
        <w:rPr>
          <w:rFonts w:ascii="Arial" w:eastAsia="Arial" w:hAnsi="Arial" w:cs="Arial"/>
        </w:rPr>
        <w:t>março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11"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  <w:b/>
        </w:rPr>
        <w:t>G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IS SOBRE</w:t>
      </w:r>
      <w:r w:rsidRPr="00DF17F7">
        <w:rPr>
          <w:rFonts w:ascii="Arial" w:eastAsia="Arial" w:hAnsi="Arial" w:cs="Arial"/>
          <w:b/>
          <w:spacing w:val="54"/>
        </w:rPr>
        <w:t xml:space="preserve"> </w:t>
      </w:r>
      <w:r w:rsidRPr="00DF17F7">
        <w:rPr>
          <w:rFonts w:ascii="Arial" w:eastAsia="Arial" w:hAnsi="Arial" w:cs="Arial"/>
          <w:b/>
        </w:rPr>
        <w:t>A 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</w:rPr>
        <w:t xml:space="preserve">ÃO DE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Â</w:t>
      </w:r>
      <w:r w:rsidRPr="00DF17F7">
        <w:rPr>
          <w:rFonts w:ascii="Arial" w:eastAsia="Arial" w:hAnsi="Arial" w:cs="Arial"/>
          <w:b/>
        </w:rPr>
        <w:t>O</w:t>
      </w:r>
    </w:p>
    <w:p w:rsidR="00320E4D" w:rsidRPr="00DF17F7" w:rsidRDefault="00320E4D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ia,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rtório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desde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nh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320E4D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 xml:space="preserve">os de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ga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ol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 de 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2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ta prefeitura municipal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1</w:t>
      </w: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 xml:space="preserve">0 </w:t>
      </w:r>
      <w:r w:rsidRPr="00DF17F7">
        <w:rPr>
          <w:rFonts w:ascii="Arial" w:eastAsia="Arial" w:hAnsi="Arial" w:cs="Arial"/>
          <w:spacing w:val="-1"/>
        </w:rPr>
        <w:t>(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 à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triz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b/>
        </w:rPr>
        <w:t>fili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ial,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1"/>
        </w:rPr>
        <w:lastRenderedPageBreak/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Caso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="00EC6136" w:rsidRPr="00DF17F7">
        <w:rPr>
          <w:rFonts w:ascii="Arial" w:eastAsia="Arial" w:hAnsi="Arial" w:cs="Arial"/>
          <w:spacing w:val="16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EC6136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="00EC6136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 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.1 a</w:t>
      </w:r>
      <w:r w:rsidRPr="00DF17F7">
        <w:rPr>
          <w:rFonts w:ascii="Arial" w:eastAsia="Arial" w:hAnsi="Arial" w:cs="Arial"/>
          <w:spacing w:val="1"/>
        </w:rPr>
        <w:t xml:space="preserve"> 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0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2"/>
        </w:rPr>
        <w:t>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ciará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i/>
          <w:spacing w:val="1"/>
        </w:rPr>
        <w:t>s</w:t>
      </w:r>
      <w:r w:rsidRPr="00DF17F7">
        <w:rPr>
          <w:rFonts w:ascii="Arial" w:eastAsia="Arial" w:hAnsi="Arial" w:cs="Arial"/>
          <w:b/>
          <w:i/>
        </w:rPr>
        <w:t>ites</w:t>
      </w:r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racid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1B6FD7" w:rsidRPr="00DF17F7" w:rsidRDefault="001B6FD7" w:rsidP="00074EC8">
      <w:pPr>
        <w:spacing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7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PROCEDIMENTO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JUL</w:t>
      </w:r>
      <w:r w:rsidRPr="00DF17F7">
        <w:rPr>
          <w:rFonts w:ascii="Arial" w:eastAsia="Arial" w:hAnsi="Arial" w:cs="Arial"/>
          <w:b/>
          <w:spacing w:val="2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 xml:space="preserve">NTO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</w:rPr>
        <w:t>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ho</w:t>
      </w:r>
      <w:r w:rsidRPr="00DF17F7">
        <w:rPr>
          <w:rFonts w:ascii="Arial" w:eastAsia="Arial" w:hAnsi="Arial" w:cs="Arial"/>
        </w:rPr>
        <w:t>rár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inicia</w:t>
      </w:r>
      <w:r w:rsidRPr="00DF17F7">
        <w:rPr>
          <w:rFonts w:ascii="Arial" w:eastAsia="Arial" w:hAnsi="Arial" w:cs="Arial"/>
          <w:spacing w:val="1"/>
        </w:rPr>
        <w:t>ndo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pes</w:t>
      </w:r>
      <w:r w:rsidRPr="00DF17F7">
        <w:rPr>
          <w:rFonts w:ascii="Arial" w:eastAsia="Arial" w:hAnsi="Arial" w:cs="Arial"/>
          <w:b/>
          <w:spacing w:val="10"/>
        </w:rPr>
        <w:t xml:space="preserve"> </w:t>
      </w:r>
      <w:r w:rsidRPr="00DF17F7">
        <w:rPr>
          <w:rFonts w:ascii="Arial" w:eastAsia="Arial" w:hAnsi="Arial" w:cs="Arial"/>
          <w:b/>
        </w:rPr>
        <w:t>nº 1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</w:rPr>
        <w:t>e nº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a 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3"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</w:t>
      </w:r>
      <w:r w:rsidRPr="00DF17F7">
        <w:rPr>
          <w:rFonts w:ascii="Arial" w:eastAsia="Arial" w:hAnsi="Arial" w:cs="Arial"/>
          <w:b/>
          <w:spacing w:val="65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 do item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â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tros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0"/>
        </w:rPr>
        <w:t xml:space="preserve"> unitário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isará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das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Cujo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clus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mbó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ma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 ins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laç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rce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to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ção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ass</w:t>
      </w:r>
      <w:r w:rsidRPr="00DF17F7">
        <w:rPr>
          <w:rFonts w:ascii="Arial" w:eastAsia="Arial" w:hAnsi="Arial" w:cs="Arial"/>
          <w:b/>
        </w:rPr>
        <w:t>if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736432" w:rsidRPr="00DF17F7">
        <w:rPr>
          <w:rFonts w:ascii="Arial" w:eastAsia="Arial" w:hAnsi="Arial" w:cs="Arial"/>
          <w:spacing w:val="17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tapa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de 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3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ce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upe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trê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="0082535A" w:rsidRPr="00DF17F7">
        <w:rPr>
          <w:rFonts w:ascii="Arial" w:eastAsia="Arial" w:hAnsi="Arial" w:cs="Arial"/>
          <w:spacing w:val="14"/>
        </w:rPr>
        <w:t>i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cial,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ior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ço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1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or</w:t>
      </w:r>
      <w:r w:rsidRPr="00DF17F7">
        <w:rPr>
          <w:rFonts w:ascii="Arial" w:eastAsia="Arial" w:hAnsi="Arial" w:cs="Arial"/>
          <w:b/>
          <w:spacing w:val="-3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7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1"/>
        </w:rPr>
        <w:t>fe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du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 míni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8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exe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to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 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fer</w:t>
      </w:r>
      <w:r w:rsidRPr="00DF17F7">
        <w:rPr>
          <w:rFonts w:ascii="Arial" w:eastAsia="Arial" w:hAnsi="Arial" w:cs="Arial"/>
          <w:b/>
          <w:spacing w:val="1"/>
        </w:rPr>
        <w:t>ê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</w:rPr>
        <w:t>5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 su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7"/>
        </w:rPr>
        <w:t>i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</w:rPr>
        <w:t xml:space="preserve">5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minu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apó</w:t>
      </w:r>
      <w:r w:rsidRPr="00DF17F7">
        <w:rPr>
          <w:rFonts w:ascii="Arial" w:eastAsia="Arial" w:hAnsi="Arial" w:cs="Arial"/>
        </w:rPr>
        <w:t xml:space="preserve">s o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="00736432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reclus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lores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.1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b.1)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ival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 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</w:rPr>
        <w:t>sido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rt.</w:t>
      </w:r>
      <w:r w:rsidRPr="00DF17F7">
        <w:rPr>
          <w:rFonts w:ascii="Arial" w:eastAsia="Arial" w:hAnsi="Arial" w:cs="Arial"/>
          <w:spacing w:val="1"/>
        </w:rPr>
        <w:t xml:space="preserve"> 4</w:t>
      </w:r>
      <w:r w:rsidRPr="00DF17F7">
        <w:rPr>
          <w:rFonts w:ascii="Arial" w:eastAsia="Arial" w:hAnsi="Arial" w:cs="Arial"/>
          <w:spacing w:val="-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cido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8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9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7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4"/>
        </w:rPr>
        <w:t xml:space="preserve"> </w:t>
      </w:r>
      <w:r w:rsidR="00736432" w:rsidRPr="00DF17F7">
        <w:rPr>
          <w:rFonts w:ascii="Arial" w:eastAsia="Calibri" w:hAnsi="Arial" w:cs="Arial"/>
          <w:spacing w:val="14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goc</w:t>
      </w:r>
      <w:r w:rsidRPr="00DF17F7">
        <w:rPr>
          <w:rFonts w:ascii="Arial" w:eastAsia="Arial" w:hAnsi="Arial" w:cs="Arial"/>
          <w:b/>
          <w:spacing w:val="1"/>
        </w:rPr>
        <w:t>ia</w:t>
      </w:r>
      <w:r w:rsidRPr="00DF17F7">
        <w:rPr>
          <w:rFonts w:ascii="Arial" w:eastAsia="Arial" w:hAnsi="Arial" w:cs="Arial"/>
          <w:b/>
        </w:rPr>
        <w:t xml:space="preserve">r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 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 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proofErr w:type="spellStart"/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ilit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proofErr w:type="spellEnd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cisão s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12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ssibil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se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7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</w:rPr>
        <w:t>l 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 Oc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pon</w:t>
      </w:r>
      <w:r w:rsidRPr="00DF17F7">
        <w:rPr>
          <w:rFonts w:ascii="Arial" w:eastAsia="Arial" w:hAnsi="Arial" w:cs="Arial"/>
        </w:rPr>
        <w:t>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e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lca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nab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 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9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sta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Da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apo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</w:rPr>
        <w:t>dil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gên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à </w:t>
      </w:r>
      <w:r w:rsidRPr="00DF17F7">
        <w:rPr>
          <w:rFonts w:ascii="Arial" w:eastAsia="Arial" w:hAnsi="Arial" w:cs="Arial"/>
          <w:spacing w:val="1"/>
        </w:rPr>
        <w:t>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5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ele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s-,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C611D5" w:rsidRDefault="00C611D5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D269A8" w:rsidRPr="00DF17F7" w:rsidRDefault="00D269A8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1"/>
        </w:rPr>
        <w:t>U</w:t>
      </w:r>
      <w:r w:rsidRPr="00DF17F7">
        <w:rPr>
          <w:rFonts w:ascii="Arial" w:eastAsia="Arial" w:hAnsi="Arial" w:cs="Arial"/>
          <w:b/>
        </w:rPr>
        <w:t>RSO,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  <w:b/>
        </w:rPr>
        <w:t>DJUDI</w:t>
      </w:r>
      <w:r w:rsidRPr="00DF17F7">
        <w:rPr>
          <w:rFonts w:ascii="Arial" w:eastAsia="Arial" w:hAnsi="Arial" w:cs="Arial"/>
          <w:b/>
          <w:spacing w:val="4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HOMOLO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</w:rPr>
        <w:t>Até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sclareci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i</w:t>
      </w:r>
      <w:r w:rsidRPr="00DF17F7">
        <w:rPr>
          <w:rFonts w:ascii="Arial" w:eastAsia="Arial" w:hAnsi="Arial" w:cs="Arial"/>
          <w:spacing w:val="1"/>
        </w:rPr>
        <w:t>mpu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753BA9" w:rsidRDefault="00753BA9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la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il </w:t>
      </w:r>
      <w:hyperlink r:id="rId10" w:history="1">
        <w:r w:rsidR="00D926FC" w:rsidRPr="00DF17F7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  <w:spacing w:val="-1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sido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pug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="006838AE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par</w:t>
      </w:r>
      <w:r w:rsidRPr="00DF17F7">
        <w:rPr>
          <w:rFonts w:ascii="Arial" w:eastAsia="Arial" w:hAnsi="Arial" w:cs="Arial"/>
        </w:rPr>
        <w:t>tir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2"/>
        </w:rPr>
        <w:t xml:space="preserve">prefeitura municipal,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nú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Na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="006838AE" w:rsidRPr="00DF17F7">
        <w:rPr>
          <w:rFonts w:ascii="Arial" w:eastAsia="Arial" w:hAnsi="Arial" w:cs="Arial"/>
        </w:rPr>
        <w:t>rso, 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  <w:spacing w:val="-2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 f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 xml:space="preserve">tra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6838AE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9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ins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Rua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Prudente de Moraes</w:t>
      </w:r>
      <w:r w:rsidRPr="00DF17F7">
        <w:rPr>
          <w:rFonts w:ascii="Arial" w:eastAsia="Arial" w:hAnsi="Arial" w:cs="Arial"/>
        </w:rPr>
        <w:t xml:space="preserve">, </w:t>
      </w:r>
      <w:r w:rsidR="0082535A" w:rsidRPr="00DF17F7">
        <w:rPr>
          <w:rFonts w:ascii="Arial" w:eastAsia="Arial" w:hAnsi="Arial" w:cs="Arial"/>
        </w:rPr>
        <w:t>850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Ribeirão Corrente</w:t>
      </w:r>
      <w:r w:rsidRPr="00DF17F7">
        <w:rPr>
          <w:rFonts w:ascii="Arial" w:eastAsia="Arial" w:hAnsi="Arial" w:cs="Arial"/>
          <w:spacing w:val="5"/>
        </w:rPr>
        <w:t>,</w:t>
      </w:r>
      <w:r w:rsidR="0082535A"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Pregoeir</w:t>
      </w:r>
      <w:r w:rsidR="0082535A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em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rsos </w:t>
      </w:r>
      <w:r w:rsidRPr="00DF17F7">
        <w:rPr>
          <w:rFonts w:ascii="Arial" w:eastAsia="Arial" w:hAnsi="Arial" w:cs="Arial"/>
          <w:spacing w:val="1"/>
        </w:rPr>
        <w:t>por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5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="00EF2D77" w:rsidRPr="00DF17F7">
        <w:rPr>
          <w:rFonts w:ascii="Arial" w:eastAsia="Arial" w:hAnsi="Arial" w:cs="Arial"/>
        </w:rPr>
        <w:t xml:space="preserve">: </w:t>
      </w:r>
      <w:hyperlink r:id="rId11" w:history="1">
        <w:r w:rsidR="008D05F6" w:rsidRPr="00DF17F7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DF17F7">
          <w:rPr>
            <w:rStyle w:val="Hyperlink"/>
            <w:rFonts w:ascii="Arial" w:eastAsia="Arial" w:hAnsi="Arial" w:cs="Arial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PRO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8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  <w:b/>
        </w:rPr>
        <w:t>hor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io.</w:t>
      </w:r>
    </w:p>
    <w:p w:rsidR="004B13EF" w:rsidRPr="00DF17F7" w:rsidRDefault="004B13EF" w:rsidP="00074EC8">
      <w:pPr>
        <w:spacing w:before="40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9"/>
        </w:rPr>
        <w:t xml:space="preserve"> 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z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lastRenderedPageBreak/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 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2C069F" w:rsidRDefault="002C069F" w:rsidP="00074EC8">
      <w:pPr>
        <w:spacing w:before="4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4" w:line="180" w:lineRule="exact"/>
        <w:jc w:val="both"/>
        <w:rPr>
          <w:rFonts w:ascii="Arial" w:hAnsi="Arial" w:cs="Arial"/>
        </w:rPr>
      </w:pPr>
    </w:p>
    <w:p w:rsidR="002C069F" w:rsidRPr="00DF17F7" w:rsidRDefault="002C069F" w:rsidP="00074EC8">
      <w:pPr>
        <w:spacing w:before="4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9. D</w:t>
      </w:r>
      <w:r w:rsidR="00EC6136" w:rsidRPr="00DF17F7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DF17F7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9.1</w:t>
      </w:r>
      <w:r w:rsidRPr="00DF17F7">
        <w:rPr>
          <w:rFonts w:ascii="Arial" w:hAnsi="Arial" w:cs="Arial"/>
          <w:color w:val="000000"/>
        </w:rPr>
        <w:t>. A licita</w:t>
      </w:r>
      <w:r w:rsidR="00EC6136" w:rsidRPr="00DF17F7">
        <w:rPr>
          <w:rFonts w:ascii="Arial" w:hAnsi="Arial" w:cs="Arial"/>
          <w:color w:val="000000"/>
        </w:rPr>
        <w:t>nte que convocada para assinar a Ata de Registro de Preços</w:t>
      </w:r>
      <w:r w:rsidRPr="00DF17F7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9.2.</w:t>
      </w:r>
      <w:r w:rsidRPr="00DF17F7">
        <w:rPr>
          <w:rFonts w:ascii="Arial" w:hAnsi="Arial" w:cs="Arial"/>
          <w:color w:val="000000"/>
        </w:rPr>
        <w:t xml:space="preserve"> </w:t>
      </w:r>
      <w:r w:rsidR="00EC6136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deverá ser assinad</w:t>
      </w:r>
      <w:r w:rsidR="00EC6136" w:rsidRPr="00DF17F7">
        <w:rPr>
          <w:rFonts w:ascii="Arial" w:hAnsi="Arial" w:cs="Arial"/>
          <w:color w:val="000000"/>
        </w:rPr>
        <w:t>a</w:t>
      </w:r>
      <w:r w:rsidRPr="00DF17F7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9.3.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O prazo para assinatura d</w:t>
      </w:r>
      <w:r w:rsidR="00EC6136" w:rsidRPr="00DF17F7">
        <w:rPr>
          <w:rFonts w:ascii="Arial" w:hAnsi="Arial" w:cs="Arial"/>
          <w:b/>
          <w:bCs/>
          <w:color w:val="000000"/>
        </w:rPr>
        <w:t>a Ata de Registro de Preços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será de </w:t>
      </w:r>
      <w:r w:rsidRPr="00DF17F7">
        <w:rPr>
          <w:rFonts w:ascii="Arial" w:hAnsi="Arial" w:cs="Arial"/>
          <w:b/>
          <w:bCs/>
        </w:rPr>
        <w:t xml:space="preserve">5 (cinco) dias úteis </w:t>
      </w:r>
      <w:r w:rsidRPr="00DF17F7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9.4.</w:t>
      </w:r>
      <w:r w:rsidRPr="00DF17F7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D771F4" w:rsidRDefault="00D771F4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9.5.</w:t>
      </w:r>
      <w:r w:rsidRPr="00DF17F7">
        <w:rPr>
          <w:rFonts w:ascii="Arial" w:hAnsi="Arial" w:cs="Arial"/>
          <w:color w:val="000000"/>
        </w:rPr>
        <w:t xml:space="preserve">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9.6.</w:t>
      </w:r>
      <w:r w:rsidRPr="00DF17F7">
        <w:rPr>
          <w:rFonts w:ascii="Arial" w:hAnsi="Arial" w:cs="Arial"/>
          <w:color w:val="000000"/>
        </w:rPr>
        <w:t xml:space="preserve"> Se durante a vigência d</w:t>
      </w:r>
      <w:r w:rsidR="00E406D5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</w:t>
      </w:r>
      <w:r w:rsidRPr="00DF17F7">
        <w:rPr>
          <w:rFonts w:ascii="Arial" w:hAnsi="Arial" w:cs="Arial"/>
          <w:color w:val="000000"/>
        </w:rPr>
        <w:t xml:space="preserve">. </w:t>
      </w:r>
      <w:r w:rsidR="00E406D5" w:rsidRPr="00DF17F7">
        <w:rPr>
          <w:rFonts w:ascii="Arial" w:hAnsi="Arial" w:cs="Arial"/>
          <w:bCs/>
          <w:color w:val="000000"/>
        </w:rPr>
        <w:t>A Ata de Registro de Preços</w:t>
      </w:r>
      <w:r w:rsidRPr="00DF17F7">
        <w:rPr>
          <w:rFonts w:ascii="Arial" w:hAnsi="Arial" w:cs="Arial"/>
          <w:bCs/>
          <w:color w:val="000000"/>
        </w:rPr>
        <w:t xml:space="preserve"> poderá ser cancelad</w:t>
      </w:r>
      <w:r w:rsidR="00E406D5" w:rsidRPr="00DF17F7">
        <w:rPr>
          <w:rFonts w:ascii="Arial" w:hAnsi="Arial" w:cs="Arial"/>
          <w:bCs/>
          <w:color w:val="000000"/>
        </w:rPr>
        <w:t>a</w:t>
      </w:r>
      <w:r w:rsidRPr="00DF17F7">
        <w:rPr>
          <w:rFonts w:ascii="Arial" w:hAnsi="Arial" w:cs="Arial"/>
          <w:bCs/>
          <w:color w:val="000000"/>
        </w:rPr>
        <w:t xml:space="preserve"> de pleno direito</w:t>
      </w:r>
      <w:r w:rsidRPr="00DF17F7">
        <w:rPr>
          <w:rFonts w:ascii="Arial" w:hAnsi="Arial" w:cs="Arial"/>
          <w:color w:val="000000"/>
        </w:rPr>
        <w:t>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/>
          <w:color w:val="000000"/>
        </w:rPr>
        <w:t xml:space="preserve">9.7.1. </w:t>
      </w:r>
      <w:r w:rsidRPr="00DF17F7">
        <w:rPr>
          <w:rFonts w:ascii="Arial" w:hAnsi="Arial" w:cs="Arial"/>
          <w:bCs/>
          <w:color w:val="000000"/>
        </w:rPr>
        <w:t>Pela Administração quando: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9.7.1.1.</w:t>
      </w:r>
      <w:r w:rsidRPr="00DF17F7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DF17F7">
        <w:rPr>
          <w:rFonts w:ascii="Arial" w:hAnsi="Arial" w:cs="Arial"/>
          <w:color w:val="000000"/>
        </w:rPr>
        <w:t>a Ata de Registro de  Preços.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9.7.1.2</w:t>
      </w:r>
      <w:r w:rsidRPr="00DF17F7">
        <w:rPr>
          <w:rFonts w:ascii="Arial" w:hAnsi="Arial" w:cs="Arial"/>
          <w:color w:val="000000"/>
        </w:rPr>
        <w:t xml:space="preserve">. A detentora não formalizar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9.7.1.3</w:t>
      </w:r>
      <w:r w:rsidRPr="00DF17F7">
        <w:rPr>
          <w:rFonts w:ascii="Arial" w:hAnsi="Arial" w:cs="Arial"/>
          <w:color w:val="000000"/>
        </w:rPr>
        <w:t>. A detentora der causa a</w:t>
      </w:r>
      <w:r w:rsidR="00E406D5" w:rsidRPr="00DF17F7">
        <w:rPr>
          <w:rFonts w:ascii="Arial" w:hAnsi="Arial" w:cs="Arial"/>
          <w:color w:val="000000"/>
        </w:rPr>
        <w:t xml:space="preserve"> rescisão administrativa da Ata de Registo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9.7.1.4</w:t>
      </w:r>
      <w:r w:rsidRPr="00DF17F7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9.7.1.5</w:t>
      </w:r>
      <w:r w:rsidRPr="00DF17F7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9.7.1.6</w:t>
      </w:r>
      <w:r w:rsidRPr="00DF17F7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9.7.1.7.</w:t>
      </w:r>
      <w:r w:rsidRPr="00DF17F7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DF17F7">
        <w:rPr>
          <w:rFonts w:ascii="Arial" w:hAnsi="Arial" w:cs="Arial"/>
          <w:color w:val="000000"/>
        </w:rPr>
        <w:t xml:space="preserve"> Ata de Registro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9.7.1.8</w:t>
      </w:r>
      <w:r w:rsidRPr="00DF17F7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Pela Detentora quando</w:t>
      </w:r>
      <w:r w:rsidRPr="00DF17F7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9.7.2.1.</w:t>
      </w:r>
      <w:r w:rsidRPr="00DF17F7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DF17F7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DF17F7">
        <w:rPr>
          <w:rFonts w:ascii="Arial" w:hAnsi="Arial" w:cs="Arial"/>
          <w:color w:val="000000"/>
        </w:rPr>
        <w:t>.</w:t>
      </w:r>
    </w:p>
    <w:p w:rsidR="00D269A8" w:rsidRPr="00DF17F7" w:rsidRDefault="00D269A8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11A30" w:rsidRDefault="00411A30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11A30" w:rsidRDefault="00411A30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DF17F7" w:rsidRDefault="0082535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9.8.1</w:t>
      </w:r>
      <w:r w:rsidRPr="00DF17F7">
        <w:rPr>
          <w:rFonts w:ascii="Arial" w:hAnsi="Arial" w:cs="Arial"/>
          <w:color w:val="000000"/>
        </w:rPr>
        <w:t xml:space="preserve">. Os fornecedores do objeto incluídos </w:t>
      </w:r>
      <w:r w:rsidR="00E406D5" w:rsidRPr="00DF17F7">
        <w:rPr>
          <w:rFonts w:ascii="Arial" w:hAnsi="Arial" w:cs="Arial"/>
          <w:color w:val="000000"/>
        </w:rPr>
        <w:t>na Ata de Registro de Preços</w:t>
      </w:r>
      <w:r w:rsidRPr="00DF17F7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DF17F7">
        <w:rPr>
          <w:rFonts w:ascii="Arial" w:hAnsi="Arial" w:cs="Arial"/>
          <w:color w:val="000000"/>
        </w:rPr>
        <w:t>fornecimento dos produtos</w:t>
      </w:r>
      <w:r w:rsidRPr="00DF17F7">
        <w:rPr>
          <w:rFonts w:ascii="Arial" w:hAnsi="Arial" w:cs="Arial"/>
          <w:color w:val="000000"/>
        </w:rPr>
        <w:t>,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DF17F7">
        <w:rPr>
          <w:rFonts w:ascii="Arial" w:hAnsi="Arial" w:cs="Arial"/>
          <w:color w:val="000000"/>
        </w:rPr>
        <w:t>Ata de Registro</w:t>
      </w:r>
      <w:r w:rsidRPr="00DF17F7">
        <w:rPr>
          <w:rFonts w:ascii="Arial" w:hAnsi="Arial" w:cs="Arial"/>
          <w:color w:val="000000"/>
        </w:rPr>
        <w:t>.</w:t>
      </w:r>
    </w:p>
    <w:p w:rsidR="004A3F63" w:rsidRDefault="004A3F63" w:rsidP="00074EC8">
      <w:pPr>
        <w:spacing w:before="4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spacing w:before="4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9.8.2.</w:t>
      </w:r>
      <w:r w:rsidRPr="00DF17F7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1B6FD7" w:rsidRDefault="001B6FD7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ENT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RECEBI</w:t>
      </w:r>
      <w:r w:rsidRPr="00DF17F7">
        <w:rPr>
          <w:rFonts w:ascii="Arial" w:eastAsia="Arial" w:hAnsi="Arial" w:cs="Arial"/>
          <w:b/>
          <w:spacing w:val="2"/>
        </w:rPr>
        <w:t>M</w:t>
      </w:r>
      <w:r w:rsidRPr="00DF17F7">
        <w:rPr>
          <w:rFonts w:ascii="Arial" w:eastAsia="Arial" w:hAnsi="Arial" w:cs="Arial"/>
          <w:b/>
        </w:rPr>
        <w:t>ENTO 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CEITE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</w:rPr>
        <w:t>OB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ETO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</w:t>
      </w:r>
      <w:r w:rsidRPr="00DF17F7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10.1.2</w:t>
      </w:r>
      <w:r w:rsidRPr="00DF17F7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</w:t>
      </w:r>
      <w:r w:rsidRPr="00DF17F7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10.2.1</w:t>
      </w:r>
      <w:r w:rsidRPr="00DF17F7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10.2.2</w:t>
      </w:r>
      <w:r w:rsidRPr="00DF17F7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D269A8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NTO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ED5354" w:rsidRPr="00DF17F7" w:rsidRDefault="004B13EF" w:rsidP="00074EC8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11.1</w:t>
      </w:r>
      <w:r w:rsidRPr="00DF17F7">
        <w:rPr>
          <w:rFonts w:ascii="Arial" w:hAnsi="Arial" w:cs="Arial"/>
          <w:color w:val="000000"/>
        </w:rPr>
        <w:t xml:space="preserve">. O pagamento será efetuado em </w:t>
      </w:r>
      <w:r w:rsidR="004A3F63">
        <w:rPr>
          <w:rFonts w:ascii="Arial" w:hAnsi="Arial" w:cs="Arial"/>
          <w:b/>
          <w:color w:val="000000"/>
        </w:rPr>
        <w:t>3</w:t>
      </w:r>
      <w:r w:rsidRPr="00DF17F7">
        <w:rPr>
          <w:rFonts w:ascii="Arial" w:hAnsi="Arial" w:cs="Arial"/>
          <w:b/>
          <w:color w:val="000000"/>
        </w:rPr>
        <w:t>0</w:t>
      </w:r>
      <w:r w:rsidRPr="00DF17F7">
        <w:rPr>
          <w:rFonts w:ascii="Arial" w:hAnsi="Arial" w:cs="Arial"/>
          <w:b/>
          <w:bCs/>
          <w:color w:val="000000"/>
        </w:rPr>
        <w:t xml:space="preserve"> (</w:t>
      </w:r>
      <w:r w:rsidR="004A3F63">
        <w:rPr>
          <w:rFonts w:ascii="Arial" w:hAnsi="Arial" w:cs="Arial"/>
          <w:b/>
          <w:bCs/>
          <w:color w:val="000000"/>
        </w:rPr>
        <w:t>trinta</w:t>
      </w:r>
      <w:r w:rsidRPr="00DF17F7">
        <w:rPr>
          <w:rFonts w:ascii="Arial" w:hAnsi="Arial" w:cs="Arial"/>
          <w:b/>
          <w:bCs/>
          <w:color w:val="000000"/>
        </w:rPr>
        <w:t>) dias</w:t>
      </w:r>
      <w:r w:rsidRPr="00DF17F7">
        <w:rPr>
          <w:rFonts w:ascii="Arial" w:hAnsi="Arial" w:cs="Arial"/>
          <w:color w:val="000000"/>
        </w:rPr>
        <w:t>, contados da data do a</w:t>
      </w:r>
      <w:r w:rsidR="00801C97" w:rsidRPr="00DF17F7">
        <w:rPr>
          <w:rFonts w:ascii="Arial" w:hAnsi="Arial" w:cs="Arial"/>
          <w:color w:val="000000"/>
        </w:rPr>
        <w:t>ceite da nota fiscal/fatura</w:t>
      </w:r>
      <w:r w:rsidR="002E7A8C" w:rsidRPr="00DF17F7">
        <w:rPr>
          <w:rFonts w:ascii="Arial" w:hAnsi="Arial" w:cs="Arial"/>
          <w:color w:val="000000"/>
        </w:rPr>
        <w:t>.</w:t>
      </w:r>
    </w:p>
    <w:p w:rsidR="00753BA9" w:rsidRDefault="00753BA9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11.2.</w:t>
      </w:r>
      <w:r w:rsidRPr="00DF17F7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DF17F7">
        <w:rPr>
          <w:rFonts w:ascii="Arial" w:hAnsi="Arial" w:cs="Arial"/>
          <w:color w:val="000000"/>
        </w:rPr>
        <w:t>doc</w:t>
      </w:r>
      <w:proofErr w:type="spellEnd"/>
      <w:r w:rsidRPr="00DF17F7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A3F63" w:rsidRDefault="004A3F63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11.3.</w:t>
      </w:r>
      <w:r w:rsidRPr="00DF17F7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A3F63" w:rsidRDefault="004A3F63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11.4.</w:t>
      </w:r>
      <w:r w:rsidRPr="00DF17F7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A3F63" w:rsidRDefault="004A3F63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11.5.</w:t>
      </w:r>
      <w:r w:rsidRPr="00DF17F7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DF17F7" w:rsidRDefault="00712087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11.6.</w:t>
      </w:r>
      <w:r w:rsidRPr="00DF17F7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DF17F7">
        <w:rPr>
          <w:rFonts w:ascii="Arial" w:hAnsi="Arial" w:cs="Arial"/>
          <w:color w:val="000000"/>
        </w:rPr>
        <w:t>is</w:t>
      </w:r>
      <w:proofErr w:type="spellEnd"/>
      <w:r w:rsidRPr="00DF17F7">
        <w:rPr>
          <w:rFonts w:ascii="Arial" w:hAnsi="Arial" w:cs="Arial"/>
          <w:color w:val="000000"/>
        </w:rPr>
        <w:t>) correspondente(s) ao objeto, contendo as seguintes informações: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2C069F">
        <w:rPr>
          <w:rFonts w:ascii="Arial" w:hAnsi="Arial" w:cs="Arial"/>
          <w:b/>
          <w:bCs/>
          <w:color w:val="000000"/>
        </w:rPr>
        <w:t>048/2018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Nº </w:t>
      </w:r>
      <w:r w:rsidR="002C069F">
        <w:rPr>
          <w:rFonts w:ascii="Arial" w:hAnsi="Arial" w:cs="Arial"/>
          <w:b/>
          <w:bCs/>
          <w:color w:val="000000"/>
        </w:rPr>
        <w:t>028/2018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D269A8" w:rsidRPr="00DF17F7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11A30" w:rsidRDefault="00411A30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lastRenderedPageBreak/>
        <w:t>12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 xml:space="preserve">rar </w:t>
      </w:r>
      <w:r w:rsidR="00712087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 ret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1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</w:t>
      </w:r>
      <w:r w:rsidRPr="00DF17F7">
        <w:rPr>
          <w:rFonts w:ascii="Arial" w:eastAsia="Arial" w:hAnsi="Arial" w:cs="Arial"/>
          <w:spacing w:val="3"/>
        </w:rPr>
        <w:t xml:space="preserve"> 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jei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="008D105E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line="200" w:lineRule="exact"/>
        <w:jc w:val="both"/>
        <w:rPr>
          <w:rFonts w:ascii="Arial" w:hAnsi="Arial" w:cs="Arial"/>
        </w:rPr>
      </w:pPr>
    </w:p>
    <w:p w:rsidR="004B13EF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1"/>
        </w:rPr>
        <w:t>13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S</w:t>
      </w:r>
    </w:p>
    <w:p w:rsidR="00D269A8" w:rsidRPr="00DF17F7" w:rsidRDefault="00D269A8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hyperlink r:id="rId12">
        <w:r w:rsidRPr="00DF17F7">
          <w:rPr>
            <w:rFonts w:ascii="Arial" w:eastAsia="Arial" w:hAnsi="Arial" w:cs="Arial"/>
          </w:rPr>
          <w:t>DOE</w:t>
        </w:r>
        <w:r w:rsidRPr="00DF17F7">
          <w:rPr>
            <w:rFonts w:ascii="Arial" w:eastAsia="Arial" w:hAnsi="Arial" w:cs="Arial"/>
            <w:spacing w:val="4"/>
          </w:rPr>
          <w:t xml:space="preserve"> </w:t>
        </w:r>
        <w:r w:rsidRPr="00DF17F7">
          <w:rPr>
            <w:rFonts w:ascii="Arial" w:eastAsia="Arial" w:hAnsi="Arial" w:cs="Arial"/>
          </w:rPr>
          <w:t>–</w:t>
        </w:r>
      </w:hyperlink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o.</w:t>
      </w:r>
      <w:r w:rsidRPr="00DF17F7">
        <w:rPr>
          <w:rFonts w:ascii="Arial" w:eastAsia="Arial" w:hAnsi="Arial" w:cs="Arial"/>
          <w:spacing w:val="3"/>
        </w:rPr>
        <w:t xml:space="preserve"> </w:t>
      </w:r>
    </w:p>
    <w:p w:rsidR="00D269A8" w:rsidRDefault="00D269A8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D269A8" w:rsidRDefault="00D269A8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12087" w:rsidRPr="00DF17F7">
        <w:rPr>
          <w:rFonts w:ascii="Arial" w:eastAsia="Arial" w:hAnsi="Arial" w:cs="Arial"/>
          <w:spacing w:val="1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retir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 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s.</w:t>
      </w:r>
    </w:p>
    <w:p w:rsidR="00D269A8" w:rsidRDefault="00D269A8" w:rsidP="00074EC8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m</w:t>
      </w:r>
      <w:r w:rsidRPr="00DF17F7">
        <w:rPr>
          <w:rFonts w:ascii="Arial" w:eastAsia="Arial" w:hAnsi="Arial" w:cs="Arial"/>
        </w:rPr>
        <w:t xml:space="preserve">issos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259E5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.</w:t>
      </w:r>
    </w:p>
    <w:p w:rsidR="00D269A8" w:rsidRDefault="00D269A8" w:rsidP="00074EC8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2" w:line="237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ir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3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de </w:t>
      </w:r>
      <w:r w:rsidR="00D7710E" w:rsidRPr="00DF17F7">
        <w:rPr>
          <w:rFonts w:ascii="Arial" w:eastAsia="Arial" w:hAnsi="Arial" w:cs="Arial"/>
          <w:spacing w:val="-1"/>
        </w:rPr>
        <w:t>Franca,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Default="0082535A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Ribeirão Corrente</w:t>
      </w:r>
      <w:r w:rsidR="00F92BBA" w:rsidRPr="00DF17F7">
        <w:rPr>
          <w:rFonts w:ascii="Arial" w:eastAsia="Arial" w:hAnsi="Arial" w:cs="Arial"/>
        </w:rPr>
        <w:t>,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D41136">
        <w:rPr>
          <w:rFonts w:ascii="Arial" w:eastAsia="Arial" w:hAnsi="Arial" w:cs="Arial"/>
          <w:spacing w:val="2"/>
        </w:rPr>
        <w:t>24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2C069F">
        <w:rPr>
          <w:rFonts w:ascii="Arial" w:eastAsia="Arial" w:hAnsi="Arial" w:cs="Arial"/>
          <w:spacing w:val="2"/>
        </w:rPr>
        <w:t xml:space="preserve">agosto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201</w:t>
      </w:r>
      <w:r w:rsidR="0094254D" w:rsidRPr="00DF17F7">
        <w:rPr>
          <w:rFonts w:ascii="Arial" w:eastAsia="Arial" w:hAnsi="Arial" w:cs="Arial"/>
        </w:rPr>
        <w:t>8</w:t>
      </w:r>
      <w:r w:rsidR="004B13EF" w:rsidRPr="00DF17F7">
        <w:rPr>
          <w:rFonts w:ascii="Arial" w:eastAsia="Arial" w:hAnsi="Arial" w:cs="Arial"/>
        </w:rPr>
        <w:t>.</w:t>
      </w:r>
    </w:p>
    <w:p w:rsidR="00D269A8" w:rsidRDefault="00D269A8" w:rsidP="00074EC8">
      <w:pPr>
        <w:jc w:val="center"/>
        <w:rPr>
          <w:rFonts w:ascii="Arial" w:eastAsia="Arial" w:hAnsi="Arial" w:cs="Arial"/>
        </w:rPr>
      </w:pPr>
    </w:p>
    <w:p w:rsidR="00D269A8" w:rsidRPr="00DF17F7" w:rsidRDefault="00D269A8" w:rsidP="00074EC8">
      <w:pPr>
        <w:jc w:val="center"/>
        <w:rPr>
          <w:rFonts w:ascii="Arial" w:eastAsia="Arial" w:hAnsi="Arial" w:cs="Arial"/>
        </w:rPr>
      </w:pPr>
    </w:p>
    <w:p w:rsidR="004B13EF" w:rsidRPr="00DF17F7" w:rsidRDefault="004B13EF" w:rsidP="00074EC8">
      <w:pPr>
        <w:jc w:val="center"/>
        <w:rPr>
          <w:rFonts w:ascii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</w:p>
    <w:p w:rsidR="0082535A" w:rsidRPr="00DF17F7" w:rsidRDefault="008D105E" w:rsidP="00074EC8">
      <w:pPr>
        <w:jc w:val="center"/>
        <w:rPr>
          <w:rFonts w:ascii="Arial" w:hAnsi="Arial" w:cs="Arial"/>
          <w:u w:val="single"/>
        </w:rPr>
      </w:pPr>
      <w:r w:rsidRPr="00DF17F7">
        <w:rPr>
          <w:rFonts w:ascii="Arial" w:hAnsi="Arial" w:cs="Arial"/>
          <w:u w:val="single"/>
        </w:rPr>
        <w:t>____________________</w:t>
      </w:r>
    </w:p>
    <w:p w:rsidR="004B13EF" w:rsidRPr="00DF17F7" w:rsidRDefault="0082535A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Antônio Miguel Serafim</w:t>
      </w:r>
    </w:p>
    <w:p w:rsidR="00DA7E56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Prefeito</w:t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br w:type="page"/>
      </w:r>
    </w:p>
    <w:p w:rsidR="002C069F" w:rsidRDefault="002C069F" w:rsidP="00074EC8">
      <w:pPr>
        <w:jc w:val="center"/>
        <w:rPr>
          <w:rFonts w:ascii="Arial" w:eastAsia="Arial" w:hAnsi="Arial" w:cs="Arial"/>
          <w:b/>
          <w:spacing w:val="-1"/>
        </w:rPr>
        <w:sectPr w:rsidR="002C069F" w:rsidSect="00517D5E">
          <w:headerReference w:type="default" r:id="rId13"/>
          <w:footerReference w:type="default" r:id="rId14"/>
          <w:pgSz w:w="11907" w:h="16840" w:code="9"/>
          <w:pgMar w:top="1701" w:right="1134" w:bottom="284" w:left="1134" w:header="567" w:footer="0" w:gutter="0"/>
          <w:cols w:space="708"/>
          <w:docGrid w:linePitch="326"/>
        </w:sectPr>
      </w:pP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TERMO DE REFERÊNCIA</w:t>
      </w:r>
    </w:p>
    <w:p w:rsidR="004066B9" w:rsidRPr="00DF17F7" w:rsidRDefault="004066B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DF17F7" w:rsidRDefault="000C2210" w:rsidP="00773AC0">
      <w:pPr>
        <w:pStyle w:val="Ttulo1"/>
        <w:tabs>
          <w:tab w:val="left" w:pos="142"/>
          <w:tab w:val="num" w:pos="851"/>
        </w:tabs>
        <w:ind w:right="110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F17F7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DF17F7" w:rsidRDefault="00140E31" w:rsidP="00773AC0">
      <w:pPr>
        <w:ind w:right="1105"/>
        <w:rPr>
          <w:rFonts w:ascii="Arial" w:eastAsia="Arial" w:hAnsi="Arial" w:cs="Arial"/>
        </w:rPr>
      </w:pPr>
    </w:p>
    <w:p w:rsidR="000C2210" w:rsidRPr="002C069F" w:rsidRDefault="002C069F" w:rsidP="00773AC0">
      <w:pPr>
        <w:pStyle w:val="Ttulo1"/>
        <w:tabs>
          <w:tab w:val="left" w:pos="142"/>
          <w:tab w:val="num" w:pos="851"/>
        </w:tabs>
        <w:ind w:right="1105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C069F">
        <w:rPr>
          <w:rFonts w:ascii="Arial" w:eastAsia="Arial" w:hAnsi="Arial" w:cs="Arial"/>
          <w:b/>
          <w:spacing w:val="-1"/>
          <w:sz w:val="24"/>
          <w:szCs w:val="24"/>
        </w:rPr>
        <w:t>REGISTRO DE PREÇOS PARA A AQUISIÇÃO PARCELADA DE LIVROS A SEREM DESTINADOS AOS ALUNOS DA REDE PUBLICA DE ENSINO DO MUNICÍPIO DE RIBEIRÃO CORRENTE.</w:t>
      </w:r>
    </w:p>
    <w:p w:rsidR="00DC582B" w:rsidRPr="00DF17F7" w:rsidRDefault="00DC582B" w:rsidP="00773AC0">
      <w:pPr>
        <w:ind w:right="1105"/>
        <w:jc w:val="both"/>
        <w:rPr>
          <w:rFonts w:ascii="Arial" w:hAnsi="Arial" w:cs="Arial"/>
          <w:b/>
        </w:rPr>
      </w:pPr>
    </w:p>
    <w:p w:rsidR="003376F9" w:rsidRDefault="008801A3" w:rsidP="00773AC0">
      <w:pPr>
        <w:tabs>
          <w:tab w:val="left" w:pos="851"/>
        </w:tabs>
        <w:ind w:right="1105"/>
        <w:jc w:val="both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 xml:space="preserve">2 – </w:t>
      </w:r>
      <w:r w:rsidR="00E473C2">
        <w:rPr>
          <w:rFonts w:ascii="Arial" w:eastAsia="Arial" w:hAnsi="Arial" w:cs="Arial"/>
          <w:spacing w:val="-1"/>
        </w:rPr>
        <w:t>DESCRIÇÕES</w:t>
      </w:r>
      <w:r>
        <w:rPr>
          <w:rFonts w:ascii="Arial" w:eastAsia="Arial" w:hAnsi="Arial" w:cs="Arial"/>
          <w:spacing w:val="-1"/>
        </w:rPr>
        <w:t xml:space="preserve"> DOS ITENS</w:t>
      </w:r>
    </w:p>
    <w:p w:rsidR="00E473C2" w:rsidRPr="00DF17F7" w:rsidRDefault="00E473C2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72"/>
        <w:gridCol w:w="350"/>
        <w:gridCol w:w="4294"/>
        <w:gridCol w:w="1383"/>
        <w:gridCol w:w="1998"/>
        <w:gridCol w:w="1546"/>
        <w:gridCol w:w="2139"/>
        <w:gridCol w:w="1559"/>
        <w:gridCol w:w="426"/>
      </w:tblGrid>
      <w:tr w:rsidR="002C7B85" w:rsidRPr="002C069F" w:rsidTr="00D8657A">
        <w:trPr>
          <w:trHeight w:val="3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Nomenclatura do Titulo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Editora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Papel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Formato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7B85" w:rsidRPr="002C069F" w:rsidRDefault="002C7B85" w:rsidP="002C06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Vol.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CAVALO E O BURRO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CAVALHEIRO FILHO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FARDO DE GRAVETOS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CAVALHEIRO FILHO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 ESSENCIA DAS VIRTUDES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VANI MEHRA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APRENDENDO COM OS ANIMAIS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VANI MEHRA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AS INCRIVEIS FABULAS DE ESOPO C/ 3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CAVALHEIRO FILHO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ERA UMA VEZ C/ 3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NANDIKA CHAND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DA COELHINHA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BLU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DO CACHORRINHO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BLU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PORQUINHOS (LIVRO DE PANO)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BLU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BLU EDITORA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37CMXL37CM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CRISTINA VON E ANA LUIZA DE PAULA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COMER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MARIA VALENTINA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MARIA VALENTINA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DO BANHO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MARIA VALENTINA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GATO E A PEDRA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FERNANDO A PIRES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CRISTINA VON  E ANA LUIZA DE PAULA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BANDINHA COLORIDA DE INSTRUMENTOS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 CAROLINA DE SOUZA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 CM X L 13CM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 DA FAZENDA: O GALO ACORDOU CEDO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 CAROLINA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BRINQUEDOS: VAMOS BRINCAR JUNTOS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 CAROLINA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SAPO FRED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CAVALHEIRO FILHO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TARTARUGA HUGO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CAVALHEIRO FILHO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PIQUENIQUE DOS INSETOS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 CAROLINA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ZOOLOGICO: O MACACO E SEUS AMIGOS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 CAROLINA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QUE NAO QUER SER TOSADA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SONOLENTA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ZOE BENNETT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 14CM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PROCURA DE UM AMIGO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RENÉE SALOME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A NOVA AMIGA DO COELHINHO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MICHELE DE SOUZA LIMA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 MENINO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UMA MENINA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MAMAE E EU GALINHA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O URSINHO VAI A LUA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MICHELE DE SOUZA LIMA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PINGUIM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URSO POLAR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AS PALAVRAS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OS NUMEROS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 E BOM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ANNA JONES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DINOSSAURO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FÁBIO TEIXEIRA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MONSTRO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FÁBIO TEIXEIRA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PINGUINS BRINCALHOES - PARA CONTAR E BRINCAR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EMILY FORD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PIRATAS CORAJOSOS - PARA CONTAR E BRINCAR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EMILY FORD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TARTARUGAS ANIMADAS - PARA CONTAR E BRINCAR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EMILY FORD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FAZENDA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CHARLES REASONER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34CM X L 30CM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HORTA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37CM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OCEANO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CHARLES REASONER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34CM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ZOOLOGICO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CHARLES REASONER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34CM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 RATINHA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SUSIE BROOKS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14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URSINHO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SUSIE BROOKS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14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DA FLORESTA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LIZ E KATE POPE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GIRAFA ESTIQUE SEU PESCOCO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BRINCAR DINOS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FÁBIO TEIXEIRA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URSINHOS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FABIO TEIXEIRA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MACACO EU SO ESTOU BRINCANDO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MAX STEEL - COMO TUDO COMECOU - TRAVESSEIRO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39CM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DA FAZENDA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DAWN MACHELL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NUMEROS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DAWN MACHELL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BRINCAR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DORMIR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GOLFINHO NINO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SITIO DO SEU LOBATO POP-UP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JUSTINE ABLETT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OLA BEBE - LISTRAS E MANCHAS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LIE NOBUSA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PRINCIPES - PANO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JARBAS C CERINO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NA CHINA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PAPAI E EU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PARTY PAWS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PASSEIO ANIMADO - POP-UP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JUSTINE ABLETT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POCOYO - CORRIDA DIVERTIDA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40CM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ERA PEQUENINO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FABIO TEIXEIRA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ESPIANDO CARTONADO C/ 4VOL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CHARLES REASONER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URSINHO BRINCALHAO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EMMA GOLDHAWK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AMIGOS COLORIDOS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PRINDDY BOOKS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21,5CM X L 21,5CM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O VOO DA  ABELHINHA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21,50CM X 21,5CM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FILHOTES BRINCALHOES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PINTINHOS BOCHECHUDOS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PIRATAS PIRADOS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SEREIAS FELIZES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FAMILIAS DO MUNDINHO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BIESEMEYER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BIESEMEYER BELLINGHAUSEN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DE BOAS ATITUDES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BIESEMEYER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E OS BICHINHOS DE JARDIM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 BELLINGHAUSEN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ROSTINHO DE BEBE - NARIZ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16CM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ROSTINHO DE BEBE - OUVIDOS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16CM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PARA TODOS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BIESEMEYER BBELLINGHAUSER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SEM BULLYING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INGRID BIESEMEYER BELLINGHAUSEN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MICK INKPEN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A BOLA DE PRAIA DO KIPPER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MICK INKPER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 ROLY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MICK INKPER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ESCONDA-ME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MICK INKPEN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INTUICAO DE FORMIGA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DAVID KIRK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O TEATRO DO DIA DO SUSTO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DAVID KIRK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UM DIA NUBLADO NO SUNNY PATCH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DAVID KIRK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VOANDO ALTO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DAVID KIRK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ADIVINHA QUEM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ALINE COELHO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AMIGOS FELPUDOS - O TRENZINHO PIUI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PIUI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 CM X L 31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MAGICO - O ANIVERSARIO DA PRINCESA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MÔNICA FLEISCHER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16CM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SENSACOES - EM MOVIMENTO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MARTINA HOGAN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SERIE BI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JORDI BUSQUETS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BRINCANDO DE ESCONDE-ESCONDE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JESUS LOPEZ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 CM X L 23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TOCAR E SENTIR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SIGA O CAMINHO PELA CIDADE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CRAIG SHUTTLEWOOD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NA PRAIA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DE QUASE TUDO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MALUQUINHO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JANELINHAS BRILHANTES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NOSSA AMIZADE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VEICULOS GENIAIS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MELANIE JOYCE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11CM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COMPORTA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SENTE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GATINHOS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PATINHOS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A ABELHA DESASTRADA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JOHNSTONE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CANARIO MALUCO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JOHNSTONE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COELHO TOLO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JOHNSTONE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PEQUENO LEAO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JOHNSTONE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RICO MENTIROSO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JOHNSTONE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CAOZINHO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URSINHO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ACHOU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AMIGOS DA AGUA C/ 4 VOL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19CM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BOLHAS DIVERTIDAS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TOQUE E APRENDA - CORES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TOQUE E APRENDA - PALVRAS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FLORESTA - URSINHO MARROM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CHARLOTTE FERRIER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E.V.A.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CHARLOTTE ARCHER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CACHORRINHO TITO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KENNY RETTORE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30CM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CHARLOTTE ARCHER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BASQUETE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FUTEBOL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TENIS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/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VOLEI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GATOS COLORIDOS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ERIC BARCLAY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CAFU O COELHO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CHRISTINE SWIFT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LOLO O SAPO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CHRISTINE SWIFT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TIAO O 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CHRISTINE SWIFT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E O MAPA DO TESOURO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JEREMY CHILD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PRIMEIRAS PALAVRAS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CHARLOTTE ARCHER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NA FAZENDA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FIONA HAYES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NO JARDIM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FIONA HAYES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LIVRO FOFINHO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BALE INESQUECIVEL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JEREMY CHILD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SEMANA NA PRAIA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DEBBIE RIVERS MOORE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VEICULOS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CHARLOTTE ARCHER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PERSONAGEM - OI EU SOU A MONICA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MAURICIO DE SOUZA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MAURÍCIO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DURMA BEM COM A GALINHA PINTADINHA - TRAVESSEIRO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MELBOOKS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38CM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 CANTADA - BOA NOITE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MELBOOKS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LAURENT CARDON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40CM X L 30CM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 CANTADA - RATO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MELBOOKS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TATIT E EDITH DERDYK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 40CM X L 29CM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QUANDO EU FICO BRAVO - 05 VOLUMES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DORA LORCH E RUTH ROCHA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MICKEY MOUSE - MEU PRIMEIRO RELÓGIO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20CM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DORA A AVENTUREIRA - MEU PRIMEIRO RELOGIO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DANIELLE ROBICHAUD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LER E BRINCAR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 E ANA FLORA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CORES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PATRICIA SECCO E TARSILINHA DO AMARAL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FORMAS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PATRICIA SECCO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ZUZU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TEATRO - FROZEN - UMA AVENTURA CONGELANTE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ROBERTOHOUCH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AMIGAS PARA SEMPRE LIVRO FANTOCHE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LIGIA LOTÉRIO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O REINO ENCANTADO DA PEPPA LIVRO TEATRO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BARBARA PRADO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TRAVESSEIRO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XAVIER DENEUX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OPOSTOS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XAVIER DENEUX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DA FAZENDA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SEBASTIEN BRAUN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SELVAGENS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SEBASTIEN BRAUN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PEPPA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DIA DE CHUVA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16CM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LINDO DIA DE SOL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16CM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BRINCANDO COM PEPPA - ATIVIDADES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LENICE BUENO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CIDO O SAPO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AXEL SCHEFFLER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ERA UMA VEZ UMA LAGARTA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FRANCESCA FERRI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8CM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CARRINHO DE BOMBEIROS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FRANCESCA FERRI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8CM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ESCOLA COM O COELHO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15CM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LAGOA - LIVRO DE BANHO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 MOON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NINA A GATINHA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AXEL ACHEFFELER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A19CM X L 19CM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PINTINHO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FRANCENCA FERRI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MEU PAPAI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MINHA MAMAE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A MAIOR POCA DE LAMA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FADA DOS DENTES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FESTA DO PIJAMA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OS OVOS DE PASCOA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NA PISCINA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BEBE ALEXANDER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PEIXINHA GOLDIE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BAKER E NEVILLE ASTLEY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PIPO O CAOZINHO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MACMILLAN PUBLISHERS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PULINHA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FRANCESCA FERRI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10CM X L 11CM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RATINHA DA SORTE TODOS A BORDO DO BALAO ESCOLAR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CLARA VULLIAMY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 A OVELHA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AXEL SCHEFFLER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ULTIMA  ARVORE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LALAU E LAURABEATRIZ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MAS NEM TANTO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LEDA ARISTIDES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GANHEI UMA MENINA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TEREZA YAMASHITA E LUIZ BRAS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INSETOS DO BEM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BARBARA MARTINS E JUBA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DINO LIVROS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 E JUBA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23CM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DONA ARANHA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AS BOTAS DE ANIVERSARIO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 MCMILLAN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23CM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O CAMPEAO DOS LACOS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 MCMILLAN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EU E A MAMAE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O SEGUEDO DOS OVOS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20CM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PULA PARA CA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QUEM SOU EU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BARCO DE RIKI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 KATERINE ANDRADE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SUBMARINO DE GABI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SUELEN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ACHOU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LIVROS MORDIDOS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PEQUENOS AMIGOS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REITER BUENO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12CM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QUE FOFURA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KARIN E R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LIVRINHOS DE LA C/ 4 VOLUMES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LARA POLTRONIERI E SARA FORESTI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12CM X L 12CM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MEUS AMIGOS FILHOTES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LARA POLTRONIERI E SARA FORESTI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12CM X L 12CM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MINHAS FERIAS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LARA POLTRONIERI E SARA FORESTI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12CM X L 12CM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A ESTRELINHA SUMIDA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NOITE ESTRELADA - BRILHE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BRILHE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QUEM E A MELHOR ESTRELINHA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LIVRO DE PANO DO BEBE - CAOZINHO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MADALENA PARISI DUARTE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LIVRO DE PANO DO BEBE - PANDA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MADALENA PARISI DUARTE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ONIBUS DOS ANIMAIS - OS NUMEROS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BEATRICE COSTAMAGNA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TREM DOS ANIMAIS - O ALFABETO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ÉDITIONS PICCOLIA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15X20,5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RIKI E SUA TURMA (LIVRO DE PANO)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ROBERTO BELLI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PELUCIA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20X20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MONSTRINHOS COM ABAS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CARTONADO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MADALENA PARISI DUARTE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21C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KARIN ELIZABETH REES DE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21C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LIVRO FANTOCHE - HORA DE FAZER COCEGAS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MARSCHALEK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VESTINDO-SE COM MICO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MADALENA PARISI DUARTE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DE PANO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37CM X L 19CM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EMA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JOANINHA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ONCA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PREGUICA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SUCURI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AS ARARAS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DOURADO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JABUTI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TUCANO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CORUJA QUE TEM MEDO DO ESCURO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GIRAFA QUE TEM MEDO DE ALTURA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2C069F">
              <w:rPr>
                <w:rFonts w:ascii="Calibri" w:hAnsi="Calibri" w:cs="Calibri"/>
                <w:color w:val="000000"/>
                <w:sz w:val="12"/>
                <w:szCs w:val="12"/>
              </w:rPr>
              <w:t>QUEM TEM MEDO - O TUBARAO QUE TEM MEDO DO FUNDO DO MAR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O URSO QUE TEM MEDO DE ABELHAS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E IGUAL E DIFERENTE QUINTAL DOS PINGOS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ELIARDO FRANCA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LA DENTRO LA FORA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QUINTAL DOS PINGOS - POUCO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POUCO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MUITO MUITO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QUE ALTO QUE BAIXO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 E MOACIR RODRIGUES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TOQUE E SINTA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BOA NOITE URSINHO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BRILHA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SONINHO DO BEBE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GATINHOS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L31CM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CENOURA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H. CACCONI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FLORES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H. CACCONI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LAMA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H. CACCONI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QUEIJO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PAULO H. CACCONI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REMA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REMA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CACHORRINHO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EU VI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VIVIANE C VICENTI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CAZE O JACARE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VIVIANE C VICENTI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15CM X A15CM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HUGO O HIPOPOTAMO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VIVIANE C VICENTI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LINO O PATINHO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VIVIANE C VICENTI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PEPI O PEIXINHO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VIVIANE C VICENTI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15CM X L 15CM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THOMAS E FRIENDS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VINIL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BETO ESCAVADEIRA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SHAYENNE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ATE CINCO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SHAYENNE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DEISE A GOLFINHO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LAURA BATH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DO 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SHAYENNE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HUGO O HIPOPOTAMO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SHAYENNE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O PIRATA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SHAYENNE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BICHINHOS SALTITANTES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RACHEL ELLIOT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RECORTES DIVERTIDOS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LAURA RAZZABONI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14CM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ANO VELHO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ALFAGUARA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MARCELO RUBENS PAIVA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MAGO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LEV GRODDMAN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MAGOS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LEV GROSSMAN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REI LEAR EM CORDEL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 HAURÉLIO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ROBIN HOOD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LOUIS RHEAD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253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TOM SAWYER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TWAIN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273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 OUTRO MUNDO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125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ROBERT LOUIS STEVENSON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107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LABIRINTO DOS OSSOS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RICK RIORDAN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E O BRUXO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MOACYR SCLIAR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MOAYR SCLIAR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AMIGO NO ESCURO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MARCIA KUPSTAS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85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INIMIGO EM CADA ESQUINA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RAUL DREWNICK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93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CORRENDO CONTRA O DESTINO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RAUL DREWNICK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CRESCER E UMA AVENTURA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ROSANA BOND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TRAFICO DE ANJOS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LUIZ PUNTEL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ENIGMA EM BARCELONA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ROSANA EM BARCELONA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175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VOO EM PORTUGUES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CRISTINA VON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CAPITAES DA AREIA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CIA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JORGE AMADO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SOU MALALA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CIA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MALALA YOUSAFZAI E CHRISTINA LAMB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342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MALALA - A MENINA QUE QUERIA IR PARA A ESCOLA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COMPANHIA DAS LETRINHAS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ADRIANA CARRANCA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IRMAO QUE VEIO DE LONGE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COMPANHIA DAS LETRINHAS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MOACYR SCLIAR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GIBA PEDROZA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MISTERIO E ASSOMBROS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NELSON ALBISSÚ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JÔ OLIVEIRA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EDUARDO VETILLO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 HAURÉRLIO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PAPO DEZ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DIVERSOS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SALA DOS PROFESSORES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CARLA DULFANO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PAQUERA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BLOCH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BRASILIA UMA VIAGEM NO TEMPO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ELIANA MARTINS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ENCONTROS FOLCLORICOS DE BENITO FOLGACA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ALEXANDRE DE CASTRO GOMES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ODETTE DE BARROS MOTT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JOGO DURO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ELIANA MARTINS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TANIA ALEXANDREMARTINELLI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87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17CM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CLUBE DOS LIVROS ESQUECIDOS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FÁBIO MONTEIRO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DO PORTINARI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CAIO RITER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VALE DAS UTOPIAS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MARIANIDIS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PAPEIS DE LUCAS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JULIO EMILIO BRAZ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ROMEU GUARANI E JULIETA CAPULETO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CÉSAR OBEID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SAMUCA E SEUS GRILOS NA CUCA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JONAS RIBEIRO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SENTIMENTOS ACHADOS E PERDIDOS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IVAN JAF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OS SONHOS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GISELDA LAPORTA NICOLELIS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TUDO O QUE MAIS QUERIA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TANIA ALEXANDRE MARTINELLI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16,5CM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VENTO FORTE DE SUL E NORTE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MANUEL FILHO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CARTOMANTE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CAUSA SECRETA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NOVA CALIFORNIA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LIMA BARRETO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ALIENISTA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ENFERMEIRO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SABIA JAVANES EM QUADRINHOS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ESCALA EDUCACIONAL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LIMA BARRETO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QUEDA DA CASA DE USHER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EDGAR ALLAN POE - CASSIUS MEDAUAR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17CM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TWAIN - AS AVENTURAS DE TOM SAWYER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MATT JOSDAL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CONSTRUTOR DE NORWOOD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SIR ARTHUR CONAN DOUYLE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CORACAO DELATOR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EDGAR ALLAN POE - CASSIUS MEDAUAR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POCO E O PENDULO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EDGAR ALLAN POE - CASSIUS MEDAUAR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17CM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DANCARINOS (QUADRINHOS)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SIR ARTHUR CONAN DOYLE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17CM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FALSA PRINCESA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ELLIS O'NEAL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JANA OLIVER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II LADRAO DE ALMAS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JANA OLIVER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GUERRA DE GENIOS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CATHERINE JINKS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ABUSED WEREWOLF GRUPO DE RESGATE AO LOBISOMEM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CATHERINE JUNKS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437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ULTIMAS GAROTAS DE POMPEIA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KATHRYN LASKY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199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CURE MEU CORACAO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MELISSA WALKER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ESQUADRAO DE GENIOS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CATHERINE JINKS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434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CONHECE O BEBE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NICKBRUEL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JA PRO BANHO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NICK BRUEL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X TIO MARIO CONFUSAO E CASA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NICK BRUEL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GENIO DO MAL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CATHERINE JINKS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22C,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CACADORES DE NUVENS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ALEX SHERARER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SANGUE DE LOBO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ROSANA RIOS E HELENA GOMES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FORMATO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CECÍLIA CARVALHO E ROBINSON DAMASCENO DOS REIS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ARVORE DO BETO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CINDERELA DAS BONECAS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DECISAO DO CAMPEONATO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MAQUINA MALUCA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ARMANDINHO O JUIZ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O PIQUENIQUE DO CATAPIMBA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LENDAS NEGRAS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JULIO EMILIO BRAZ / SALMO DANSA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PROFISSAO JOVEM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MARCIA KUPSTAS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 COOPER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AGATHA MISTERY 1 - O ENIGMA DO FARAO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SIR STEVE STEVENSON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A FEBRE DO TESOURO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ANDY GRIFFITHS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MASCOTES MALUCAS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ANDY GRIFFITHS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1 - ENQUANTO EU VIVER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JOHN MARSDEN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2 - INCURAVEL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JOHN MARSDEN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3 - A FUGA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JOHN MARSDEN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MARGARET PETERSON HADDIX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MARGARET PETERSON HADDIX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MARGARET PETERSON HADDIX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MEU AVO E UM URSO POLAR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JACKIE FRENCH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MINHA AVO E UMA GORILA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JACKIE FRENCH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KATIA BOCA DE TAMBOR - QUALQUER UM MENOS EU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NANCY KRULIK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KATIE KAZOO - MENINAS NAO TEM PIOLHO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NANCY KRULIK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A LAGRIMA DE DRAGAO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ALESSANDRO GATTI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O GRANDE CARVALHO FALANTE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ALESSANDRO GATTI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SOZINHOS 1 - CACADORES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JAMES PHELAN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SOZINHOS 2 - SOBREVIVENTE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JAMES PHELAN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213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SOZINHOS 3 - QUARENTENA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JAMES PHELAN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176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SPY PUPS - ILHA DO PERIGO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ANDREW COPE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VOCE CONSEGUE RESOLVER O MISTERIO 1 - O CASO DO PRIMO PERDIDO E 9 OUTROS MISTERIOS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BRUCE LANSKY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VOCE CONSEGUE RESOLVER O MISTERIO 2 - O CASO DO LADRAO DE CHOCOLATES  E 8 OURTROS MISTERIOS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BRUCE LANSKY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A TEMPESTADE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C. A. PLAISTED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MACBETH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C. A. PLAISTED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SONHO DE UMA NOITE DE VERAO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C. A. PLAISTED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PARA SEMPRE - A ILHA DO TESOURO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ROBERT LOUIS STEVENSON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PARA SEMPRE - MULHERZINHAS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LOUISA MAY ALCOTT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 DE UMA NOITE DE VERAO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MAURICIO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MONICA EM FANTASIA - A ILHA DO TESOURO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MAURICIO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 HORAS DE TERROR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MARCOS 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ARANHA E OUTROS BICHOS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MANUEL BANDEIRA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VIDA E UM SHOW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GUGA OLIVEIRA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197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CORES DO CRIME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CAVALCANTI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190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AVESSO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TOMÁS CHIAVERINI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CONFISSOES DE UM VIRA LATAS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ORÍGENES LESSA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MEDOS E ASSOMBRACOES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CORA CORALINA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NOME DO PAI DOS BURROS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SILVIO LANCELLOTTI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ESCOLHA O SEU SONHO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CECILIA MEIRELES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JANELA MAGICA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CECILIA MEIRELES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MEMORIAS DE UM FUSCA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ORÍGENES LESSA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 NO MÍNIMO 157 </w:t>
            </w:r>
            <w:r w:rsidRPr="00714D60">
              <w:rPr>
                <w:rFonts w:ascii="Calibri" w:hAnsi="Calibri" w:cs="Calibri"/>
                <w:color w:val="000000"/>
                <w:sz w:val="14"/>
                <w:szCs w:val="14"/>
              </w:rPr>
              <w:t>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PROFESSOR MEU HEROI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A. CARRARO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MIGRACAO DOS CISNES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DAUNT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556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ALCAPAO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CAVALCANTI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ASSOBIO DA FOICE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FERNANDO PESSOA FERREIRA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CARDEAL E O REPORTER - HISTORIAS QUE FAZEM HISTORIA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CARVALHO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GENIO DO CRIME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JOÃO CARLOS MARINHO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SE DIZ E O QUE SE ENTENDE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CECILIA MEIRELES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RAPTO DO GAROTO DE OURO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MARCOS 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HOMENS DE CAVANHAQUE DE FOGO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ORIGENES LESSA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PASSAROS GRANDES NAO CANTAM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LUÍZ HORÁCIO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CECILIA MEIRELES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CADAVER OUVE RADIO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MARCOS 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DA HISTORIA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THRITY UMRIGAR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333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ALMANAQUE MALUQUINHO I - LUCIO E OS LIVROS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17CM X A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ANNA CLAUDIA RAMOS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17,5CM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BUSCA DE UMA ESTRELA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JAIME FORD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MONTEIRO LOBATO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 DOURADO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PIERCE BROWN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FURIA VERMELHA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PIERCE BROWN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FIO DA VIDA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KATE ATKINSON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529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POPULAR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MAYA VAN WAGENEN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CLAUDIO FRAGATA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54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ETERNAS ESCAMAS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ID EDITORA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TERA LYANN CHILDS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 NO MÍNIMO 279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INSIDE GIRL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ID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 MINTER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MERMAID SEREIA - UMA REVIRAVOLTA NO CONTO ORIGINAL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ID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CAROLYN TURGEON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336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NINGUEM COMO VOCE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ID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LAUREN STRASNICK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ERA ANTES DE VOCE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INTRINSECA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JOJO MOYES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CIDADE E AS SERRAS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EÇA DE QUEIRÓS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AS GAROTAS DEVEM SABER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MAURICIO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OS GAROTOS DEVEM SABER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MAURICIO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MACHADO DE ASSIS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ESPUMAS FLUTUANTES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CASTRO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176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INOCENCIA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VISCONDE DE TAUNAY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MINIMO E O ESCONDIDO - CRONICAS DE MACHADO DE ASSIS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LUIZ ANTONIO AGUIAR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NAVIO NEGREIRO E OUTROS POEMAS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CASTRO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PRIMO BASILIO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EÇA DE QUEIRÓS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ODISSEIA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ROBIN LISTER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LUSIADAS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LUÍS DE CAMÕES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BRIGITTE LUCIANI E EVE THAELET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BRIGITTE LUCIANI E EVE THAELET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JOSÉ DE ALENCAR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TEATRO A VAPOR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ARTUR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295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TIL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JOSÉ DE ALENCAR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NA MINHA TERRA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ALMEIDA GARRETT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L13CM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432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DESAFIO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A DROGA DO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174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DROGA DE AMERICANA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192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ADOLESCENTE APAIXONADO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NOVAS PÁGINAS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RAFAEL MOREIRA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MARCELA TAVARES SEM FILTRO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NOVAS PÁGINAS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MARCELA TAVARES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CONSELHO DE AMIGA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SIOBHAN VIVIAN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COISAS QUE APRENDI SOBRE 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SARAH BUTLER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254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ESTA E UMA HISTORIA DE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JESSICA THOMPSON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398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INDOMAVEL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NICK VUJICIC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JAMES PATTERSON E EMILY RAYMOND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SUPERACAO - DEVOCOES PARA UMA VIDA ABSURTAMENTE BOA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NICK VUJICIC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ZAC E MIA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NOVO CONCEITO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SYLVIO MONTEIRO DEUTSCH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COMEDIAS PARA LER NA ESCOLA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OBJETIVA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LUIS FERNANDO VERISSIMO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MAIS COMEDIAS PARA LER NA ESCOLA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OBJETIVA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LUIS FERNANDO VERISSIMO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CLARICE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ANNA CLAUDIA RAMOS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CODINOME DUDA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MARCELO CARNEIRO DA CUNHA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LATA DE TESOUROS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CARLOS URBIM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VIAGEM AO REDOR DE FELIPE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CAIO RITER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 ANOS DE O PRINCIPE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PÉ DA LETRA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MAQUIAVEL E FÁBIO KATAOKA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ARTE DA GUERRA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PÉ DA LETRA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SUN TZU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DIARIO DE ANNE FRANK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PÉ DA LETRA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SULY PAIVA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239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ORGULHO E PRECONCEITO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PÉ DA LETRA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JANE AUSTEN  / GEORGIA VICENTE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FIM DA RUA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PINA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BONECO DOS OLHOS DE FOGO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PIN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SURFISTA FANTASMA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PINA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NA ESTRADA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ELIANA MARTINS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 MENINA CHIQUINHA GONZAGA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ALEIJADINHO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ANITA GARIBALDI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17CM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CASTRO ALVES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ISABEL A REDENTORA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MARIA QUITERIA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QUINZINHO O TIRADENTES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SANTOS DUMONT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DRUMMOND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QUARTETO FALANTE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EDGARD ALLAN POE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EDGARD ALLAN POE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OSCAR WILDE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OSCAR WILDE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BELA E A FERA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CLARICE LISPECTOR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AMIGA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THALITA REBOUCAS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THALITA REBOUÇAS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FILHA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THALITA REBOUÇAS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MAE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THALITA REBOUÇAS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198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PROFESSOR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THALITA REBOUÇAS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254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FELICIDADE CLANDESTINA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CLARICE LISPECTOR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159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NAO ESQUECER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CLARICE LISPECTOR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HARRY POTTER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 K ROWLING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SOPRO DE VIDA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CLARICE LISPECTOR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COLETANEA MACHADO DE ASSIS NA INTEGRA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ROVELLE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MACHADO DE ASSIS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30CM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ANJO REBELDE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ROVELLE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VITELIO BRUSTOLIN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161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BISA BIA BISA BEL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GRAVIDA AOS 14 ANOS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GUILA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DA TORRE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GOSELDA LAPORTA NICOLELIS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FRANCES HODGSON BURNETT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TÂNIA ALEXANDRE MARTINELLI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JÚLIO EMÍLIO BRAZ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CARTAS DE AMOR AOS MORTOS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SEGUINTE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AVA DELLARIA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337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DO PORAO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BETTINA STINGELIN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DIAMANTES DO BARAO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BETTINA STINGELIN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RIMAS DO PLANETA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RAMOM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CONTOS CLASSICOS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SATIRAS EM QUADRINHOS c/ 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UNIVERSAIS - ENEIDA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PÚBLIO VIRGÍLIO MARO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UNIVERSAIS - O MERCADOR DE VENEZA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WILLIAM SHAKESPEARE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MAIS FAMOSOS CONTOS JUVENIS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 LIVRO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MICHELE IACOCCA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GULLIVER EM LILLIPUT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LEO CUNHA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ALEX LUTKUS LEO VUNHA PENELOPE MARTINS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23,5CM X L 20,5CM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CABANA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71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CAPSULA DO TEMPO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ARISTEO FOLONI JUNIOR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67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21CMC X L 15CM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CARAPANA E O POVO SEM SONO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FERNANDO HENRIQUE BECKER SILVA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GAROTO ESTRANHO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ARISTEO FOLONI JUNIOR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ARISTEO FOLONI JUNIOR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APRENDIZ DE CAVALEIRO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FERNANDO HENRIQUE BECKER SILVA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1 - UM ROMANCE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2 - RODRICK E O CARA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3 - A GOTA D AGUA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4 - DIAS DE 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5 - A VERDADE NUA E CRUA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6 - CASA DOS HORRORES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7 - SEGURANDO VELA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215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PEQUENA SEREIA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JÉSSICA SBORZ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ALADIM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GUILHERME MATEUS DOS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MAGICO DE OZ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JÉSSICA SBORZ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FAIRY TALES C/ 13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TOPSY TURVY TALES C/ 9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AGAQUE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 DA TIGELA  ACHADA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CAO CURSO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 E LAERTE SILVINO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201CM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DA MUSICA VOL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22CM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DE JADE VOL 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ASTRONOMO VOL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PASSARO DE FOGO VOL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EOLIANOS VOL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OLHOS VOL 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DIDIER POLI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ANOITECE NA FAZENDA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CORINNE MELLOR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HISTORIAS DE FOXY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LEIA A CENTOPEIA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ERIN RANSON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LELE DA CUCA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KAREN KING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CADE VOCE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OAKLEY GRAHAM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GIGANTE BARULHENTO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KATE THOMSON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SOFIA A COBRA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JEANE CABRAL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AVIAO DA BICHARADA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SALLY HOPGOOD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ONIBUS ESCOLAR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JEANE CABRAL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TREM DOS BICHOS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GILL MUNTON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FESTA SURPRESA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ARTELER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MILO FERREIRA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ARARA E O GUARANA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SONOLENTA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AUDREY WOOD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DRAGUINHO: DIFERENTE DE TODOS, PARECIDO COM NINGUEM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CLAUDIO GALPERIN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ROBERT LOUIS STEVENSON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BONITA DO LACO DE FITA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FOLCLORE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NOSSA RUA TEM UM PROBLEMA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MOAYR SCLIAR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POR TRAS DAS PORTAS - VAGA-LUME JUNIOR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FANNY ABRAMOVICH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TAPETE MAGICO - QUATRO HISTORIAS DE DIFERENTES PAISES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87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HOMEM NO SOTAO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59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149CM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 HORA DA DECISAO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RAUL DREWNICK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ANA PIJAMA NO PAIS DO PENSAMENTO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JÔ DUARTE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COMECA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SILVANA TAVANO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REIZINHO E O DRAGAO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CARAMELO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BENTLY E HELEN OXENBURY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CABE NO MEU MUNDO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CEDIC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KÁTIA TRINDADE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LAMINADO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VERDADEIRA HISTORIA DE CINDERELA E SUAS IRMAS FEIAS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LIZ PICHON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AI VEM O CROCODILO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KATHRYN WHITE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DA SUSTENTABILIDADE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FLORA BOTELHO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O MONSTRO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GIBI O COELHO DIFERENTE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RENÉE SALOME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32CM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AUSTRALIA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FLORESTA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CIRCO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LAGO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POLAR APRENDE A NADAR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CULTURAL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CLÉCIA ARAGÃO BUCHWEITZ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MENINA A GAIOLA E A BICICLETA E CEU DE PASSARINHOS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COMPANHIA DAS LETRINHAS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RUBEM ALVES E CARLOS BRANDÃO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COM MUSICA NA BARRIGA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COMPANHIA DAS LETRINHAS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ERICO VERISSIMO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SETE HISTORIAS PARA SACUDIR O ESQUELETO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COMPANHIA DAS LETRINHAS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ANGELA LAGO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GIBA PEDROZA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579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CAUSOS DE PEDRO MALASARTES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JÚLIO EMÍLIO BRAZ E ANELISE ZIMMERMANN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CIDADE DOS CARREGADORES DE PEDRAS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BRANCO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CUTUCANDO A ONCA COM VARA CURTA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FRANCISCO PIPPIO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ESTRELAS SAO PIPOCAS E OUTRAS DESCOBERTAS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GOIMAR DANTAS E ANA MARIA MOURA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JÔ OLIVEIRA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VALOR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EGIDIO TRAMBAIOLLI NETO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EDUARDO VETILLO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LUCRECIA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SILVANA DE MENEZES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MADIBA O MENINO AFRICANO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ROGERIO ANDRADE BARBOSA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COLECIONADOR DE AGUAS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ELAINE PASQUALI CAVION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GUARANI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JOSÉ DE ALENCAR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LEVOU O MAR PARA O AVO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ERALDO MIRANDA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CORTEZ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MARCO HAURÉRLIO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ABC DO TRAVA-LINGUA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ROSINHA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21,5CM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CADA CASA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CASA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 CADA UM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ELLEN PESTILI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FOFOCA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REGINA RENNÓ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ENQUANTO VOCE NAO CHEGA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LUÍS DILL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ODETTE DE BARROS MOTT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TANIA ALEXANDREMARTINELLI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PIOLHOS DA PRINCESA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ROSINHA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DE SAPO E SAPATO DE PATO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BARTOLOMEU CAMPOS DE QUEIROS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REI BOCA DE FORNO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ROSINHA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AVENTURA NO MUNDO DE TARSILA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EDITORA DO BRASIL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MERCIA M LEITAO / NEIDE DUARTE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PRINCESAS PARA O JANTAR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HQ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GILLIAN ROGERSON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E A ERVILHA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RACHEL ISADORA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MINHA MAE E UMA BRUXA?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FAROL LITERÁRIO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LIZ MARTINEZ E MARK BEECH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22CM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DO PEITO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FORMATO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CLAUDIO THEBAS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GALO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GALO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NAO ME CALO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FORMATO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SYLVIA ORTHOF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FORMATO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CECÍLIA CARVALHO E ROBINSON DAMASCENO DOS REIS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57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19CM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MONTANHA ENCANTADA DOS GANSOS SELVAGENS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RUBEM ALVES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BEIJOS MAGICOS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CAIXINHA DE CONTOS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EUNICE BRAIDO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BARATINHA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A26CM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FESTA NO CEU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LER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EUNICE BRAIDO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 DE PAPEL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ALBA CAPPELLI E DORA DIAS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DOMADOR DE MONSTROS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VEADO E A ONCA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PALAVRAS PALAVRINHAS E PALAVROES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VAI SALVAR A VIDA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PAUL COOPER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A SABE TUDO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WHITFIELD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BRUNO QUER TOMAR SORVETE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WHITFIELD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NAO QUERO PRESENTES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WHITFIELD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PARA CIMA E PARA BAIXO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NWHITFIELD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VOCE TEM CERTEZA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FUNDAMENTO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WHITFIELD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VEJO AS COISAS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SIRISH RAO E BHAJJU SHYAM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FAMILIA DA FLORA - ADOCAO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ANNETTE AUBEREY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COMIDA DE PEIXE - POP-UP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ANDY MANSFIELD E HENNING LOHLEIN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33CM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E RECONTANDOS HISTORIAS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18CM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629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MONSTRO DO AMOR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RACHEL BRIGHT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CLUBE DO ARCO IRIS - DISCRIMINACAO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ANNETTE AUBREY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SEMPRE NO MEU CORACAO - LUTO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ANNETTE AUBREY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27CM X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NA PRAIA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AURELIA VERDOUX E ALINE COELHO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NO PARQUE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AURELIA VERDOUX E ALINE COELHO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PROCURAR - MUNDO ROSA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GIRASSOL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ALVES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 ATRAPALHADA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E O GODOFREDO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MULHER DO PAPAI NOEL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GANYMÉDES JOSÉ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TELEVISAO DA BICHARADA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CLÁUDIA SCATACCHIA E SIDÓNIO MURALHA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A21CM X L 25CM,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COCADAS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CORA CORALINA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E FREDERICO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DOUTOR DE SOTO O RATO DENTISTA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WILLIAM STEIG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GOSTO DE AFRICA - HISTORIAS DE LA E DAQUI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JOEL RUFINO DOS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LILI INVENTA 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MÁRIO QUINTANA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ESPALHOU O DESERTO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IGNÁCIO DE LOYOLA BRANDÃO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AZUL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CECILIA MEIRELES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ESPIAVA PRA DENTRO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NATAL DE MANUEL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DISTANTE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MICHELE IACOCCA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PROBLEMAS DA FAMILIA GORGONZOLA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 ISTO OU AQUILO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CECÍLIA MEIRELES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63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TRAQUINAGENS E ESTRIPULIAS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ALAMANAQUE MALUQUINHO - BOCAO E OS BICHOS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GLOBINHO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17CM X A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CORAGEM DAS COISAS SIMPLES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STELLA MARIS REZENDE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26,5CM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FANTASIA DA FAMILIA DISTANTE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STELLA MARIS REZENDE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26,5CM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ANNA CLAUDIA RAMOS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17,5CM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DIVERSAS - MONTEIRO LOBATO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MONTEIRO LOBATO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26,5CM X L 20CM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ASSOMBRADO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ZILRADO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27,5CM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AVO TEM OITO ANOS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SONIA TRAVASSOS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14CM X A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SOM DA TURMA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17CM X A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DENISE ORTEGA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26,5CM X L 20,5CM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CLAUDIO FRAGATA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DA CAROLINA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GLOBO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 17CM X A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CONTOS ANIMADOS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MARIA MANERU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DINOFANTASTICOS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LENTICULAR 3D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CRISTINA DE MATTOS RIBEIRO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TESOURO - URSINHOS ADORAVEIS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BOOKS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ELIZABETH DALE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ESSENCIA DAS VIRTUDES C/ 6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FABULAS DE ESOPO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PERCIVAL A LAGARTA SEM GRACA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GORDON VOLKE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19CM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PEQUENOS AVENTUREIROS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MANDALA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NATALIE JANE PARKER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L28CM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FANTASTICA FABRICA DE VIDROS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PATRICIA ENGEL SECCO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DO BONEQUINHO DO BANHEIRO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DISNEY FABULAS DE LUXO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FLICTS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GALA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DAS ESTRELAS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JOELHO JUVENAL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MAIOR ANAO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 E MAURICIO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DA LUA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MAIS BONITO DO MUNDO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MARROM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PLANETA PERDIDO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LILAS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OUTRO COMO EU SO DAQUI A MIL ANOS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PAPO DE SAPATO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 E 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PELEGRINO E PETRONIO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PONTO DE VISTA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 E 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BRIGITTE LUCIANI E EVE THAELET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BRIGITTE LUCIANI E EVE THAELET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JUCA BRASILEIRO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PATRÍCIA ENGEL SECCO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20CM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CANTINHO SO PRA MIM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 E ZIRALDO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38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20CM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PARA NAO ESQUECER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PATRICIA ENGEL SECCO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46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HISTORINHA SEM 1 SENTIDO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19M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PROFESSORA MUITO MALUQUINHA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VOVO DELICIA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MELHORAMENTOS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ZIRALDO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79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AMARILIS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ENTRE ECOS E OUTROS TRECOS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JOSE DE NICOLA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FELPO FILVA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VELHO DO 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56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PANDOLFO BEREBA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EVA FURNARI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CRESCER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DOIS TRES AGORA E SUA VEZ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CHICO NO SHOPPING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MAURÍCIO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NA ROCA E DIFERENTE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MAURÍCIO DE SOUZA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33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EM COMO ATRAVESSAR A SALA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ON LINE EDITORA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MAURÍCIO DE SOUZA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33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DESEJOSA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CRISTINA BIAZETTO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30CM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ESQUISITA COMO EU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MARTHA MEDEIROS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LOBO DE ESTIMACAO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HELOISA PRIETO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ANDRE NEVES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ODISSEIA POP-UP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SAM ITA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FRANKENSTEIN POP-UP BOOK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PUBLIFOLHA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SAM ITA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CRIANCAS GENIAIS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PÉ DA LETRA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PATRÍCIA RODRIGUES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25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QUASE MORREU AFOGADO NO LIXO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QUINTETO EDITORIAL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BEXIGA DE BORRACHA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ALEGRIA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FORMIGAS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BENGALIQUES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 DE OUTONO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DENTELIQUES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ESPANTALHO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PAPAGAIO E A BORBOLETA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DOIS CABRITOS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RIDEEL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TATIANA BELINKY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20CM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FLAVIA E O BOLO DE CHOCOLATE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MÍRIAM LEITÃO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PONTO E A VIRGULA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CAULOS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PRIMEIRA CARTA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YANN DEGRUEL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AZUL E LINDO PLANETA TERRA NOSSA CASA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RUTH ROCHA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22CM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16CM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CAMILAO O COMILAO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29CM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OUTRA VEZ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SALAMANDRA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EMILY GRAVETT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23CM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 DE ESOPO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JEAN DE LA FONTAINE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AMOR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JÚLIO EMÍLIO BRAZ E SALMO DANSA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27CM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DRAGAO COMILAO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ROSANA RIOS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23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FRANCES HODGSON BURNETT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19CM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TÂNIA ALEXANDRE MARTINELLI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125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REENCONTRO - AS AVENTURAS DE TOM SAWYER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EDY LIMA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BAIRRO ENCANTADO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ROSANA RIOS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66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24CM X L 17CM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SCIPIONE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JÚLIO EMÍLIO BRAZ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22CM X L 15CM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A BELA ADORMECIDA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BRANCA DE NEVE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CHAPEUZINHO VERMELHO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CINDERELA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JOAO E O PE DE FEIJAO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 GATO DE BOTAS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OS TRES PORQUINHOS E O LOBO MAU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PINOQUIO (QUADRINHOS)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RAPUNZEL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JOSE ANTONIO SAIA SIQUEIRA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TRANSITO EM QUADRINHOS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VÁRIOS AUTORES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FERA QUE NAO TINHA BELA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MENINA PINOQUIO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PROPOSTA MALUCA DO PRINCIPE SAPO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GUILHERME MATEUS DOS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AS TRAVESSURAS DE UM OGRO DE TALENTO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DESVENTURAS DE UM PATINHO BONITO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FADA MALVADA BRUXA ENCANTADA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JOAO E MARIA E AS ARMADILHAS DA BRUXA COZINHEIRA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GUILHERME MATEUS DOS SANTOS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NINGUEM TEM MEDO DO LOBO MAU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RAMON M. SCHEIDEMANTEL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CHAPELEIRO LOUCO NO PAIS SEM MARAVILHAS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GUILHERME MATEUS DOS SANTOS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GALO DE BOTAS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JÉSSICA SBORZ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MICHELE IACOCCA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PESCARIA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BALAIO DE GATO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ALEX LUTKUS LEO VUNHA PENELOPE MARTINS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24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ANIVERSARIO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LIVROTERBO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CORDEIRO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NAO SE MATA NA MATA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31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RICARDO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23,5CM X L 20,5CM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CISNES SELVAGENS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40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27CM X L 21CM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ANA MARIA MACHADO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 BRINCADEIRA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FRANÇA E ELIARDO FRANÇA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28CM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JAIMIE STRAKER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SEM PE NEM CABECA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SANDRA CORDEIRO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31CM X L 31CM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BANDEIRA E MOACIR RODRIGUES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26CM X L 19CM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CORRE CUTIA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MARY FRANCA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16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31X31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TATO O SAPO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TRIBOS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TONY BONNING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24X30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DO JANTAR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JUNE MORLEY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32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NINGUEM VIU O RATINHO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ENID RICHEMONT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28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COELHO DE PELUCIA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MARGERY WILLIAMS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COUCHE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30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L 25CM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786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INVERNO DOS ANIMAIZINHOS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LTDA, IGLOO BOOKS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96 PÁGINAS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25CM X A 25CM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714D60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SMURFS LIVRO DO FILME - ONDE NOS ESTAMOS SMURFS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VALE DAS LETRAS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STEVAN RICHTER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174 PÁGINAS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20CM X L 13CM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217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VERGARA &amp; RIBAS EDITORAS 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JEFF KINNEY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PAPEL OF 07 - 90 GR.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215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21CM X L 14CM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C7B85" w:rsidRPr="002C069F" w:rsidTr="00D8657A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RETRATOS DO MUNDO ANIMAL C/ 4 VOL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VIZU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CAPA DURA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 NO MÍNIMO 10 PÁGINAS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23CM X L 28CM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B85" w:rsidRPr="002C069F" w:rsidRDefault="002C7B85" w:rsidP="00773AC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2C069F" w:rsidRDefault="002C069F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  <w:sectPr w:rsidR="002C069F" w:rsidSect="002C069F">
          <w:pgSz w:w="16840" w:h="11907" w:orient="landscape" w:code="9"/>
          <w:pgMar w:top="1134" w:right="284" w:bottom="1134" w:left="1701" w:header="567" w:footer="0" w:gutter="0"/>
          <w:cols w:space="708"/>
          <w:docGrid w:linePitch="326"/>
        </w:sectPr>
      </w:pPr>
    </w:p>
    <w:p w:rsidR="00D82284" w:rsidRPr="00DF17F7" w:rsidRDefault="00D82284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D82284" w:rsidRPr="00DF17F7" w:rsidRDefault="00D82284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B75E58" w:rsidRPr="00A9167E" w:rsidRDefault="00B75E58" w:rsidP="00A9167E">
      <w:pPr>
        <w:jc w:val="both"/>
        <w:rPr>
          <w:rFonts w:ascii="Arial" w:eastAsia="Arial" w:hAnsi="Arial" w:cs="Arial"/>
          <w:b/>
          <w:spacing w:val="1"/>
        </w:rPr>
      </w:pPr>
      <w:r w:rsidRPr="00A9167E">
        <w:rPr>
          <w:rFonts w:ascii="Arial" w:eastAsia="Arial" w:hAnsi="Arial" w:cs="Arial"/>
          <w:b/>
          <w:spacing w:val="1"/>
        </w:rPr>
        <w:t>3 – DO PRAZO E LOCAL DE ENTREGA</w:t>
      </w: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3.1 Às entregas deverão ser feitas no prazo máximo de </w:t>
      </w:r>
      <w:r w:rsidR="00714D60">
        <w:rPr>
          <w:rFonts w:ascii="Arial" w:eastAsia="Arial" w:hAnsi="Arial" w:cs="Arial"/>
          <w:spacing w:val="1"/>
          <w:sz w:val="24"/>
          <w:szCs w:val="24"/>
          <w:highlight w:val="yellow"/>
        </w:rPr>
        <w:t>20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(</w:t>
      </w:r>
      <w:r w:rsidR="00714D60">
        <w:rPr>
          <w:rFonts w:ascii="Arial" w:eastAsia="Arial" w:hAnsi="Arial" w:cs="Arial"/>
          <w:spacing w:val="1"/>
          <w:sz w:val="24"/>
          <w:szCs w:val="24"/>
          <w:highlight w:val="yellow"/>
        </w:rPr>
        <w:t>vinte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) dias uteis, após </w:t>
      </w:r>
      <w:r w:rsidR="00BD134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envio da requisição do setor competente, no qual indicará o (s) local (</w:t>
      </w:r>
      <w:proofErr w:type="spellStart"/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is</w:t>
      </w:r>
      <w:proofErr w:type="spellEnd"/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) </w:t>
      </w:r>
      <w:r w:rsidR="00A9167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a serem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entreg</w:t>
      </w:r>
      <w:r w:rsidR="00A9167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ues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.</w:t>
      </w: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A9167E">
        <w:rPr>
          <w:rFonts w:ascii="Arial" w:eastAsia="Arial" w:hAnsi="Arial" w:cs="Arial"/>
          <w:spacing w:val="1"/>
          <w:sz w:val="24"/>
          <w:szCs w:val="24"/>
        </w:rPr>
        <w:t>3.2 Às entregas que, não cumprirem o prazo determinado no subitem anterior sujeitarão o as sanções por inadimplemento.</w:t>
      </w:r>
    </w:p>
    <w:p w:rsidR="00B75E58" w:rsidRPr="00E61CE1" w:rsidRDefault="00B75E58" w:rsidP="00B75E58">
      <w:pPr>
        <w:jc w:val="both"/>
        <w:rPr>
          <w:rFonts w:ascii="Arial" w:hAnsi="Arial" w:cs="Arial"/>
          <w:sz w:val="26"/>
          <w:szCs w:val="26"/>
        </w:rPr>
      </w:pPr>
    </w:p>
    <w:p w:rsidR="00B75E58" w:rsidRDefault="00B75E58" w:rsidP="00B75E5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 DO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="008801A3">
        <w:rPr>
          <w:rFonts w:ascii="Arial" w:eastAsia="Arial" w:hAnsi="Arial" w:cs="Arial"/>
          <w:spacing w:val="2"/>
        </w:rPr>
        <w:t>itens relacionados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6"/>
        </w:rPr>
        <w:t xml:space="preserve"> </w:t>
      </w:r>
      <w:r w:rsidR="00334F65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="00334F65">
        <w:rPr>
          <w:rFonts w:ascii="Arial" w:eastAsia="Arial" w:hAnsi="Arial" w:cs="Arial"/>
          <w:spacing w:val="-1"/>
        </w:rPr>
        <w:t>trinta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fat</w:t>
      </w:r>
      <w:r w:rsidRPr="00E61CE1">
        <w:rPr>
          <w:rFonts w:ascii="Arial" w:eastAsia="Arial" w:hAnsi="Arial" w:cs="Arial"/>
          <w:spacing w:val="-1"/>
        </w:rPr>
        <w:t>ur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 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CND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</w:rPr>
        <w:t>RF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 a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e/o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s, 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-3"/>
        </w:rPr>
        <w:t xml:space="preserve"> r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EGÃ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ESE</w:t>
      </w:r>
      <w:r w:rsidRPr="00E61CE1">
        <w:rPr>
          <w:rFonts w:ascii="Arial" w:eastAsia="Arial" w:hAnsi="Arial" w:cs="Arial"/>
        </w:rPr>
        <w:t>NC</w:t>
      </w:r>
      <w:r w:rsidRPr="00E61CE1">
        <w:rPr>
          <w:rFonts w:ascii="Arial" w:eastAsia="Arial" w:hAnsi="Arial" w:cs="Arial"/>
          <w:spacing w:val="1"/>
        </w:rPr>
        <w:t>IA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. 0</w:t>
      </w:r>
      <w:r w:rsidR="002C069F">
        <w:rPr>
          <w:rFonts w:ascii="Arial" w:eastAsia="Arial" w:hAnsi="Arial" w:cs="Arial"/>
        </w:rPr>
        <w:t>28/2018</w:t>
      </w:r>
      <w:r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 D</w:t>
      </w:r>
      <w:r w:rsidR="00F7642A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</w:rPr>
        <w:t xml:space="preserve">S </w:t>
      </w:r>
      <w:r w:rsidR="00F7642A">
        <w:rPr>
          <w:rFonts w:ascii="Arial" w:eastAsia="Arial" w:hAnsi="Arial" w:cs="Arial"/>
          <w:b/>
          <w:spacing w:val="2"/>
        </w:rPr>
        <w:t>CONDIÇÕES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Default="00A9167E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5.</w:t>
      </w:r>
      <w:r w:rsidR="00B75E58" w:rsidRPr="00E61CE1">
        <w:rPr>
          <w:rFonts w:ascii="Arial" w:eastAsia="Arial" w:hAnsi="Arial" w:cs="Arial"/>
          <w:spacing w:val="1"/>
        </w:rPr>
        <w:t>1</w:t>
      </w:r>
      <w:r w:rsidR="00B75E58" w:rsidRPr="00E61CE1">
        <w:rPr>
          <w:rFonts w:ascii="Arial" w:eastAsia="Arial" w:hAnsi="Arial" w:cs="Arial"/>
        </w:rPr>
        <w:t xml:space="preserve">. </w:t>
      </w:r>
      <w:r w:rsidR="00B75E58" w:rsidRPr="00E61CE1">
        <w:rPr>
          <w:rFonts w:ascii="Arial" w:eastAsia="Arial" w:hAnsi="Arial" w:cs="Arial"/>
          <w:spacing w:val="12"/>
        </w:rPr>
        <w:t xml:space="preserve"> 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11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e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4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en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á</w:t>
      </w:r>
      <w:r w:rsidR="00B75E58" w:rsidRPr="00E61CE1">
        <w:rPr>
          <w:rFonts w:ascii="Arial" w:eastAsia="Arial" w:hAnsi="Arial" w:cs="Arial"/>
          <w:spacing w:val="6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r</w:t>
      </w:r>
      <w:r w:rsidR="00B75E58" w:rsidRPr="00E61CE1">
        <w:rPr>
          <w:rFonts w:ascii="Arial" w:eastAsia="Arial" w:hAnsi="Arial" w:cs="Arial"/>
          <w:spacing w:val="7"/>
        </w:rPr>
        <w:t xml:space="preserve"> 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>m</w:t>
      </w:r>
      <w:r w:rsidR="00B75E58" w:rsidRPr="00E61CE1">
        <w:rPr>
          <w:rFonts w:ascii="Arial" w:eastAsia="Arial" w:hAnsi="Arial" w:cs="Arial"/>
          <w:spacing w:val="8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to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7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8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>pe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 xml:space="preserve">s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11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an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po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 xml:space="preserve">a </w:t>
      </w:r>
      <w:r w:rsidR="00B75E58" w:rsidRPr="00E61CE1">
        <w:rPr>
          <w:rFonts w:ascii="Arial" w:eastAsia="Arial" w:hAnsi="Arial" w:cs="Arial"/>
          <w:spacing w:val="1"/>
        </w:rPr>
        <w:t>ent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"/>
        </w:rPr>
        <w:t xml:space="preserve"> o</w:t>
      </w:r>
      <w:r w:rsidR="00B75E58" w:rsidRPr="00E61CE1">
        <w:rPr>
          <w:rFonts w:ascii="Arial" w:eastAsia="Arial" w:hAnsi="Arial" w:cs="Arial"/>
          <w:spacing w:val="1"/>
        </w:rPr>
        <w:t>b</w:t>
      </w:r>
      <w:r w:rsidR="00B75E58" w:rsidRPr="00E61CE1">
        <w:rPr>
          <w:rFonts w:ascii="Arial" w:eastAsia="Arial" w:hAnsi="Arial" w:cs="Arial"/>
        </w:rPr>
        <w:t>j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,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q</w:t>
      </w:r>
      <w:r w:rsidR="00B75E58" w:rsidRPr="00E61CE1">
        <w:rPr>
          <w:rFonts w:ascii="Arial" w:eastAsia="Arial" w:hAnsi="Arial" w:cs="Arial"/>
          <w:spacing w:val="1"/>
        </w:rPr>
        <w:t>u</w:t>
      </w:r>
      <w:r w:rsidR="00B75E58" w:rsidRPr="00E61CE1">
        <w:rPr>
          <w:rFonts w:ascii="Arial" w:eastAsia="Arial" w:hAnsi="Arial" w:cs="Arial"/>
          <w:spacing w:val="-1"/>
        </w:rPr>
        <w:t>a</w:t>
      </w:r>
      <w:r w:rsidR="00B75E58" w:rsidRPr="00E61CE1">
        <w:rPr>
          <w:rFonts w:ascii="Arial" w:eastAsia="Arial" w:hAnsi="Arial" w:cs="Arial"/>
          <w:spacing w:val="1"/>
        </w:rPr>
        <w:t>nd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8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ne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á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,</w:t>
      </w:r>
      <w:r w:rsidR="00B75E58" w:rsidRPr="00E61CE1">
        <w:rPr>
          <w:rFonts w:ascii="Arial" w:eastAsia="Arial" w:hAnsi="Arial" w:cs="Arial"/>
          <w:spacing w:val="-11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m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ô</w:t>
      </w:r>
      <w:r w:rsidR="00B75E58" w:rsidRPr="00E61CE1">
        <w:rPr>
          <w:rFonts w:ascii="Arial" w:eastAsia="Arial" w:hAnsi="Arial" w:cs="Arial"/>
          <w:spacing w:val="1"/>
        </w:rPr>
        <w:t>nu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4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1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n</w:t>
      </w:r>
      <w:r w:rsidR="00B75E58" w:rsidRPr="00E61CE1">
        <w:rPr>
          <w:rFonts w:ascii="Arial" w:eastAsia="Arial" w:hAnsi="Arial" w:cs="Arial"/>
        </w:rPr>
        <w:t>is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2"/>
        </w:rPr>
        <w:t>ç</w:t>
      </w:r>
      <w:r w:rsidR="00B75E58" w:rsidRPr="00E61CE1">
        <w:rPr>
          <w:rFonts w:ascii="Arial" w:eastAsia="Arial" w:hAnsi="Arial" w:cs="Arial"/>
          <w:spacing w:val="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4"/>
        </w:rPr>
        <w:t xml:space="preserve"> 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1"/>
        </w:rPr>
        <w:t>un</w:t>
      </w:r>
      <w:r w:rsidR="00B75E58" w:rsidRPr="00E61CE1">
        <w:rPr>
          <w:rFonts w:ascii="Arial" w:eastAsia="Arial" w:hAnsi="Arial" w:cs="Arial"/>
        </w:rPr>
        <w:t>ici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l.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75E58" w:rsidRPr="00E61CE1" w:rsidRDefault="00A9167E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5.</w:t>
      </w:r>
      <w:r w:rsidR="00B75E58" w:rsidRPr="00E61CE1">
        <w:rPr>
          <w:rFonts w:ascii="Arial" w:eastAsia="Arial" w:hAnsi="Arial" w:cs="Arial"/>
          <w:spacing w:val="1"/>
        </w:rPr>
        <w:t>3</w:t>
      </w:r>
      <w:r w:rsidR="00B75E58" w:rsidRPr="00E61CE1">
        <w:rPr>
          <w:rFonts w:ascii="Arial" w:eastAsia="Arial" w:hAnsi="Arial" w:cs="Arial"/>
        </w:rPr>
        <w:t>.</w:t>
      </w:r>
      <w:r w:rsidR="00B75E58" w:rsidRPr="00E61CE1">
        <w:rPr>
          <w:rFonts w:ascii="Arial" w:eastAsia="Arial" w:hAnsi="Arial" w:cs="Arial"/>
          <w:spacing w:val="9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</w:t>
      </w:r>
      <w:r w:rsidR="00B75E58">
        <w:rPr>
          <w:rFonts w:ascii="Arial" w:eastAsia="Arial" w:hAnsi="Arial" w:cs="Arial"/>
          <w:spacing w:val="6"/>
        </w:rPr>
        <w:t xml:space="preserve"> </w:t>
      </w:r>
      <w:r w:rsidR="008801A3">
        <w:rPr>
          <w:rFonts w:ascii="Arial" w:eastAsia="Arial" w:hAnsi="Arial" w:cs="Arial"/>
          <w:spacing w:val="6"/>
        </w:rPr>
        <w:t>itens</w:t>
      </w:r>
      <w:r w:rsidR="00B75E58" w:rsidRPr="00E61CE1">
        <w:rPr>
          <w:rFonts w:ascii="Arial" w:eastAsia="Arial" w:hAnsi="Arial" w:cs="Arial"/>
          <w:spacing w:val="1"/>
        </w:rPr>
        <w:t xml:space="preserve"> de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rã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3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r</w:t>
      </w:r>
      <w:r w:rsidR="00B75E58" w:rsidRPr="00E61CE1">
        <w:rPr>
          <w:rFonts w:ascii="Arial" w:eastAsia="Arial" w:hAnsi="Arial" w:cs="Arial"/>
          <w:spacing w:val="6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  <w:spacing w:val="1"/>
        </w:rPr>
        <w:t>ue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1"/>
        </w:rPr>
        <w:t>ome</w:t>
      </w:r>
      <w:r w:rsidR="00B75E58" w:rsidRPr="00E61CE1">
        <w:rPr>
          <w:rFonts w:ascii="Arial" w:eastAsia="Arial" w:hAnsi="Arial" w:cs="Arial"/>
          <w:spacing w:val="1"/>
        </w:rPr>
        <w:t>nt</w:t>
      </w:r>
      <w:r w:rsidR="00B75E58" w:rsidRPr="00E61CE1">
        <w:rPr>
          <w:rFonts w:ascii="Arial" w:eastAsia="Arial" w:hAnsi="Arial" w:cs="Arial"/>
        </w:rPr>
        <w:t xml:space="preserve">e 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-1"/>
        </w:rPr>
        <w:t>e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an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q</w:t>
      </w:r>
      <w:r w:rsidR="00B75E58" w:rsidRPr="00E61CE1">
        <w:rPr>
          <w:rFonts w:ascii="Arial" w:eastAsia="Arial" w:hAnsi="Arial" w:cs="Arial"/>
          <w:spacing w:val="1"/>
        </w:rPr>
        <w:t>u</w:t>
      </w:r>
      <w:r w:rsidR="00B75E58" w:rsidRPr="00E61CE1">
        <w:rPr>
          <w:rFonts w:ascii="Arial" w:eastAsia="Arial" w:hAnsi="Arial" w:cs="Arial"/>
        </w:rPr>
        <w:t>isiç</w:t>
      </w:r>
      <w:r w:rsidR="00B75E58" w:rsidRPr="00E61CE1">
        <w:rPr>
          <w:rFonts w:ascii="Arial" w:eastAsia="Arial" w:hAnsi="Arial" w:cs="Arial"/>
          <w:spacing w:val="-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1"/>
        </w:rPr>
        <w:t xml:space="preserve"> 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9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c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  <w:spacing w:val="-1"/>
        </w:rPr>
        <w:t>m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4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 xml:space="preserve">b </w:t>
      </w:r>
      <w:r w:rsidR="00B75E58" w:rsidRPr="00E61CE1">
        <w:rPr>
          <w:rFonts w:ascii="Arial" w:eastAsia="Arial" w:hAnsi="Arial" w:cs="Arial"/>
          <w:spacing w:val="1"/>
        </w:rPr>
        <w:t>pe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n</w:t>
      </w:r>
      <w:r w:rsidR="00B75E58" w:rsidRPr="00E61CE1">
        <w:rPr>
          <w:rFonts w:ascii="Arial" w:eastAsia="Arial" w:hAnsi="Arial" w:cs="Arial"/>
          <w:spacing w:val="-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m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9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ro</w:t>
      </w:r>
      <w:r w:rsidR="00B75E58" w:rsidRPr="00E61CE1">
        <w:rPr>
          <w:rFonts w:ascii="Arial" w:eastAsia="Arial" w:hAnsi="Arial" w:cs="Arial"/>
          <w:spacing w:val="1"/>
        </w:rPr>
        <w:t>du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s.</w:t>
      </w:r>
    </w:p>
    <w:p w:rsidR="00B75E58" w:rsidRPr="00384011" w:rsidRDefault="00B75E58" w:rsidP="00B75E58">
      <w:pPr>
        <w:rPr>
          <w:rFonts w:eastAsia="Arial"/>
        </w:rPr>
      </w:pPr>
    </w:p>
    <w:p w:rsidR="00415689" w:rsidRPr="00DF17F7" w:rsidRDefault="00415689" w:rsidP="00074EC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DF17F7">
        <w:rPr>
          <w:rFonts w:ascii="Arial" w:eastAsia="Arial" w:hAnsi="Arial" w:cs="Arial"/>
          <w:spacing w:val="-1"/>
        </w:rPr>
        <w:tab/>
      </w:r>
      <w:r w:rsidRPr="00DF17F7">
        <w:rPr>
          <w:rFonts w:ascii="Arial" w:eastAsia="Arial" w:hAnsi="Arial" w:cs="Arial"/>
          <w:spacing w:val="-1"/>
        </w:rPr>
        <w:tab/>
      </w:r>
    </w:p>
    <w:p w:rsidR="00415689" w:rsidRPr="00DF17F7" w:rsidRDefault="00415689" w:rsidP="00074EC8">
      <w:pPr>
        <w:jc w:val="center"/>
        <w:rPr>
          <w:rFonts w:ascii="Arial" w:hAnsi="Arial" w:cs="Arial"/>
          <w:spacing w:val="14"/>
        </w:rPr>
      </w:pPr>
    </w:p>
    <w:p w:rsidR="000C2210" w:rsidRPr="00DF17F7" w:rsidRDefault="000C2210" w:rsidP="00074EC8">
      <w:pPr>
        <w:jc w:val="center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>Ribeirão Corrente</w:t>
      </w:r>
      <w:r w:rsidR="00380999" w:rsidRPr="00DF17F7">
        <w:rPr>
          <w:rFonts w:ascii="Arial" w:eastAsia="Arial" w:hAnsi="Arial" w:cs="Arial"/>
          <w:spacing w:val="-1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D41136">
        <w:rPr>
          <w:rFonts w:ascii="Arial" w:eastAsia="Arial" w:hAnsi="Arial" w:cs="Arial"/>
          <w:spacing w:val="-1"/>
        </w:rPr>
        <w:t>24</w:t>
      </w:r>
      <w:bookmarkStart w:id="0" w:name="_GoBack"/>
      <w:bookmarkEnd w:id="0"/>
      <w:r w:rsidR="003A6F4D" w:rsidRPr="00DF17F7">
        <w:rPr>
          <w:rFonts w:ascii="Arial" w:eastAsia="Arial" w:hAnsi="Arial" w:cs="Arial"/>
          <w:spacing w:val="-1"/>
        </w:rPr>
        <w:t xml:space="preserve"> de </w:t>
      </w:r>
      <w:r w:rsidR="00334F65">
        <w:rPr>
          <w:rFonts w:ascii="Arial" w:eastAsia="Arial" w:hAnsi="Arial" w:cs="Arial"/>
          <w:spacing w:val="-1"/>
        </w:rPr>
        <w:t>agosto</w:t>
      </w:r>
      <w:r w:rsidR="003A6F4D" w:rsidRPr="00DF17F7">
        <w:rPr>
          <w:rFonts w:ascii="Arial" w:eastAsia="Arial" w:hAnsi="Arial" w:cs="Arial"/>
          <w:spacing w:val="-1"/>
        </w:rPr>
        <w:t xml:space="preserve"> de 201</w:t>
      </w:r>
      <w:r w:rsidR="0094254D"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  <w:spacing w:val="-1"/>
        </w:rPr>
        <w:t>.</w:t>
      </w:r>
    </w:p>
    <w:p w:rsidR="000C2210" w:rsidRPr="00DF17F7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A9167E" w:rsidRPr="00DF17F7" w:rsidRDefault="00A9167E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DF17F7" w:rsidRDefault="00415689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DF17F7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ANTÔNIO MIGUEL SERAFIM</w:t>
      </w:r>
    </w:p>
    <w:p w:rsidR="003A6F4D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PREFEITO</w:t>
      </w: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4B13EF" w:rsidRPr="00F7642A" w:rsidRDefault="004B13EF" w:rsidP="00074EC8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F7642A">
        <w:rPr>
          <w:rFonts w:ascii="Arial" w:eastAsia="Arial" w:hAnsi="Arial" w:cs="Arial"/>
          <w:b/>
          <w:spacing w:val="2"/>
        </w:rPr>
        <w:lastRenderedPageBreak/>
        <w:t>AN</w:t>
      </w:r>
      <w:r w:rsidRPr="00F7642A">
        <w:rPr>
          <w:rFonts w:ascii="Arial" w:eastAsia="Arial" w:hAnsi="Arial" w:cs="Arial"/>
          <w:b/>
        </w:rPr>
        <w:t>EXO</w:t>
      </w:r>
      <w:r w:rsidRPr="00F7642A">
        <w:rPr>
          <w:rFonts w:ascii="Arial" w:eastAsia="Arial" w:hAnsi="Arial" w:cs="Arial"/>
          <w:b/>
          <w:spacing w:val="1"/>
        </w:rPr>
        <w:t xml:space="preserve"> </w:t>
      </w:r>
      <w:r w:rsidRPr="00F7642A">
        <w:rPr>
          <w:rFonts w:ascii="Arial" w:eastAsia="Arial" w:hAnsi="Arial" w:cs="Arial"/>
          <w:b/>
        </w:rPr>
        <w:t>I</w:t>
      </w:r>
      <w:r w:rsidRPr="00F7642A">
        <w:rPr>
          <w:rFonts w:ascii="Arial" w:eastAsia="Arial" w:hAnsi="Arial" w:cs="Arial"/>
          <w:b/>
          <w:spacing w:val="1"/>
        </w:rPr>
        <w:t>I</w:t>
      </w:r>
    </w:p>
    <w:p w:rsidR="004B13EF" w:rsidRPr="00F7642A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F7642A">
        <w:rPr>
          <w:rFonts w:ascii="Arial" w:eastAsia="Arial" w:hAnsi="Arial" w:cs="Arial"/>
          <w:b/>
        </w:rPr>
        <w:t>PROPO</w:t>
      </w:r>
      <w:r w:rsidRPr="00F7642A">
        <w:rPr>
          <w:rFonts w:ascii="Arial" w:eastAsia="Arial" w:hAnsi="Arial" w:cs="Arial"/>
          <w:b/>
          <w:spacing w:val="1"/>
        </w:rPr>
        <w:t>S</w:t>
      </w:r>
      <w:r w:rsidRPr="00F7642A">
        <w:rPr>
          <w:rFonts w:ascii="Arial" w:eastAsia="Arial" w:hAnsi="Arial" w:cs="Arial"/>
          <w:b/>
          <w:spacing w:val="2"/>
        </w:rPr>
        <w:t>T</w:t>
      </w:r>
      <w:r w:rsidRPr="00F7642A">
        <w:rPr>
          <w:rFonts w:ascii="Arial" w:eastAsia="Arial" w:hAnsi="Arial" w:cs="Arial"/>
          <w:b/>
        </w:rPr>
        <w:t>A</w:t>
      </w:r>
      <w:r w:rsidRPr="00F7642A">
        <w:rPr>
          <w:rFonts w:ascii="Arial" w:eastAsia="Arial" w:hAnsi="Arial" w:cs="Arial"/>
          <w:b/>
          <w:spacing w:val="-7"/>
        </w:rPr>
        <w:t xml:space="preserve"> </w:t>
      </w:r>
      <w:r w:rsidRPr="00F7642A">
        <w:rPr>
          <w:rFonts w:ascii="Arial" w:eastAsia="Arial" w:hAnsi="Arial" w:cs="Arial"/>
          <w:b/>
        </w:rPr>
        <w:t>COME</w:t>
      </w:r>
      <w:r w:rsidRPr="00F7642A">
        <w:rPr>
          <w:rFonts w:ascii="Arial" w:eastAsia="Arial" w:hAnsi="Arial" w:cs="Arial"/>
          <w:b/>
          <w:spacing w:val="2"/>
        </w:rPr>
        <w:t>R</w:t>
      </w:r>
      <w:r w:rsidRPr="00F7642A">
        <w:rPr>
          <w:rFonts w:ascii="Arial" w:eastAsia="Arial" w:hAnsi="Arial" w:cs="Arial"/>
          <w:b/>
        </w:rPr>
        <w:t>C</w:t>
      </w:r>
      <w:r w:rsidRPr="00F7642A">
        <w:rPr>
          <w:rFonts w:ascii="Arial" w:eastAsia="Arial" w:hAnsi="Arial" w:cs="Arial"/>
          <w:b/>
          <w:spacing w:val="2"/>
        </w:rPr>
        <w:t>I</w:t>
      </w:r>
      <w:r w:rsidRPr="00F7642A">
        <w:rPr>
          <w:rFonts w:ascii="Arial" w:eastAsia="Arial" w:hAnsi="Arial" w:cs="Arial"/>
          <w:b/>
          <w:spacing w:val="-5"/>
        </w:rPr>
        <w:t>A</w:t>
      </w:r>
      <w:r w:rsidRPr="00F7642A">
        <w:rPr>
          <w:rFonts w:ascii="Arial" w:eastAsia="Arial" w:hAnsi="Arial" w:cs="Arial"/>
          <w:b/>
        </w:rPr>
        <w:t>L</w:t>
      </w:r>
    </w:p>
    <w:p w:rsidR="004B13EF" w:rsidRDefault="004B13EF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F7642A">
        <w:rPr>
          <w:rFonts w:ascii="Arial" w:eastAsia="Arial" w:hAnsi="Arial" w:cs="Arial"/>
          <w:b/>
          <w:position w:val="-1"/>
        </w:rPr>
        <w:t>PRE</w:t>
      </w:r>
      <w:r w:rsidRPr="00F7642A">
        <w:rPr>
          <w:rFonts w:ascii="Arial" w:eastAsia="Arial" w:hAnsi="Arial" w:cs="Arial"/>
          <w:b/>
          <w:spacing w:val="3"/>
          <w:position w:val="-1"/>
        </w:rPr>
        <w:t>G</w:t>
      </w:r>
      <w:r w:rsidRPr="00F7642A">
        <w:rPr>
          <w:rFonts w:ascii="Arial" w:eastAsia="Arial" w:hAnsi="Arial" w:cs="Arial"/>
          <w:b/>
          <w:spacing w:val="-8"/>
          <w:position w:val="-1"/>
        </w:rPr>
        <w:t>Ã</w:t>
      </w:r>
      <w:r w:rsidRPr="00F7642A">
        <w:rPr>
          <w:rFonts w:ascii="Arial" w:eastAsia="Arial" w:hAnsi="Arial" w:cs="Arial"/>
          <w:b/>
          <w:position w:val="-1"/>
        </w:rPr>
        <w:t>O PRESENCIAL</w:t>
      </w:r>
      <w:r w:rsidRPr="00F7642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F7642A">
        <w:rPr>
          <w:rFonts w:ascii="Arial" w:eastAsia="Arial" w:hAnsi="Arial" w:cs="Arial"/>
          <w:b/>
          <w:position w:val="-1"/>
        </w:rPr>
        <w:t>nº</w:t>
      </w:r>
      <w:r w:rsidRPr="00F7642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C069F">
        <w:rPr>
          <w:rFonts w:ascii="Arial" w:eastAsia="Arial" w:hAnsi="Arial" w:cs="Arial"/>
          <w:b/>
          <w:spacing w:val="1"/>
          <w:position w:val="-1"/>
        </w:rPr>
        <w:t>028/2018</w:t>
      </w:r>
    </w:p>
    <w:p w:rsidR="0027236C" w:rsidRPr="00F7642A" w:rsidRDefault="0027236C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Proponente: </w:t>
      </w:r>
      <w:r w:rsidR="00F7642A" w:rsidRPr="00F7642A">
        <w:rPr>
          <w:rFonts w:ascii="Arial" w:hAnsi="Arial" w:cs="Arial"/>
          <w:b/>
          <w:bCs/>
          <w:color w:val="000000"/>
        </w:rPr>
        <w:t>_____________________________________________________________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</w:t>
      </w:r>
      <w:r w:rsidR="00F7642A" w:rsidRPr="00F7642A">
        <w:rPr>
          <w:rFonts w:ascii="Arial" w:hAnsi="Arial" w:cs="Arial"/>
          <w:b/>
          <w:bCs/>
          <w:color w:val="000000"/>
        </w:rPr>
        <w:t>: ______________________________________________________________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="00F7642A" w:rsidRPr="00F7642A">
        <w:rPr>
          <w:rFonts w:ascii="Arial" w:hAnsi="Arial" w:cs="Arial"/>
          <w:color w:val="000000"/>
        </w:rPr>
        <w:t>____________________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>CEP:</w:t>
      </w:r>
      <w:r w:rsidR="00F7642A" w:rsidRPr="00F7642A">
        <w:rPr>
          <w:rFonts w:ascii="Arial" w:hAnsi="Arial" w:cs="Arial"/>
          <w:b/>
          <w:bCs/>
          <w:color w:val="000000"/>
        </w:rPr>
        <w:t>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="00F7642A" w:rsidRPr="00F7642A">
        <w:rPr>
          <w:rFonts w:ascii="Arial" w:hAnsi="Arial" w:cs="Arial"/>
          <w:color w:val="000000"/>
        </w:rPr>
        <w:t>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="00F7642A" w:rsidRPr="00F7642A">
        <w:rPr>
          <w:rFonts w:ascii="Arial" w:hAnsi="Arial" w:cs="Arial"/>
          <w:color w:val="000000"/>
        </w:rPr>
        <w:t>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="00F7642A"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="00F7642A" w:rsidRPr="00F7642A">
        <w:rPr>
          <w:rFonts w:ascii="Arial" w:hAnsi="Arial" w:cs="Arial"/>
          <w:b/>
          <w:color w:val="000000"/>
        </w:rPr>
        <w:t>______________</w:t>
      </w:r>
    </w:p>
    <w:p w:rsidR="004B13EF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E-mail: </w:t>
      </w:r>
      <w:r w:rsidR="00F7642A" w:rsidRPr="00F7642A">
        <w:rPr>
          <w:rFonts w:ascii="Arial" w:hAnsi="Arial" w:cs="Arial"/>
          <w:b/>
          <w:bCs/>
          <w:color w:val="000000"/>
        </w:rPr>
        <w:t>________________________________________________________________</w:t>
      </w:r>
      <w:r w:rsidR="00F7642A">
        <w:rPr>
          <w:rFonts w:ascii="Arial" w:hAnsi="Arial" w:cs="Arial"/>
          <w:b/>
          <w:bCs/>
          <w:color w:val="000000"/>
        </w:rPr>
        <w:t>_</w:t>
      </w: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72"/>
        <w:gridCol w:w="515"/>
        <w:gridCol w:w="6662"/>
        <w:gridCol w:w="902"/>
        <w:gridCol w:w="851"/>
      </w:tblGrid>
      <w:tr w:rsidR="004F57FC" w:rsidRPr="002C069F" w:rsidTr="00363106">
        <w:trPr>
          <w:trHeight w:val="3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Nomenclatura do Titulo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CAVALO E O BURRO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FARDO DE GRAVETOS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 ESSENCIA DAS VIRTUDES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APRENDENDO COM OS ANIMAIS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AS INCRIVEIS FABULAS DE ESOPO C/ 3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6E19A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ERA UMA VEZ C/ 3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DA COELHINHA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DO CACHORRINHO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PORQUINHOS (LIVRO DE PANO)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COMER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DO BANHO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GATO E A PEDRA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BANDINHA COLORIDA DE INSTRUMENTOS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 DA FAZENDA: O GALO ACORDOU CEDO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BRINQUEDOS: VAMOS BRINCAR JUNTOS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SAPO FRED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TARTARUGA HUGO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PIQUENIQUE DOS INSETOS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ZOOLOGICO: O MACACO E SEUS AMIGOS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QUE NAO QUER SER TOSADA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SONOLENTA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PROCURA DE UM AMIGO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A NOVA AMIGA DO COELHINHO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 MENINO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UMA MENINA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MAMAE E EU GALINHA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O URSINHO VAI A LUA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APRENDENDO E BRINCANDO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PINGUIM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URSO POLAR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AS PALAVRAS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OS NUMEROS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 E BOM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DINOSSAURO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MONSTRO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PINGUINS BRINCALHOES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PIRATAS CORAJOSOS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TARTARUGAS ANIMADAS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HORTA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OCEANO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ZOOLOGICO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 RATINHA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URSINHO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DA FLORESTA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GIRAFA ESTIQUE SEU PESCOCO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BRINCAR DINOS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URSINHOS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MACACO EU SO ESTOU BRINCANDO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MAX STEEL - COMO TUDO COMECOU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DA FAZENDA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NUMEROS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BRINCAR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DORMIR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GOLFINHO NINO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SITIO DO SEU LOBATO POP-UP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OLA BEBE - LISTRAS E MANCHAS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 TRES PRINCIPES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NA CHINA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PAPAI E EU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PASSEIO ANIMADO - POP-UP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POCOYO - CORRIDA DIVERTIDA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ERA PEQUENINO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ESPIANDO CARTONADO C/ 4VOL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URSINHO BRINCALHAO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AMIGOS COLORIDOS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O VOO DA  ABELHINHA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FILHOTES BRINCALHOES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PINTINHOS BOCHECHUDOS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PIRATAS PIRADOS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SEREIAS FELIZES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FAMILIAS DO MUNDINHO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DE BOAS ATITUDES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E OS BICHINHOS DE JARDIM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ROSTINHO DE BEBE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NARIZ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ROSTINHO DE BEBE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OUVIDOS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PARA TODOS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SEM BULLYING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A BOLA DE PRAIA DO KIPPER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 ROLY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ESCONDA-ME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INTUICAO DE FORMIGA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O TEATRO DO DIA DO SUSTO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UM DIA NUBLADO NO SUNNY PATCH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VOANDO ALTO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ADIVINHA QUEM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AMIGOS FELPUDOS - O TRENZINHO PIUI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PIUI</w:t>
            </w:r>
            <w:proofErr w:type="spellEnd"/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MAGICO - O ANIVERSARIO DA PRINCESA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SENSACOES - EM MOVIMENTO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SERIE BI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BRINCANDO DE ESCONDE-ESCONDE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TOCAR E SENTIR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SIGA O CAMINHO PELA CIDADE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NA PRAIA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DE QUASE TUDO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MALUQUINHO EM QUADRINHOS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JANELINHAS BRILHANTES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NOSSA AMIZADE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VEICULOS GENIAIS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COMPORTA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SENTE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GATINHOS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PATINHOS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A ABELHA DESASTRADA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CANARIO MALUCO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COELHO TOLO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PEQUENO LEAO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RICO MENTIROSO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CAOZINHO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URSINHO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ACHOU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AMIGOS DA AGUA C/ 4 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BOLHAS DIVERTIDAS C/ 4 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TOQUE E APRENDA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CORES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TOQUE E APRENDA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PALVRAS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FLORESTA - URSINHO MARROM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CACHORRINHO TITO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BASQUETE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FUTEBOL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TENIS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VOLEI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GATOS COLORIDOS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CAFU O COELHO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LOLO O SAPO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TIAO O CAO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E O MAPA DO TESOURO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10347A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PRIMEIRAS PALAVRAS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NA FAZENDA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NO JARDIM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LIVRO FOFINHO C/ 4 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BALE INESQUECIVEL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SEMANA NA PRAIA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VEICULOS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PERSONAGEM - OI EU SOU A MONICA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DURMA BEM COM A GALINHA PINTADINHA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 CANTADA - BOA NOITE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PALAVRA CANTADA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QUANDO EU FICO BRAVO - 05 VOLUMES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MICKEY MOUSE - MEU PRIMEIRO RELÓGIO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DORA A AVENTUREIRA - MEU PRIMEIRO RELOGIO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LER E BRINCAR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CORES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FORMAS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ZUZU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TEATRO - FROZEN - UMA AVENTURA CONGELANTE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AMIGAS PARA SEMPRE LIVRO FANTOCHE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O REINO ENCANTADO DA PEPPA LIVRO TEATRO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PEPPA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OPOSTOS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DA FAZENDA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SELVAGENS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PEPPA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DIA DE CHUVA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LINDO DIA DE SOL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BRINCANDO COM PEPPA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ATIVIDADES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CIDO O SAPO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ERA UMA VEZ UMA LAGARTA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CARRINHO DE BOMBEIROS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ESCOLA COM O COELHO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LAGOA - LIVRO DE BANHO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NINA A GATINHA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PINTINHO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MEU PAPAI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MINHA MAMAE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A MAIOR POCA DE LAMA DO MUNDO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FADA DOS DENTES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FESTA DO PIJAMA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OS OVOS DE PASCOA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NA PISCINA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BEBE ALEXANDER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PEIXINHA GOLDIE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PIPO O CAOZINHO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PULINHA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RATINHA DA SORTE TODOS A BORDO DO BALAO ESCOLAR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 A OVELHA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ULTIMA  ARVORE DO MUNDO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MAS NEM TANTO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GANHEI UMA MENINA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INSETOS DO BEM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DINO LIVROS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DONA ARANHA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AS BOTAS DE ANIVERSARIO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O CAMPEAO DOS LACOS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EU E A MAMAE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O SEGUEDO DOS OVOS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PULA PARA CA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QUEM SOU EU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BARCO DE RIKI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SUBMARINO DE GABI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ACHOU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LIVROS MORDIDOS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PEQUENOS AMIGOS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QUE FOFURA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LIVRINHOS DE LA C/ 4 VOLUMES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 MUNDO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MEUS AMIGOS FILHOTES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MUNDO PEQUENO - MINHAS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FÉRIAS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A ESTRELINHA SUMIDA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NOITE ESTRELADA - BRILHE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BRILHE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QUEM E A MELHOR ESTRELINHA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LIVRO DE PANO DO BEBE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CAOZINHO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LIVRO DE PANO DO BEBE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PANDA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ONIBUS DOS ANIMAIS - OS NUMEROS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TREM DOS ANIMAIS - O ALFABETO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RIKI E SUA TURMA (LIVRO DE PANO)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MUNDO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MONSTRINHOS COM ABAS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 C/ 4 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LIVRO FANTOCHE - HORA DE FAZER COCEGAS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VESTINDO-SE COM MICO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EMA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JOANINHA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ONCA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PREGUICA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SUCURI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AS ARARAS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DOURADO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JABUTI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TUCANO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CORUJA QUE TEM MEDO DO ESCURO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GIRAFA QUE TEM MEDO DE ALTURA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0347A">
              <w:rPr>
                <w:rFonts w:ascii="Calibri" w:hAnsi="Calibri" w:cs="Calibri"/>
                <w:color w:val="000000"/>
                <w:sz w:val="16"/>
                <w:szCs w:val="16"/>
              </w:rPr>
              <w:t>QUEM TEM MEDO - O TUBARAO QUE TEM MEDO DO FUNDO DO MAR</w:t>
            </w:r>
            <w:r w:rsidR="0010347A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O URSO QUE TEM MEDO DE ABELHAS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E IGUAL E DIFERENTE QUINTAL DOS PINGOS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LA DENTRO LA FORA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QUINTAL DOS PINGOS - POUCO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POUCO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MUITO MUITO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QUE ALTO QUE BAIXO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TOQUE E SINTA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BOA NOITE URSINHO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BRILHA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SONINHO DO BEBE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GATINHOS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CENOURA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FLORES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LAMA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QUEIJO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REMA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REMA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CACHORRINHO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EU VI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CAZE O JACARE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HUGO O HIPOPOTAMO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LINO O PATINHO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PEPI O PEIXINHO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THOMAS E FRIENDS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BETO ESCAVADEIRA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ATE CINCO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DEISE A GOLFINHO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DO MAR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HUGO O HIPOPOTAMO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O PIRATA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BICHINHOS SALTITANTES C/ 4 VOL</w:t>
            </w:r>
            <w:r w:rsidR="001034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B7F39"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RECORTES DIVERTIDOS</w:t>
            </w:r>
            <w:r w:rsidR="009B7F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ANO VELHO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MAGO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MAGOS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REI LEAR EM CORDEL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ROBIN HOOD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TOM SAWYER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 OUTRO MUNDO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LABIRINTO DOS OSSOS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E O BRUXO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AMIGO NO ESCURO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INIMIGO EM CADA ESQUINA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CORRENDO CONTRA O DESTINO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CRESCER E UMA AVENTURA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TRAFICO DE ANJOS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ENIGMA EM BARCELONA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VOO EM PORTUGUES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CAPITAES DA AREIA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SOU MALALA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MALALA - A MENINA QUE QUERIA IR PARA A ESCOLA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IRMAO QUE VEIO DE LONGE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MISTERIO E ASSOMBROS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PAPO DEZ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SALA DOS PROFESSORES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PAQUERA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BRASILIA UMA VIAGEM NO TEMPO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ENCONTROS FOLCLORICOS DE BENITO FOLGACA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JOGO DURO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CLUBE DOS LIVROS ESQUECIDOS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DO PORTINARI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VALE DAS UTOPIAS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PAPEIS DE LUCAS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ROMEU GUARANI E JULIETA CAPULETO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SAMUCA E SEUS GRILOS NA CUCA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SENTIMENTOS ACHADOS E PERDIDOS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OS SONHOS DO MUNDO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TUDO O QUE MAIS QUERIA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VENTO FORTE DE SUL E NORTE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CARTOMANTE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CAUSA SECRETA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NOVA CALIFORNIA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ALIENISTA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ENFERMEIRO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SABIA JAVANES EM QUADRINHOS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QUEDA DA CASA DE USHER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TWAIN - AS AVENTURAS DE TOM SAWYER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CONSTRUTOR DE NORWOOD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CORACAO DELATOR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POCO E O PENDULO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DANCARINOS (QUADRINHOS)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FALSA PRINCESA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II LADRAO DE ALMAS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GUERRA DE GENIOS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ABUSED WEREWOLF GRUPO DE RESGATE AO LOBISOMEM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ULTIMAS GAROTAS DE POMPEIA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CURE MEU CORACAO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ESQUADRAO DE GENIOS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CONHECE O BEBE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JA PRO BANHO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X TIO MARIO CONFUSAO E CASA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GENIO DO MAL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CACADORES DE NUVENS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SANGUE DE LOBO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ARVORE DO BETO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CINDERELA DAS BONECAS</w:t>
            </w:r>
            <w:r w:rsidR="005F29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DECISAO DO CAMPEONATO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MAQUINA MALUCA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ARMANDINHO O JUIZ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O PIQUENIQUE DO CATAPIMBA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LENDAS NEGRAS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PROFISSAO JOVEM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AGATHA MISTERY 1 - O ENIGMA DO FARAO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A FEBRE DO TESOURO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MASCOTES MALUCAS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1 - ENQUANTO EU VIVER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DEPOIS DE AMANHA LIVRO 2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INCURAVEL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3 - A FUGA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1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2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3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MEU AVO E UM URSO POLAR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MINHA AVO E UMA GORILA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KATIA BOCA DE TAMBOR - QUALQUER UM MENOS EU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KATIE KAZOO - MENINAS NAO TEM PIOLHO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A LAGRIMA DE DRAGAO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O GRANDE CARVALHO FALANTE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1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CACADORES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2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SOBREVIVENTE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3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QUARENTENA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SPY PUPS - ILHA DO PERIGO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VOCE CONSEGUE RESOLVER O MISTERIO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O CASO DO PRIMO PERDIDO E 9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OUTROS MISTERIOS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VOCE CONSEGUE RESOLVER O MISTERIO 2 - O CASO DO LADRAO DE CHOCOLATES  E 8 OURTROS MISTERIOS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A TEMPESTADE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DO BARDO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MACBETH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SONHO DE UMA NOITE DE VERAO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PARA SEMPRE - A ILHA DO TESOURO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PARA SEMPRE 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MULHERZINHAS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 DE UMA NOITE DE VERAO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MONICA EM FANTASIA - A ILHA DO TESOURO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 HORAS DE TERROR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ARANHA E OUTROS BICHOS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VIDA E UM SHOW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CORES DO CRIME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AVESSO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CONFISSOES DE UM VIRA LATAS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MEDOS E ASSOMBRACOES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NOME DO PAI DOS BURROS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ESCOLHA O SEU SONHO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JANELA MAGICA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MEMORIAS DE UM FUSCA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PROFESSOR MEU HEROI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MIGRACAO DOS CISNES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ALCAPAO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ASSOBIO DA FOICE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CARDEAL E O REPORTER - HISTORIAS QUE FAZEM HISTORIA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GENIO DO CRIME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SE DIZ E O QUE SE ENTENDE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RAPTO DO GAROTO DE OURO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HOMENS DE CAVANHAQUE DE FOGO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PASSAROS GRANDES NAO CANTAM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CADAVER OUVE RADIO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DA HISTORIA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ALMANAQUE MALUQUINHO I - LUCIO E OS LIVROS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BUSCA DE UMA ESTRELA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 DOURADO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FURIA VERMELHA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FIO DA VIDA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POPULAR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  <w:r w:rsidR="008F27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ETERNAS ESCAMAS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INSIDE GIRL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MERMAID SEREIA - UMA REVIRAVOLTA NO CONTO ORIGINA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="00FD1AEF"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NINGUEM COMO VOCE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ERA ANTES DE VOCE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CIDADE E AS SERRAS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AS GAROTAS DEVEM SABER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OS GAROTOS DEVEM SABER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MACHADO DE ASSIS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ESPUMAS FLUTUANTES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INOCENCIA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MINIMO E O ESCONDIDO - CRONICAS DE MACHADO DE 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="00FD1AEF"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NAVIO NEGREIRO E OUTROS POEMAS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PRIMO BASILIO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ODISSEIA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LUSIADAS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</w:t>
            </w:r>
            <w:r w:rsidR="002C7C7A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="00FD1AEF"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TEATRO A VAPOR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TIL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NA MINHA TERRA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DESAFIO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A DROGA DO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DROGA DE AMERICANA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ADOLESCENTE APAIXONADO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MARCELA TAVARES SEM FILTRO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CONSELHO DE AMIGA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COISAS QUE APRENDI SOBRE O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ESTA E UMA HISTORIA DE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INDOMAVEL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PRIMEIRO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SUPERACAO - DEVOCOES PARA UMA VIDA ABSURTAMENTE BOA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ZAC E MIA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COMEDIAS PARA LER NA ESCOLA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MAIS COMEDIAS PARA LER NA ESCOLA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CLARICE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CODINOME DUDA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LATA DE TESOUROS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VIAGEM AO REDOR DE FELIPE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 ANOS DE O PRINCIPE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ARTE DA GUERRA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DIARIO DE ANNE FRANK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ORGULHO E PRECONCEITO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FD1AEF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FIM DA RUA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BONECO DOS OLHOS DE FOGO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SURFISTA FANTASMA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NA ESTRADA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 MENINA CHIQUINHA GONZA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="00FD1AEF"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PERSONALIDADES BRASILEIRAS 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ALEIJADINHO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ANITA GARIBALDI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CASTRO ALVES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ISABEL A REDENTORA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MARIA QUITERIA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QUINZINHO O TIRADENTES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SANTOS DUMONT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QUARTETO FALANTE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EDGARD ALLAN POE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OSCAR WILDE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BELA E A FERA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AMIGA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FILHA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MAE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PROFESSOR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FELICIDADE CLANDESTINA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NAO ESQUECER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HARRY POTTER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SOPRO DE VIDA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COLETANEA MACHADO DE ASSIS NA INTEGRA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ANJO REBELDE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BISA BIA BISA BEL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GRAVIDA AOS 14 ANOS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DA TORRE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CARTAS DE AMOR AOS MORTOS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DO PORAO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DIAMANTES DO BARAO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RIMAS DO PLANETA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CONTOS CLASSICOS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SATIRAS EM QUADRINHOS c/ 06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UNIVERSAIS 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ENEIDA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UNIVERSAIS - O MERCADOR DE VENEZA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MAIS FAMOSOS CONTOS JUVENIS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GULLIVER EM LILLIPUT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CABANA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CAPSULA DO TEMPO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CARAPANA E O POVO SEM SONO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GAROTO ESTRANHO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APRENDIZ DE CAVALEIRO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1 - UM ROMANCE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2 - RODRICK E O CARA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3 - A GOTA D AGUA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4 - DIAS DE CAO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5 - A VERDADE NUA E CRUA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517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6 - CASA DOS HORRORES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7 - SEGURANDO VELA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PEQUENA SEREIA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ALADIM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MAGICO DE OZ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FAIRY TALES C/ 13 VOL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TOPSY TURVY TALES C/ 9 VOL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 DA TIGELA  ACHADA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CAO CURSO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DA MUSICA VOL 3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DE JADE VOL 4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ASTRONOMO VOL 5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PASSARO DE FOGO VOL 2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EOLIANOS VOL 1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OLHOS VOL 6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ANOITECE NA FAZENDA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HISTORIAS DE FOXY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LEIA A CENTOPEIA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LELE DA CUCA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CADE VOCE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GIGANTE BARULHENTO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SOFIA A COBRA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AVIAO DA BICHARADA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ONIBUS ESCOLAR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TREM DOS BICHOS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FESTA SURPRESA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ARARA E O GUARANA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SONOLENTA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DRAGUINHO: DIFERENTE DE TODOS, PARECIDO COM NINGUEM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BONITA DO LACO DE FITA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FOLCLORE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NOSSA RUA TEM UM PROBLEMA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POR TRAS DAS PORTAS - VAGA-LUME JUNIOR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TAPETE MAGICO - QUATRO HISTORIAS DE DIFERENTES PAISES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HOMEM NO SOTAO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 HORA DA DECISAO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ANA PIJAMA NO PAIS DO PENSAMENTO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COMECA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REIZINHO E O DRAGAO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CABE NO MEU MUNDO 2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VERDADEIRA HISTORIA DE CINDERELA E SUAS IRMAS FEIAS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AI VEM O CROCODILO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DA SUSTENTABILIDADE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O MONSTRO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GIBI O COELHO DIFERENTE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AUSTRALIA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FLORESTA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CIRCO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LAGO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POLAR APRENDE A NADAR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MENINA A GAIOLA E A BICICLETA E CEU DE PASSARINHOS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COM MUSICA NA BARRIGA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SETE HISTORIAS PARA SACUDIR O ESQUELETO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CAUSOS DE PEDRO MALASARTES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CIDADE DOS CARREGADORES DE PEDRAS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CUTUCANDO A ONCA COM VARA CURTA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ESTRELAS SAO PIPOCAS E OUTRAS DESCOBERTAS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VALOR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LUCRECIA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MADIBA O MENINO AFRICANO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COLECIONADOR DE AGUAS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GUARANI EM QUADRINHOS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LEVOU O MAR PARA O AVO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ABC DO TRAVA-LINGUA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CADA CASA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CASA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 CADA UM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FOFOCA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ENQUANTO VOCE NAO CHEGA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PIOLHOS DA PRINCESA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DE SAPO E SAPATO DE PATO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REI BOCA DE FORNO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AVENTURA NO MUNDO DE TARSILA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PRINCESAS PARA O JANTAR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E A ERVILHA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AE0A55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MINHA MAE E UMA BRUXA?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AE0A55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DO PEITO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AE0A55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GALO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GALO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NAO ME CALO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MONTANHA ENCANTADA DOS GANSOS SELVAGENS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BEIJOS M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="00FD1AEF"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AGICOS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CAIXINHA DE CONTOS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BARATINHA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FESTA NO CEU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LER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 DE PAPEL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DOMADOR DE MONSTROS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VEADO E A ONCA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PALAVRAS PALAVRINHAS E PALAVROES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VAI SALVAR A VIDA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A SABE TUDO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BRUNO QUER TOMAR SORVETE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NAO QUERO PRESENTES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PARA CIMA E PARA BAIXO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VOCE TEM CERTEZA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VEJO AS COISAS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FAMILIA DA FLORA 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ADOCAO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COMIDA DE PEIXE - POP-UP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E RECONTANDOS HISTORIAS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MONSTRO DO AMOR</w:t>
            </w:r>
            <w:r w:rsidR="00FD1A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CLUBE DO ARCO IRIS 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DISCRIMINACAO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SEMPRE NO MEU CORACAO 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NA PRAIA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NO PARQUE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PROCURAR - MUNDO ROSA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 ATRAPALHADA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E O GODOFREDO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MULHER DO PAPAI NOEL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TELEVISAO DA BICHARADA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COCADAS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E FREDERICO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DOUTOR DE SOTO O RATO DENTISTA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GOSTO DE AFRICA - HISTORIAS DE LA E DAQUI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LILI INVENTA O MUNDO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ESPALHOU O DESERTO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AZUL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ESPIAVA PRA DENTRO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NATAL DE MANUEL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DISTANTE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PROBLEMAS DA FAMILIA GORGONZOLA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 ISTO OU AQUILO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TRAQUINAGENS E ESTRIPULIAS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ALAMANAQUE MALUQUINHO - BOCAO E OS BICHOS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CORAGEM DAS COISAS SIMPLES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FANTASIA DA FAMILIA DISTANTE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DIVERSAS - MONTEIRO LOBATO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ASSOMBRADO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AVO TEM OITO ANOS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SOM DA TURMA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DA CAROLINA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CONTOS ANIMADOS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DINOFANTASTICOS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LENTICULAR 3D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TESOURO - URSINHOS ADORAVEIS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ESSENCIA DAS VIRTUDES C/ 6 VOL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FABULAS DE ESOPO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PERCIVAL A LAGARTA SEM GRACA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PEQUENOS AVENTUREIROS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FANTASTICA FABRICA DE VIDROS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DO BONEQUINHO DO BANHEIRO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DISNEY FABULAS DE LUXO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FLICTS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GALA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DAS ESTRELAS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JOELHO JUVENAL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MAIOR ANAO DO MUNDO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DA LUA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MAIS BONITO DO MUNDO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MARROM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PLANETA PERDIDO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LILAS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OUTRO COMO EU SO DAQUI A MIL ANOS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PAPO DE SAPATO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PELEGRINO E PETRONIO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PONTO DE VISTA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JUCA BRASILEIRO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695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CANTINHO SO PRA MIM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PARA NAO ESQUECER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HISTORINHA SEM 1 SENTIDO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PROFESSORA MUITO MALUQUINHA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VOVO DELICIA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AMARILIS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ENTRE ECOS E OUTROS TRECOS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FELPO FILVA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VELHO DO MAR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PANDOLFO BEREBA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CRESCER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DOIS TRES AGORA E SUA VEZ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CHICO NO SHOPPING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NA ROCA E DIFERENTE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EM COMO ATRAVESSAR A SALA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DESEJOSA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ESQUISITA COMO EU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LOBO DE ESTIMACAO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TOM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ODISSEIA POP-UP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FRANKENSTEIN POP-UP BOOK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CRIANCAS GENIAIS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QUASE MORREU AFOGADO NO LIXO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BEXIGA DE BORRACHA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ALEGRIA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FORMIGAS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BENGALIQUES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 DE OUTONO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DENTELIQUES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ESPANTALHO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PAPAGAIO E A BORBOLETA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DOIS CABRITOS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FLAVIA E O BOLO DE CHOCOLATE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PONTO E A VIRGULA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PRIMEIRA CARTA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AZUL E LINDO PLANETA TERRA NOSSA CASA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CAMILAO O COMILAO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OUTRA VEZ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 DE ESOPO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AMOR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DRAGAO COMILAO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REENCONTRO - AS AVENTURAS DE TOM SAWYER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BAIRRO ENCANTADO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A BELA ADORMECIDA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BRANCA DE NEVE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CHAPEUZINHO VERMELHO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CINDERELA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JOAO E O PE DE FEIJAO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 GATO DE BOTAS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OS TRES PORQUINHOS E O LOBO MAU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PINOQUIO (QUADRINHOS)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RAPUNZEL EM QUADRINHOS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TRANSITO EM QUADRINHOS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FERA QUE NAO TINHA BELA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MENINA PINOQUIO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PROPOSTA MALUCA DO PRINCIPE SAPO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AS TRAVESSURAS DE UM OGRO DE TALENTO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DESVENTURAS DE UM PATINHO BONITO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FADA MALVADA BRUXA ENCANTADA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JOAO E MARIA E AS ARMADILHAS DA BRUXA COZINHEIRA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NINGUEM TEM MEDO DO LOBO MAU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CHAPELEIRO LOUCO NO PAIS SEM MARAVILHAS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GALO DE BOTAS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PESCARIA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BALAIO DE GATO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ANIVERSARIO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LIVROTERBO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NAO SE MATA NA MATA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CISNES SELVAGENS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 BRINCADEIRA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SEM PE NEM CABECA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CORRE CUTIA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TATO O SAPO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DO JANTAR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NINGUEM VIU O RATINHO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COELHO DE PELUCIA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INVERNO DOS ANIMAIZINHOS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SMURFS LIVRO DO FILME - ONDE NOS ESTAMOS SMURFS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57FC" w:rsidRPr="002C069F" w:rsidTr="0036310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FC" w:rsidRPr="002C069F" w:rsidRDefault="004F57FC" w:rsidP="00381BC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RETRATOS DO MUNDO ANIMAL C/ 4 VOL</w:t>
            </w:r>
            <w:r w:rsidR="00D817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FC" w:rsidRPr="002C069F" w:rsidRDefault="004F57FC" w:rsidP="002D13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81BCE" w:rsidRDefault="00D8179A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81BCE" w:rsidRDefault="00381BCE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F7642A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Valor Total R$........</w:t>
      </w:r>
      <w:r w:rsidR="0027236C" w:rsidRPr="00F7642A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F7642A">
        <w:rPr>
          <w:rFonts w:ascii="Arial" w:hAnsi="Arial" w:cs="Arial"/>
          <w:b/>
          <w:bCs/>
          <w:color w:val="000000"/>
        </w:rPr>
        <w:t>........... (por extenso).</w:t>
      </w:r>
    </w:p>
    <w:p w:rsidR="00146415" w:rsidRDefault="00146415" w:rsidP="00074EC8">
      <w:pPr>
        <w:jc w:val="both"/>
        <w:rPr>
          <w:rFonts w:ascii="Arial" w:hAnsi="Arial" w:cs="Arial"/>
          <w:b/>
          <w:i/>
          <w:u w:val="single"/>
        </w:rPr>
      </w:pPr>
    </w:p>
    <w:p w:rsidR="00F7642A" w:rsidRDefault="00F7642A" w:rsidP="00074EC8">
      <w:pPr>
        <w:jc w:val="both"/>
        <w:rPr>
          <w:rFonts w:ascii="Arial" w:hAnsi="Arial" w:cs="Arial"/>
          <w:b/>
          <w:i/>
          <w:u w:val="single"/>
        </w:rPr>
      </w:pPr>
    </w:p>
    <w:p w:rsidR="00381BCE" w:rsidRDefault="00381BCE" w:rsidP="00074EC8">
      <w:pPr>
        <w:jc w:val="both"/>
        <w:rPr>
          <w:rFonts w:ascii="Arial" w:hAnsi="Arial" w:cs="Arial"/>
          <w:b/>
          <w:i/>
          <w:u w:val="single"/>
        </w:rPr>
      </w:pPr>
    </w:p>
    <w:p w:rsidR="00381BCE" w:rsidRPr="00F7642A" w:rsidRDefault="00381BCE" w:rsidP="00074EC8">
      <w:pPr>
        <w:jc w:val="both"/>
        <w:rPr>
          <w:rFonts w:ascii="Arial" w:hAnsi="Arial" w:cs="Arial"/>
          <w:b/>
          <w:i/>
          <w:u w:val="single"/>
        </w:rPr>
      </w:pPr>
    </w:p>
    <w:p w:rsidR="004B13EF" w:rsidRPr="00F7642A" w:rsidRDefault="004B13EF" w:rsidP="00074EC8">
      <w:pPr>
        <w:jc w:val="both"/>
        <w:rPr>
          <w:rFonts w:ascii="Arial" w:hAnsi="Arial" w:cs="Arial"/>
        </w:rPr>
      </w:pPr>
      <w:r w:rsidRPr="00F7642A">
        <w:rPr>
          <w:rFonts w:ascii="Arial" w:hAnsi="Arial" w:cs="Arial"/>
          <w:b/>
          <w:i/>
          <w:u w:val="single"/>
        </w:rPr>
        <w:t>PRAZOS:</w:t>
      </w:r>
    </w:p>
    <w:p w:rsidR="004B13EF" w:rsidRPr="00F7642A" w:rsidRDefault="004B13EF" w:rsidP="00074EC8">
      <w:pPr>
        <w:rPr>
          <w:rFonts w:ascii="Arial" w:hAnsi="Arial" w:cs="Arial"/>
        </w:rPr>
      </w:pPr>
    </w:p>
    <w:p w:rsidR="004B13EF" w:rsidRPr="00F7642A" w:rsidRDefault="004B13EF" w:rsidP="00074EC8">
      <w:pPr>
        <w:rPr>
          <w:rFonts w:ascii="Arial" w:hAnsi="Arial" w:cs="Arial"/>
        </w:rPr>
      </w:pPr>
      <w:r w:rsidRPr="00F7642A">
        <w:rPr>
          <w:rFonts w:ascii="Arial" w:hAnsi="Arial" w:cs="Arial"/>
        </w:rPr>
        <w:t>VALIDADE D</w:t>
      </w:r>
      <w:r w:rsidR="00DC1E83" w:rsidRPr="00F7642A">
        <w:rPr>
          <w:rFonts w:ascii="Arial" w:hAnsi="Arial" w:cs="Arial"/>
        </w:rPr>
        <w:t>A ATA</w:t>
      </w:r>
      <w:r w:rsidRPr="00F7642A">
        <w:rPr>
          <w:rFonts w:ascii="Arial" w:hAnsi="Arial" w:cs="Arial"/>
        </w:rPr>
        <w:t>: 12 MESES</w:t>
      </w:r>
    </w:p>
    <w:p w:rsidR="004B13EF" w:rsidRPr="00F7642A" w:rsidRDefault="004B13EF" w:rsidP="00074EC8">
      <w:pPr>
        <w:rPr>
          <w:rFonts w:ascii="Arial" w:hAnsi="Arial" w:cs="Arial"/>
        </w:rPr>
      </w:pPr>
      <w:r w:rsidRPr="00F7642A">
        <w:rPr>
          <w:rFonts w:ascii="Arial" w:hAnsi="Arial" w:cs="Arial"/>
        </w:rPr>
        <w:t>VALIDADE DA PROPOSTA: MÍNIMA DE 60 DIAS</w:t>
      </w:r>
    </w:p>
    <w:p w:rsidR="004B13EF" w:rsidRPr="00F7642A" w:rsidRDefault="004B13EF" w:rsidP="00074EC8">
      <w:pPr>
        <w:jc w:val="both"/>
        <w:rPr>
          <w:rFonts w:ascii="Arial" w:hAnsi="Arial" w:cs="Arial"/>
        </w:rPr>
      </w:pPr>
      <w:r w:rsidRPr="00F7642A">
        <w:rPr>
          <w:rFonts w:ascii="Arial" w:hAnsi="Arial" w:cs="Arial"/>
        </w:rPr>
        <w:t xml:space="preserve">PAGAMENTO: ATÉ </w:t>
      </w:r>
      <w:r w:rsidR="00334F65">
        <w:rPr>
          <w:rFonts w:ascii="Arial" w:hAnsi="Arial" w:cs="Arial"/>
        </w:rPr>
        <w:t>3</w:t>
      </w:r>
      <w:r w:rsidRPr="00F7642A">
        <w:rPr>
          <w:rFonts w:ascii="Arial" w:hAnsi="Arial" w:cs="Arial"/>
        </w:rPr>
        <w:t xml:space="preserve">0 DIAS APÓS A APRESENTAÇÃO DA NOTA FISCAL, DEVIDAMENTE VALIDADA PELO GESTOR </w:t>
      </w:r>
      <w:r w:rsidR="00712087" w:rsidRPr="00F7642A">
        <w:rPr>
          <w:rFonts w:ascii="Arial" w:hAnsi="Arial" w:cs="Arial"/>
        </w:rPr>
        <w:t>DA ATA DE REGISTRO DE PREÇOS</w:t>
      </w:r>
      <w:r w:rsidRPr="00F7642A">
        <w:rPr>
          <w:rFonts w:ascii="Arial" w:hAnsi="Arial" w:cs="Arial"/>
        </w:rPr>
        <w:t>.</w:t>
      </w:r>
    </w:p>
    <w:p w:rsidR="004B13EF" w:rsidRPr="00F7642A" w:rsidRDefault="004B13EF" w:rsidP="00074EC8">
      <w:pPr>
        <w:rPr>
          <w:rFonts w:ascii="Arial" w:hAnsi="Arial" w:cs="Arial"/>
        </w:rPr>
      </w:pPr>
    </w:p>
    <w:p w:rsidR="00F7642A" w:rsidRDefault="00F7642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7642A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A327B0" w:rsidRPr="00F7642A" w:rsidRDefault="00A327B0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F7642A" w:rsidRDefault="0027236C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F7642A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color w:val="000000"/>
        </w:rPr>
        <w:t>____</w:t>
      </w:r>
      <w:r w:rsidR="0027236C" w:rsidRPr="00F7642A">
        <w:rPr>
          <w:rFonts w:ascii="Arial" w:hAnsi="Arial" w:cs="Arial"/>
          <w:color w:val="000000"/>
        </w:rPr>
        <w:t>__</w:t>
      </w:r>
      <w:r w:rsidRPr="00F7642A">
        <w:rPr>
          <w:rFonts w:ascii="Arial" w:hAnsi="Arial" w:cs="Arial"/>
          <w:color w:val="000000"/>
        </w:rPr>
        <w:t>_____________</w:t>
      </w:r>
    </w:p>
    <w:p w:rsidR="004B13EF" w:rsidRPr="00F7642A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color w:val="000000"/>
        </w:rPr>
        <w:t>Representante Legal</w:t>
      </w:r>
    </w:p>
    <w:p w:rsidR="004B13EF" w:rsidRPr="00F7642A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8012FD" w:rsidRPr="00DF17F7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B211D" w:rsidRDefault="008B211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B211D" w:rsidRPr="00DF17F7" w:rsidRDefault="008B211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4254D" w:rsidRPr="00DF17F7" w:rsidRDefault="0094254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4254D" w:rsidRPr="00DF17F7" w:rsidRDefault="0094254D" w:rsidP="00074EC8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B</w:t>
      </w:r>
      <w:r w:rsidRPr="00DF17F7">
        <w:rPr>
          <w:rFonts w:ascii="Arial" w:eastAsia="Arial" w:hAnsi="Arial" w:cs="Arial"/>
          <w:b/>
        </w:rPr>
        <w:t>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Eu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</w:t>
      </w:r>
      <w:r w:rsidRPr="00DF17F7">
        <w:rPr>
          <w:rFonts w:ascii="Arial" w:eastAsia="Arial" w:hAnsi="Arial" w:cs="Arial"/>
          <w:spacing w:val="-37"/>
        </w:rPr>
        <w:t xml:space="preserve"> </w:t>
      </w:r>
      <w:r w:rsidRPr="00DF17F7">
        <w:rPr>
          <w:rFonts w:ascii="Arial" w:eastAsia="Arial" w:hAnsi="Arial" w:cs="Arial"/>
        </w:rPr>
        <w:t>(n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RG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u w:val="single" w:color="000000"/>
        </w:rPr>
        <w:t xml:space="preserve">              </w:t>
      </w:r>
      <w:r w:rsidRPr="00DF17F7">
        <w:rPr>
          <w:rFonts w:ascii="Arial" w:eastAsia="Arial" w:hAnsi="Arial" w:cs="Arial"/>
          <w:spacing w:val="-40"/>
        </w:rPr>
        <w:t xml:space="preserve"> 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7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  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PJ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º________________,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 xml:space="preserve">Presencial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37"/>
        </w:rPr>
        <w:t xml:space="preserve"> </w:t>
      </w:r>
      <w:r w:rsidR="002C069F">
        <w:rPr>
          <w:rFonts w:ascii="Arial" w:eastAsia="Arial" w:hAnsi="Arial" w:cs="Arial"/>
          <w:spacing w:val="1"/>
        </w:rPr>
        <w:t>028/2018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9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406642E8" wp14:editId="2E21A4EF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05636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="004B13EF" w:rsidRPr="00DF17F7">
        <w:rPr>
          <w:rFonts w:ascii="Arial" w:eastAsia="Arial" w:hAnsi="Arial" w:cs="Arial"/>
        </w:rPr>
        <w:t>Assin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  <w:spacing w:val="1"/>
        </w:rPr>
        <w:t>u</w:t>
      </w:r>
      <w:r w:rsidR="004B13EF" w:rsidRPr="00DF17F7">
        <w:rPr>
          <w:rFonts w:ascii="Arial" w:eastAsia="Arial" w:hAnsi="Arial" w:cs="Arial"/>
        </w:rPr>
        <w:t xml:space="preserve">ra </w:t>
      </w:r>
      <w:r w:rsidR="004B13EF" w:rsidRPr="00DF17F7">
        <w:rPr>
          <w:rFonts w:ascii="Arial" w:eastAsia="Arial" w:hAnsi="Arial" w:cs="Arial"/>
          <w:spacing w:val="-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re</w:t>
      </w:r>
      <w:r w:rsidR="004B13EF" w:rsidRPr="00DF17F7">
        <w:rPr>
          <w:rFonts w:ascii="Arial" w:eastAsia="Arial" w:hAnsi="Arial" w:cs="Arial"/>
          <w:spacing w:val="1"/>
        </w:rPr>
        <w:t>pre</w:t>
      </w:r>
      <w:r w:rsidR="004B13EF" w:rsidRPr="00DF17F7">
        <w:rPr>
          <w:rFonts w:ascii="Arial" w:eastAsia="Arial" w:hAnsi="Arial" w:cs="Arial"/>
          <w:spacing w:val="-2"/>
        </w:rPr>
        <w:t>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1"/>
        </w:rPr>
        <w:t>n</w:t>
      </w:r>
      <w:r w:rsidR="004B13EF" w:rsidRPr="00DF17F7">
        <w:rPr>
          <w:rFonts w:ascii="Arial" w:eastAsia="Arial" w:hAnsi="Arial" w:cs="Arial"/>
        </w:rPr>
        <w:t>te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C138D1" wp14:editId="1EAD9B8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DF17F7">
        <w:rPr>
          <w:rFonts w:ascii="Arial" w:eastAsia="Arial" w:hAnsi="Arial" w:cs="Arial"/>
        </w:rPr>
        <w:t>No</w:t>
      </w:r>
      <w:r w:rsidR="004B13EF" w:rsidRPr="00DF17F7">
        <w:rPr>
          <w:rFonts w:ascii="Arial" w:eastAsia="Arial" w:hAnsi="Arial" w:cs="Arial"/>
          <w:spacing w:val="2"/>
        </w:rPr>
        <w:t>m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</w:t>
      </w:r>
      <w:r w:rsidR="004B13EF" w:rsidRPr="00DF17F7">
        <w:rPr>
          <w:rFonts w:ascii="Arial" w:eastAsia="Arial" w:hAnsi="Arial" w:cs="Arial"/>
          <w:spacing w:val="-2"/>
        </w:rPr>
        <w:t>e</w:t>
      </w:r>
      <w:r w:rsidR="004B13EF" w:rsidRPr="00DF17F7">
        <w:rPr>
          <w:rFonts w:ascii="Arial" w:eastAsia="Arial" w:hAnsi="Arial" w:cs="Arial"/>
          <w:spacing w:val="1"/>
        </w:rPr>
        <w:t>p</w:t>
      </w:r>
      <w:r w:rsidR="004B13EF" w:rsidRPr="00DF17F7">
        <w:rPr>
          <w:rFonts w:ascii="Arial" w:eastAsia="Arial" w:hAnsi="Arial" w:cs="Arial"/>
        </w:rPr>
        <w:t>res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-1"/>
        </w:rPr>
        <w:t>a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</w:t>
      </w:r>
      <w:r w:rsidR="00405636" w:rsidRPr="00DF17F7">
        <w:rPr>
          <w:rFonts w:ascii="Arial" w:eastAsia="Arial" w:hAnsi="Arial" w:cs="Arial"/>
        </w:rPr>
        <w:t>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  <w:r w:rsidRPr="00DF17F7">
        <w:rPr>
          <w:rFonts w:ascii="Arial" w:eastAsia="Arial" w:hAnsi="Arial" w:cs="Arial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ab/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B211D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8B211D" w:rsidRPr="00DF17F7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V</w:t>
      </w:r>
    </w:p>
    <w:p w:rsidR="00C43A01" w:rsidRPr="00DF17F7" w:rsidRDefault="00C43A01" w:rsidP="00074EC8">
      <w:pPr>
        <w:jc w:val="center"/>
        <w:rPr>
          <w:rFonts w:ascii="Arial" w:eastAsia="Arial" w:hAnsi="Arial" w:cs="Arial"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  <w:b/>
        </w:rPr>
        <w:t>U EMPRE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ORTE</w:t>
      </w:r>
    </w:p>
    <w:p w:rsidR="004B13EF" w:rsidRPr="00DF17F7" w:rsidRDefault="004B13EF" w:rsidP="00074EC8">
      <w:pPr>
        <w:spacing w:before="4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a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="0041568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PJ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47"/>
        </w:rPr>
        <w:t xml:space="preserve"> </w:t>
      </w:r>
      <w:r w:rsidRPr="00DF17F7">
        <w:rPr>
          <w:rFonts w:ascii="Arial" w:eastAsia="Arial" w:hAnsi="Arial" w:cs="Arial"/>
        </w:rPr>
        <w:t xml:space="preserve">é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 por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rame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isto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 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cisos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Lei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Com</w:t>
      </w:r>
      <w:r w:rsidRPr="00DF17F7">
        <w:rPr>
          <w:rFonts w:ascii="Arial" w:eastAsia="Arial" w:hAnsi="Arial" w:cs="Arial"/>
          <w:b/>
          <w:spacing w:val="-1"/>
        </w:rPr>
        <w:t>p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4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2"/>
        </w:rPr>
        <w:t>z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mbro</w:t>
      </w:r>
      <w:r w:rsidRPr="00DF17F7">
        <w:rPr>
          <w:rFonts w:ascii="Arial" w:eastAsia="Arial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"/>
        </w:rPr>
        <w:t>0</w:t>
      </w:r>
      <w:r w:rsidRPr="00DF17F7">
        <w:rPr>
          <w:rFonts w:ascii="Arial" w:eastAsia="Arial" w:hAnsi="Arial" w:cs="Arial"/>
          <w:b/>
          <w:spacing w:val="-1"/>
        </w:rPr>
        <w:t>06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b/>
        </w:rPr>
        <w:t>al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era</w:t>
      </w:r>
      <w:r w:rsidRPr="00DF17F7">
        <w:rPr>
          <w:rFonts w:ascii="Arial" w:eastAsia="Arial" w:hAnsi="Arial" w:cs="Arial"/>
          <w:b/>
          <w:spacing w:val="-1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3"/>
        </w:rPr>
        <w:t>e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3"/>
        </w:rPr>
        <w:t>o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pleme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ar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-1"/>
        </w:rPr>
        <w:t>4</w:t>
      </w:r>
      <w:r w:rsidRPr="00DF17F7">
        <w:rPr>
          <w:rFonts w:ascii="Arial" w:eastAsia="Arial" w:hAnsi="Arial" w:cs="Arial"/>
          <w:b/>
          <w:spacing w:val="-3"/>
        </w:rPr>
        <w:t>7</w:t>
      </w:r>
      <w:r w:rsidRPr="00DF17F7">
        <w:rPr>
          <w:rFonts w:ascii="Arial" w:eastAsia="Arial" w:hAnsi="Arial" w:cs="Arial"/>
          <w:b/>
          <w:spacing w:val="1"/>
        </w:rPr>
        <w:t>/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2"/>
        </w:rPr>
        <w:t>4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jos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 xml:space="preserve">ra, 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tando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a 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 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lei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Presencial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0"/>
        </w:rPr>
        <w:t xml:space="preserve"> </w:t>
      </w:r>
      <w:r w:rsidR="002C069F">
        <w:rPr>
          <w:rFonts w:ascii="Arial" w:eastAsia="Arial" w:hAnsi="Arial" w:cs="Arial"/>
          <w:spacing w:val="1"/>
        </w:rPr>
        <w:t>028/2018</w:t>
      </w:r>
      <w:r w:rsidRPr="00DF17F7">
        <w:rPr>
          <w:rFonts w:ascii="Arial" w:eastAsia="Arial" w:hAnsi="Arial" w:cs="Arial"/>
        </w:rPr>
        <w:t>,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</w:t>
      </w:r>
      <w:r w:rsidR="00405636"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</w:rPr>
        <w:t xml:space="preserve">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0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533FEE2" wp14:editId="36C5D51B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05636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rPr>
          <w:rFonts w:ascii="Arial" w:hAnsi="Arial" w:cs="Arial"/>
        </w:rPr>
      </w:pPr>
    </w:p>
    <w:p w:rsidR="004B13EF" w:rsidRPr="00DF17F7" w:rsidRDefault="004B13EF" w:rsidP="00074EC8">
      <w:pPr>
        <w:spacing w:before="29"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8D3EB4" wp14:editId="6BAB6DA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DF17F7">
        <w:rPr>
          <w:rFonts w:ascii="Arial" w:eastAsia="Arial" w:hAnsi="Arial" w:cs="Arial"/>
        </w:rPr>
        <w:t>No</w:t>
      </w:r>
      <w:r w:rsidR="00405636" w:rsidRPr="00DF17F7">
        <w:rPr>
          <w:rFonts w:ascii="Arial" w:eastAsia="Arial" w:hAnsi="Arial" w:cs="Arial"/>
          <w:spacing w:val="2"/>
        </w:rPr>
        <w:t>m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-1"/>
        </w:rPr>
        <w:t xml:space="preserve"> </w:t>
      </w:r>
      <w:r w:rsidR="00405636" w:rsidRPr="00DF17F7">
        <w:rPr>
          <w:rFonts w:ascii="Arial" w:eastAsia="Arial" w:hAnsi="Arial" w:cs="Arial"/>
          <w:spacing w:val="1"/>
        </w:rPr>
        <w:t>d</w:t>
      </w:r>
      <w:r w:rsidR="00405636" w:rsidRPr="00DF17F7">
        <w:rPr>
          <w:rFonts w:ascii="Arial" w:eastAsia="Arial" w:hAnsi="Arial" w:cs="Arial"/>
        </w:rPr>
        <w:t>o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r</w:t>
      </w:r>
      <w:r w:rsidR="00405636" w:rsidRPr="00DF17F7">
        <w:rPr>
          <w:rFonts w:ascii="Arial" w:eastAsia="Arial" w:hAnsi="Arial" w:cs="Arial"/>
          <w:spacing w:val="-2"/>
        </w:rPr>
        <w:t>e</w:t>
      </w:r>
      <w:r w:rsidR="00405636" w:rsidRPr="00DF17F7">
        <w:rPr>
          <w:rFonts w:ascii="Arial" w:eastAsia="Arial" w:hAnsi="Arial" w:cs="Arial"/>
          <w:spacing w:val="1"/>
        </w:rPr>
        <w:t>p</w:t>
      </w:r>
      <w:r w:rsidR="00405636" w:rsidRPr="00DF17F7">
        <w:rPr>
          <w:rFonts w:ascii="Arial" w:eastAsia="Arial" w:hAnsi="Arial" w:cs="Arial"/>
        </w:rPr>
        <w:t>res</w:t>
      </w:r>
      <w:r w:rsidR="00405636" w:rsidRPr="00DF17F7">
        <w:rPr>
          <w:rFonts w:ascii="Arial" w:eastAsia="Arial" w:hAnsi="Arial" w:cs="Arial"/>
          <w:spacing w:val="-1"/>
        </w:rPr>
        <w:t>e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</w:rPr>
        <w:t>t</w:t>
      </w:r>
      <w:r w:rsidR="00405636" w:rsidRPr="00DF17F7">
        <w:rPr>
          <w:rFonts w:ascii="Arial" w:eastAsia="Arial" w:hAnsi="Arial" w:cs="Arial"/>
          <w:spacing w:val="-1"/>
        </w:rPr>
        <w:t>a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  <w:spacing w:val="-2"/>
        </w:rPr>
        <w:t>t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l</w:t>
      </w:r>
      <w:r w:rsidR="00405636" w:rsidRPr="00DF17F7">
        <w:rPr>
          <w:rFonts w:ascii="Arial" w:eastAsia="Arial" w:hAnsi="Arial" w:cs="Arial"/>
          <w:spacing w:val="1"/>
        </w:rPr>
        <w:t>e</w:t>
      </w:r>
      <w:r w:rsidR="00405636" w:rsidRPr="00DF17F7">
        <w:rPr>
          <w:rFonts w:ascii="Arial" w:eastAsia="Arial" w:hAnsi="Arial" w:cs="Arial"/>
          <w:spacing w:val="-1"/>
        </w:rPr>
        <w:t>g</w:t>
      </w:r>
      <w:r w:rsidR="00405636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05636" w:rsidP="00074EC8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Default="003A6F4D" w:rsidP="00074EC8">
      <w:pPr>
        <w:rPr>
          <w:rFonts w:ascii="Arial" w:eastAsia="Arial" w:hAnsi="Arial" w:cs="Arial"/>
          <w:b/>
          <w:spacing w:val="-5"/>
        </w:rPr>
      </w:pPr>
    </w:p>
    <w:p w:rsidR="00F7642A" w:rsidRDefault="00F7642A" w:rsidP="00074EC8">
      <w:pPr>
        <w:rPr>
          <w:rFonts w:ascii="Arial" w:eastAsia="Arial" w:hAnsi="Arial" w:cs="Arial"/>
          <w:b/>
          <w:spacing w:val="-5"/>
        </w:rPr>
      </w:pPr>
    </w:p>
    <w:p w:rsidR="00F7642A" w:rsidRDefault="00F7642A" w:rsidP="00074EC8">
      <w:pPr>
        <w:rPr>
          <w:rFonts w:ascii="Arial" w:eastAsia="Arial" w:hAnsi="Arial" w:cs="Arial"/>
          <w:b/>
          <w:spacing w:val="-5"/>
        </w:rPr>
      </w:pPr>
    </w:p>
    <w:p w:rsidR="00F7642A" w:rsidRPr="00DF17F7" w:rsidRDefault="00F7642A" w:rsidP="00074EC8">
      <w:pPr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V</w:t>
      </w:r>
      <w:r w:rsidRPr="00DF17F7">
        <w:rPr>
          <w:rFonts w:ascii="Arial" w:eastAsia="Arial" w:hAnsi="Arial" w:cs="Arial"/>
          <w:b/>
        </w:rPr>
        <w:t>I</w:t>
      </w: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3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position w:val="-1"/>
        </w:rPr>
        <w:t>Eu (</w:t>
      </w:r>
      <w:r w:rsidRPr="00DF17F7">
        <w:rPr>
          <w:rFonts w:ascii="Arial" w:eastAsia="Arial" w:hAnsi="Arial" w:cs="Arial"/>
          <w:spacing w:val="-2"/>
          <w:position w:val="-1"/>
        </w:rPr>
        <w:t>n</w:t>
      </w:r>
      <w:r w:rsidRPr="00DF17F7">
        <w:rPr>
          <w:rFonts w:ascii="Arial" w:eastAsia="Arial" w:hAnsi="Arial" w:cs="Arial"/>
          <w:spacing w:val="1"/>
          <w:position w:val="-1"/>
        </w:rPr>
        <w:t>o</w:t>
      </w:r>
      <w:r w:rsidRPr="00DF17F7">
        <w:rPr>
          <w:rFonts w:ascii="Arial" w:eastAsia="Arial" w:hAnsi="Arial" w:cs="Arial"/>
          <w:spacing w:val="-1"/>
          <w:position w:val="-1"/>
        </w:rPr>
        <w:t>m</w:t>
      </w:r>
      <w:r w:rsidRPr="00DF17F7">
        <w:rPr>
          <w:rFonts w:ascii="Arial" w:eastAsia="Arial" w:hAnsi="Arial" w:cs="Arial"/>
          <w:position w:val="-1"/>
        </w:rPr>
        <w:t>e</w:t>
      </w:r>
      <w:r w:rsidRPr="00DF17F7">
        <w:rPr>
          <w:rFonts w:ascii="Arial" w:eastAsia="Arial" w:hAnsi="Arial" w:cs="Arial"/>
          <w:spacing w:val="55"/>
          <w:position w:val="-1"/>
        </w:rPr>
        <w:t xml:space="preserve"> </w:t>
      </w:r>
      <w:r w:rsidRPr="00DF17F7">
        <w:rPr>
          <w:rFonts w:ascii="Arial" w:eastAsia="Arial" w:hAnsi="Arial" w:cs="Arial"/>
          <w:position w:val="-1"/>
        </w:rPr>
        <w:t>c</w:t>
      </w:r>
      <w:r w:rsidRPr="00DF17F7">
        <w:rPr>
          <w:rFonts w:ascii="Arial" w:eastAsia="Arial" w:hAnsi="Arial" w:cs="Arial"/>
          <w:spacing w:val="-1"/>
          <w:position w:val="-1"/>
        </w:rPr>
        <w:t>om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le</w:t>
      </w:r>
      <w:r w:rsidRPr="00DF17F7">
        <w:rPr>
          <w:rFonts w:ascii="Arial" w:eastAsia="Arial" w:hAnsi="Arial" w:cs="Arial"/>
          <w:spacing w:val="1"/>
          <w:position w:val="-1"/>
        </w:rPr>
        <w:t>to</w:t>
      </w:r>
      <w:r w:rsidRPr="00DF17F7">
        <w:rPr>
          <w:rFonts w:ascii="Arial" w:eastAsia="Arial" w:hAnsi="Arial" w:cs="Arial"/>
          <w:position w:val="-1"/>
        </w:rPr>
        <w:t>), r</w:t>
      </w:r>
      <w:r w:rsidRPr="00DF17F7">
        <w:rPr>
          <w:rFonts w:ascii="Arial" w:eastAsia="Arial" w:hAnsi="Arial" w:cs="Arial"/>
          <w:spacing w:val="-2"/>
          <w:position w:val="-1"/>
        </w:rPr>
        <w:t>e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res</w:t>
      </w:r>
      <w:r w:rsidRPr="00DF17F7">
        <w:rPr>
          <w:rFonts w:ascii="Arial" w:eastAsia="Arial" w:hAnsi="Arial" w:cs="Arial"/>
          <w:spacing w:val="1"/>
          <w:position w:val="-1"/>
        </w:rPr>
        <w:t>e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te le</w:t>
      </w:r>
      <w:r w:rsidRPr="00DF17F7">
        <w:rPr>
          <w:rFonts w:ascii="Arial" w:eastAsia="Arial" w:hAnsi="Arial" w:cs="Arial"/>
          <w:spacing w:val="-1"/>
          <w:position w:val="-1"/>
        </w:rPr>
        <w:t>g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position w:val="-1"/>
        </w:rPr>
        <w:t>l</w:t>
      </w:r>
      <w:r w:rsidRPr="00DF17F7">
        <w:rPr>
          <w:rFonts w:ascii="Arial" w:eastAsia="Arial" w:hAnsi="Arial" w:cs="Arial"/>
          <w:spacing w:val="54"/>
          <w:position w:val="-1"/>
        </w:rPr>
        <w:t xml:space="preserve"> </w:t>
      </w:r>
      <w:r w:rsidRPr="00DF17F7">
        <w:rPr>
          <w:rFonts w:ascii="Arial" w:eastAsia="Arial" w:hAnsi="Arial" w:cs="Arial"/>
          <w:spacing w:val="-1"/>
          <w:position w:val="-1"/>
        </w:rPr>
        <w:t>d</w:t>
      </w:r>
      <w:r w:rsidRPr="00DF17F7">
        <w:rPr>
          <w:rFonts w:ascii="Arial" w:eastAsia="Arial" w:hAnsi="Arial" w:cs="Arial"/>
          <w:position w:val="-1"/>
        </w:rPr>
        <w:t>a</w:t>
      </w:r>
      <w:r w:rsidRPr="00DF17F7">
        <w:rPr>
          <w:rFonts w:ascii="Arial" w:eastAsia="Arial" w:hAnsi="Arial" w:cs="Arial"/>
          <w:spacing w:val="-6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ica),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2C069F">
        <w:rPr>
          <w:rFonts w:ascii="Arial" w:eastAsia="Arial" w:hAnsi="Arial" w:cs="Arial"/>
          <w:spacing w:val="1"/>
        </w:rPr>
        <w:t>028/2018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DECLARO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lei: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e o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XXX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-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rafo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ún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cie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 xml:space="preserve">istro(s)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  <w:spacing w:val="-3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="00A770F9" w:rsidRPr="00DF17F7">
        <w:rPr>
          <w:rFonts w:ascii="Arial" w:eastAsia="Arial" w:hAnsi="Arial" w:cs="Arial"/>
        </w:rPr>
        <w:t>Município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rdo 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 a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ssim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 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0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 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9"/>
        </w:rPr>
        <w:t>2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DC1E83" w:rsidRPr="00DF17F7">
        <w:rPr>
          <w:rFonts w:ascii="Arial" w:eastAsia="Arial" w:hAnsi="Arial" w:cs="Arial"/>
          <w:spacing w:val="3"/>
        </w:rPr>
        <w:t>março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  <w:position w:val="-1"/>
        </w:rPr>
        <w:t>1</w:t>
      </w:r>
      <w:r w:rsidRPr="00DF17F7">
        <w:rPr>
          <w:rFonts w:ascii="Arial" w:eastAsia="Arial" w:hAnsi="Arial" w:cs="Arial"/>
          <w:position w:val="-1"/>
        </w:rPr>
        <w:t>.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spacing w:val="-1"/>
          <w:position w:val="-1"/>
        </w:rPr>
        <w:t>9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8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5B36EB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A9BBACD" wp14:editId="335A176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6"/>
          <w:position w:val="-1"/>
        </w:rPr>
        <w:t>201</w:t>
      </w:r>
      <w:r w:rsidR="0094254D" w:rsidRPr="00DF17F7">
        <w:rPr>
          <w:rFonts w:ascii="Arial" w:eastAsia="Arial" w:hAnsi="Arial" w:cs="Arial"/>
          <w:spacing w:val="6"/>
          <w:position w:val="-1"/>
        </w:rPr>
        <w:t>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1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24178FB" wp14:editId="44CAFA7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DF17F7">
        <w:rPr>
          <w:rFonts w:ascii="Arial" w:eastAsia="Arial" w:hAnsi="Arial" w:cs="Arial"/>
        </w:rPr>
        <w:t>No</w:t>
      </w:r>
      <w:r w:rsidR="00A770F9" w:rsidRPr="00DF17F7">
        <w:rPr>
          <w:rFonts w:ascii="Arial" w:eastAsia="Arial" w:hAnsi="Arial" w:cs="Arial"/>
          <w:spacing w:val="2"/>
        </w:rPr>
        <w:t>m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-1"/>
        </w:rPr>
        <w:t xml:space="preserve"> </w:t>
      </w:r>
      <w:r w:rsidR="00A770F9" w:rsidRPr="00DF17F7">
        <w:rPr>
          <w:rFonts w:ascii="Arial" w:eastAsia="Arial" w:hAnsi="Arial" w:cs="Arial"/>
          <w:spacing w:val="1"/>
        </w:rPr>
        <w:t>d</w:t>
      </w:r>
      <w:r w:rsidR="00A770F9" w:rsidRPr="00DF17F7">
        <w:rPr>
          <w:rFonts w:ascii="Arial" w:eastAsia="Arial" w:hAnsi="Arial" w:cs="Arial"/>
        </w:rPr>
        <w:t>o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r</w:t>
      </w:r>
      <w:r w:rsidR="00A770F9" w:rsidRPr="00DF17F7">
        <w:rPr>
          <w:rFonts w:ascii="Arial" w:eastAsia="Arial" w:hAnsi="Arial" w:cs="Arial"/>
          <w:spacing w:val="-2"/>
        </w:rPr>
        <w:t>e</w:t>
      </w:r>
      <w:r w:rsidR="00A770F9" w:rsidRPr="00DF17F7">
        <w:rPr>
          <w:rFonts w:ascii="Arial" w:eastAsia="Arial" w:hAnsi="Arial" w:cs="Arial"/>
          <w:spacing w:val="1"/>
        </w:rPr>
        <w:t>p</w:t>
      </w:r>
      <w:r w:rsidR="00A770F9" w:rsidRPr="00DF17F7">
        <w:rPr>
          <w:rFonts w:ascii="Arial" w:eastAsia="Arial" w:hAnsi="Arial" w:cs="Arial"/>
        </w:rPr>
        <w:t>res</w:t>
      </w:r>
      <w:r w:rsidR="00A770F9" w:rsidRPr="00DF17F7">
        <w:rPr>
          <w:rFonts w:ascii="Arial" w:eastAsia="Arial" w:hAnsi="Arial" w:cs="Arial"/>
          <w:spacing w:val="-1"/>
        </w:rPr>
        <w:t>e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</w:rPr>
        <w:t>t</w:t>
      </w:r>
      <w:r w:rsidR="00A770F9" w:rsidRPr="00DF17F7">
        <w:rPr>
          <w:rFonts w:ascii="Arial" w:eastAsia="Arial" w:hAnsi="Arial" w:cs="Arial"/>
          <w:spacing w:val="-1"/>
        </w:rPr>
        <w:t>a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  <w:spacing w:val="-2"/>
        </w:rPr>
        <w:t>t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l</w:t>
      </w:r>
      <w:r w:rsidR="00A770F9" w:rsidRPr="00DF17F7">
        <w:rPr>
          <w:rFonts w:ascii="Arial" w:eastAsia="Arial" w:hAnsi="Arial" w:cs="Arial"/>
          <w:spacing w:val="1"/>
        </w:rPr>
        <w:t>e</w:t>
      </w:r>
      <w:r w:rsidR="00A770F9" w:rsidRPr="00DF17F7">
        <w:rPr>
          <w:rFonts w:ascii="Arial" w:eastAsia="Arial" w:hAnsi="Arial" w:cs="Arial"/>
          <w:spacing w:val="-1"/>
        </w:rPr>
        <w:t>g</w:t>
      </w:r>
      <w:r w:rsidR="00A770F9" w:rsidRPr="00DF17F7">
        <w:rPr>
          <w:rFonts w:ascii="Arial" w:eastAsia="Arial" w:hAnsi="Arial" w:cs="Arial"/>
          <w:spacing w:val="1"/>
        </w:rPr>
        <w:t>a</w:t>
      </w:r>
      <w:r w:rsidR="00A770F9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A770F9" w:rsidP="00074EC8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3A6F4D" w:rsidRPr="00DF17F7" w:rsidRDefault="003A6F4D" w:rsidP="00074EC8">
      <w:pPr>
        <w:rPr>
          <w:rFonts w:ascii="Arial" w:hAnsi="Arial" w:cs="Arial"/>
        </w:rPr>
      </w:pPr>
      <w:r w:rsidRPr="00DF17F7">
        <w:rPr>
          <w:rFonts w:ascii="Arial" w:hAnsi="Arial" w:cs="Arial"/>
        </w:rPr>
        <w:br w:type="page"/>
      </w:r>
    </w:p>
    <w:p w:rsidR="00C43A01" w:rsidRPr="00092C7B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92C7B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92C7B">
        <w:rPr>
          <w:rFonts w:ascii="Arial" w:hAnsi="Arial" w:cs="Arial"/>
          <w:b/>
          <w:bCs/>
          <w:color w:val="000000"/>
        </w:rPr>
        <w:t>MINUTA DA ATA DE REGISTRO DE PREÇOS</w:t>
      </w:r>
    </w:p>
    <w:p w:rsidR="00CD53C8" w:rsidRPr="00092C7B" w:rsidRDefault="00CD53C8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092C7B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2C7B">
        <w:rPr>
          <w:rFonts w:ascii="Arial" w:hAnsi="Arial" w:cs="Arial"/>
          <w:color w:val="000000"/>
        </w:rPr>
        <w:t xml:space="preserve">Aos ___________________ dias do mês de </w:t>
      </w:r>
      <w:r w:rsidR="002E1491" w:rsidRPr="00092C7B">
        <w:rPr>
          <w:rFonts w:ascii="Arial" w:hAnsi="Arial" w:cs="Arial"/>
          <w:color w:val="000000"/>
        </w:rPr>
        <w:t>_______________</w:t>
      </w:r>
      <w:r w:rsidRPr="00092C7B">
        <w:rPr>
          <w:rFonts w:ascii="Arial" w:hAnsi="Arial" w:cs="Arial"/>
          <w:color w:val="000000"/>
        </w:rPr>
        <w:t xml:space="preserve"> do ano de dois mil e dez</w:t>
      </w:r>
      <w:r w:rsidR="00C50A3B" w:rsidRPr="00092C7B">
        <w:rPr>
          <w:rFonts w:ascii="Arial" w:hAnsi="Arial" w:cs="Arial"/>
          <w:color w:val="000000"/>
        </w:rPr>
        <w:t>oito</w:t>
      </w:r>
      <w:r w:rsidRPr="00092C7B">
        <w:rPr>
          <w:rFonts w:ascii="Arial" w:hAnsi="Arial" w:cs="Arial"/>
          <w:color w:val="000000"/>
        </w:rPr>
        <w:t xml:space="preserve">, na sede da </w:t>
      </w:r>
      <w:r w:rsidRPr="00092C7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092C7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092C7B">
        <w:rPr>
          <w:rFonts w:ascii="Arial" w:hAnsi="Arial" w:cs="Arial"/>
        </w:rPr>
        <w:t>45.318.</w:t>
      </w:r>
      <w:r w:rsidR="002E1491" w:rsidRPr="00092C7B">
        <w:rPr>
          <w:rFonts w:ascii="Arial" w:hAnsi="Arial" w:cs="Arial"/>
        </w:rPr>
        <w:t>789</w:t>
      </w:r>
      <w:r w:rsidRPr="00092C7B">
        <w:rPr>
          <w:rFonts w:ascii="Arial" w:hAnsi="Arial" w:cs="Arial"/>
        </w:rPr>
        <w:t>/0001-</w:t>
      </w:r>
      <w:r w:rsidR="002E1491" w:rsidRPr="00092C7B">
        <w:rPr>
          <w:rFonts w:ascii="Arial" w:hAnsi="Arial" w:cs="Arial"/>
        </w:rPr>
        <w:t>6</w:t>
      </w:r>
      <w:r w:rsidRPr="00092C7B">
        <w:rPr>
          <w:rFonts w:ascii="Arial" w:hAnsi="Arial" w:cs="Arial"/>
        </w:rPr>
        <w:t>1,</w:t>
      </w:r>
      <w:r w:rsidR="00320E4D" w:rsidRPr="00092C7B">
        <w:rPr>
          <w:rFonts w:ascii="Arial" w:hAnsi="Arial" w:cs="Arial"/>
          <w:color w:val="000000"/>
        </w:rPr>
        <w:t xml:space="preserve"> neste ato representada pelo Sr.</w:t>
      </w:r>
      <w:r w:rsidR="00DC1E83" w:rsidRPr="00092C7B">
        <w:rPr>
          <w:rFonts w:ascii="Arial" w:hAnsi="Arial" w:cs="Arial"/>
          <w:color w:val="000000"/>
        </w:rPr>
        <w:t xml:space="preserve"> </w:t>
      </w:r>
      <w:r w:rsidRPr="00092C7B">
        <w:rPr>
          <w:rFonts w:ascii="Arial" w:hAnsi="Arial" w:cs="Arial"/>
          <w:color w:val="000000"/>
        </w:rPr>
        <w:t xml:space="preserve">Prefeito, </w:t>
      </w:r>
      <w:r w:rsidR="008E2F39" w:rsidRPr="00092C7B">
        <w:rPr>
          <w:rFonts w:ascii="Arial" w:hAnsi="Arial" w:cs="Arial"/>
          <w:color w:val="000000"/>
        </w:rPr>
        <w:t>Antônio</w:t>
      </w:r>
      <w:r w:rsidRPr="00092C7B">
        <w:rPr>
          <w:rFonts w:ascii="Arial" w:hAnsi="Arial" w:cs="Arial"/>
          <w:color w:val="000000"/>
        </w:rPr>
        <w:t xml:space="preserve"> Miguel Serafim</w:t>
      </w:r>
      <w:r w:rsidRPr="00092C7B">
        <w:rPr>
          <w:rFonts w:ascii="Arial" w:hAnsi="Arial" w:cs="Arial"/>
          <w:b/>
          <w:bCs/>
          <w:color w:val="000000"/>
        </w:rPr>
        <w:t xml:space="preserve">, </w:t>
      </w:r>
      <w:r w:rsidRPr="00092C7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092C7B">
        <w:rPr>
          <w:rFonts w:ascii="Arial" w:hAnsi="Arial" w:cs="Arial"/>
          <w:b/>
          <w:bCs/>
          <w:color w:val="000000"/>
        </w:rPr>
        <w:t xml:space="preserve">PREGÃO PRESENCIAL N.º </w:t>
      </w:r>
      <w:r w:rsidR="002C069F">
        <w:rPr>
          <w:rFonts w:ascii="Arial" w:hAnsi="Arial" w:cs="Arial"/>
          <w:b/>
          <w:bCs/>
          <w:color w:val="000000"/>
        </w:rPr>
        <w:t>028/2018</w:t>
      </w:r>
      <w:r w:rsidRPr="00092C7B">
        <w:rPr>
          <w:rFonts w:ascii="Arial" w:hAnsi="Arial" w:cs="Arial"/>
          <w:b/>
          <w:bCs/>
          <w:color w:val="000000"/>
        </w:rPr>
        <w:t xml:space="preserve">, </w:t>
      </w:r>
      <w:r w:rsidRPr="00092C7B">
        <w:rPr>
          <w:rFonts w:ascii="Arial" w:hAnsi="Arial" w:cs="Arial"/>
          <w:color w:val="000000"/>
        </w:rPr>
        <w:t xml:space="preserve">oriundo do </w:t>
      </w:r>
      <w:r w:rsidRPr="00092C7B">
        <w:rPr>
          <w:rFonts w:ascii="Arial" w:hAnsi="Arial" w:cs="Arial"/>
          <w:b/>
          <w:bCs/>
          <w:color w:val="000000"/>
        </w:rPr>
        <w:t>Processo Administrativo n.</w:t>
      </w:r>
      <w:r w:rsidRPr="00092C7B">
        <w:rPr>
          <w:rFonts w:ascii="Arial" w:hAnsi="Arial" w:cs="Arial"/>
          <w:b/>
          <w:bCs/>
        </w:rPr>
        <w:t xml:space="preserve">º </w:t>
      </w:r>
      <w:r w:rsidR="002C069F">
        <w:rPr>
          <w:rFonts w:ascii="Arial" w:hAnsi="Arial" w:cs="Arial"/>
          <w:b/>
          <w:bCs/>
        </w:rPr>
        <w:t>048/2018</w:t>
      </w:r>
      <w:r w:rsidRPr="00092C7B">
        <w:rPr>
          <w:rFonts w:ascii="Arial" w:hAnsi="Arial" w:cs="Arial"/>
        </w:rPr>
        <w:t>,</w:t>
      </w:r>
      <w:r w:rsidRPr="00092C7B">
        <w:rPr>
          <w:rFonts w:ascii="Arial" w:hAnsi="Arial" w:cs="Arial"/>
          <w:color w:val="000000"/>
        </w:rPr>
        <w:t xml:space="preserve"> devidamente homologado a fl. ______ do aludido processo, </w:t>
      </w:r>
      <w:r w:rsidRPr="00092C7B">
        <w:rPr>
          <w:rFonts w:ascii="Arial" w:hAnsi="Arial" w:cs="Arial"/>
          <w:b/>
          <w:color w:val="000000"/>
        </w:rPr>
        <w:t>REGISTRAR OS PREÇOS</w:t>
      </w:r>
      <w:r w:rsidRPr="00092C7B">
        <w:rPr>
          <w:rFonts w:ascii="Arial" w:hAnsi="Arial" w:cs="Arial"/>
          <w:color w:val="000000"/>
        </w:rPr>
        <w:t xml:space="preserve"> para eventual </w:t>
      </w:r>
      <w:r w:rsidR="00415689" w:rsidRPr="00092C7B">
        <w:rPr>
          <w:rFonts w:ascii="Arial" w:hAnsi="Arial" w:cs="Arial"/>
          <w:color w:val="000000"/>
        </w:rPr>
        <w:t>entrega do</w:t>
      </w:r>
      <w:r w:rsidR="00702FA0" w:rsidRPr="00092C7B">
        <w:rPr>
          <w:rFonts w:ascii="Arial" w:hAnsi="Arial" w:cs="Arial"/>
          <w:color w:val="000000"/>
        </w:rPr>
        <w:t xml:space="preserve">s </w:t>
      </w:r>
      <w:r w:rsidR="00D771F4" w:rsidRPr="00092C7B">
        <w:rPr>
          <w:rFonts w:ascii="Arial" w:hAnsi="Arial" w:cs="Arial"/>
          <w:color w:val="000000"/>
        </w:rPr>
        <w:t xml:space="preserve">itens </w:t>
      </w:r>
      <w:r w:rsidRPr="00092C7B">
        <w:rPr>
          <w:rFonts w:ascii="Arial" w:hAnsi="Arial" w:cs="Arial"/>
          <w:color w:val="000000"/>
        </w:rPr>
        <w:t>a seguir:</w:t>
      </w:r>
    </w:p>
    <w:p w:rsidR="00C43A01" w:rsidRPr="00092C7B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092C7B" w:rsidRDefault="00D231C7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092C7B">
        <w:rPr>
          <w:rFonts w:ascii="Arial" w:hAnsi="Arial" w:cs="Arial"/>
          <w:b/>
          <w:bCs/>
          <w:color w:val="000000"/>
        </w:rPr>
        <w:t>Itens e descrições</w:t>
      </w:r>
      <w:r w:rsidR="00C43A01" w:rsidRPr="00092C7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092C7B">
        <w:rPr>
          <w:rFonts w:ascii="Arial" w:eastAsia="Arial" w:hAnsi="Arial" w:cs="Arial"/>
        </w:rPr>
        <w:t xml:space="preserve"> </w:t>
      </w: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72"/>
        <w:gridCol w:w="515"/>
        <w:gridCol w:w="6662"/>
        <w:gridCol w:w="902"/>
        <w:gridCol w:w="851"/>
      </w:tblGrid>
      <w:tr w:rsidR="00714D60" w:rsidRPr="002C069F" w:rsidTr="00714D60">
        <w:trPr>
          <w:trHeight w:val="3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Nomenclatura do Titulo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CAVALO E O BURRO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 - O FARDO DE GRAVETOS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 ESSENCIA DAS VIRTUDES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APRENDENDO COM OS ANIMAIS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AS INCRIVEIS FABULAS DE ESOPO C/ 3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ERA UMA VEZ C/ 3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DA COELHINHA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GRANDES AVENTURAS DO CACHORRINHO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PORQUINHOS (LIVRO DE PANO)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COMER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DO BANHO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GATO E A PEDRA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BANDINHA COLORIDA DE INSTRUMENTOS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 DA FAZENDA: O GALO ACORDOU CEDO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BRINQUEDOS: VAMOS BRINCAR JUNTOS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SAPO FRED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PELUCIA - TARTARUGA HUGO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PIQUENIQUE DOS INSETOS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ZOOLOGICO: O MACACO E SEUS AMIGOS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QUE NAO QUER SER TOSADA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OVELHINHA SONOLENTA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PROCURA DE UM AMIGO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A NOVA AMIGA DO COELHINHO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 MENINO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E UMA MENINA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MAMAE E EU GALINHA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O URSINHO VAI A LUA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APRENDENDO E BRINCANDO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PINGUIM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E BRINCANDO - URSO POLAR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AS PALAVRAS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BEBE ESPERTO - APRENDENDO OS NUMEROS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 E BOM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DINOSSAURO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CUIDADO COM O MONSTRO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PINGUINS BRINCALHOES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PIRATAS CORAJOSOS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TARTARUGAS ANIMADAS - PARA CONTAR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NA HORTA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OCEANO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ESPIANDO OS ANIMAIS NO ZOOLOGICO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 RATINHA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AMO VOCE URSINHO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DA FLORESTA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GIRAFA ESTIQUE SEU PESCOCO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BRINCAR DINOS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URSINHOS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MACACO EU SO ESTOU BRINCANDO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MAX STEEL - COMO TUDO COMECOU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NUMEROS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MORANGUINHO BABY - HORA DE DORMIR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GOLFINHO NINO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SITIO DO SEU LOBATO POP-UP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OLA BEBE - LISTRAS E MANCHAS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 TRES PRINCIPES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NA CHINA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PANDA PAPAI E EU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PASSEIO ANIMADO - POP-UP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POCOYO - CORRIDA DIVERTIDA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ERA PEQUENINO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ESPIANDO CARTONADO C/ 4VOL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URSINHO BRINCALHAO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AMIGOS COLORIDOS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ABINHAS COLORIDAS - O VOO DA  ABELHINHA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FILHOTES BRINCALHOES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PINTINHOS BOCHECHUDOS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PIRATAS PIRADOS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APRENDENDO A CONTAR COM SEREIAS FELIZES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FAMILIAS DO MUNDINHO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DE BOAS ATITUDES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MUNDINHO E OS BICHINHOS DE JARDIM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ROSTINHO DE BEBE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NARIZ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ROSTINHO DE BEBE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OUVIDOS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PARA TODOS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MUNDINHO SEM BULLYING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A BOLA DE PRAIA DO KIPPER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 ROLY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KIPPER - KIPPER ESCONDA-ME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INTUICAO DE FORMIGA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O TEATRO DO DIA DO SUSTO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UM DIA NUBLADO NO SUNNY PATCH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MISS SPIDER - VOANDO ALTO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ADIVINHA QUEM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AMIGOS FELPUDOS - O TRENZINHO PIUI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PIUI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MAGICO - O ANIVERSARIO DA PRINCESA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SENSACOES - EM MOVIMENTO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SERIE BI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BRINCANDO DE ESCONDE-ESCONDE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TOCAR E SENTIR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SIGA O CAMINHO PELA CIDADE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NA PRAIA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DE QUASE TUDO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MALUQUINHO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JANELINHAS BRILHANTES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NOSSA AMIZADE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VEICULOS GENIAIS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COMPORTA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VOCE SE SENTE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GATINHOS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DESLIZE E APRENDA - CINCO PATINHOS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A ABELHA DESASTRADA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CANARIO MALUCO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COELHO TOLO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O PEQUENO LEAO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HAPPY POP UPS - RICO MENTIROSO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CAOZINHO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DORMIR DO URSINHO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ACHOU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AMIGOS DA AGUA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BOLHAS DIVERTIDAS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TOQUE E APRENDA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TOQUE E APRENDA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PALVRAS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FLORESTA - URSINHO MARROM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ANIMAIS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CACHORRINHO TITO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BASQUETE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FUTEBOL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TENIS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ASSIM QUE SE JOGA VOLEI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GATOS COLORIDOS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CAFU O COELHO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LOLO O SAPO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DOS AMIGOS ANIMAIS - TIAO O 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E O MAPA DO TESOURO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PRIMEIRAS PALAVRAS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ESTA NO JARDIM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LIVRO FOFINHO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BALE INESQUECIVEL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SEMANA NA PRAIA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VEICULOS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PERSONAGEM - OI EU SOU A MONICA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DURMA BEM COM A GALINHA PINTADINHA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 CANTADA - BOA NOITE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PALAVRA CANTADA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QUANDO EU FICO BRAVO - 05 VOLUMES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MICKEY MOUSE - MEU PRIMEIRO RELÓGIO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DORA A AVENTUREIRA - MEU PRIMEIRO RELOGIO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LER E BRINCAR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CORES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TARSILINHA E AS FORMAS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ZUZU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 TEATRO - FROZEN - UMA AVENTURA CONGELANTE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AMIGAS PARA SEMPRE LIVRO FANTOCHE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O REINO ENCANTADO DA PEPPA LIVRO TEATRO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PEPPA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TRAVESSEIRO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OPOSTOS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DA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DAR AS MAOS - AMIGOS SELVAGENS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PEPPA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DIA DE CHUVA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BANHO - PEPPA UM LINDO DIA DE SOL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BRINCANDO COM PEPPA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ATIVIDADES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CIDO O SAPO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ERA UMA VEZ UMA LAGARTA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CARRINHO DE BOMBEIROS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ESCOLA COM O COELHO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 LAGOA - LIVRO DE BANHO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NINA A GATINHA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PINTINHO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MEU PAPAI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- MINHA MAMAE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A MAIOR POCA DE LAMA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FADA DOS DENTES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A FESTA DO PIJAMA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E OS OVOS DE PASCOA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NA PISCINA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BEBE ALEXANDER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PEPPA PIG - PEIXINHA GOLDIE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PIPO O CAOZINHO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PULINHA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RATINHA DA SORTE TODOS A BORDO DO BALAO ESCOLAR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VIVI A OVELHA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ULTIMA  ARVORE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MAS NEM TANTO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GANHEI UMA MENINA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INSETOS DO BEM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DINO LIVROS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DONA ARANHA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AS BOTAS DE ANIVERSARIO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AMARRADINHOS - O CAMPEAO DOS LACOS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EU E A MAMAE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O SEGUEDO DOS OVOS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PULA PARA 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DA NATUREZA - QUEM SOU EU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BARCO DE RIKI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CARROSSEL FLUTUANTE - O SUBMARINO DE GABI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ACHOU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LIVROS MORDIDOS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PEQUENOS AMIGOS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QUE FOFURA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LIVRINHOS DE LA C/ 4 VOLUMES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MUNDO PEQUENO - MEUS AMIGOS FILHOTES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MUNDO PEQUENO - MINHAS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FÉRIAS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A ESTRELINHA SUMIDA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NOITE ESTRELADA - BRILHE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BRILHE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 ESTRELADA - QUEM E A MELHOR ESTRELINHA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LIVRO DE PANO DO BEBE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CAOZINHO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LIVRO DE PANO DO BEBE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ONIBUS DOS ANIMAIS - OS NUMEROS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TREM DOS ANIMAIS - O ALFABETO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RIKI E SUA TURMA (LIVRO DE PANO)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MEU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MONSTRINHOS COM ABAS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PALAVRINHAS DE PANO II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LIVRO FANTOCHE - HORA DE FAZER COCEGAS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VESTINDO-SE COM MICO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EMA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JOANINHA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ONCA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PREGUICA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 SUCURI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AS ARARAS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DOURADO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JABUTI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CORRE CUTIA - O TUCANO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CORUJA QUE TEM MEDO DO ESCURO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A GIRAFA QUE TEM MEDO DE ALTURA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0347A">
              <w:rPr>
                <w:rFonts w:ascii="Calibri" w:hAnsi="Calibri" w:cs="Calibri"/>
                <w:color w:val="000000"/>
                <w:sz w:val="16"/>
                <w:szCs w:val="16"/>
              </w:rPr>
              <w:t>QUEM TEM MEDO - O TUBARAO QUE TEM MEDO DO FUNDO DO MAR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 - O URSO QUE TEM MEDO DE ABELHAS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E IGUAL E DIFERENTE QUINTAL DOS PINGOS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LA DENTRO LA FORA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QUINTAL DOS PINGOS - POUCO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POUCO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MUITO MUITO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QUINTAL DOS PINGOS - QUE ALTO QUE BAIXO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TOQUE E SINTA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BOA NOITE URSINHO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BRILHA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BRILHA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ESTRELINHA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SONINHO DO BEBE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TRES GATINHOS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CENOURA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FLORES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LAMA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ADORA QUEIJO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REMA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REMA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CACHORRINHO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EU VI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CAZE O JACARE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HUGO O HIPOPOTAMO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LINO O PATINHO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 NA HORA DO BANHO PEPI O PEIXINHO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THOMAS E FRIENDS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BETO ESCAVADEIRA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ATE CINCO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DEISE A GOLFINHO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FILHOTES DO MAR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HUGO O HIPOPOTAMO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PEDRO O PIRATA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BICHINHOS SALTITANTES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RECORTES DIVERTIDOS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ANO VELHO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 MAGO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MAGOS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REI LEAR EM CORDEL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ROBIN HOOD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TOM SAWYER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 OUTRO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LABIRINTO DOS OSSOS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E O BRUXO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AMIGO NO ESCURO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INIMIGO EM CADA ESQUINA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CORRENDO CONTRA O DESTINO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CRESCER E UMA AVENTURA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- TRAFICO DE ANJOS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ENIGMA EM BARCELONA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VOO EM PORTUGUES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CAPITAES DA AREIA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EU SOU MALALA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MALALA - A MENINA QUE QUERIA IR PARA A ESCOLA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IRMAO QUE VEIO DE LONGE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MISTERIO E ASSOMBROS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PAPO DEZ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SALA DOS PROFESSORES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PAQUERA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BRASILIA UMA VIAGEM NO TEMPO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ENCONTROS FOLCLORICOS DE BENITO FOLGACA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JOGO DURO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CLUBE DOS LIVROS ESQUECIDOS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DO PORTINARI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VALE DAS UTOPIAS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PAPEIS DE LUCAS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ROMEU GUARANI E JULIETA CAPULETO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SAMUCA E SEUS GRILOS NA CUCA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SENTIMENTOS ACHADOS E PERDIDOS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OS SONHOS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TUDO O QUE MAIS QUERIA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VENTO FORTE DE SUL E NORTE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CARTOMANTE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CAUSA SECRETA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NOVA CALIFORNIA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ALIENISTA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ENFERMEIRO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SABIA JAVANES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QUEDA DA CASA DE USHER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MARK TWAIN - AS AVENTURAS DE TOM SAWYER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CONSTRUTOR DE NORWOOD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CORACAO DELATOR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POCO E O PENDULO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DANCARINOS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FALSA PRINCESA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FILHA DO APANHADOR DE DEMONIOS II LADRAO DE ALMAS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GUERRA DE GENIOS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ABUSED WEREWOLF GRUPO DE RESGATE AO LOBISOMEM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ULTIMAS GAROTAS DE POMPEIA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CURE MEU CORACAO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ESQUADRAO DE GENIOS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CONHECE O BEBE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JA PRO BANHO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GATINHA X TIO MARIO CONFUSAO E CASA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GENIO DO MAL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CACADORES DE NUVENS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SANGUE DE LOBO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ARVORE DO BETO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CINDERELA DAS BONECAS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DECISAO DO CAMPEONATO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 MAQUINA MALUCA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ARMANDINHO O JUIZ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TURMA DA NOSSA RUA - O PIQUENIQUE DO CATAPIMBA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LENDAS NEGRAS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PROFISSAO JOVEM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AGATHA MISTERY 1 - O ENIGMA DO FARAO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A FEBRE DO TESOURO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AVENTURAS NA ESCOLA - MASCOTES MALUCAS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1 - ENQUANTO EU VIVER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DEPOIS DE AMANHA LIVRO 2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INCURAVEL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DEPOIS DE AMANHA LIVRO 3 - A FUGA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DESAPARECIDOS 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MEU AVO E UM URSO POLAR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FAMILIAS MALUCAS - MINHA AVO E UMA GORILA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KATIA BOCA DE TAMBOR - QUALQUER UM MENOS EU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KATIE KAZOO - MENINAS NAO TEM PIOLHO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A LAGRIMA DE DRAGAO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KLINCUS CORTICA E O GRANDE CARVALHO FALANTE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CACADORES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2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SOBREVIVENTE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SOZINHOS 3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QUARENTENA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SPY PUPS - ILHA DO PERIGO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VOCE CONSEGUE RESOLVER O MISTERIO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O CASO DO PRIMO PERDIDO E 9 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OUTROS MISTERIOS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VOCE CONSEGUE RESOLVER O MISTERIO 2 - O CASO DO LADRAO DE CHOCOLATES  E 8 OURTROS MISTERIOS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A TEMPESTADE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DO BARDO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MACBETH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DO BARDO - SONHO DE UMA NOITE DE VERAO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PARA SEMPRE - A ILHA DO TESOURO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PARA SEMPRE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MULHERZINHAS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 DE UMA NOITE DE VERAO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MONICA EM FANTASIA - A ILHA DO TESOURO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12 HORAS DE TERROR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ARANHA E OUTROS BICHOS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VIDA E UM SHOW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CORES DO CRIME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AVESSO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CONFISSOES DE UM VIRA LATAS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MEDOS E ASSOMBRACOES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NOME DO PAI DOS BURROS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ESCOLHA O SEU SONHO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JANELA MAGICA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MEMORIAS DE UM FUSCA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PROFESSOR MEU HEROI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MIGRACAO DOS CISNES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ALCAPAO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ASSOBIO DA FOICE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CARDEAL E O REPORTER - HISTORIAS QUE FAZEM HISTORIA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GENIO DO CRIME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SE DIZ E O QUE SE ENTENDE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RAPTO DO GAROTO DE OURO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HOMENS DE CAVANHAQUE DE FOGO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PASSAROS GRANDES NAO CANTAM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CADAVER OUVE RADIO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DA HISTORIA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ALMANAQUE MALUQUINHO I - LUCIO E OS LIVROS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EM BUSCA DE UMA ESTRELA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FILHO DOURADO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FURIA VERMELHA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FIO DA VIDA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POPULAR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ETERNAS ESCAMAS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INSIDE GIRL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MERMAID SEREIA - UMA REVIRAVOLTA NO CONTO ORIGINA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NINGUEM COMO VOCE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ERA ANTES DE VOCE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CIDADE E AS SERRAS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AS GAROTAS DEVEM SABER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COISAS QUE OS GAROTOS DEVEM SABER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DE MACHADO DE ASSIS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ESPUMAS FLUTUANTES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INOCENCIA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MINIMO E O ESCONDIDO - CRONICAS DE MACHADO DE 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SIS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NAVIO NEGREIRO E OUTROS POEMAS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PRIMO BASILIO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ODISSEIA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LUSIADAS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– CONFORME TERMO DE REFERÊNCIA – ANEXO I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TEATRO A VAPOR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NA MINHA TERRA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DESAFIO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A DROGA DO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KARAS - DROGA DE AMERICANA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ADOLESCENTE APAIXONADO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MARCELA TAVARES SEM FILTRO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CONSELHO DE AMIGA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DEZ COISAS QUE APRENDI SOBRE 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ESTA E UMA HISTORIA DE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INDOMAVEL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PRIMEIRO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SUPERACAO - DEVOCOES PARA UMA VIDA ABSURTAMENTE BOA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ZAC E MIA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COMEDIAS PARA LER NA ESCOLA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MAIS COMEDIAS PARA LER NA ESCOLA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HISTORIA DE CLARICE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CODINOME DUDA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LATA DE TESOUROS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VIAGEM AO REDOR DE FELIPE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 ANOS DE O PRINCIPE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ARTE DA GUERRA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DIARIO DE ANNE FRANK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ORGULHO E PRECONCEITO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DO FIM DA RUA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BONECO DOS OLHOS DE FOGO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SURFISTA FANTASMA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NA ESTRADA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 MENINA CHIQUINHA GONZA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PERSONALIDADES BRASILEIRAS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ALEIJADINHO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ANITA GARIBALDI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CASTRO ALVES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ISABEL A REDENTORA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MARIA QUITERIA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QUINZINHO O TIRADENTES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PERSONALIDADES BRASILEIRAS - SANTOS DUMONT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QUARTETO FALANTE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EDGARD ALLAN POE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AUTORES - OSCAR WILDE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BELA E A FERA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FILHA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MAE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FALA SERIO PROFESSOR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FELICIDADE CLANDESTINA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NAO ESQUECER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HARRY POTTER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SOPRO DE VIDA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COLETANEA MACHADO DE ASSIS NA INTEGRA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ANJO REBELDE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BISA BIA BISA BEL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GRAVIDA AOS 14 ANOS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DA TORRE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CARTAS DE AMOR AOS MORTOS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FANTASMA DO PORAO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DIAMANTES DO BARAO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RIMAS DO PLANETA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CONTOS CLASSICOS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SATIRAS EM QUADRINHOS c/ 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CLASSICOS UNIVERSAIS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ENEIDA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CLASSICOS UNIVERSAIS - O MERCADOR DE VENEZA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OS MAIS FAMOSOS CONTOS JUVENIS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DE GULLIVER EM LILLIPUT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CABANA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CAPSULA DO TEMPO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CARAPANA E O POVO SEM SONO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GAROTO ESTRANHO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NOITE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APRENDIZ DE CAVALEIRO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1 - UM ROMANCE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2 - RODRICK E O CARA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3 - A GOTA D AGUA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4 - DIAS DE 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885FF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5 - A VERDADE NUA E CRUA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6 - CASA DOS HORRORES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7 - SEGURANDO VELA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PEQUENA SEREIA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ALADIM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MAGICO DE OZ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FAIRY TALES C/ 13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COMIC BOOKS TOPSY TURVY TALES C/ 9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 DA TIGELA  ACHADA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GRANDE CAO CURSO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DA MUSICA VOL 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DE JADE VOL 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ASTRONOMO VOL 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 PASSARO DE FOGO VOL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EOLIANOS VOL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PRINCIPE NO PLANETA DOS OLHOS VOL 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ANOITECE NA FAZENDA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HISTORIAS DE FOXY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LEIA A CENTOPEIA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LELE DA CUCA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CADE VOCE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GIGANTE BARULHENTO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SOFIA A COBRA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AVIAO DA BICHARADA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ONIBUS ESCOLAR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TODOS A BORDO DO TREM DOS BICHOS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FESTA SURPRESA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ARARA E O GUARANA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CASA SONOLENTA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DRAGUINHO: DIFERENTE DE TODOS, PARECIDO COM NINGUEM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MEDICO E O MONSTRO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BONITA DO LACO DE FITA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LIVRO DE FOLCLORE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NOSSA RUA TEM UM PROBLEMA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MISTERIO DA CASA VERDE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POR TRAS DAS PORTAS - VAGA-LUME JUNIOR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 EU FOSSE AQUILO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TAPETE MAGICO - QUATRO HISTORIAS DE DIFERENTES PAISES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HOMEM NO SOTAO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 HORA DA DECISAO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VAGA LUME JUNIOR - ANA PIJAMA NO PAIS DO PENSAMENTO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COMECA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REIZINHO E O DRAGAO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QUE CABE NO MEU MUNDO 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VAQUINHA QUER PASSEAR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VERDADEIRA HISTORIA DE CINDERELA E SUAS IRMAS FEIAS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AI VEM O CROCODILO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BELA VAI AO DENTISTA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CIRANDA DA SUSTENTABILIDADE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O MONSTRO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GIBI O COELHO DIFERENTE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AUSTRALIA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NA FLORESTA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CIRCO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MAMAE E EU NO LAGO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POLAR APRENDE A NADAR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MENINA A GAIOLA E A BICICLETA E CEU DE PASSARINHOS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URSO COM MUSICA NA BARRIGA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SETE HISTORIAS PARA SACUDIR O ESQUELETO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LENDA DO PREGUICOSO E OUTRAS HISTORIAS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CAUSOS DE PEDRO MALASARTES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CIDADE DOS CARREGADORES DE PEDRAS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CUTUCANDO A ONCA COM VARA CURTA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ESTRELAS SAO PIPOCAS E OUTRAS DESCOBERTAS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HANS STADEN - UM AVENTUREIRO NO NOVO MUNDO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VALOR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LIBERDADE AINDA QUE TARDE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LUCRECIA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MADIBA O MENINO AFRICANO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COLECIONADOR DE AGUAS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GUARANI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LEVOU O MAR PARA O AVO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12 TRABALHOS DE HERCULES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ABC DO TRAVA-LINGUA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CADA CASA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CASA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 CADA UM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FOFOCA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ENQUANTO VOCE NAO CHEGA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FERIAS DO ORFANATO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LOUCO POR HQS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PIOLHOS DA PRINCESA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 DE SAPO E SAPATO DE PATO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SEU REI BOCA DE FORNO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AVENTURA NO MUNDO DE TARSILA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PRINCESAS PARA O JANTAR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E A ERVILHA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MINHA MAE E UMA BRUXA?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AMIGOS DO PEITO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GALO </w:t>
            </w:r>
            <w:proofErr w:type="spellStart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GALO</w:t>
            </w:r>
            <w:proofErr w:type="spellEnd"/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NAO ME CALO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PEDRINHO DA O GRITO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MONTANHA ENCANTADA DOS GANSOS SELVAGENS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BEIJOS 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AGICOS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CAIXINHA DE CONTOS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DONA BARATINHA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FESTA NO CEU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HORA DE LER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 DE PAPEL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DOMADOR DE MONSTROS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VEADO E A ONCA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PALAVRAS PALAVRINHAS E PALAVROES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VAI SALVAR A VIDA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AERO PORCOS - A OVELHONA MAAA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A SABE TUDO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BRUNO QUER TOMAR SORVETE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NAO QUERO PRESENTES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PARA CIMA E PARA BAIXO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TURMA DA SABEDORIA - VOCE TEM CERTEZA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COMO EU VEJO AS COISAS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FAMILIA DA FLORA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ADOCAO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COMIDA DE PEIXE - POP-UP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CONTANDO E RECONTANDOS HISTORIAS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MONSTRO DO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CLUBE DO ARCO IRIS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DISCRIMINACAO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SEMPRE NO MEU CORACAO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NA PRAIA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TEO NO PARQUE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VAMOS PROCURAR - MUNDO ROSA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 ATRAPALHADA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BRUXINHA E O GODOFREDO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MULHER DO PAPAI NOEL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TELEVISAO DA BICHARADA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COCADAS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BRUXINHA E FREDERICO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DOUTOR DE SOTO O RATO DENTISTA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GOSTO DE AFRICA - HISTORIAS DE LA E DAQUI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LILI INVENTA 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LUAS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HOMEM QUE ESPALHOU O DESERTO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AZUL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ESPIAVA PRA DENTRO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NATAL DE MANUEL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DISTANTE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PROBLEMAS DA FAMILIA GORGONZOLA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 ISTO OU AQUILO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TRAQUINAGENS E ESTRIPULIAS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ALAMANAQUE MALUQUINHO - BOCAO E OS BICHOS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CORAGEM DAS COISAS SIMPLES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FANTASIA DA FAMILIA DISTANTE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CARTEIRO TEM NOME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DIVERSAS - MONTEIRO LOBATO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ASSOMBRADO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AVO TEM OITO ANOS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SOM DA TURMA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PETER PAN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HISTORIA BRUXOLICA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VIAGENS DA CAROLINA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CONTOS ANIMADOS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DINOFANTASTICOS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LENTICULAR 3D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TESOURO - URSINHOS ADORAVEIS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ESSENCIA DAS VIRTUDES C/ 6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INCRIVEIS FABULAS DE ESOPO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PARA LER ANTES DE DORMIR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PERCIVAL A LAGARTA SEM GRACA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PEQUENOS AVENTUREIROS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FANTASTICA FABRICA DE VIDROS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AVENTURAS DO BONEQUINHO DO BANHEIRO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BICHINHO DA MACA - MACA DO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DISNEY FABULAS DE LUXO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FLICTS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MALUQUINHO GALA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MENINA DAS ESTRELAS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BICHINHO DA MACA - O CARA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JOELHO JUVENAL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MAIOR ANAO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DA LUA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MAIS BONITO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MARROM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PEQUENO PLANETA PERDIDO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PLANETA LILAS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OUTRO COMO EU SO DAQUI A MIL ANOS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PAPO DE SAPATO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PELEGRINO E PETRONIO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PONTO DE VISTA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692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- O ENCONTRO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SENHOR TEXUGO E DONA RAPOSA 2 - A CONFUSAO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JUCA BRASILEIRO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CANTINHO SO PRA MIM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DIA PARA NAO ESQUECER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HISTORINHA SEM 1 SENTIDO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UMA PROFESSORA MUITO MALUQUINHA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VOVO DELICIA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AMARILIS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ENTRE ECOS E OUTROS TRECOS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FELPO FILVA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GENTE DE ESTIMACAO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VELHO DO MAR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PANDOLFO BEREBA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QUANDO EU CRESCER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DOIS TRES AGORA E SUA VEZ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CHICO NO SHOPPING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CHICO BENTO EM NA ROCA E DIFERENTE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MONICA EM COMO ATRAVESSAR A SALA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PRINCESA DESEJOSA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ESQUISITA COMO EU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LOBO DE ESTIMACAO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TOM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ODISSEIA POP-UP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FRANKENSTEIN POP-UP BOOK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CRIANCAS GENIAIS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QUASE MORREU AFOGADO NO LIXO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BEXIGA DE BORRACHA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ALEGRIA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AS FORMIGAS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BENGALIQUES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 DE OUTONO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DENTELIQUES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ESPANTALHO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PAPAGAIO E A BORBOLETA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DOIS CABRITOS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FLAVIA E O BOLO DE CHOCOLATE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PONTO E A VIRGULA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PRIMEIRA CARTA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AZUL E LINDO PLANETA TERRA NOSSA CASA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BEM DO SEU TAMANHO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CAMILAO O COMILAO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DE CARTA EM CARTA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OUTRA VEZ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FABULAS DE ESOPO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MEU PRIMEIRO AMOR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DRAGAO COMILAO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JARDIM SECRETO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PROCURA-SE UM PLANETA SUSTENTAVEL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REENCONTRO - AS AVENTURAS DE TOM SAWYER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BAIRRO ENCANTADO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885FF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UM GAROTO CONSUMISTA NA ROCA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A BELA ADORMECIDA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BRANCA DE NEVE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CHAPEUZINHO VERMELHO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CINDERELA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JOAO E O PE DE FEIJAO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 GATO DE BOTAS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OS TRES PORQUINHOS E O LOBO MAU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PINOQUIO (QUADRINHOS)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CONTOS CLASSICOS - RAPUNZEL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HISTORIAS DE TRANSITO EM QUADRINHOS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FERA QUE NAO TINHA BELA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MENINA PINOQUIO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 PROPOSTA MALUCA DO PRINCIPE SAPO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AS TRAVESSURAS DE UM OGRO DE TALENTO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DESVENTURAS DE UM PATINHO BONITO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FADA MALVADA BRUXA ENCANTADA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JOAO E MARIA E AS ARMADILHAS DA BRUXA COZINHEIRA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NINGUEM TEM MEDO DO LOBO MAU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CHAPELEIRO LOUCO NO PAIS SEM MARAVILHAS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SATIRAS EM QUADRINHOS - O GALO DE BOTAS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NUVEM QUE NAO QUERIA CHOVER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PESCARIA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BALAIO DE GATO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BAMMM A BANDA MAIS MONSTRUOSA DO MUNDO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COLECAO PE DE COELHO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FELIZ ANIVERSARIO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GATO E RATO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LIVROTERBO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NAO SE MATA NA MATA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MENINO QUE VIROU ESCRITOR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MOCO DO CORREIO E A MOCA DA CASA DE TIJOLINHO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CISNES SELVAGENS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PALMAS PARA JOAO CRISTIANO - PARA HANS CHRISTIAN ANDERSEN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777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 BRINCADEIRA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QUEM TEM MEDO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SEM PE NEM CABECA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BICHO FALANTE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CORRE CUTIA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TATO O SAPO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A HORA DO JANTAR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E NINGUEM VIU O RATINHO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COELHO DE PELUCIA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 INVERNO DOS ANIMAIZINHOS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OS SMURFS LIVRO DO FILME - ONDE NOS ESTAMOS SMURFS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10 - BONS TEMPOS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8 - MARE DE AZAR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LV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DIARIO DE UM BANANA 9 - CAINDO NA ESTRADA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4D60" w:rsidRPr="002C069F" w:rsidTr="00714D6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60" w:rsidRPr="002C069F" w:rsidRDefault="00714D60" w:rsidP="00714D6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069F">
              <w:rPr>
                <w:rFonts w:ascii="Calibri" w:hAnsi="Calibri" w:cs="Calibri"/>
                <w:color w:val="000000"/>
                <w:sz w:val="16"/>
                <w:szCs w:val="16"/>
              </w:rPr>
              <w:t>SERIE RETRATOS DO MUNDO ANIMAL C/ 4 VOL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CONFORME TERMO DE REFERÊNCIA – ANEXO 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60" w:rsidRPr="002C069F" w:rsidRDefault="00714D60" w:rsidP="00714D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14D60" w:rsidRDefault="00714D60" w:rsidP="00714D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092C7B" w:rsidRPr="00DF17F7" w:rsidRDefault="00092C7B" w:rsidP="008B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CCD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595CCD">
        <w:rPr>
          <w:rFonts w:ascii="Arial" w:hAnsi="Arial" w:cs="Arial"/>
        </w:rPr>
        <w:t>.</w:t>
      </w:r>
    </w:p>
    <w:p w:rsidR="00F7642A" w:rsidRDefault="00F7642A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Todas as especificações técnicas constantes no </w:t>
      </w:r>
      <w:r w:rsidRPr="00595CCD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C069F">
        <w:rPr>
          <w:rFonts w:ascii="Arial" w:hAnsi="Arial" w:cs="Arial"/>
          <w:b/>
          <w:bCs/>
          <w:color w:val="000000"/>
        </w:rPr>
        <w:t>048/2018</w:t>
      </w:r>
      <w:r w:rsidRPr="00595CCD">
        <w:rPr>
          <w:rFonts w:ascii="Arial" w:hAnsi="Arial" w:cs="Arial"/>
        </w:rPr>
        <w:t xml:space="preserve">, assim como todos os termos do Edital de </w:t>
      </w:r>
      <w:r w:rsidRPr="00595CCD">
        <w:rPr>
          <w:rFonts w:ascii="Arial" w:hAnsi="Arial" w:cs="Arial"/>
          <w:b/>
          <w:bCs/>
        </w:rPr>
        <w:t xml:space="preserve">Pregão Presencial Nº </w:t>
      </w:r>
      <w:r w:rsidR="002C069F">
        <w:rPr>
          <w:rFonts w:ascii="Arial" w:hAnsi="Arial" w:cs="Arial"/>
          <w:b/>
          <w:bCs/>
        </w:rPr>
        <w:t>028/2018</w:t>
      </w:r>
      <w:r w:rsidRPr="00595CCD">
        <w:rPr>
          <w:rFonts w:ascii="Arial" w:hAnsi="Arial" w:cs="Arial"/>
        </w:rPr>
        <w:t>,</w:t>
      </w:r>
      <w:r w:rsidRPr="00595CCD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012FD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Pr="00595CCD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595CCD" w:rsidRDefault="002E1491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CCD">
        <w:rPr>
          <w:rFonts w:ascii="Arial" w:hAnsi="Arial" w:cs="Arial"/>
        </w:rPr>
        <w:t>Ribeirão Corrente</w:t>
      </w:r>
      <w:r w:rsidR="00C43A01" w:rsidRPr="00595CCD">
        <w:rPr>
          <w:rFonts w:ascii="Arial" w:hAnsi="Arial" w:cs="Arial"/>
        </w:rPr>
        <w:t xml:space="preserve">, </w:t>
      </w:r>
      <w:r w:rsidR="008012FD" w:rsidRPr="00595CCD">
        <w:rPr>
          <w:rFonts w:ascii="Arial" w:hAnsi="Arial" w:cs="Arial"/>
        </w:rPr>
        <w:t>_____</w:t>
      </w:r>
      <w:r w:rsidR="00C43A01" w:rsidRPr="00595CCD">
        <w:rPr>
          <w:rFonts w:ascii="Arial" w:hAnsi="Arial" w:cs="Arial"/>
        </w:rPr>
        <w:t xml:space="preserve"> de </w:t>
      </w:r>
      <w:r w:rsidR="00394566" w:rsidRPr="00595CCD">
        <w:rPr>
          <w:rFonts w:ascii="Arial" w:hAnsi="Arial" w:cs="Arial"/>
        </w:rPr>
        <w:t>______________</w:t>
      </w:r>
      <w:r w:rsidR="008E2F39" w:rsidRPr="00595CCD">
        <w:rPr>
          <w:rFonts w:ascii="Arial" w:hAnsi="Arial" w:cs="Arial"/>
        </w:rPr>
        <w:t xml:space="preserve"> </w:t>
      </w:r>
      <w:proofErr w:type="spellStart"/>
      <w:r w:rsidR="008E2F39" w:rsidRPr="00595CCD">
        <w:rPr>
          <w:rFonts w:ascii="Arial" w:hAnsi="Arial" w:cs="Arial"/>
        </w:rPr>
        <w:t>de</w:t>
      </w:r>
      <w:proofErr w:type="spellEnd"/>
      <w:r w:rsidR="008E2F39" w:rsidRPr="00595CCD">
        <w:rPr>
          <w:rFonts w:ascii="Arial" w:hAnsi="Arial" w:cs="Arial"/>
        </w:rPr>
        <w:t xml:space="preserve"> 201</w:t>
      </w:r>
      <w:r w:rsidR="00C50A3B" w:rsidRPr="00595CCD">
        <w:rPr>
          <w:rFonts w:ascii="Arial" w:hAnsi="Arial" w:cs="Arial"/>
        </w:rPr>
        <w:t>8</w:t>
      </w:r>
      <w:r w:rsidR="00C43A01" w:rsidRPr="00595CCD">
        <w:rPr>
          <w:rFonts w:ascii="Arial" w:hAnsi="Arial" w:cs="Arial"/>
        </w:rPr>
        <w:t>.</w:t>
      </w: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95CCD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95CCD" w:rsidRDefault="008E2F39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Antônio Miguel Serafim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Prefeito </w:t>
      </w:r>
    </w:p>
    <w:p w:rsidR="00F67233" w:rsidRDefault="00F6723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1C6708" w:rsidRDefault="001C6708" w:rsidP="001C6708">
      <w:pPr>
        <w:ind w:firstLine="1701"/>
        <w:jc w:val="both"/>
        <w:rPr>
          <w:rFonts w:ascii="Arial" w:hAnsi="Arial" w:cs="Arial"/>
        </w:rPr>
      </w:pPr>
    </w:p>
    <w:p w:rsidR="001C6708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____________________________________</w:t>
      </w:r>
    </w:p>
    <w:p w:rsidR="001C6708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Fernanda Barcelos Figueiredo Salomão</w:t>
      </w:r>
    </w:p>
    <w:p w:rsidR="00504A9D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Secretaria Municipal de Administração</w:t>
      </w:r>
    </w:p>
    <w:p w:rsidR="00595CCD" w:rsidRDefault="00595CC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Pr="00595CCD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_______________________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Representante da empresa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C250C2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lastRenderedPageBreak/>
        <w:t>Testemunhas: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Pr="00595CCD" w:rsidRDefault="00595CCD" w:rsidP="00074EC8">
      <w:pPr>
        <w:jc w:val="both"/>
        <w:rPr>
          <w:rFonts w:ascii="Arial" w:hAnsi="Arial" w:cs="Arial"/>
        </w:rPr>
      </w:pPr>
    </w:p>
    <w:p w:rsidR="008E2F39" w:rsidRPr="00595CCD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t xml:space="preserve">1-__________________________________________RG:_____________________ 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4B13EF" w:rsidRPr="00CD53C8" w:rsidRDefault="008E2F39" w:rsidP="00074EC8">
      <w:pPr>
        <w:jc w:val="both"/>
        <w:rPr>
          <w:rFonts w:ascii="Arial" w:hAnsi="Arial" w:cs="Arial"/>
          <w:sz w:val="22"/>
          <w:szCs w:val="22"/>
        </w:rPr>
      </w:pPr>
      <w:r w:rsidRPr="00595CCD">
        <w:rPr>
          <w:rFonts w:ascii="Arial" w:hAnsi="Arial" w:cs="Arial"/>
        </w:rPr>
        <w:t>2-__________________________________________RG:_____________________</w:t>
      </w:r>
      <w:r w:rsidRPr="00CD53C8">
        <w:rPr>
          <w:rFonts w:ascii="Arial" w:hAnsi="Arial" w:cs="Arial"/>
          <w:sz w:val="22"/>
          <w:szCs w:val="22"/>
        </w:rPr>
        <w:t xml:space="preserve"> </w:t>
      </w: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ANEXO VIII</w:t>
      </w: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Licitação: Pregão Presencial 0</w:t>
      </w:r>
      <w:r w:rsidR="002C069F">
        <w:rPr>
          <w:rFonts w:ascii="Arial" w:eastAsia="Arial" w:hAnsi="Arial" w:cs="Arial"/>
          <w:b/>
        </w:rPr>
        <w:t>028/2018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A04CF" w:rsidRPr="008A04CF" w:rsidRDefault="00F67233" w:rsidP="008A04CF">
      <w:pPr>
        <w:jc w:val="both"/>
        <w:rPr>
          <w:rFonts w:ascii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8A04CF" w:rsidRPr="008A04CF">
        <w:rPr>
          <w:rFonts w:ascii="Arial" w:hAnsi="Arial" w:cs="Arial"/>
          <w:b/>
        </w:rPr>
        <w:t>REGISTRO DE PREÇOS PARA A AQUISIÇÃO PARCELADA DE LIVROS A SEREM DESTINADOS AOS ALUNOS DA REDE PUBLICA DE ENSINO DO MUNICÍPIO DE RIBEIRÃO CORRENTE.</w:t>
      </w:r>
    </w:p>
    <w:p w:rsidR="00F67233" w:rsidRPr="00DF17F7" w:rsidRDefault="00F67233" w:rsidP="00F67233">
      <w:pPr>
        <w:jc w:val="both"/>
        <w:rPr>
          <w:rFonts w:ascii="Arial" w:hAnsi="Arial" w:cs="Arial"/>
          <w:color w:val="49494A"/>
          <w:sz w:val="21"/>
          <w:szCs w:val="21"/>
        </w:rPr>
      </w:pP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(*)________________________________________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lastRenderedPageBreak/>
        <w:t xml:space="preserve">a) O acompanhamento dos atos do processo até seu julgamento final e consequente publicação;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C50A3B" w:rsidRPr="00DF17F7" w:rsidRDefault="00C50A3B" w:rsidP="00F6723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C50A3B" w:rsidRPr="00DF17F7" w:rsidSect="00517D5E"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0C" w:rsidRDefault="00F76F0C">
      <w:r>
        <w:separator/>
      </w:r>
    </w:p>
  </w:endnote>
  <w:endnote w:type="continuationSeparator" w:id="0">
    <w:p w:rsidR="00F76F0C" w:rsidRDefault="00F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60" w:rsidRDefault="00714D6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:(16)3749.1000– Fax:(16)3749.1127 – Ribeirão Corrente/SP</w:t>
    </w:r>
  </w:p>
  <w:p w:rsidR="00714D60" w:rsidRDefault="00714D6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14D60" w:rsidRDefault="00714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0C" w:rsidRDefault="00F76F0C">
      <w:r>
        <w:separator/>
      </w:r>
    </w:p>
  </w:footnote>
  <w:footnote w:type="continuationSeparator" w:id="0">
    <w:p w:rsidR="00F76F0C" w:rsidRDefault="00F7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60" w:rsidRDefault="00714D6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2D25FF2" wp14:editId="6BB7BBD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14D60" w:rsidRDefault="00714D6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14D60" w:rsidRDefault="00714D6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14D60" w:rsidRDefault="00714D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4A27"/>
    <w:rsid w:val="000350A5"/>
    <w:rsid w:val="00035E6E"/>
    <w:rsid w:val="0004132A"/>
    <w:rsid w:val="00045A6B"/>
    <w:rsid w:val="00046255"/>
    <w:rsid w:val="0005169A"/>
    <w:rsid w:val="00056374"/>
    <w:rsid w:val="00065C00"/>
    <w:rsid w:val="00067DC8"/>
    <w:rsid w:val="00074EC8"/>
    <w:rsid w:val="00076D2E"/>
    <w:rsid w:val="000816E7"/>
    <w:rsid w:val="0008624A"/>
    <w:rsid w:val="00086262"/>
    <w:rsid w:val="00086619"/>
    <w:rsid w:val="00092C7B"/>
    <w:rsid w:val="00095283"/>
    <w:rsid w:val="000A340B"/>
    <w:rsid w:val="000A34F8"/>
    <w:rsid w:val="000C2210"/>
    <w:rsid w:val="000C7ECF"/>
    <w:rsid w:val="000E5AFD"/>
    <w:rsid w:val="000F105D"/>
    <w:rsid w:val="000F2616"/>
    <w:rsid w:val="0010347A"/>
    <w:rsid w:val="00105E35"/>
    <w:rsid w:val="001203BD"/>
    <w:rsid w:val="00140DB4"/>
    <w:rsid w:val="00140E31"/>
    <w:rsid w:val="00144934"/>
    <w:rsid w:val="001453CF"/>
    <w:rsid w:val="00146415"/>
    <w:rsid w:val="00147162"/>
    <w:rsid w:val="001476E9"/>
    <w:rsid w:val="0015055E"/>
    <w:rsid w:val="00166546"/>
    <w:rsid w:val="0017128C"/>
    <w:rsid w:val="00182424"/>
    <w:rsid w:val="0018365A"/>
    <w:rsid w:val="00183D8F"/>
    <w:rsid w:val="00193615"/>
    <w:rsid w:val="0019419D"/>
    <w:rsid w:val="001A10A3"/>
    <w:rsid w:val="001A56BD"/>
    <w:rsid w:val="001B4875"/>
    <w:rsid w:val="001B6FD7"/>
    <w:rsid w:val="001B7509"/>
    <w:rsid w:val="001C54DE"/>
    <w:rsid w:val="001C5A68"/>
    <w:rsid w:val="001C6708"/>
    <w:rsid w:val="001D44D8"/>
    <w:rsid w:val="001D4915"/>
    <w:rsid w:val="001D6561"/>
    <w:rsid w:val="002015B6"/>
    <w:rsid w:val="00201607"/>
    <w:rsid w:val="0020706F"/>
    <w:rsid w:val="00207544"/>
    <w:rsid w:val="00210BAA"/>
    <w:rsid w:val="002114B4"/>
    <w:rsid w:val="0021178D"/>
    <w:rsid w:val="002274C2"/>
    <w:rsid w:val="00227887"/>
    <w:rsid w:val="00230FB4"/>
    <w:rsid w:val="002315F5"/>
    <w:rsid w:val="0024194C"/>
    <w:rsid w:val="00242BFC"/>
    <w:rsid w:val="002440BE"/>
    <w:rsid w:val="0024744A"/>
    <w:rsid w:val="00247BC2"/>
    <w:rsid w:val="00255ADD"/>
    <w:rsid w:val="00257BD4"/>
    <w:rsid w:val="0026260D"/>
    <w:rsid w:val="00270207"/>
    <w:rsid w:val="00271A17"/>
    <w:rsid w:val="0027236C"/>
    <w:rsid w:val="00282B44"/>
    <w:rsid w:val="00295997"/>
    <w:rsid w:val="002A5525"/>
    <w:rsid w:val="002A6E29"/>
    <w:rsid w:val="002B1AF5"/>
    <w:rsid w:val="002B269A"/>
    <w:rsid w:val="002B47D6"/>
    <w:rsid w:val="002C069F"/>
    <w:rsid w:val="002C3EBA"/>
    <w:rsid w:val="002C7B85"/>
    <w:rsid w:val="002C7C7A"/>
    <w:rsid w:val="002D026E"/>
    <w:rsid w:val="002D1336"/>
    <w:rsid w:val="002D1EEA"/>
    <w:rsid w:val="002E1491"/>
    <w:rsid w:val="002E7A8C"/>
    <w:rsid w:val="002F4828"/>
    <w:rsid w:val="002F775B"/>
    <w:rsid w:val="0030333F"/>
    <w:rsid w:val="00305647"/>
    <w:rsid w:val="00306FB6"/>
    <w:rsid w:val="003154AB"/>
    <w:rsid w:val="00320E4D"/>
    <w:rsid w:val="00320FF7"/>
    <w:rsid w:val="00323626"/>
    <w:rsid w:val="00323ABB"/>
    <w:rsid w:val="0033179E"/>
    <w:rsid w:val="00331A41"/>
    <w:rsid w:val="00334F65"/>
    <w:rsid w:val="003361EC"/>
    <w:rsid w:val="00336842"/>
    <w:rsid w:val="00336D11"/>
    <w:rsid w:val="003376F9"/>
    <w:rsid w:val="00346328"/>
    <w:rsid w:val="0034718A"/>
    <w:rsid w:val="00352E26"/>
    <w:rsid w:val="003530A8"/>
    <w:rsid w:val="00355173"/>
    <w:rsid w:val="00356ABE"/>
    <w:rsid w:val="0035703B"/>
    <w:rsid w:val="00361834"/>
    <w:rsid w:val="003628D3"/>
    <w:rsid w:val="00363106"/>
    <w:rsid w:val="0036409B"/>
    <w:rsid w:val="00367C05"/>
    <w:rsid w:val="0037105C"/>
    <w:rsid w:val="00371720"/>
    <w:rsid w:val="00380999"/>
    <w:rsid w:val="00381BCE"/>
    <w:rsid w:val="00383B9A"/>
    <w:rsid w:val="0039311A"/>
    <w:rsid w:val="00393F29"/>
    <w:rsid w:val="003942E7"/>
    <w:rsid w:val="00394566"/>
    <w:rsid w:val="003A179D"/>
    <w:rsid w:val="003A5306"/>
    <w:rsid w:val="003A6F4D"/>
    <w:rsid w:val="003C38AA"/>
    <w:rsid w:val="003D2C29"/>
    <w:rsid w:val="003D75F9"/>
    <w:rsid w:val="003E7817"/>
    <w:rsid w:val="003F68B8"/>
    <w:rsid w:val="003F7EDC"/>
    <w:rsid w:val="00404D1C"/>
    <w:rsid w:val="00405636"/>
    <w:rsid w:val="004061F7"/>
    <w:rsid w:val="004066B9"/>
    <w:rsid w:val="00411A30"/>
    <w:rsid w:val="00415689"/>
    <w:rsid w:val="00417F4B"/>
    <w:rsid w:val="00420EA7"/>
    <w:rsid w:val="004250A0"/>
    <w:rsid w:val="0042597F"/>
    <w:rsid w:val="00426E71"/>
    <w:rsid w:val="00427730"/>
    <w:rsid w:val="0044282F"/>
    <w:rsid w:val="00442B1B"/>
    <w:rsid w:val="00442EFE"/>
    <w:rsid w:val="00443442"/>
    <w:rsid w:val="00453EF6"/>
    <w:rsid w:val="004548D1"/>
    <w:rsid w:val="004553A2"/>
    <w:rsid w:val="004705CD"/>
    <w:rsid w:val="00472B13"/>
    <w:rsid w:val="004739AE"/>
    <w:rsid w:val="0047414C"/>
    <w:rsid w:val="00474E23"/>
    <w:rsid w:val="004754FD"/>
    <w:rsid w:val="00475E56"/>
    <w:rsid w:val="0048790A"/>
    <w:rsid w:val="0049539C"/>
    <w:rsid w:val="004A3BE9"/>
    <w:rsid w:val="004A3F63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57FC"/>
    <w:rsid w:val="004F64B8"/>
    <w:rsid w:val="00504A9D"/>
    <w:rsid w:val="00512A71"/>
    <w:rsid w:val="00517D5E"/>
    <w:rsid w:val="005328DF"/>
    <w:rsid w:val="005357A3"/>
    <w:rsid w:val="005372B2"/>
    <w:rsid w:val="0056077F"/>
    <w:rsid w:val="00562073"/>
    <w:rsid w:val="00586552"/>
    <w:rsid w:val="00595818"/>
    <w:rsid w:val="00595CCD"/>
    <w:rsid w:val="0059733E"/>
    <w:rsid w:val="005A1129"/>
    <w:rsid w:val="005A14EE"/>
    <w:rsid w:val="005A6539"/>
    <w:rsid w:val="005B33E4"/>
    <w:rsid w:val="005B36EB"/>
    <w:rsid w:val="005B3F34"/>
    <w:rsid w:val="005B6C12"/>
    <w:rsid w:val="005C2E19"/>
    <w:rsid w:val="005D763B"/>
    <w:rsid w:val="005E3EBF"/>
    <w:rsid w:val="005E6E76"/>
    <w:rsid w:val="005F290F"/>
    <w:rsid w:val="005F457A"/>
    <w:rsid w:val="005F740F"/>
    <w:rsid w:val="0060154E"/>
    <w:rsid w:val="00610360"/>
    <w:rsid w:val="0061075F"/>
    <w:rsid w:val="00612EC4"/>
    <w:rsid w:val="006154A5"/>
    <w:rsid w:val="0062650B"/>
    <w:rsid w:val="006276FB"/>
    <w:rsid w:val="00634546"/>
    <w:rsid w:val="006416E8"/>
    <w:rsid w:val="00641B32"/>
    <w:rsid w:val="006460AF"/>
    <w:rsid w:val="00647E99"/>
    <w:rsid w:val="0065387E"/>
    <w:rsid w:val="0067392A"/>
    <w:rsid w:val="006809B9"/>
    <w:rsid w:val="00681D27"/>
    <w:rsid w:val="00682E08"/>
    <w:rsid w:val="006838AE"/>
    <w:rsid w:val="00693A79"/>
    <w:rsid w:val="00693F54"/>
    <w:rsid w:val="0069726C"/>
    <w:rsid w:val="00697DD4"/>
    <w:rsid w:val="006B4E26"/>
    <w:rsid w:val="006C1BF5"/>
    <w:rsid w:val="006C5471"/>
    <w:rsid w:val="006C5CAE"/>
    <w:rsid w:val="006D09F5"/>
    <w:rsid w:val="006E19AC"/>
    <w:rsid w:val="006E38E9"/>
    <w:rsid w:val="006E57AC"/>
    <w:rsid w:val="006F5820"/>
    <w:rsid w:val="006F6F35"/>
    <w:rsid w:val="00702FA0"/>
    <w:rsid w:val="00706D3E"/>
    <w:rsid w:val="00712087"/>
    <w:rsid w:val="00714D60"/>
    <w:rsid w:val="00720765"/>
    <w:rsid w:val="007259E5"/>
    <w:rsid w:val="00736432"/>
    <w:rsid w:val="00740D7E"/>
    <w:rsid w:val="00753BA9"/>
    <w:rsid w:val="00754038"/>
    <w:rsid w:val="007608FB"/>
    <w:rsid w:val="00773AC0"/>
    <w:rsid w:val="0077543C"/>
    <w:rsid w:val="00777D0A"/>
    <w:rsid w:val="007A3756"/>
    <w:rsid w:val="007B1EEA"/>
    <w:rsid w:val="007B693D"/>
    <w:rsid w:val="007C1405"/>
    <w:rsid w:val="007C70C2"/>
    <w:rsid w:val="007C71B9"/>
    <w:rsid w:val="007D0603"/>
    <w:rsid w:val="007D78D2"/>
    <w:rsid w:val="007E164D"/>
    <w:rsid w:val="007E2B1C"/>
    <w:rsid w:val="007F2EA2"/>
    <w:rsid w:val="00800360"/>
    <w:rsid w:val="008012FD"/>
    <w:rsid w:val="00801C97"/>
    <w:rsid w:val="008077ED"/>
    <w:rsid w:val="00807DB1"/>
    <w:rsid w:val="0081347B"/>
    <w:rsid w:val="0082535A"/>
    <w:rsid w:val="00834671"/>
    <w:rsid w:val="00835B19"/>
    <w:rsid w:val="00836B06"/>
    <w:rsid w:val="00836E71"/>
    <w:rsid w:val="00840206"/>
    <w:rsid w:val="00846F5E"/>
    <w:rsid w:val="00850470"/>
    <w:rsid w:val="00850DB0"/>
    <w:rsid w:val="008540AA"/>
    <w:rsid w:val="00854FB9"/>
    <w:rsid w:val="00857781"/>
    <w:rsid w:val="0086608E"/>
    <w:rsid w:val="00866415"/>
    <w:rsid w:val="008801A3"/>
    <w:rsid w:val="00885FFB"/>
    <w:rsid w:val="008A04CF"/>
    <w:rsid w:val="008A05AB"/>
    <w:rsid w:val="008B211D"/>
    <w:rsid w:val="008C6E38"/>
    <w:rsid w:val="008D05F6"/>
    <w:rsid w:val="008D0703"/>
    <w:rsid w:val="008D105E"/>
    <w:rsid w:val="008E1058"/>
    <w:rsid w:val="008E2F39"/>
    <w:rsid w:val="008E35D0"/>
    <w:rsid w:val="008F27A2"/>
    <w:rsid w:val="00906B78"/>
    <w:rsid w:val="009123E2"/>
    <w:rsid w:val="00915B5B"/>
    <w:rsid w:val="00917DA0"/>
    <w:rsid w:val="009331AD"/>
    <w:rsid w:val="0094254D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0C7F"/>
    <w:rsid w:val="009B3CE8"/>
    <w:rsid w:val="009B7F39"/>
    <w:rsid w:val="009C050D"/>
    <w:rsid w:val="009C16F0"/>
    <w:rsid w:val="009C4482"/>
    <w:rsid w:val="009C571E"/>
    <w:rsid w:val="009C593C"/>
    <w:rsid w:val="009C5A60"/>
    <w:rsid w:val="009C7ABD"/>
    <w:rsid w:val="009D389E"/>
    <w:rsid w:val="009D3A17"/>
    <w:rsid w:val="009D3E96"/>
    <w:rsid w:val="009D45E9"/>
    <w:rsid w:val="009D66E9"/>
    <w:rsid w:val="009E01B4"/>
    <w:rsid w:val="009F0954"/>
    <w:rsid w:val="009F45AC"/>
    <w:rsid w:val="00A01E3E"/>
    <w:rsid w:val="00A05386"/>
    <w:rsid w:val="00A236CD"/>
    <w:rsid w:val="00A2500A"/>
    <w:rsid w:val="00A2563C"/>
    <w:rsid w:val="00A26C8E"/>
    <w:rsid w:val="00A327B0"/>
    <w:rsid w:val="00A329E4"/>
    <w:rsid w:val="00A3405B"/>
    <w:rsid w:val="00A40593"/>
    <w:rsid w:val="00A44680"/>
    <w:rsid w:val="00A55D9B"/>
    <w:rsid w:val="00A56882"/>
    <w:rsid w:val="00A57E1D"/>
    <w:rsid w:val="00A57F5B"/>
    <w:rsid w:val="00A66721"/>
    <w:rsid w:val="00A66B4F"/>
    <w:rsid w:val="00A73325"/>
    <w:rsid w:val="00A770F9"/>
    <w:rsid w:val="00A77833"/>
    <w:rsid w:val="00A77F81"/>
    <w:rsid w:val="00A82EF3"/>
    <w:rsid w:val="00A87197"/>
    <w:rsid w:val="00A912D5"/>
    <w:rsid w:val="00A9167E"/>
    <w:rsid w:val="00A931E4"/>
    <w:rsid w:val="00AA676B"/>
    <w:rsid w:val="00AB6A7E"/>
    <w:rsid w:val="00AC7E0E"/>
    <w:rsid w:val="00AD5F5C"/>
    <w:rsid w:val="00AE0A55"/>
    <w:rsid w:val="00AE7FA3"/>
    <w:rsid w:val="00B03999"/>
    <w:rsid w:val="00B13E01"/>
    <w:rsid w:val="00B16C9A"/>
    <w:rsid w:val="00B22220"/>
    <w:rsid w:val="00B226E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75E58"/>
    <w:rsid w:val="00B84F6E"/>
    <w:rsid w:val="00B91166"/>
    <w:rsid w:val="00BA06BA"/>
    <w:rsid w:val="00BB3632"/>
    <w:rsid w:val="00BC5F1B"/>
    <w:rsid w:val="00BD134E"/>
    <w:rsid w:val="00BD1439"/>
    <w:rsid w:val="00BD3062"/>
    <w:rsid w:val="00BD4A70"/>
    <w:rsid w:val="00BD767C"/>
    <w:rsid w:val="00BE243D"/>
    <w:rsid w:val="00BE4334"/>
    <w:rsid w:val="00BE6324"/>
    <w:rsid w:val="00C06A2F"/>
    <w:rsid w:val="00C07EDE"/>
    <w:rsid w:val="00C11BE7"/>
    <w:rsid w:val="00C156F4"/>
    <w:rsid w:val="00C250C2"/>
    <w:rsid w:val="00C25E49"/>
    <w:rsid w:val="00C30635"/>
    <w:rsid w:val="00C34AC5"/>
    <w:rsid w:val="00C43A01"/>
    <w:rsid w:val="00C4581A"/>
    <w:rsid w:val="00C462C7"/>
    <w:rsid w:val="00C50A3B"/>
    <w:rsid w:val="00C5632B"/>
    <w:rsid w:val="00C56E0A"/>
    <w:rsid w:val="00C611D5"/>
    <w:rsid w:val="00C81B42"/>
    <w:rsid w:val="00C90D40"/>
    <w:rsid w:val="00C944C8"/>
    <w:rsid w:val="00CA2720"/>
    <w:rsid w:val="00CC2611"/>
    <w:rsid w:val="00CC505E"/>
    <w:rsid w:val="00CD4ED4"/>
    <w:rsid w:val="00CD53C8"/>
    <w:rsid w:val="00CE2443"/>
    <w:rsid w:val="00CE563D"/>
    <w:rsid w:val="00CF719C"/>
    <w:rsid w:val="00D00384"/>
    <w:rsid w:val="00D028B6"/>
    <w:rsid w:val="00D04DA2"/>
    <w:rsid w:val="00D15097"/>
    <w:rsid w:val="00D212A8"/>
    <w:rsid w:val="00D231C7"/>
    <w:rsid w:val="00D26009"/>
    <w:rsid w:val="00D269A8"/>
    <w:rsid w:val="00D27F4D"/>
    <w:rsid w:val="00D30B96"/>
    <w:rsid w:val="00D316B8"/>
    <w:rsid w:val="00D41136"/>
    <w:rsid w:val="00D42ABD"/>
    <w:rsid w:val="00D42DBF"/>
    <w:rsid w:val="00D46C49"/>
    <w:rsid w:val="00D505C2"/>
    <w:rsid w:val="00D556AB"/>
    <w:rsid w:val="00D578DA"/>
    <w:rsid w:val="00D638FB"/>
    <w:rsid w:val="00D6632F"/>
    <w:rsid w:val="00D66A36"/>
    <w:rsid w:val="00D7702B"/>
    <w:rsid w:val="00D7710E"/>
    <w:rsid w:val="00D771F4"/>
    <w:rsid w:val="00D8179A"/>
    <w:rsid w:val="00D82284"/>
    <w:rsid w:val="00D83181"/>
    <w:rsid w:val="00D83FD7"/>
    <w:rsid w:val="00D85F18"/>
    <w:rsid w:val="00D8657A"/>
    <w:rsid w:val="00D86BE6"/>
    <w:rsid w:val="00D86FEA"/>
    <w:rsid w:val="00D926FC"/>
    <w:rsid w:val="00D973B4"/>
    <w:rsid w:val="00DA2E90"/>
    <w:rsid w:val="00DA341B"/>
    <w:rsid w:val="00DA54D6"/>
    <w:rsid w:val="00DA73FA"/>
    <w:rsid w:val="00DA7E56"/>
    <w:rsid w:val="00DB279B"/>
    <w:rsid w:val="00DB4404"/>
    <w:rsid w:val="00DB59E7"/>
    <w:rsid w:val="00DC1E83"/>
    <w:rsid w:val="00DC2443"/>
    <w:rsid w:val="00DC2847"/>
    <w:rsid w:val="00DC582B"/>
    <w:rsid w:val="00DD10FC"/>
    <w:rsid w:val="00DD7C17"/>
    <w:rsid w:val="00DE41FE"/>
    <w:rsid w:val="00DF0203"/>
    <w:rsid w:val="00DF1630"/>
    <w:rsid w:val="00DF17F7"/>
    <w:rsid w:val="00DF33E6"/>
    <w:rsid w:val="00DF3499"/>
    <w:rsid w:val="00E0287B"/>
    <w:rsid w:val="00E02AC0"/>
    <w:rsid w:val="00E10D25"/>
    <w:rsid w:val="00E1334D"/>
    <w:rsid w:val="00E15E93"/>
    <w:rsid w:val="00E16AAF"/>
    <w:rsid w:val="00E21F8B"/>
    <w:rsid w:val="00E23DDF"/>
    <w:rsid w:val="00E3330B"/>
    <w:rsid w:val="00E34D81"/>
    <w:rsid w:val="00E34DAD"/>
    <w:rsid w:val="00E406D5"/>
    <w:rsid w:val="00E47382"/>
    <w:rsid w:val="00E473C2"/>
    <w:rsid w:val="00E651AC"/>
    <w:rsid w:val="00E71AC7"/>
    <w:rsid w:val="00E86BBF"/>
    <w:rsid w:val="00E947DA"/>
    <w:rsid w:val="00E96312"/>
    <w:rsid w:val="00E9746D"/>
    <w:rsid w:val="00EA2E1E"/>
    <w:rsid w:val="00EB1032"/>
    <w:rsid w:val="00EC0D9E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42806"/>
    <w:rsid w:val="00F431A5"/>
    <w:rsid w:val="00F51066"/>
    <w:rsid w:val="00F57453"/>
    <w:rsid w:val="00F6403D"/>
    <w:rsid w:val="00F67233"/>
    <w:rsid w:val="00F70F61"/>
    <w:rsid w:val="00F7642A"/>
    <w:rsid w:val="00F76F0C"/>
    <w:rsid w:val="00F8645A"/>
    <w:rsid w:val="00F926A1"/>
    <w:rsid w:val="00F92716"/>
    <w:rsid w:val="00F92BBA"/>
    <w:rsid w:val="00FA0E61"/>
    <w:rsid w:val="00FA2D54"/>
    <w:rsid w:val="00FB3908"/>
    <w:rsid w:val="00FD1AEF"/>
    <w:rsid w:val="00FD48A0"/>
    <w:rsid w:val="00FD499B"/>
    <w:rsid w:val="00FE44A1"/>
    <w:rsid w:val="00FE6887"/>
    <w:rsid w:val="00FE6C11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05CB-C8DF-4D12-A19F-A2D01C0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91</Pages>
  <Words>42397</Words>
  <Characters>228945</Characters>
  <Application>Microsoft Office Word</Application>
  <DocSecurity>0</DocSecurity>
  <Lines>1907</Lines>
  <Paragraphs>541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270801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2018-08-24T18:13:00Z</cp:lastPrinted>
  <dcterms:created xsi:type="dcterms:W3CDTF">2018-08-24T18:14:00Z</dcterms:created>
  <dcterms:modified xsi:type="dcterms:W3CDTF">2018-08-24T18:15:00Z</dcterms:modified>
</cp:coreProperties>
</file>