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4E5CB0" w:rsidRDefault="004B13EF" w:rsidP="00892CDB">
      <w:pPr>
        <w:jc w:val="both"/>
        <w:rPr>
          <w:rFonts w:ascii="Arial" w:eastAsia="Arial" w:hAnsi="Arial" w:cs="Arial"/>
          <w:b/>
        </w:rPr>
      </w:pPr>
      <w:bookmarkStart w:id="0" w:name="_GoBack"/>
      <w:bookmarkEnd w:id="0"/>
      <w:r w:rsidRPr="004E5CB0">
        <w:rPr>
          <w:rFonts w:ascii="Arial" w:eastAsia="Arial" w:hAnsi="Arial" w:cs="Arial"/>
          <w:b/>
        </w:rPr>
        <w:t xml:space="preserve">EDITAL DE PREGÃO PRESENCIAL Nº. </w:t>
      </w:r>
      <w:r w:rsidR="00892CDB">
        <w:rPr>
          <w:rFonts w:ascii="Arial" w:eastAsia="Arial" w:hAnsi="Arial" w:cs="Arial"/>
          <w:b/>
        </w:rPr>
        <w:t>036/2017</w:t>
      </w:r>
    </w:p>
    <w:p w:rsidR="004B13EF" w:rsidRPr="004E5CB0" w:rsidRDefault="004B13EF" w:rsidP="00892CDB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PROCESSO ADMINISTRATIVO Nº. </w:t>
      </w:r>
      <w:r w:rsidR="00892CDB">
        <w:rPr>
          <w:rFonts w:ascii="Arial" w:eastAsia="Arial" w:hAnsi="Arial" w:cs="Arial"/>
          <w:b/>
        </w:rPr>
        <w:t>068/2017</w:t>
      </w:r>
    </w:p>
    <w:p w:rsidR="004B13EF" w:rsidRPr="004E5CB0" w:rsidRDefault="004B13EF" w:rsidP="00892CDB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TI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LICI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: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 xml:space="preserve">MENOR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REÇO DO ITEM</w:t>
      </w:r>
    </w:p>
    <w:p w:rsidR="004B13EF" w:rsidRPr="004E5CB0" w:rsidRDefault="004B13EF" w:rsidP="00892CDB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4E5CB0" w:rsidRDefault="00361834" w:rsidP="00892CDB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5B36EB" w:rsidRDefault="004B13EF" w:rsidP="00892CDB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OBJETO: </w:t>
      </w:r>
      <w:r w:rsidR="00892CDB">
        <w:rPr>
          <w:rFonts w:ascii="Arial" w:eastAsia="Arial" w:hAnsi="Arial" w:cs="Arial"/>
          <w:b/>
        </w:rPr>
        <w:t>R</w:t>
      </w:r>
      <w:r w:rsidR="00892CDB" w:rsidRPr="00892CDB">
        <w:rPr>
          <w:rFonts w:ascii="Arial" w:hAnsi="Arial" w:cs="Arial"/>
          <w:b/>
        </w:rPr>
        <w:t>EGISTRO DE PREÇOS PARA O FORNECIMENTO PARCELADO DE MATERIAIS DE USO ODONTOLÓGICO, A SEREM UTILIZADOS PELO DEPARTAMENTO DE SAÚDE DA PREFEITURA MUNICIPAL DE RIBEIRÃO CORRENTE</w:t>
      </w:r>
      <w:r w:rsidR="00CC2611" w:rsidRPr="005B36EB">
        <w:rPr>
          <w:rFonts w:ascii="Arial" w:eastAsia="Arial" w:hAnsi="Arial" w:cs="Arial"/>
          <w:b/>
        </w:rPr>
        <w:t>, C</w:t>
      </w:r>
      <w:r w:rsidR="00CC2611" w:rsidRPr="005B36EB">
        <w:rPr>
          <w:rFonts w:ascii="Arial" w:eastAsia="Arial" w:hAnsi="Arial" w:cs="Arial"/>
          <w:b/>
          <w:spacing w:val="1"/>
        </w:rPr>
        <w:t>O</w:t>
      </w:r>
      <w:r w:rsidR="00CC2611" w:rsidRPr="005B36EB">
        <w:rPr>
          <w:rFonts w:ascii="Arial" w:eastAsia="Arial" w:hAnsi="Arial" w:cs="Arial"/>
          <w:b/>
          <w:spacing w:val="-1"/>
        </w:rPr>
        <w:t>N</w:t>
      </w:r>
      <w:r w:rsidR="00CC2611" w:rsidRPr="005B36EB">
        <w:rPr>
          <w:rFonts w:ascii="Arial" w:eastAsia="Arial" w:hAnsi="Arial" w:cs="Arial"/>
          <w:b/>
        </w:rPr>
        <w:t>F</w:t>
      </w:r>
      <w:r w:rsidR="00CC2611" w:rsidRPr="005B36EB">
        <w:rPr>
          <w:rFonts w:ascii="Arial" w:eastAsia="Arial" w:hAnsi="Arial" w:cs="Arial"/>
          <w:b/>
          <w:spacing w:val="1"/>
        </w:rPr>
        <w:t>O</w:t>
      </w:r>
      <w:r w:rsidR="00CC2611" w:rsidRPr="005B36EB">
        <w:rPr>
          <w:rFonts w:ascii="Arial" w:eastAsia="Arial" w:hAnsi="Arial" w:cs="Arial"/>
          <w:b/>
        </w:rPr>
        <w:t>R</w:t>
      </w:r>
      <w:r w:rsidR="00CC2611" w:rsidRPr="005B36EB">
        <w:rPr>
          <w:rFonts w:ascii="Arial" w:eastAsia="Arial" w:hAnsi="Arial" w:cs="Arial"/>
          <w:b/>
          <w:spacing w:val="-1"/>
        </w:rPr>
        <w:t>M</w:t>
      </w:r>
      <w:r w:rsidR="00CC2611" w:rsidRPr="005B36EB">
        <w:rPr>
          <w:rFonts w:ascii="Arial" w:eastAsia="Arial" w:hAnsi="Arial" w:cs="Arial"/>
          <w:b/>
        </w:rPr>
        <w:t xml:space="preserve">E </w:t>
      </w:r>
      <w:r w:rsidR="00CC2611" w:rsidRPr="005B36EB">
        <w:rPr>
          <w:rFonts w:ascii="Arial" w:eastAsia="Arial" w:hAnsi="Arial" w:cs="Arial"/>
          <w:b/>
          <w:spacing w:val="1"/>
        </w:rPr>
        <w:t>E</w:t>
      </w:r>
      <w:r w:rsidR="00CC2611" w:rsidRPr="005B36EB">
        <w:rPr>
          <w:rFonts w:ascii="Arial" w:eastAsia="Arial" w:hAnsi="Arial" w:cs="Arial"/>
          <w:b/>
        </w:rPr>
        <w:t>S</w:t>
      </w:r>
      <w:r w:rsidR="00CC2611" w:rsidRPr="005B36EB">
        <w:rPr>
          <w:rFonts w:ascii="Arial" w:eastAsia="Arial" w:hAnsi="Arial" w:cs="Arial"/>
          <w:b/>
          <w:spacing w:val="1"/>
        </w:rPr>
        <w:t>PE</w:t>
      </w:r>
      <w:r w:rsidR="00CC2611" w:rsidRPr="005B36EB">
        <w:rPr>
          <w:rFonts w:ascii="Arial" w:eastAsia="Arial" w:hAnsi="Arial" w:cs="Arial"/>
          <w:b/>
        </w:rPr>
        <w:t>C</w:t>
      </w:r>
      <w:r w:rsidR="00CC2611" w:rsidRPr="005B36EB">
        <w:rPr>
          <w:rFonts w:ascii="Arial" w:eastAsia="Arial" w:hAnsi="Arial" w:cs="Arial"/>
          <w:b/>
          <w:spacing w:val="-3"/>
        </w:rPr>
        <w:t>I</w:t>
      </w:r>
      <w:r w:rsidR="00CC2611" w:rsidRPr="005B36EB">
        <w:rPr>
          <w:rFonts w:ascii="Arial" w:eastAsia="Arial" w:hAnsi="Arial" w:cs="Arial"/>
          <w:b/>
          <w:spacing w:val="4"/>
        </w:rPr>
        <w:t>F</w:t>
      </w:r>
      <w:r w:rsidR="00CC2611" w:rsidRPr="005B36EB">
        <w:rPr>
          <w:rFonts w:ascii="Arial" w:eastAsia="Arial" w:hAnsi="Arial" w:cs="Arial"/>
          <w:b/>
        </w:rPr>
        <w:t>ICA</w:t>
      </w:r>
      <w:r w:rsidR="00CC2611" w:rsidRPr="005B36EB">
        <w:rPr>
          <w:rFonts w:ascii="Arial" w:eastAsia="Arial" w:hAnsi="Arial" w:cs="Arial"/>
          <w:b/>
          <w:spacing w:val="-2"/>
        </w:rPr>
        <w:t>Ç</w:t>
      </w:r>
      <w:r w:rsidR="00CC2611" w:rsidRPr="005B36EB">
        <w:rPr>
          <w:rFonts w:ascii="Arial" w:eastAsia="Arial" w:hAnsi="Arial" w:cs="Arial"/>
          <w:b/>
          <w:spacing w:val="1"/>
        </w:rPr>
        <w:t>ÕE</w:t>
      </w:r>
      <w:r w:rsidR="00CC2611" w:rsidRPr="005B36EB">
        <w:rPr>
          <w:rFonts w:ascii="Arial" w:eastAsia="Arial" w:hAnsi="Arial" w:cs="Arial"/>
          <w:b/>
        </w:rPr>
        <w:t xml:space="preserve">S </w:t>
      </w:r>
      <w:r w:rsidR="00CC2611" w:rsidRPr="005B36EB">
        <w:rPr>
          <w:rFonts w:ascii="Arial" w:eastAsia="Arial" w:hAnsi="Arial" w:cs="Arial"/>
          <w:b/>
          <w:spacing w:val="-2"/>
        </w:rPr>
        <w:t>C</w:t>
      </w:r>
      <w:r w:rsidR="00CC2611" w:rsidRPr="005B36EB">
        <w:rPr>
          <w:rFonts w:ascii="Arial" w:eastAsia="Arial" w:hAnsi="Arial" w:cs="Arial"/>
          <w:b/>
          <w:spacing w:val="1"/>
        </w:rPr>
        <w:t>ON</w:t>
      </w:r>
      <w:r w:rsidR="00CC2611" w:rsidRPr="005B36EB">
        <w:rPr>
          <w:rFonts w:ascii="Arial" w:eastAsia="Arial" w:hAnsi="Arial" w:cs="Arial"/>
          <w:b/>
        </w:rPr>
        <w:t>S</w:t>
      </w:r>
      <w:r w:rsidR="00CC2611" w:rsidRPr="005B36EB">
        <w:rPr>
          <w:rFonts w:ascii="Arial" w:eastAsia="Arial" w:hAnsi="Arial" w:cs="Arial"/>
          <w:b/>
          <w:spacing w:val="-2"/>
        </w:rPr>
        <w:t>T</w:t>
      </w:r>
      <w:r w:rsidR="00CC2611" w:rsidRPr="005B36EB">
        <w:rPr>
          <w:rFonts w:ascii="Arial" w:eastAsia="Arial" w:hAnsi="Arial" w:cs="Arial"/>
          <w:b/>
          <w:spacing w:val="-1"/>
        </w:rPr>
        <w:t>A</w:t>
      </w:r>
      <w:r w:rsidR="00CC2611" w:rsidRPr="005B36EB">
        <w:rPr>
          <w:rFonts w:ascii="Arial" w:eastAsia="Arial" w:hAnsi="Arial" w:cs="Arial"/>
          <w:b/>
          <w:spacing w:val="1"/>
        </w:rPr>
        <w:t>N</w:t>
      </w:r>
      <w:r w:rsidR="00CC2611" w:rsidRPr="005B36EB">
        <w:rPr>
          <w:rFonts w:ascii="Arial" w:eastAsia="Arial" w:hAnsi="Arial" w:cs="Arial"/>
          <w:b/>
        </w:rPr>
        <w:t>T</w:t>
      </w:r>
      <w:r w:rsidR="00CC2611" w:rsidRPr="005B36EB">
        <w:rPr>
          <w:rFonts w:ascii="Arial" w:eastAsia="Arial" w:hAnsi="Arial" w:cs="Arial"/>
          <w:b/>
          <w:spacing w:val="1"/>
        </w:rPr>
        <w:t>E</w:t>
      </w:r>
      <w:r w:rsidR="00CC2611" w:rsidRPr="005B36EB">
        <w:rPr>
          <w:rFonts w:ascii="Arial" w:eastAsia="Arial" w:hAnsi="Arial" w:cs="Arial"/>
          <w:b/>
        </w:rPr>
        <w:t>S</w:t>
      </w:r>
      <w:r w:rsidR="00CC2611" w:rsidRPr="005B36EB">
        <w:rPr>
          <w:rFonts w:ascii="Arial" w:eastAsia="Arial" w:hAnsi="Arial" w:cs="Arial"/>
          <w:b/>
          <w:spacing w:val="-2"/>
        </w:rPr>
        <w:t xml:space="preserve"> </w:t>
      </w:r>
      <w:r w:rsidR="00CC2611" w:rsidRPr="005B36EB">
        <w:rPr>
          <w:rFonts w:ascii="Arial" w:eastAsia="Arial" w:hAnsi="Arial" w:cs="Arial"/>
          <w:b/>
          <w:spacing w:val="1"/>
        </w:rPr>
        <w:t>N</w:t>
      </w:r>
      <w:r w:rsidR="00CC2611" w:rsidRPr="005B36EB">
        <w:rPr>
          <w:rFonts w:ascii="Arial" w:eastAsia="Arial" w:hAnsi="Arial" w:cs="Arial"/>
          <w:b/>
        </w:rPr>
        <w:t>O</w:t>
      </w:r>
      <w:r w:rsidR="00CC2611" w:rsidRPr="005B36EB">
        <w:rPr>
          <w:rFonts w:ascii="Arial" w:eastAsia="Arial" w:hAnsi="Arial" w:cs="Arial"/>
          <w:b/>
          <w:spacing w:val="2"/>
        </w:rPr>
        <w:t xml:space="preserve"> T</w:t>
      </w:r>
      <w:r w:rsidR="00CC2611" w:rsidRPr="005B36EB">
        <w:rPr>
          <w:rFonts w:ascii="Arial" w:eastAsia="Arial" w:hAnsi="Arial" w:cs="Arial"/>
          <w:b/>
          <w:spacing w:val="1"/>
        </w:rPr>
        <w:t>E</w:t>
      </w:r>
      <w:r w:rsidR="00CC2611" w:rsidRPr="005B36EB">
        <w:rPr>
          <w:rFonts w:ascii="Arial" w:eastAsia="Arial" w:hAnsi="Arial" w:cs="Arial"/>
          <w:b/>
          <w:spacing w:val="-3"/>
        </w:rPr>
        <w:t>R</w:t>
      </w:r>
      <w:r w:rsidR="00CC2611" w:rsidRPr="005B36EB">
        <w:rPr>
          <w:rFonts w:ascii="Arial" w:eastAsia="Arial" w:hAnsi="Arial" w:cs="Arial"/>
          <w:b/>
          <w:spacing w:val="1"/>
        </w:rPr>
        <w:t>M</w:t>
      </w:r>
      <w:r w:rsidR="00CC2611" w:rsidRPr="005B36EB">
        <w:rPr>
          <w:rFonts w:ascii="Arial" w:eastAsia="Arial" w:hAnsi="Arial" w:cs="Arial"/>
          <w:b/>
        </w:rPr>
        <w:t>O</w:t>
      </w:r>
      <w:r w:rsidR="00CC2611" w:rsidRPr="005B36EB">
        <w:rPr>
          <w:rFonts w:ascii="Arial" w:eastAsia="Arial" w:hAnsi="Arial" w:cs="Arial"/>
          <w:b/>
          <w:spacing w:val="-1"/>
        </w:rPr>
        <w:t xml:space="preserve"> </w:t>
      </w:r>
      <w:r w:rsidR="00CC2611" w:rsidRPr="005B36EB">
        <w:rPr>
          <w:rFonts w:ascii="Arial" w:eastAsia="Arial" w:hAnsi="Arial" w:cs="Arial"/>
          <w:b/>
          <w:spacing w:val="1"/>
        </w:rPr>
        <w:t>D</w:t>
      </w:r>
      <w:r w:rsidR="00CC2611" w:rsidRPr="005B36EB">
        <w:rPr>
          <w:rFonts w:ascii="Arial" w:eastAsia="Arial" w:hAnsi="Arial" w:cs="Arial"/>
          <w:b/>
        </w:rPr>
        <w:t>E</w:t>
      </w:r>
      <w:r w:rsidR="00CC2611" w:rsidRPr="005B36EB">
        <w:rPr>
          <w:rFonts w:ascii="Arial" w:eastAsia="Arial" w:hAnsi="Arial" w:cs="Arial"/>
          <w:b/>
          <w:spacing w:val="1"/>
        </w:rPr>
        <w:t xml:space="preserve"> </w:t>
      </w:r>
      <w:r w:rsidR="00CC2611" w:rsidRPr="005B36EB">
        <w:rPr>
          <w:rFonts w:ascii="Arial" w:eastAsia="Arial" w:hAnsi="Arial" w:cs="Arial"/>
          <w:b/>
          <w:spacing w:val="-2"/>
        </w:rPr>
        <w:t>R</w:t>
      </w:r>
      <w:r w:rsidR="00CC2611" w:rsidRPr="005B36EB">
        <w:rPr>
          <w:rFonts w:ascii="Arial" w:eastAsia="Arial" w:hAnsi="Arial" w:cs="Arial"/>
          <w:b/>
          <w:spacing w:val="-1"/>
        </w:rPr>
        <w:t>E</w:t>
      </w:r>
      <w:r w:rsidR="00CC2611" w:rsidRPr="005B36EB">
        <w:rPr>
          <w:rFonts w:ascii="Arial" w:eastAsia="Arial" w:hAnsi="Arial" w:cs="Arial"/>
          <w:b/>
          <w:spacing w:val="3"/>
        </w:rPr>
        <w:t>F</w:t>
      </w:r>
      <w:r w:rsidR="00CC2611" w:rsidRPr="005B36EB">
        <w:rPr>
          <w:rFonts w:ascii="Arial" w:eastAsia="Arial" w:hAnsi="Arial" w:cs="Arial"/>
          <w:b/>
          <w:spacing w:val="-1"/>
        </w:rPr>
        <w:t>E</w:t>
      </w:r>
      <w:r w:rsidR="00CC2611" w:rsidRPr="005B36EB">
        <w:rPr>
          <w:rFonts w:ascii="Arial" w:eastAsia="Arial" w:hAnsi="Arial" w:cs="Arial"/>
          <w:b/>
        </w:rPr>
        <w:t>RÊ</w:t>
      </w:r>
      <w:r w:rsidR="00CC2611" w:rsidRPr="005B36EB">
        <w:rPr>
          <w:rFonts w:ascii="Arial" w:eastAsia="Arial" w:hAnsi="Arial" w:cs="Arial"/>
          <w:b/>
          <w:spacing w:val="1"/>
        </w:rPr>
        <w:t>N</w:t>
      </w:r>
      <w:r w:rsidR="00CC2611" w:rsidRPr="005B36EB">
        <w:rPr>
          <w:rFonts w:ascii="Arial" w:eastAsia="Arial" w:hAnsi="Arial" w:cs="Arial"/>
          <w:b/>
        </w:rPr>
        <w:t>CIA</w:t>
      </w:r>
      <w:r w:rsidR="00CC2611" w:rsidRPr="005B36EB">
        <w:rPr>
          <w:rFonts w:ascii="Arial" w:eastAsia="Arial" w:hAnsi="Arial" w:cs="Arial"/>
          <w:b/>
          <w:spacing w:val="4"/>
        </w:rPr>
        <w:t xml:space="preserve"> </w:t>
      </w:r>
      <w:r w:rsidR="00CC2611" w:rsidRPr="005B36EB">
        <w:rPr>
          <w:rFonts w:ascii="Arial" w:eastAsia="Arial" w:hAnsi="Arial" w:cs="Arial"/>
          <w:b/>
        </w:rPr>
        <w:t>A</w:t>
      </w:r>
      <w:r w:rsidR="00CC2611" w:rsidRPr="005B36EB">
        <w:rPr>
          <w:rFonts w:ascii="Arial" w:eastAsia="Arial" w:hAnsi="Arial" w:cs="Arial"/>
          <w:b/>
          <w:spacing w:val="-1"/>
        </w:rPr>
        <w:t>N</w:t>
      </w:r>
      <w:r w:rsidR="00CC2611" w:rsidRPr="005B36EB">
        <w:rPr>
          <w:rFonts w:ascii="Arial" w:eastAsia="Arial" w:hAnsi="Arial" w:cs="Arial"/>
          <w:b/>
          <w:spacing w:val="1"/>
        </w:rPr>
        <w:t>E</w:t>
      </w:r>
      <w:r w:rsidR="00CC2611" w:rsidRPr="005B36EB">
        <w:rPr>
          <w:rFonts w:ascii="Arial" w:eastAsia="Arial" w:hAnsi="Arial" w:cs="Arial"/>
          <w:b/>
          <w:spacing w:val="-2"/>
        </w:rPr>
        <w:t>X</w:t>
      </w:r>
      <w:r w:rsidR="00CC2611" w:rsidRPr="005B36EB">
        <w:rPr>
          <w:rFonts w:ascii="Arial" w:eastAsia="Arial" w:hAnsi="Arial" w:cs="Arial"/>
          <w:b/>
        </w:rPr>
        <w:t>O</w:t>
      </w:r>
      <w:r w:rsidR="00CC2611" w:rsidRPr="005B36EB">
        <w:rPr>
          <w:rFonts w:ascii="Arial" w:eastAsia="Arial" w:hAnsi="Arial" w:cs="Arial"/>
          <w:b/>
          <w:spacing w:val="1"/>
        </w:rPr>
        <w:t xml:space="preserve"> I </w:t>
      </w:r>
      <w:r w:rsidR="00CC2611" w:rsidRPr="005B36EB">
        <w:rPr>
          <w:rFonts w:ascii="Arial" w:eastAsia="Arial" w:hAnsi="Arial" w:cs="Arial"/>
          <w:b/>
          <w:spacing w:val="-1"/>
        </w:rPr>
        <w:t>D</w:t>
      </w:r>
      <w:r w:rsidR="00CC2611" w:rsidRPr="005B36EB">
        <w:rPr>
          <w:rFonts w:ascii="Arial" w:eastAsia="Arial" w:hAnsi="Arial" w:cs="Arial"/>
          <w:b/>
          <w:spacing w:val="1"/>
        </w:rPr>
        <w:t>E</w:t>
      </w:r>
      <w:r w:rsidR="00CC2611" w:rsidRPr="005B36EB">
        <w:rPr>
          <w:rFonts w:ascii="Arial" w:eastAsia="Arial" w:hAnsi="Arial" w:cs="Arial"/>
          <w:b/>
        </w:rPr>
        <w:t>STE</w:t>
      </w:r>
      <w:r w:rsidR="00CC2611" w:rsidRPr="005B36EB">
        <w:rPr>
          <w:rFonts w:ascii="Arial" w:eastAsia="Arial" w:hAnsi="Arial" w:cs="Arial"/>
          <w:b/>
          <w:spacing w:val="-1"/>
        </w:rPr>
        <w:t xml:space="preserve"> </w:t>
      </w:r>
      <w:r w:rsidR="00CC2611" w:rsidRPr="005B36EB">
        <w:rPr>
          <w:rFonts w:ascii="Arial" w:eastAsia="Arial" w:hAnsi="Arial" w:cs="Arial"/>
          <w:b/>
          <w:spacing w:val="1"/>
        </w:rPr>
        <w:t>ED</w:t>
      </w:r>
      <w:r w:rsidR="00CC2611" w:rsidRPr="005B36EB">
        <w:rPr>
          <w:rFonts w:ascii="Arial" w:eastAsia="Arial" w:hAnsi="Arial" w:cs="Arial"/>
          <w:b/>
        </w:rPr>
        <w:t>IT</w:t>
      </w:r>
      <w:r w:rsidR="00CC2611" w:rsidRPr="005B36EB">
        <w:rPr>
          <w:rFonts w:ascii="Arial" w:eastAsia="Arial" w:hAnsi="Arial" w:cs="Arial"/>
          <w:b/>
          <w:spacing w:val="1"/>
        </w:rPr>
        <w:t>A</w:t>
      </w:r>
      <w:r w:rsidR="00CC2611" w:rsidRPr="005B36EB">
        <w:rPr>
          <w:rFonts w:ascii="Arial" w:eastAsia="Arial" w:hAnsi="Arial" w:cs="Arial"/>
          <w:b/>
        </w:rPr>
        <w:t>L.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</w:p>
    <w:p w:rsidR="00CC2611" w:rsidRPr="004E5CB0" w:rsidRDefault="008077ED" w:rsidP="00892CDB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highlight w:val="yellow"/>
        </w:rPr>
        <w:t>COTA EXCLUSIVA</w:t>
      </w:r>
      <w:r w:rsidR="00CC2611" w:rsidRPr="004E5CB0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4E5CB0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4E5CB0" w:rsidRDefault="004B13EF" w:rsidP="00892CDB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="004C0FE8">
        <w:rPr>
          <w:rFonts w:ascii="Arial" w:eastAsia="Arial" w:hAnsi="Arial" w:cs="Arial"/>
          <w:b/>
          <w:spacing w:val="5"/>
        </w:rPr>
        <w:t>27</w:t>
      </w:r>
      <w:r w:rsidR="005B3F34">
        <w:rPr>
          <w:rFonts w:ascii="Arial" w:eastAsia="Arial" w:hAnsi="Arial" w:cs="Arial"/>
          <w:b/>
          <w:spacing w:val="5"/>
        </w:rPr>
        <w:t>/</w:t>
      </w:r>
      <w:r w:rsidR="004C0FE8">
        <w:rPr>
          <w:rFonts w:ascii="Arial" w:eastAsia="Arial" w:hAnsi="Arial" w:cs="Arial"/>
          <w:b/>
          <w:spacing w:val="5"/>
        </w:rPr>
        <w:t>1</w:t>
      </w:r>
      <w:r w:rsidR="00CE563D">
        <w:rPr>
          <w:rFonts w:ascii="Arial" w:eastAsia="Arial" w:hAnsi="Arial" w:cs="Arial"/>
          <w:b/>
          <w:spacing w:val="5"/>
        </w:rPr>
        <w:t>0</w:t>
      </w:r>
      <w:r w:rsidR="005B3F34">
        <w:rPr>
          <w:rFonts w:ascii="Arial" w:eastAsia="Arial" w:hAnsi="Arial" w:cs="Arial"/>
          <w:b/>
          <w:spacing w:val="5"/>
        </w:rPr>
        <w:t>/</w:t>
      </w:r>
      <w:r w:rsidRPr="004E5CB0">
        <w:rPr>
          <w:rFonts w:ascii="Arial" w:eastAsia="Arial" w:hAnsi="Arial" w:cs="Arial"/>
          <w:b/>
          <w:spacing w:val="1"/>
        </w:rPr>
        <w:t>2017</w:t>
      </w:r>
    </w:p>
    <w:p w:rsidR="004B13EF" w:rsidRPr="004E5CB0" w:rsidRDefault="004B13EF" w:rsidP="00892CDB">
      <w:pPr>
        <w:spacing w:before="1" w:line="24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HO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Á</w:t>
      </w:r>
      <w:r w:rsidRPr="004E5CB0">
        <w:rPr>
          <w:rFonts w:ascii="Arial" w:eastAsia="Arial" w:hAnsi="Arial" w:cs="Arial"/>
          <w:b/>
        </w:rPr>
        <w:t>RIO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INÍCIO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="004C0FE8">
        <w:rPr>
          <w:rFonts w:ascii="Arial" w:eastAsia="Arial" w:hAnsi="Arial" w:cs="Arial"/>
          <w:b/>
          <w:spacing w:val="6"/>
        </w:rPr>
        <w:t>13</w:t>
      </w:r>
      <w:r w:rsidRPr="004E5CB0">
        <w:rPr>
          <w:rFonts w:ascii="Arial" w:eastAsia="Arial" w:hAnsi="Arial" w:cs="Arial"/>
          <w:b/>
        </w:rPr>
        <w:t>h</w:t>
      </w:r>
      <w:r w:rsidR="004C0FE8">
        <w:rPr>
          <w:rFonts w:ascii="Arial" w:eastAsia="Arial" w:hAnsi="Arial" w:cs="Arial"/>
          <w:b/>
        </w:rPr>
        <w:t>30min</w:t>
      </w:r>
      <w:r w:rsidRPr="004E5CB0">
        <w:rPr>
          <w:rFonts w:ascii="Arial" w:eastAsia="Arial" w:hAnsi="Arial" w:cs="Arial"/>
          <w:b/>
        </w:rPr>
        <w:t>.</w:t>
      </w:r>
    </w:p>
    <w:p w:rsidR="004B13EF" w:rsidRPr="004E5CB0" w:rsidRDefault="004B13EF" w:rsidP="00892CDB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LO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2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6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 SES</w:t>
      </w:r>
      <w:r w:rsidRPr="004E5CB0">
        <w:rPr>
          <w:rFonts w:ascii="Arial" w:eastAsia="Arial" w:hAnsi="Arial" w:cs="Arial"/>
          <w:b/>
          <w:spacing w:val="5"/>
        </w:rPr>
        <w:t>S</w:t>
      </w:r>
      <w:r w:rsidRPr="004E5CB0">
        <w:rPr>
          <w:rFonts w:ascii="Arial" w:eastAsia="Arial" w:hAnsi="Arial" w:cs="Arial"/>
          <w:b/>
          <w:spacing w:val="-8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Comi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rm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nente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Rua</w:t>
      </w:r>
      <w:r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  <w:spacing w:val="3"/>
        </w:rPr>
        <w:t>Prudente de Moraes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  <w:spacing w:val="2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CEP</w:t>
      </w:r>
      <w:r w:rsidRPr="004E5CB0">
        <w:rPr>
          <w:rFonts w:ascii="Arial" w:eastAsia="Arial" w:hAnsi="Arial" w:cs="Arial"/>
          <w:spacing w:val="2"/>
        </w:rPr>
        <w:t xml:space="preserve"> 144</w:t>
      </w:r>
      <w:r w:rsidR="0082535A" w:rsidRPr="004E5CB0">
        <w:rPr>
          <w:rFonts w:ascii="Arial" w:eastAsia="Arial" w:hAnsi="Arial" w:cs="Arial"/>
          <w:spacing w:val="2"/>
        </w:rPr>
        <w:t>45-</w:t>
      </w:r>
      <w:r w:rsidRPr="004E5CB0">
        <w:rPr>
          <w:rFonts w:ascii="Arial" w:eastAsia="Arial" w:hAnsi="Arial" w:cs="Arial"/>
          <w:spacing w:val="2"/>
        </w:rPr>
        <w:t>000</w:t>
      </w:r>
      <w:r w:rsidRPr="004E5CB0">
        <w:rPr>
          <w:rFonts w:ascii="Arial" w:eastAsia="Arial" w:hAnsi="Arial" w:cs="Arial"/>
        </w:rPr>
        <w:t>, 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2D1EEA" w:rsidRPr="004E5CB0">
        <w:rPr>
          <w:rFonts w:ascii="Arial" w:eastAsia="Arial" w:hAnsi="Arial" w:cs="Arial"/>
          <w:spacing w:val="1"/>
        </w:rPr>
        <w:t>(</w:t>
      </w:r>
      <w:r w:rsidRPr="004E5CB0">
        <w:rPr>
          <w:rFonts w:ascii="Arial" w:eastAsia="Arial" w:hAnsi="Arial" w:cs="Arial"/>
          <w:spacing w:val="1"/>
        </w:rPr>
        <w:t>16</w:t>
      </w:r>
      <w:r w:rsidR="002D1EEA" w:rsidRPr="004E5CB0">
        <w:rPr>
          <w:rFonts w:ascii="Arial" w:eastAsia="Arial" w:hAnsi="Arial" w:cs="Arial"/>
          <w:spacing w:val="1"/>
        </w:rPr>
        <w:t>)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82535A" w:rsidRPr="004E5CB0">
        <w:rPr>
          <w:rFonts w:ascii="Arial" w:eastAsia="Arial" w:hAnsi="Arial" w:cs="Arial"/>
          <w:spacing w:val="1"/>
        </w:rPr>
        <w:t>3749-1</w:t>
      </w:r>
      <w:r w:rsidR="002D1EEA" w:rsidRPr="004E5CB0">
        <w:rPr>
          <w:rFonts w:ascii="Arial" w:eastAsia="Arial" w:hAnsi="Arial" w:cs="Arial"/>
          <w:spacing w:val="1"/>
        </w:rPr>
        <w:t>000</w:t>
      </w:r>
      <w:r w:rsidRPr="004E5CB0">
        <w:rPr>
          <w:rFonts w:ascii="Arial" w:eastAsia="Arial" w:hAnsi="Arial" w:cs="Arial"/>
        </w:rPr>
        <w:t>.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="002D1EEA"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</w:rPr>
        <w:t xml:space="preserve">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="0082535A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xí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io,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sso </w:t>
      </w:r>
      <w:r w:rsidRPr="004E5CB0">
        <w:rPr>
          <w:rFonts w:ascii="Arial" w:eastAsia="Arial" w:hAnsi="Arial" w:cs="Arial"/>
          <w:spacing w:val="2"/>
        </w:rPr>
        <w:t xml:space="preserve">pela </w:t>
      </w:r>
      <w:r w:rsidR="002D1EEA" w:rsidRPr="004E5CB0">
        <w:rPr>
          <w:rFonts w:ascii="Arial" w:eastAsia="Arial" w:hAnsi="Arial" w:cs="Arial"/>
          <w:spacing w:val="2"/>
        </w:rPr>
        <w:t>P</w:t>
      </w:r>
      <w:r w:rsidRPr="004E5CB0">
        <w:rPr>
          <w:rFonts w:ascii="Arial" w:eastAsia="Arial" w:hAnsi="Arial" w:cs="Arial"/>
          <w:spacing w:val="1"/>
        </w:rPr>
        <w:t xml:space="preserve">ortaria Municipal nº. </w:t>
      </w:r>
      <w:r w:rsidR="00B61C81" w:rsidRPr="004E5CB0">
        <w:rPr>
          <w:rFonts w:ascii="Arial" w:eastAsia="Arial" w:hAnsi="Arial" w:cs="Arial"/>
          <w:spacing w:val="1"/>
        </w:rPr>
        <w:t>26</w:t>
      </w:r>
      <w:r w:rsidR="005E6E76">
        <w:rPr>
          <w:rFonts w:ascii="Arial" w:eastAsia="Arial" w:hAnsi="Arial" w:cs="Arial"/>
          <w:spacing w:val="1"/>
        </w:rPr>
        <w:t>20/2017</w:t>
      </w:r>
      <w:r w:rsidRPr="004E5CB0">
        <w:rPr>
          <w:rFonts w:ascii="Arial" w:eastAsia="Arial" w:hAnsi="Arial" w:cs="Arial"/>
        </w:rPr>
        <w:t xml:space="preserve">.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s 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892CDB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RETI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DO ED</w:t>
      </w:r>
      <w:r w:rsidRPr="004E5CB0">
        <w:rPr>
          <w:rFonts w:ascii="Arial" w:eastAsia="Arial" w:hAnsi="Arial" w:cs="Arial"/>
          <w:b/>
          <w:spacing w:val="2"/>
        </w:rPr>
        <w:t>IT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ESC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REC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e 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S: </w:t>
      </w:r>
      <w:r w:rsidRPr="004E5CB0">
        <w:rPr>
          <w:rFonts w:ascii="Arial" w:eastAsia="Arial" w:hAnsi="Arial" w:cs="Arial"/>
        </w:rPr>
        <w:t>Seção de Licitações -</w:t>
      </w:r>
      <w:r w:rsidR="0082535A" w:rsidRPr="004E5CB0">
        <w:rPr>
          <w:rFonts w:ascii="Arial" w:eastAsia="Arial" w:hAnsi="Arial" w:cs="Arial"/>
        </w:rPr>
        <w:t xml:space="preserve"> Rua</w:t>
      </w:r>
      <w:r w:rsidR="0082535A" w:rsidRPr="004E5CB0">
        <w:rPr>
          <w:rFonts w:ascii="Arial" w:eastAsia="Arial" w:hAnsi="Arial" w:cs="Arial"/>
          <w:spacing w:val="3"/>
        </w:rPr>
        <w:t xml:space="preserve"> Prudente de Moraes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850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</w:rPr>
        <w:t>Ce</w:t>
      </w:r>
      <w:r w:rsidR="0082535A" w:rsidRPr="004E5CB0">
        <w:rPr>
          <w:rFonts w:ascii="Arial" w:eastAsia="Arial" w:hAnsi="Arial" w:cs="Arial"/>
          <w:spacing w:val="-1"/>
        </w:rPr>
        <w:t>n</w:t>
      </w:r>
      <w:r w:rsidR="0082535A" w:rsidRPr="004E5CB0">
        <w:rPr>
          <w:rFonts w:ascii="Arial" w:eastAsia="Arial" w:hAnsi="Arial" w:cs="Arial"/>
        </w:rPr>
        <w:t>tro,</w:t>
      </w:r>
      <w:r w:rsidR="0082535A"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</w:rPr>
        <w:t>CEP</w:t>
      </w:r>
      <w:r w:rsidR="0082535A" w:rsidRPr="004E5CB0">
        <w:rPr>
          <w:rFonts w:ascii="Arial" w:eastAsia="Arial" w:hAnsi="Arial" w:cs="Arial"/>
          <w:spacing w:val="2"/>
        </w:rPr>
        <w:t xml:space="preserve"> 14445-000</w:t>
      </w:r>
      <w:r w:rsidRPr="004E5CB0">
        <w:rPr>
          <w:rFonts w:ascii="Arial" w:eastAsia="Arial" w:hAnsi="Arial" w:cs="Arial"/>
        </w:rPr>
        <w:t xml:space="preserve">, telefone </w:t>
      </w:r>
      <w:r w:rsidR="0037105C"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</w:rPr>
        <w:t>16</w:t>
      </w:r>
      <w:r w:rsidR="0037105C"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</w:rPr>
        <w:t xml:space="preserve"> 3</w:t>
      </w:r>
      <w:r w:rsidR="0082535A" w:rsidRPr="004E5CB0">
        <w:rPr>
          <w:rFonts w:ascii="Arial" w:eastAsia="Arial" w:hAnsi="Arial" w:cs="Arial"/>
        </w:rPr>
        <w:t>749-1</w:t>
      </w:r>
      <w:r w:rsidR="0037105C" w:rsidRPr="004E5CB0">
        <w:rPr>
          <w:rFonts w:ascii="Arial" w:eastAsia="Arial" w:hAnsi="Arial" w:cs="Arial"/>
        </w:rPr>
        <w:t>000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:</w:t>
      </w:r>
      <w:r w:rsidRPr="004E5CB0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4E5CB0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4E5CB0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4E5CB0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4E5CB0">
        <w:rPr>
          <w:rFonts w:ascii="Arial" w:eastAsia="Arial" w:hAnsi="Arial" w:cs="Arial"/>
          <w:color w:val="000000"/>
        </w:rPr>
        <w:t>Os</w:t>
      </w:r>
      <w:r w:rsidRPr="004E5CB0">
        <w:rPr>
          <w:rFonts w:ascii="Arial" w:eastAsia="Arial" w:hAnsi="Arial" w:cs="Arial"/>
          <w:color w:val="000000"/>
          <w:spacing w:val="14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sc</w:t>
      </w:r>
      <w:r w:rsidRPr="004E5CB0">
        <w:rPr>
          <w:rFonts w:ascii="Arial" w:eastAsia="Arial" w:hAnsi="Arial" w:cs="Arial"/>
          <w:color w:val="000000"/>
          <w:spacing w:val="-3"/>
        </w:rPr>
        <w:t>l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reci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e</w:t>
      </w:r>
      <w:r w:rsidRPr="004E5CB0">
        <w:rPr>
          <w:rFonts w:ascii="Arial" w:eastAsia="Arial" w:hAnsi="Arial" w:cs="Arial"/>
          <w:color w:val="000000"/>
          <w:spacing w:val="1"/>
        </w:rPr>
        <w:t>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"/>
        </w:rPr>
        <w:t>p</w:t>
      </w:r>
      <w:r w:rsidRPr="004E5CB0">
        <w:rPr>
          <w:rFonts w:ascii="Arial" w:eastAsia="Arial" w:hAnsi="Arial" w:cs="Arial"/>
          <w:color w:val="000000"/>
        </w:rPr>
        <w:t>rest</w:t>
      </w:r>
      <w:r w:rsidRPr="004E5CB0">
        <w:rPr>
          <w:rFonts w:ascii="Arial" w:eastAsia="Arial" w:hAnsi="Arial" w:cs="Arial"/>
          <w:color w:val="000000"/>
          <w:spacing w:val="-1"/>
        </w:rPr>
        <w:t>a</w:t>
      </w:r>
      <w:r w:rsidRPr="004E5CB0">
        <w:rPr>
          <w:rFonts w:ascii="Arial" w:eastAsia="Arial" w:hAnsi="Arial" w:cs="Arial"/>
          <w:color w:val="000000"/>
          <w:spacing w:val="1"/>
        </w:rPr>
        <w:t>d</w:t>
      </w:r>
      <w:r w:rsidRPr="004E5CB0">
        <w:rPr>
          <w:rFonts w:ascii="Arial" w:eastAsia="Arial" w:hAnsi="Arial" w:cs="Arial"/>
          <w:color w:val="000000"/>
          <w:spacing w:val="-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e 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3"/>
        </w:rPr>
        <w:t>d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ci</w:t>
      </w:r>
      <w:r w:rsidRPr="004E5CB0">
        <w:rPr>
          <w:rFonts w:ascii="Arial" w:eastAsia="Arial" w:hAnsi="Arial" w:cs="Arial"/>
          <w:color w:val="000000"/>
          <w:spacing w:val="-3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 s</w:t>
      </w:r>
      <w:r w:rsidRPr="004E5CB0">
        <w:rPr>
          <w:rFonts w:ascii="Arial" w:eastAsia="Arial" w:hAnsi="Arial" w:cs="Arial"/>
          <w:color w:val="000000"/>
          <w:spacing w:val="1"/>
        </w:rPr>
        <w:t>ob</w:t>
      </w:r>
      <w:r w:rsidRPr="004E5CB0">
        <w:rPr>
          <w:rFonts w:ascii="Arial" w:eastAsia="Arial" w:hAnsi="Arial" w:cs="Arial"/>
          <w:color w:val="000000"/>
        </w:rPr>
        <w:t>re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  <w:spacing w:val="-2"/>
        </w:rPr>
        <w:t>v</w:t>
      </w:r>
      <w:r w:rsidRPr="004E5CB0">
        <w:rPr>
          <w:rFonts w:ascii="Arial" w:eastAsia="Arial" w:hAnsi="Arial" w:cs="Arial"/>
          <w:color w:val="000000"/>
          <w:spacing w:val="1"/>
        </w:rPr>
        <w:t>en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-1"/>
        </w:rPr>
        <w:t>u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is</w:t>
      </w:r>
      <w:r w:rsidRPr="004E5CB0">
        <w:rPr>
          <w:rFonts w:ascii="Arial" w:eastAsia="Arial" w:hAnsi="Arial" w:cs="Arial"/>
          <w:color w:val="000000"/>
          <w:spacing w:val="1"/>
        </w:rPr>
        <w:t xml:space="preserve"> </w:t>
      </w:r>
      <w:r w:rsidRPr="004E5CB0">
        <w:rPr>
          <w:rFonts w:ascii="Arial" w:eastAsia="Arial" w:hAnsi="Arial" w:cs="Arial"/>
          <w:color w:val="000000"/>
        </w:rPr>
        <w:t>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p</w:t>
      </w:r>
      <w:r w:rsidRPr="004E5CB0">
        <w:rPr>
          <w:rFonts w:ascii="Arial" w:eastAsia="Arial" w:hAnsi="Arial" w:cs="Arial"/>
          <w:color w:val="000000"/>
          <w:spacing w:val="1"/>
        </w:rPr>
        <w:t>u</w:t>
      </w:r>
      <w:r w:rsidRPr="004E5CB0">
        <w:rPr>
          <w:rFonts w:ascii="Arial" w:eastAsia="Arial" w:hAnsi="Arial" w:cs="Arial"/>
          <w:color w:val="000000"/>
          <w:spacing w:val="-1"/>
        </w:rPr>
        <w:t>g</w:t>
      </w:r>
      <w:r w:rsidRPr="004E5CB0">
        <w:rPr>
          <w:rFonts w:ascii="Arial" w:eastAsia="Arial" w:hAnsi="Arial" w:cs="Arial"/>
          <w:color w:val="000000"/>
          <w:spacing w:val="1"/>
        </w:rPr>
        <w:t>na</w:t>
      </w:r>
      <w:r w:rsidRPr="004E5CB0">
        <w:rPr>
          <w:rFonts w:ascii="Arial" w:eastAsia="Arial" w:hAnsi="Arial" w:cs="Arial"/>
          <w:color w:val="000000"/>
        </w:rPr>
        <w:t>ç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-2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rão</w:t>
      </w:r>
      <w:r w:rsidRPr="004E5CB0">
        <w:rPr>
          <w:rFonts w:ascii="Arial" w:eastAsia="Arial" w:hAnsi="Arial" w:cs="Arial"/>
          <w:color w:val="000000"/>
          <w:spacing w:val="3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publi</w:t>
      </w:r>
      <w:r w:rsidR="00095283" w:rsidRPr="004E5CB0">
        <w:rPr>
          <w:rFonts w:ascii="Arial" w:eastAsia="Arial" w:hAnsi="Arial" w:cs="Arial"/>
          <w:color w:val="000000"/>
          <w:spacing w:val="1"/>
        </w:rPr>
        <w:t xml:space="preserve">cados </w:t>
      </w:r>
      <w:r w:rsidRPr="004E5CB0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4E5CB0" w:rsidRDefault="004B13EF" w:rsidP="00892CDB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Este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="00393F2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6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23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4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emb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="0037105C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Le</w:t>
      </w:r>
      <w:r w:rsidRPr="004E5CB0">
        <w:rPr>
          <w:rFonts w:ascii="Arial" w:eastAsia="Arial" w:hAnsi="Arial" w:cs="Arial"/>
        </w:rPr>
        <w:t>i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47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="0081347B"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setembro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  <w:spacing w:val="-1"/>
        </w:rPr>
        <w:t>.0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b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-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V</w:t>
      </w:r>
      <w:r w:rsidRPr="004E5CB0">
        <w:rPr>
          <w:rFonts w:ascii="Arial" w:eastAsia="Arial" w:hAnsi="Arial" w:cs="Arial"/>
          <w:spacing w:val="-2"/>
        </w:rPr>
        <w:t>II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rçame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</w:p>
    <w:p w:rsidR="00892CDB" w:rsidRPr="005C1E3D" w:rsidRDefault="00892CDB" w:rsidP="00892CDB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t>02 03 DEPARTAMENTO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DE SAÚDE</w:t>
      </w:r>
    </w:p>
    <w:p w:rsidR="00892CDB" w:rsidRPr="005C1E3D" w:rsidRDefault="00892CDB" w:rsidP="00892CDB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t>10 301 0150 2140 0000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Administração da Saúde Pública</w:t>
      </w:r>
    </w:p>
    <w:p w:rsidR="00892CDB" w:rsidRPr="005C1E3D" w:rsidRDefault="00892CDB" w:rsidP="00892CDB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3.3.90.30.00 MATERIAL DE CONSUMO</w:t>
      </w:r>
    </w:p>
    <w:p w:rsidR="00892CDB" w:rsidRDefault="00892CDB" w:rsidP="00892CDB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FICHA 75</w:t>
      </w:r>
    </w:p>
    <w:p w:rsidR="00892CDB" w:rsidRPr="005C1E3D" w:rsidRDefault="00892CDB" w:rsidP="00892CDB">
      <w:pPr>
        <w:ind w:right="109"/>
        <w:jc w:val="both"/>
        <w:rPr>
          <w:rFonts w:ascii="Arial" w:eastAsia="Arial" w:hAnsi="Arial" w:cs="Arial"/>
          <w:sz w:val="22"/>
          <w:szCs w:val="22"/>
        </w:rPr>
      </w:pPr>
    </w:p>
    <w:p w:rsidR="00892CDB" w:rsidRPr="005C1E3D" w:rsidRDefault="00892CDB" w:rsidP="00892CDB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t>02 03 DEPARTAMENTO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DE SAÚDE</w:t>
      </w:r>
    </w:p>
    <w:p w:rsidR="00892CDB" w:rsidRPr="005C1E3D" w:rsidRDefault="00892CDB" w:rsidP="00892CDB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t>10 301 0150 2141 0000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Manutenção de Atenção Básica</w:t>
      </w:r>
    </w:p>
    <w:p w:rsidR="00892CDB" w:rsidRPr="005C1E3D" w:rsidRDefault="00892CDB" w:rsidP="00892CDB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3.3.90.30.00 MATERIAL DE CONSUMO</w:t>
      </w:r>
    </w:p>
    <w:p w:rsidR="00892CDB" w:rsidRDefault="00892CDB" w:rsidP="00892CDB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FICHA 82</w:t>
      </w:r>
    </w:p>
    <w:p w:rsidR="0082050A" w:rsidRPr="005C1E3D" w:rsidRDefault="0082050A" w:rsidP="00892CDB">
      <w:pPr>
        <w:ind w:right="109"/>
        <w:jc w:val="both"/>
        <w:rPr>
          <w:rFonts w:ascii="Arial" w:eastAsia="Arial" w:hAnsi="Arial" w:cs="Arial"/>
          <w:sz w:val="22"/>
          <w:szCs w:val="22"/>
        </w:rPr>
      </w:pPr>
    </w:p>
    <w:p w:rsidR="00892CDB" w:rsidRPr="005C1E3D" w:rsidRDefault="00892CDB" w:rsidP="00892CDB">
      <w:pPr>
        <w:ind w:right="109"/>
        <w:jc w:val="both"/>
        <w:rPr>
          <w:rFonts w:ascii="Arial" w:eastAsia="Arial" w:hAnsi="Arial" w:cs="Arial"/>
          <w:sz w:val="22"/>
          <w:szCs w:val="22"/>
        </w:rPr>
      </w:pPr>
    </w:p>
    <w:p w:rsidR="00892CDB" w:rsidRPr="005C1E3D" w:rsidRDefault="00892CDB" w:rsidP="00892CDB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lastRenderedPageBreak/>
        <w:t>02 03 DEPARTAMENTO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DE SAÚDE</w:t>
      </w:r>
    </w:p>
    <w:p w:rsidR="00892CDB" w:rsidRPr="005C1E3D" w:rsidRDefault="00892CDB" w:rsidP="00892CDB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t>10 301 0150 2144 0000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Manutenção de Assistência Farmacêutica</w:t>
      </w:r>
    </w:p>
    <w:p w:rsidR="00892CDB" w:rsidRPr="005C1E3D" w:rsidRDefault="00892CDB" w:rsidP="00892CDB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3.3.90.30.00 MATERIAL DE CONSUMO</w:t>
      </w:r>
    </w:p>
    <w:p w:rsidR="00892CDB" w:rsidRDefault="00892CDB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 xml:space="preserve">FICHA </w:t>
      </w:r>
      <w:r>
        <w:rPr>
          <w:rFonts w:ascii="Arial" w:eastAsia="Arial" w:hAnsi="Arial" w:cs="Arial"/>
          <w:sz w:val="22"/>
          <w:szCs w:val="22"/>
        </w:rPr>
        <w:t>89</w:t>
      </w:r>
    </w:p>
    <w:p w:rsidR="00892CDB" w:rsidRDefault="00892CDB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892CDB" w:rsidRPr="005C1E3D" w:rsidRDefault="00892CDB" w:rsidP="00892CDB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t>02 03 DEPARTAMENTO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DE SAÚDE</w:t>
      </w:r>
    </w:p>
    <w:p w:rsidR="00892CDB" w:rsidRPr="002F2573" w:rsidRDefault="00892CDB" w:rsidP="00892CDB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F2573">
        <w:rPr>
          <w:rFonts w:ascii="Arial" w:eastAsia="Arial" w:hAnsi="Arial" w:cs="Arial"/>
          <w:sz w:val="22"/>
          <w:szCs w:val="22"/>
        </w:rPr>
        <w:t>10 301 0150 2146 0000</w:t>
      </w:r>
      <w:proofErr w:type="gramEnd"/>
      <w:r w:rsidRPr="002F2573">
        <w:rPr>
          <w:rFonts w:ascii="Arial" w:eastAsia="Arial" w:hAnsi="Arial" w:cs="Arial"/>
          <w:sz w:val="22"/>
          <w:szCs w:val="22"/>
        </w:rPr>
        <w:t xml:space="preserve"> Manutenção de Atenção Básica Estadual</w:t>
      </w:r>
    </w:p>
    <w:p w:rsidR="00892CDB" w:rsidRDefault="00892CDB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2F2573">
        <w:rPr>
          <w:rFonts w:ascii="Arial" w:eastAsia="Arial" w:hAnsi="Arial" w:cs="Arial"/>
          <w:sz w:val="22"/>
          <w:szCs w:val="22"/>
        </w:rPr>
        <w:t>3.3.90.30.00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F2573">
        <w:rPr>
          <w:rFonts w:ascii="Arial" w:eastAsia="Arial" w:hAnsi="Arial" w:cs="Arial"/>
          <w:sz w:val="22"/>
          <w:szCs w:val="22"/>
        </w:rPr>
        <w:t>MATERIAL DE CONSUMO</w:t>
      </w:r>
    </w:p>
    <w:p w:rsidR="00892CDB" w:rsidRPr="002F2573" w:rsidRDefault="00892CDB" w:rsidP="00892CD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FICHA 94</w:t>
      </w:r>
    </w:p>
    <w:p w:rsidR="00F92BBA" w:rsidRPr="004E5CB0" w:rsidRDefault="00F92BBA" w:rsidP="00892CDB">
      <w:pPr>
        <w:spacing w:before="9" w:line="16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CONSID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inicial,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65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6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RTI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6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l.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itida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rar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iso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="00E96312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  <w:spacing w:val="1"/>
        </w:rPr>
        <w:t>20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0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nº 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892CDB">
      <w:pPr>
        <w:spacing w:before="5" w:line="20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EDEN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5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</w:t>
      </w:r>
    </w:p>
    <w:p w:rsidR="004B13EF" w:rsidRPr="004E5CB0" w:rsidRDefault="004B13EF" w:rsidP="00892CDB">
      <w:pPr>
        <w:spacing w:before="7" w:line="12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 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892CDB">
      <w:pPr>
        <w:spacing w:before="1" w:line="18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Le</w:t>
      </w:r>
      <w:r w:rsidRPr="004E5CB0">
        <w:rPr>
          <w:rFonts w:ascii="Arial" w:eastAsia="Arial" w:hAnsi="Arial" w:cs="Arial"/>
          <w:b/>
          <w:spacing w:val="-2"/>
        </w:rPr>
        <w:t>g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(sóc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rcer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ta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ra;</w:t>
      </w:r>
    </w:p>
    <w:p w:rsidR="004B13EF" w:rsidRPr="004E5CB0" w:rsidRDefault="004B13EF" w:rsidP="00892CDB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ur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icos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="0082535A"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rtas e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sistir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siçã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“a</w:t>
      </w:r>
      <w:r w:rsidRPr="004E5CB0">
        <w:rPr>
          <w:rFonts w:ascii="Arial" w:eastAsia="Arial" w:hAnsi="Arial" w:cs="Arial"/>
          <w:spacing w:val="6"/>
        </w:rPr>
        <w:t>”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before="6" w:line="18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r)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ibi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0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1"/>
        </w:rPr>
        <w:t>nun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</w:rPr>
        <w:lastRenderedPageBreak/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 xml:space="preserve">á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apu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pr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15689" w:rsidRDefault="00415689" w:rsidP="00892CDB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4E5CB0" w:rsidRDefault="004B13EF" w:rsidP="00892CDB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  <w:spacing w:val="-3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15689" w:rsidRDefault="00415689" w:rsidP="00892CDB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892CDB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um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15689" w:rsidRDefault="00415689" w:rsidP="00892CDB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892CDB">
      <w:pPr>
        <w:spacing w:before="60" w:line="261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le</w:t>
      </w:r>
      <w:r w:rsidRPr="004E5CB0">
        <w:rPr>
          <w:rFonts w:ascii="Arial" w:eastAsia="Arial" w:hAnsi="Arial" w:cs="Arial"/>
          <w:spacing w:val="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spacing w:val="-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1"/>
          <w:u w:val="single" w:color="000000"/>
        </w:rPr>
        <w:t>men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a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 re</w:t>
      </w:r>
      <w:r w:rsidRPr="004E5CB0">
        <w:rPr>
          <w:rFonts w:ascii="Arial" w:eastAsia="Arial" w:hAnsi="Arial" w:cs="Arial"/>
          <w:spacing w:val="-1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</w:t>
      </w:r>
      <w:r w:rsidRPr="004E5CB0">
        <w:rPr>
          <w:rFonts w:ascii="Arial" w:eastAsia="Arial" w:hAnsi="Arial" w:cs="Arial"/>
          <w:u w:val="single" w:color="000000"/>
        </w:rPr>
        <w:t>is</w:t>
      </w:r>
      <w:r w:rsidRPr="004E5CB0">
        <w:rPr>
          <w:rFonts w:ascii="Arial" w:eastAsia="Arial" w:hAnsi="Arial" w:cs="Arial"/>
          <w:spacing w:val="-1"/>
          <w:u w:val="single" w:color="000000"/>
        </w:rPr>
        <w:t>i</w:t>
      </w:r>
      <w:r w:rsidRPr="004E5CB0">
        <w:rPr>
          <w:rFonts w:ascii="Arial" w:eastAsia="Arial" w:hAnsi="Arial" w:cs="Arial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h</w:t>
      </w:r>
      <w:r w:rsidRPr="004E5CB0">
        <w:rPr>
          <w:rFonts w:ascii="Arial" w:eastAsia="Arial" w:hAnsi="Arial" w:cs="Arial"/>
          <w:spacing w:val="1"/>
          <w:u w:val="single" w:color="000000"/>
        </w:rPr>
        <w:t>ab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-1"/>
          <w:u w:val="single" w:color="000000"/>
        </w:rPr>
        <w:t>l</w:t>
      </w:r>
      <w:r w:rsidRPr="004E5CB0">
        <w:rPr>
          <w:rFonts w:ascii="Arial" w:eastAsia="Arial" w:hAnsi="Arial" w:cs="Arial"/>
          <w:u w:val="single" w:color="000000"/>
        </w:rPr>
        <w:t>it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ç</w:t>
      </w:r>
      <w:r w:rsidRPr="004E5CB0">
        <w:rPr>
          <w:rFonts w:ascii="Arial" w:eastAsia="Arial" w:hAnsi="Arial" w:cs="Arial"/>
          <w:spacing w:val="-1"/>
          <w:u w:val="single" w:color="000000"/>
        </w:rPr>
        <w:t>ã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: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tendim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3"/>
        </w:rPr>
        <w:t>q</w:t>
      </w:r>
      <w:r w:rsidRPr="004E5CB0">
        <w:rPr>
          <w:rFonts w:ascii="Arial" w:eastAsia="Arial" w:hAnsi="Arial" w:cs="Arial"/>
          <w:b/>
        </w:rPr>
        <w:t>ui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itos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à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2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F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892CDB">
      <w:pPr>
        <w:spacing w:before="2" w:line="14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spacing w:val="-43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à</w:t>
      </w:r>
      <w:r w:rsidRPr="004E5CB0">
        <w:rPr>
          <w:rFonts w:ascii="Arial" w:eastAsia="Arial" w:hAnsi="Arial" w:cs="Arial"/>
          <w:u w:val="single" w:color="000000"/>
        </w:rPr>
        <w:t xml:space="preserve">s </w:t>
      </w:r>
      <w:r w:rsidRPr="004E5CB0">
        <w:rPr>
          <w:rFonts w:ascii="Arial" w:eastAsia="Arial" w:hAnsi="Arial" w:cs="Arial"/>
          <w:spacing w:val="2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ic</w:t>
      </w:r>
      <w:r w:rsidRPr="004E5CB0">
        <w:rPr>
          <w:rFonts w:ascii="Arial" w:eastAsia="Arial" w:hAnsi="Arial" w:cs="Arial"/>
          <w:spacing w:val="-1"/>
          <w:u w:val="single" w:color="000000"/>
        </w:rPr>
        <w:t>ro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-2"/>
          <w:u w:val="single" w:color="000000"/>
        </w:rPr>
        <w:t>e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 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res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spacing w:val="-1"/>
          <w:u w:val="single" w:color="000000"/>
        </w:rPr>
        <w:t>eq</w:t>
      </w:r>
      <w:r w:rsidRPr="004E5CB0">
        <w:rPr>
          <w:rFonts w:ascii="Arial" w:eastAsia="Arial" w:hAnsi="Arial" w:cs="Arial"/>
          <w:spacing w:val="6"/>
          <w:u w:val="single" w:color="000000"/>
        </w:rPr>
        <w:t>u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p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rt</w:t>
      </w:r>
      <w:r w:rsidRPr="004E5CB0">
        <w:rPr>
          <w:rFonts w:ascii="Arial" w:eastAsia="Arial" w:hAnsi="Arial" w:cs="Arial"/>
          <w:spacing w:val="2"/>
          <w:u w:val="single" w:color="000000"/>
        </w:rPr>
        <w:t>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892CDB">
      <w:pPr>
        <w:spacing w:before="5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oe</w:t>
      </w:r>
      <w:r w:rsidRPr="004E5CB0">
        <w:rPr>
          <w:rFonts w:ascii="Arial" w:eastAsia="Arial" w:hAnsi="Arial" w:cs="Arial"/>
          <w:b/>
          <w:spacing w:val="1"/>
        </w:rPr>
        <w:t>m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 xml:space="preserve">ou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-3"/>
        </w:rPr>
        <w:t>p</w:t>
      </w:r>
      <w:r w:rsidRPr="004E5CB0">
        <w:rPr>
          <w:rFonts w:ascii="Arial" w:eastAsia="Arial" w:hAnsi="Arial" w:cs="Arial"/>
          <w:b/>
        </w:rPr>
        <w:t xml:space="preserve">orte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proofErr w:type="gramStart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End"/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Compl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, 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erada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el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  <w:spacing w:val="-3"/>
        </w:rPr>
        <w:t>o</w:t>
      </w:r>
      <w:r w:rsidRPr="004E5CB0">
        <w:rPr>
          <w:rFonts w:ascii="Arial" w:eastAsia="Arial" w:hAnsi="Arial" w:cs="Arial"/>
          <w:spacing w:val="-2"/>
        </w:rPr>
        <w:t>m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emen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ar nº 1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7/1</w:t>
      </w:r>
      <w:r w:rsidRPr="004E5CB0">
        <w:rPr>
          <w:rFonts w:ascii="Arial" w:eastAsia="Arial" w:hAnsi="Arial" w:cs="Arial"/>
          <w:spacing w:val="-2"/>
        </w:rPr>
        <w:t>4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 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 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FO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892CDB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3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PROP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15689" w:rsidRDefault="00415689" w:rsidP="00892CDB">
      <w:pPr>
        <w:jc w:val="both"/>
        <w:rPr>
          <w:rFonts w:ascii="Arial" w:eastAsia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 Doc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H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ois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res: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</w:p>
    <w:p w:rsidR="004B13EF" w:rsidRPr="004E5CB0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4E5CB0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4E5CB0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PREGÃO PRESENCIAL N.</w:t>
      </w:r>
      <w:r w:rsidRPr="004E5CB0">
        <w:rPr>
          <w:rFonts w:ascii="Arial" w:hAnsi="Arial" w:cs="Arial"/>
          <w:b/>
          <w:bCs/>
        </w:rPr>
        <w:t xml:space="preserve"> º </w:t>
      </w:r>
      <w:r w:rsidR="00892CDB">
        <w:rPr>
          <w:rFonts w:ascii="Arial" w:hAnsi="Arial" w:cs="Arial"/>
          <w:b/>
          <w:bCs/>
        </w:rPr>
        <w:t>036/2017</w:t>
      </w:r>
    </w:p>
    <w:p w:rsidR="004B13EF" w:rsidRPr="004E5CB0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</w:rPr>
        <w:t xml:space="preserve">PROCESSO ADMINISTRATIVO N. º </w:t>
      </w:r>
      <w:r w:rsidR="00892CDB">
        <w:rPr>
          <w:rFonts w:ascii="Arial" w:hAnsi="Arial" w:cs="Arial"/>
          <w:b/>
          <w:bCs/>
        </w:rPr>
        <w:t>068/2017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4E5CB0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 xml:space="preserve">PREGÃO PRESENCIAL N º </w:t>
      </w:r>
      <w:r w:rsidR="00892CDB">
        <w:rPr>
          <w:rFonts w:ascii="Arial" w:hAnsi="Arial" w:cs="Arial"/>
          <w:b/>
          <w:bCs/>
          <w:color w:val="000000"/>
        </w:rPr>
        <w:t>036/2017</w:t>
      </w:r>
      <w:r w:rsidRPr="004E5CB0">
        <w:rPr>
          <w:rFonts w:ascii="Arial" w:hAnsi="Arial" w:cs="Arial"/>
          <w:b/>
          <w:bCs/>
        </w:rPr>
        <w:t xml:space="preserve">. 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 º </w:t>
      </w:r>
      <w:r w:rsidR="00892CDB">
        <w:rPr>
          <w:rFonts w:ascii="Arial" w:hAnsi="Arial" w:cs="Arial"/>
          <w:b/>
          <w:bCs/>
        </w:rPr>
        <w:t>068/2017</w:t>
      </w:r>
      <w:r w:rsidRPr="004E5CB0">
        <w:rPr>
          <w:rFonts w:ascii="Arial" w:hAnsi="Arial" w:cs="Arial"/>
          <w:b/>
          <w:bCs/>
        </w:rPr>
        <w:t>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Default="005E6E76" w:rsidP="00892CDB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892CDB">
      <w:pPr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5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892CDB">
      <w:pPr>
        <w:spacing w:before="9" w:line="14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 I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</w:rPr>
        <w:t>post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resso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ido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icas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ras,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r.</w:t>
      </w:r>
    </w:p>
    <w:p w:rsidR="004B13EF" w:rsidRPr="004E5CB0" w:rsidRDefault="004B13EF" w:rsidP="00892CDB">
      <w:pPr>
        <w:spacing w:before="4" w:line="14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/CE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7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-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Preç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clui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lucro,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lastRenderedPageBreak/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relacio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/r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l)</w:t>
      </w:r>
      <w:r w:rsidRPr="004E5CB0">
        <w:rPr>
          <w:rFonts w:ascii="Arial" w:eastAsia="Arial" w:hAnsi="Arial" w:cs="Arial"/>
          <w:spacing w:val="-1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 xml:space="preserve">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="0082535A"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6</w:t>
      </w:r>
      <w:r w:rsidRPr="004E5CB0">
        <w:rPr>
          <w:rFonts w:ascii="Arial" w:eastAsia="Arial" w:hAnsi="Arial" w:cs="Arial"/>
          <w:b/>
        </w:rPr>
        <w:t>0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</w:rPr>
        <w:t>(sess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b/>
        </w:rPr>
        <w:t>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="00E96312"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rama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2"/>
        </w:rPr>
        <w:t>ís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</w:rPr>
        <w:t xml:space="preserve">-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5</w:t>
      </w:r>
      <w:proofErr w:type="gramEnd"/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Ter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ressa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proofErr w:type="gramEnd"/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tros: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ciais,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istrati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ressa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s/s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iços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- 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9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ano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</w:rPr>
        <w:t>jus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ls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2" w:line="18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6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o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sc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á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Úni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</w:rPr>
        <w:t>For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 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 xml:space="preserve">AUFESP) </w:t>
      </w:r>
      <w:r w:rsidRPr="004E5CB0">
        <w:rPr>
          <w:rFonts w:ascii="Arial" w:eastAsia="Arial" w:hAnsi="Arial" w:cs="Arial"/>
          <w:b/>
          <w:spacing w:val="-3"/>
          <w:u w:val="single"/>
        </w:rPr>
        <w:t>o</w:t>
      </w:r>
      <w:r w:rsidRPr="004E5CB0">
        <w:rPr>
          <w:rFonts w:ascii="Arial" w:eastAsia="Arial" w:hAnsi="Arial" w:cs="Arial"/>
          <w:b/>
          <w:u w:val="single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a </w:t>
      </w:r>
      <w:r w:rsidRPr="004E5CB0">
        <w:rPr>
          <w:rFonts w:ascii="Arial" w:eastAsia="Arial" w:hAnsi="Arial" w:cs="Arial"/>
          <w:b/>
        </w:rPr>
        <w:t>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 Co</w:t>
      </w:r>
      <w:r w:rsidRPr="004E5CB0">
        <w:rPr>
          <w:rFonts w:ascii="Arial" w:eastAsia="Arial" w:hAnsi="Arial" w:cs="Arial"/>
          <w:b/>
          <w:spacing w:val="-3"/>
        </w:rPr>
        <w:t>m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C</w:t>
      </w:r>
      <w:r w:rsidRPr="004E5CB0">
        <w:rPr>
          <w:rFonts w:ascii="Arial" w:eastAsia="Arial" w:hAnsi="Arial" w:cs="Arial"/>
        </w:rPr>
        <w:t>AUFESP: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 CAUF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SP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i/>
        </w:rPr>
        <w:t>on l</w:t>
      </w:r>
      <w:r w:rsidRPr="004E5CB0">
        <w:rPr>
          <w:rFonts w:ascii="Arial" w:eastAsia="Arial" w:hAnsi="Arial" w:cs="Arial"/>
          <w:b/>
          <w:i/>
          <w:spacing w:val="1"/>
        </w:rPr>
        <w:t>i</w:t>
      </w:r>
      <w:r w:rsidRPr="004E5CB0">
        <w:rPr>
          <w:rFonts w:ascii="Arial" w:eastAsia="Arial" w:hAnsi="Arial" w:cs="Arial"/>
          <w:b/>
          <w:i/>
        </w:rPr>
        <w:t>ne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  <w:spacing w:val="-1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 xml:space="preserve">la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io. 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 xml:space="preserve">onstar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- REGUL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RIDADE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SCAL 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HIS</w:t>
      </w:r>
      <w:r w:rsidRPr="004E5CB0">
        <w:rPr>
          <w:rFonts w:ascii="Arial" w:eastAsia="Arial" w:hAnsi="Arial" w:cs="Arial"/>
          <w:spacing w:val="3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>3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QUA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 ECONÔ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FINANCEIRA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proofErr w:type="gramStart"/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before="60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stro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 xml:space="preserve">P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="00EC6136"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="00EC6136" w:rsidRPr="004E5CB0">
        <w:rPr>
          <w:rFonts w:ascii="Arial" w:eastAsia="Arial" w:hAnsi="Arial" w:cs="Arial"/>
        </w:rPr>
        <w:t xml:space="preserve">4 </w:t>
      </w:r>
      <w:r w:rsidRPr="004E5CB0">
        <w:rPr>
          <w:rFonts w:ascii="Arial" w:eastAsia="Arial" w:hAnsi="Arial" w:cs="Arial"/>
        </w:rPr>
        <w:t>- DOC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</w:rPr>
        <w:t>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OMP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3"/>
        </w:rPr>
        <w:t>N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AR</w:t>
      </w:r>
    </w:p>
    <w:p w:rsidR="00EC6136" w:rsidRPr="004E5CB0" w:rsidRDefault="00EC6136" w:rsidP="00892CDB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4E5CB0" w:rsidRDefault="005B36EB" w:rsidP="00892CDB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16D7FC89" wp14:editId="76FFC1D9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4E5CB0">
        <w:rPr>
          <w:rFonts w:ascii="Arial" w:eastAsia="Calibri" w:hAnsi="Arial" w:cs="Arial"/>
          <w:b/>
          <w:spacing w:val="1"/>
        </w:rPr>
        <w:t>6</w:t>
      </w:r>
      <w:r w:rsidR="004B13EF" w:rsidRPr="004E5CB0">
        <w:rPr>
          <w:rFonts w:ascii="Arial" w:eastAsia="Calibri" w:hAnsi="Arial" w:cs="Arial"/>
          <w:b/>
          <w:spacing w:val="-1"/>
        </w:rPr>
        <w:t>.</w:t>
      </w:r>
      <w:r w:rsidR="004B13EF" w:rsidRPr="004E5CB0">
        <w:rPr>
          <w:rFonts w:ascii="Arial" w:eastAsia="Calibri" w:hAnsi="Arial" w:cs="Arial"/>
          <w:b/>
          <w:spacing w:val="1"/>
        </w:rPr>
        <w:t>2</w:t>
      </w:r>
      <w:r w:rsidR="004B13EF" w:rsidRPr="004E5CB0">
        <w:rPr>
          <w:rFonts w:ascii="Arial" w:eastAsia="Calibri" w:hAnsi="Arial" w:cs="Arial"/>
          <w:b/>
        </w:rPr>
        <w:t>.</w:t>
      </w:r>
      <w:r w:rsidR="004B13EF" w:rsidRPr="004E5CB0">
        <w:rPr>
          <w:rFonts w:ascii="Arial" w:eastAsia="Calibri" w:hAnsi="Arial" w:cs="Arial"/>
          <w:b/>
          <w:spacing w:val="36"/>
        </w:rPr>
        <w:t xml:space="preserve"> </w: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q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se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</w:rPr>
        <w:t>f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re</w:t>
      </w:r>
      <w:proofErr w:type="gramEnd"/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</w:rPr>
        <w:t>à</w:t>
      </w:r>
      <w:r w:rsidR="004B13EF" w:rsidRPr="004E5CB0">
        <w:rPr>
          <w:rFonts w:ascii="Arial" w:eastAsia="Arial" w:hAnsi="Arial" w:cs="Arial"/>
          <w:spacing w:val="3"/>
        </w:rPr>
        <w:t xml:space="preserve"> </w:t>
      </w:r>
      <w:r w:rsidR="004B13EF" w:rsidRPr="004E5CB0">
        <w:rPr>
          <w:rFonts w:ascii="Arial" w:eastAsia="Arial" w:hAnsi="Arial" w:cs="Arial"/>
          <w:b/>
        </w:rPr>
        <w:t>D</w:t>
      </w:r>
      <w:r w:rsidR="004B13EF" w:rsidRPr="004E5CB0">
        <w:rPr>
          <w:rFonts w:ascii="Arial" w:eastAsia="Arial" w:hAnsi="Arial" w:cs="Arial"/>
          <w:b/>
          <w:spacing w:val="-2"/>
        </w:rPr>
        <w:t>O</w:t>
      </w:r>
      <w:r w:rsidR="004B13EF" w:rsidRPr="004E5CB0">
        <w:rPr>
          <w:rFonts w:ascii="Arial" w:eastAsia="Arial" w:hAnsi="Arial" w:cs="Arial"/>
          <w:b/>
        </w:rPr>
        <w:t>C</w:t>
      </w:r>
      <w:r w:rsidR="004B13EF" w:rsidRPr="004E5CB0">
        <w:rPr>
          <w:rFonts w:ascii="Arial" w:eastAsia="Arial" w:hAnsi="Arial" w:cs="Arial"/>
          <w:b/>
          <w:spacing w:val="-1"/>
        </w:rPr>
        <w:t>UM</w:t>
      </w:r>
      <w:r w:rsidR="004B13EF" w:rsidRPr="004E5CB0">
        <w:rPr>
          <w:rFonts w:ascii="Arial" w:eastAsia="Arial" w:hAnsi="Arial" w:cs="Arial"/>
          <w:b/>
        </w:rPr>
        <w:t>EN</w:t>
      </w:r>
      <w:r w:rsidR="004B13EF" w:rsidRPr="004E5CB0">
        <w:rPr>
          <w:rFonts w:ascii="Arial" w:eastAsia="Arial" w:hAnsi="Arial" w:cs="Arial"/>
          <w:b/>
          <w:spacing w:val="4"/>
        </w:rPr>
        <w:t>T</w:t>
      </w:r>
      <w:r w:rsidR="004B13EF" w:rsidRPr="004E5CB0">
        <w:rPr>
          <w:rFonts w:ascii="Arial" w:eastAsia="Arial" w:hAnsi="Arial" w:cs="Arial"/>
          <w:b/>
          <w:spacing w:val="-5"/>
        </w:rPr>
        <w:t>A</w:t>
      </w:r>
      <w:r w:rsidR="004B13EF" w:rsidRPr="004E5CB0">
        <w:rPr>
          <w:rFonts w:ascii="Arial" w:eastAsia="Arial" w:hAnsi="Arial" w:cs="Arial"/>
          <w:b/>
          <w:spacing w:val="4"/>
        </w:rPr>
        <w:t>Ç</w:t>
      </w:r>
      <w:r w:rsidR="004B13EF" w:rsidRPr="004E5CB0">
        <w:rPr>
          <w:rFonts w:ascii="Arial" w:eastAsia="Arial" w:hAnsi="Arial" w:cs="Arial"/>
          <w:b/>
          <w:spacing w:val="-5"/>
        </w:rPr>
        <w:t>Ã</w:t>
      </w:r>
      <w:r w:rsidR="004B13EF" w:rsidRPr="004E5CB0">
        <w:rPr>
          <w:rFonts w:ascii="Arial" w:eastAsia="Arial" w:hAnsi="Arial" w:cs="Arial"/>
          <w:b/>
        </w:rPr>
        <w:t>O</w:t>
      </w:r>
      <w:r w:rsidR="004B13EF" w:rsidRPr="004E5CB0">
        <w:rPr>
          <w:rFonts w:ascii="Arial" w:eastAsia="Arial" w:hAnsi="Arial" w:cs="Arial"/>
          <w:b/>
          <w:spacing w:val="1"/>
        </w:rPr>
        <w:t xml:space="preserve"> </w:t>
      </w:r>
      <w:r w:rsidR="004B13EF" w:rsidRPr="004E5CB0">
        <w:rPr>
          <w:rFonts w:ascii="Arial" w:eastAsia="Arial" w:hAnsi="Arial" w:cs="Arial"/>
          <w:b/>
        </w:rPr>
        <w:t>CO</w:t>
      </w:r>
      <w:r w:rsidR="004B13EF" w:rsidRPr="004E5CB0">
        <w:rPr>
          <w:rFonts w:ascii="Arial" w:eastAsia="Arial" w:hAnsi="Arial" w:cs="Arial"/>
          <w:b/>
          <w:spacing w:val="1"/>
        </w:rPr>
        <w:t>M</w:t>
      </w:r>
      <w:r w:rsidR="004B13EF" w:rsidRPr="004E5CB0">
        <w:rPr>
          <w:rFonts w:ascii="Arial" w:eastAsia="Arial" w:hAnsi="Arial" w:cs="Arial"/>
          <w:b/>
        </w:rPr>
        <w:t>PLE</w:t>
      </w:r>
      <w:r w:rsidR="004B13EF" w:rsidRPr="004E5CB0">
        <w:rPr>
          <w:rFonts w:ascii="Arial" w:eastAsia="Arial" w:hAnsi="Arial" w:cs="Arial"/>
          <w:b/>
          <w:spacing w:val="2"/>
        </w:rPr>
        <w:t>T</w:t>
      </w:r>
      <w:r w:rsidR="004B13EF" w:rsidRPr="004E5CB0">
        <w:rPr>
          <w:rFonts w:ascii="Arial" w:eastAsia="Arial" w:hAnsi="Arial" w:cs="Arial"/>
          <w:b/>
          <w:spacing w:val="-3"/>
        </w:rPr>
        <w:t>A</w:t>
      </w:r>
      <w:r w:rsidR="004B13EF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1"/>
        </w:rPr>
        <w:t xml:space="preserve"> o</w:t>
      </w:r>
      <w:r w:rsidR="004B13EF" w:rsidRPr="004E5CB0">
        <w:rPr>
          <w:rFonts w:ascii="Arial" w:eastAsia="Arial" w:hAnsi="Arial" w:cs="Arial"/>
        </w:rPr>
        <w:t>s lic</w:t>
      </w:r>
      <w:r w:rsidR="004B13EF" w:rsidRPr="004E5CB0">
        <w:rPr>
          <w:rFonts w:ascii="Arial" w:eastAsia="Arial" w:hAnsi="Arial" w:cs="Arial"/>
          <w:spacing w:val="-1"/>
        </w:rPr>
        <w:t>i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s</w:t>
      </w:r>
      <w:r w:rsidR="004B13EF" w:rsidRPr="004E5CB0">
        <w:rPr>
          <w:rFonts w:ascii="Arial" w:eastAsia="Arial" w:hAnsi="Arial" w:cs="Arial"/>
          <w:spacing w:val="-2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2"/>
        </w:rPr>
        <w:t>v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 xml:space="preserve">rão </w:t>
      </w:r>
      <w:r w:rsidR="004B13EF" w:rsidRPr="004E5CB0">
        <w:rPr>
          <w:rFonts w:ascii="Arial" w:eastAsia="Arial" w:hAnsi="Arial" w:cs="Arial"/>
          <w:spacing w:val="1"/>
        </w:rPr>
        <w:t>ap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r:</w:t>
      </w:r>
    </w:p>
    <w:p w:rsidR="0082050A" w:rsidRDefault="0082050A" w:rsidP="00892CDB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U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on</w:t>
      </w:r>
      <w:r w:rsidRPr="004E5CB0">
        <w:rPr>
          <w:rFonts w:ascii="Arial" w:eastAsia="Arial" w:hAnsi="Arial" w:cs="Arial"/>
          <w:u w:val="single" w:color="000000"/>
        </w:rPr>
        <w:t>f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1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2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3"/>
          <w:u w:val="single" w:color="000000"/>
        </w:rPr>
        <w:t>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Em se 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si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ta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leiç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5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a.</w:t>
      </w:r>
      <w:proofErr w:type="gramEnd"/>
      <w:r w:rsidRPr="004E5CB0">
        <w:rPr>
          <w:rFonts w:ascii="Arial" w:eastAsia="Arial" w:hAnsi="Arial" w:cs="Arial"/>
          <w:b/>
        </w:rPr>
        <w:t xml:space="preserve">1)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Decre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Fu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8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relac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-3"/>
        </w:rPr>
        <w:t>“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” </w:t>
      </w:r>
      <w:r w:rsidRPr="004E5CB0">
        <w:rPr>
          <w:rFonts w:ascii="Arial" w:eastAsia="Arial" w:hAnsi="Arial" w:cs="Arial"/>
          <w:b/>
          <w:u w:val="thick" w:color="000000"/>
        </w:rPr>
        <w:t>não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recisar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lope nº 2 -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Habil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</w:rPr>
        <w:t>se 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 sido</w:t>
      </w:r>
      <w:proofErr w:type="gram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 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2" w:line="200" w:lineRule="exact"/>
        <w:jc w:val="both"/>
        <w:rPr>
          <w:rFonts w:ascii="Arial" w:hAnsi="Arial" w:cs="Arial"/>
        </w:rPr>
      </w:pPr>
    </w:p>
    <w:p w:rsidR="0082050A" w:rsidRDefault="0082050A" w:rsidP="00892CDB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REGU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RI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B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</w:rPr>
        <w:t>HIS</w:t>
      </w:r>
      <w:r w:rsidRPr="004E5CB0">
        <w:rPr>
          <w:rFonts w:ascii="Arial" w:eastAsia="Arial" w:hAnsi="Arial" w:cs="Arial"/>
          <w:b/>
          <w:spacing w:val="3"/>
        </w:rPr>
        <w:t>T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Naci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>NPJ);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proofErr w:type="gramEnd"/>
      <w:r w:rsidRPr="004E5CB0">
        <w:rPr>
          <w:rFonts w:ascii="Arial" w:eastAsia="Arial" w:hAnsi="Arial" w:cs="Arial"/>
        </w:rPr>
        <w:t xml:space="preserve"> 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 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c)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nda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dõe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b/>
          <w:spacing w:val="-48"/>
        </w:rPr>
        <w:t xml:space="preserve"> </w:t>
      </w:r>
      <w:r w:rsidRPr="004E5CB0">
        <w:rPr>
          <w:rFonts w:ascii="Arial" w:eastAsia="Arial" w:hAnsi="Arial" w:cs="Arial"/>
          <w:b/>
          <w:spacing w:val="-3"/>
          <w:u w:val="thick" w:color="000000"/>
        </w:rPr>
        <w:t>o</w:t>
      </w:r>
      <w:r w:rsidRPr="004E5CB0">
        <w:rPr>
          <w:rFonts w:ascii="Arial" w:eastAsia="Arial" w:hAnsi="Arial" w:cs="Arial"/>
          <w:b/>
          <w:u w:val="thick" w:color="000000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ta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5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rais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à Dí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Uni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 xml:space="preserve">ida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ICMS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 Imp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rculaç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Fa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5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Proc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ise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b/>
          <w:spacing w:val="-47"/>
        </w:rPr>
        <w:t xml:space="preserve">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1"/>
        </w:rPr>
        <w:t>dên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3)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Mo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Mu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 xml:space="preserve">- INSS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D -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CP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- 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éb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F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S),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FG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lhist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s- 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DT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lhis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44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1"/>
        </w:rPr>
        <w:t>01</w:t>
      </w:r>
      <w:r w:rsidRPr="004E5CB0">
        <w:rPr>
          <w:rFonts w:ascii="Arial" w:eastAsia="Arial" w:hAnsi="Arial" w:cs="Arial"/>
        </w:rPr>
        <w:t>1 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20</w:t>
      </w:r>
      <w:r w:rsidRPr="004E5CB0">
        <w:rPr>
          <w:rFonts w:ascii="Arial" w:eastAsia="Arial" w:hAnsi="Arial" w:cs="Arial"/>
          <w:spacing w:val="1"/>
        </w:rPr>
        <w:t>11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g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iscal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u</w:t>
      </w:r>
      <w:r w:rsidRPr="004E5CB0">
        <w:rPr>
          <w:rFonts w:ascii="Arial" w:eastAsia="Arial" w:hAnsi="Arial" w:cs="Arial"/>
          <w:b/>
        </w:rPr>
        <w:t>ra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="00712087" w:rsidRPr="004E5CB0">
        <w:rPr>
          <w:rFonts w:ascii="Arial" w:eastAsia="Arial" w:hAnsi="Arial" w:cs="Arial"/>
          <w:b/>
          <w:spacing w:val="-2"/>
        </w:rPr>
        <w:t>da Ata de Registro de Preços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7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 restr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restr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5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 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publi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a homologa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1"/>
        </w:rPr>
        <w:t>ce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tam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 administração publica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rcela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déb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4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 xml:space="preserve">3)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isto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g</w:t>
      </w:r>
      <w:r w:rsidRPr="004E5CB0">
        <w:rPr>
          <w:rFonts w:ascii="Arial" w:eastAsia="Arial" w:hAnsi="Arial" w:cs="Arial"/>
          <w:b/>
          <w:spacing w:val="1"/>
        </w:rPr>
        <w:t>.</w:t>
      </w:r>
      <w:r w:rsidRPr="004E5CB0">
        <w:rPr>
          <w:rFonts w:ascii="Arial" w:eastAsia="Arial" w:hAnsi="Arial" w:cs="Arial"/>
          <w:b/>
          <w:spacing w:val="-1"/>
          <w:position w:val="-3"/>
        </w:rPr>
        <w:t>2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à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íz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4)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hu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6" w:line="20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Q</w:t>
      </w:r>
      <w:r w:rsidRPr="004E5CB0">
        <w:rPr>
          <w:rFonts w:ascii="Arial" w:eastAsia="Arial" w:hAnsi="Arial" w:cs="Arial"/>
          <w:b/>
          <w:spacing w:val="2"/>
        </w:rPr>
        <w:t>U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LIFI</w:t>
      </w:r>
      <w:r w:rsidRPr="004E5CB0">
        <w:rPr>
          <w:rFonts w:ascii="Arial" w:eastAsia="Arial" w:hAnsi="Arial" w:cs="Arial"/>
          <w:b/>
          <w:spacing w:val="5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EC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NÔ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IC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  <w:spacing w:val="-1"/>
        </w:rPr>
        <w:t>-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4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EI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ju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ica.</w:t>
      </w:r>
    </w:p>
    <w:p w:rsidR="004B13EF" w:rsidRPr="004E5CB0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before="9" w:line="12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="00EC6136" w:rsidRPr="004E5CB0">
        <w:rPr>
          <w:rFonts w:ascii="Arial" w:eastAsia="Calibri" w:hAnsi="Arial" w:cs="Arial"/>
          <w:b/>
          <w:spacing w:val="-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</w:rPr>
        <w:t>OMPL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 ti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ste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ju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2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6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lar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X</w:t>
      </w:r>
      <w:r w:rsidRPr="004E5CB0">
        <w:rPr>
          <w:rFonts w:ascii="Arial" w:eastAsia="Arial" w:hAnsi="Arial" w:cs="Arial"/>
        </w:rPr>
        <w:t>X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fo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>s)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>12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est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PREFEITURA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sim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rtu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18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 xml:space="preserve">2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="00DC1E83" w:rsidRPr="004E5CB0">
        <w:rPr>
          <w:rFonts w:ascii="Arial" w:eastAsia="Arial" w:hAnsi="Arial" w:cs="Arial"/>
        </w:rPr>
        <w:t>março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  <w:b/>
        </w:rPr>
        <w:t>G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IS SOBRE</w:t>
      </w:r>
      <w:r w:rsidRPr="004E5CB0">
        <w:rPr>
          <w:rFonts w:ascii="Arial" w:eastAsia="Arial" w:hAnsi="Arial" w:cs="Arial"/>
          <w:b/>
          <w:spacing w:val="54"/>
        </w:rPr>
        <w:t xml:space="preserve"> </w:t>
      </w:r>
      <w:r w:rsidRPr="004E5CB0">
        <w:rPr>
          <w:rFonts w:ascii="Arial" w:eastAsia="Arial" w:hAnsi="Arial" w:cs="Arial"/>
          <w:b/>
        </w:rPr>
        <w:t>A 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</w:rPr>
        <w:t xml:space="preserve">ÃO DE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Â</w:t>
      </w:r>
      <w:r w:rsidRPr="004E5CB0">
        <w:rPr>
          <w:rFonts w:ascii="Arial" w:eastAsia="Arial" w:hAnsi="Arial" w:cs="Arial"/>
          <w:b/>
        </w:rPr>
        <w:t>O</w:t>
      </w:r>
    </w:p>
    <w:p w:rsidR="00320E4D" w:rsidRPr="004E5CB0" w:rsidRDefault="00320E4D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ia,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rtório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desde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nh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320E4D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 xml:space="preserve">os de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ga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ol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 de 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2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ta prefeitura municipal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1</w:t>
      </w: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 xml:space="preserve">0 </w:t>
      </w:r>
      <w:r w:rsidRPr="004E5CB0">
        <w:rPr>
          <w:rFonts w:ascii="Arial" w:eastAsia="Arial" w:hAnsi="Arial" w:cs="Arial"/>
          <w:spacing w:val="-1"/>
        </w:rPr>
        <w:t>(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 à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triz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b/>
        </w:rPr>
        <w:t>fili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ial,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Caso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="00EC6136" w:rsidRPr="004E5CB0">
        <w:rPr>
          <w:rFonts w:ascii="Arial" w:eastAsia="Arial" w:hAnsi="Arial" w:cs="Arial"/>
          <w:spacing w:val="16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EC6136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="00EC6136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 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.1 a</w:t>
      </w:r>
      <w:r w:rsidRPr="004E5CB0">
        <w:rPr>
          <w:rFonts w:ascii="Arial" w:eastAsia="Arial" w:hAnsi="Arial" w:cs="Arial"/>
          <w:spacing w:val="1"/>
        </w:rPr>
        <w:t xml:space="preserve"> 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0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2"/>
        </w:rPr>
        <w:t>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ciará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i/>
          <w:spacing w:val="1"/>
        </w:rPr>
        <w:t>s</w:t>
      </w:r>
      <w:r w:rsidRPr="004E5CB0">
        <w:rPr>
          <w:rFonts w:ascii="Arial" w:eastAsia="Arial" w:hAnsi="Arial" w:cs="Arial"/>
          <w:b/>
          <w:i/>
        </w:rPr>
        <w:t>ites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racid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7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PROCEDIMENTO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JUL</w:t>
      </w:r>
      <w:r w:rsidRPr="004E5CB0">
        <w:rPr>
          <w:rFonts w:ascii="Arial" w:eastAsia="Arial" w:hAnsi="Arial" w:cs="Arial"/>
          <w:b/>
          <w:spacing w:val="2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 xml:space="preserve">NTO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</w:rPr>
        <w:t>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4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</w:t>
      </w:r>
      <w:r w:rsidRPr="004E5CB0">
        <w:rPr>
          <w:rFonts w:ascii="Arial" w:eastAsia="Arial" w:hAnsi="Arial" w:cs="Arial"/>
        </w:rPr>
        <w:t>rár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inicia</w:t>
      </w:r>
      <w:r w:rsidRPr="004E5CB0">
        <w:rPr>
          <w:rFonts w:ascii="Arial" w:eastAsia="Arial" w:hAnsi="Arial" w:cs="Arial"/>
          <w:spacing w:val="1"/>
        </w:rPr>
        <w:t>ndo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pes</w:t>
      </w:r>
      <w:r w:rsidRPr="004E5CB0">
        <w:rPr>
          <w:rFonts w:ascii="Arial" w:eastAsia="Arial" w:hAnsi="Arial" w:cs="Arial"/>
          <w:b/>
          <w:spacing w:val="10"/>
        </w:rPr>
        <w:t xml:space="preserve"> </w:t>
      </w:r>
      <w:r w:rsidRPr="004E5CB0">
        <w:rPr>
          <w:rFonts w:ascii="Arial" w:eastAsia="Arial" w:hAnsi="Arial" w:cs="Arial"/>
          <w:b/>
        </w:rPr>
        <w:t>nº 1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</w:rPr>
        <w:t>e nº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a 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e </w:t>
      </w:r>
      <w:proofErr w:type="gramStart"/>
      <w:r w:rsidRPr="004E5CB0">
        <w:rPr>
          <w:rFonts w:ascii="Arial" w:eastAsia="Arial" w:hAnsi="Arial" w:cs="Arial"/>
        </w:rPr>
        <w:t>a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3"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</w:t>
      </w:r>
      <w:r w:rsidRPr="004E5CB0">
        <w:rPr>
          <w:rFonts w:ascii="Arial" w:eastAsia="Arial" w:hAnsi="Arial" w:cs="Arial"/>
          <w:b/>
          <w:spacing w:val="65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 do item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â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tros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0"/>
        </w:rPr>
        <w:t xml:space="preserve"> unitário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isará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das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Cujo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proofErr w:type="gramStart"/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clus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mbó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ma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 ins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laç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rce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to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ção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ass</w:t>
      </w:r>
      <w:r w:rsidRPr="004E5CB0">
        <w:rPr>
          <w:rFonts w:ascii="Arial" w:eastAsia="Arial" w:hAnsi="Arial" w:cs="Arial"/>
          <w:b/>
        </w:rPr>
        <w:t>if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736432" w:rsidRPr="004E5CB0">
        <w:rPr>
          <w:rFonts w:ascii="Arial" w:eastAsia="Arial" w:hAnsi="Arial" w:cs="Arial"/>
          <w:spacing w:val="17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tapa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de 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3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ce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upe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la;</w:t>
      </w:r>
    </w:p>
    <w:p w:rsidR="004B13EF" w:rsidRPr="004E5CB0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trê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="0082535A" w:rsidRPr="004E5CB0">
        <w:rPr>
          <w:rFonts w:ascii="Arial" w:eastAsia="Arial" w:hAnsi="Arial" w:cs="Arial"/>
          <w:spacing w:val="14"/>
        </w:rPr>
        <w:t>i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cial,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ior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ço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1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or</w:t>
      </w:r>
      <w:r w:rsidRPr="004E5CB0">
        <w:rPr>
          <w:rFonts w:ascii="Arial" w:eastAsia="Arial" w:hAnsi="Arial" w:cs="Arial"/>
          <w:b/>
          <w:spacing w:val="-3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7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1"/>
        </w:rPr>
        <w:t>fe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du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 míni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8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exe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to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 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fer</w:t>
      </w:r>
      <w:r w:rsidRPr="004E5CB0">
        <w:rPr>
          <w:rFonts w:ascii="Arial" w:eastAsia="Arial" w:hAnsi="Arial" w:cs="Arial"/>
          <w:b/>
          <w:spacing w:val="1"/>
        </w:rPr>
        <w:t>ê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</w:rPr>
        <w:t>5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 su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7"/>
        </w:rPr>
        <w:t>i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proofErr w:type="gramStart"/>
      <w:r w:rsidRPr="004E5CB0">
        <w:rPr>
          <w:rFonts w:ascii="Arial" w:eastAsia="Arial" w:hAnsi="Arial" w:cs="Arial"/>
          <w:b/>
        </w:rPr>
        <w:t>5</w:t>
      </w:r>
      <w:proofErr w:type="gramEnd"/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minu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apó</w:t>
      </w:r>
      <w:r w:rsidRPr="004E5CB0">
        <w:rPr>
          <w:rFonts w:ascii="Arial" w:eastAsia="Arial" w:hAnsi="Arial" w:cs="Arial"/>
        </w:rPr>
        <w:t xml:space="preserve">s o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="00736432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reclus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lores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.1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proofErr w:type="gramEnd"/>
      <w:r w:rsidRPr="004E5CB0">
        <w:rPr>
          <w:rFonts w:ascii="Arial" w:eastAsia="Arial" w:hAnsi="Arial" w:cs="Arial"/>
        </w:rPr>
        <w:t xml:space="preserve">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b.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ival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 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82050A" w:rsidRDefault="0082050A" w:rsidP="00892CDB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</w:rPr>
        <w:t>sido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rte;</w:t>
      </w:r>
    </w:p>
    <w:p w:rsidR="004B13EF" w:rsidRPr="004E5CB0" w:rsidRDefault="004B13EF" w:rsidP="00892CDB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a</w:t>
      </w:r>
      <w:proofErr w:type="gramEnd"/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rt.</w:t>
      </w:r>
      <w:r w:rsidRPr="004E5CB0">
        <w:rPr>
          <w:rFonts w:ascii="Arial" w:eastAsia="Arial" w:hAnsi="Arial" w:cs="Arial"/>
          <w:spacing w:val="1"/>
        </w:rPr>
        <w:t xml:space="preserve"> 4</w:t>
      </w:r>
      <w:r w:rsidRPr="004E5CB0">
        <w:rPr>
          <w:rFonts w:ascii="Arial" w:eastAsia="Arial" w:hAnsi="Arial" w:cs="Arial"/>
          <w:spacing w:val="-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cido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8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9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7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4"/>
        </w:rPr>
        <w:t xml:space="preserve"> </w:t>
      </w:r>
      <w:r w:rsidR="00736432" w:rsidRPr="004E5CB0">
        <w:rPr>
          <w:rFonts w:ascii="Arial" w:eastAsia="Calibri" w:hAnsi="Arial" w:cs="Arial"/>
          <w:spacing w:val="14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goc</w:t>
      </w:r>
      <w:r w:rsidRPr="004E5CB0">
        <w:rPr>
          <w:rFonts w:ascii="Arial" w:eastAsia="Arial" w:hAnsi="Arial" w:cs="Arial"/>
          <w:b/>
          <w:spacing w:val="1"/>
        </w:rPr>
        <w:t>ia</w:t>
      </w:r>
      <w:r w:rsidRPr="004E5CB0">
        <w:rPr>
          <w:rFonts w:ascii="Arial" w:eastAsia="Arial" w:hAnsi="Arial" w:cs="Arial"/>
          <w:b/>
        </w:rPr>
        <w:t xml:space="preserve">r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 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 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ilit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cisão s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12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0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ssibil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se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7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</w:rPr>
        <w:t>l 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 Oc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pon</w:t>
      </w:r>
      <w:r w:rsidRPr="004E5CB0">
        <w:rPr>
          <w:rFonts w:ascii="Arial" w:eastAsia="Arial" w:hAnsi="Arial" w:cs="Arial"/>
        </w:rPr>
        <w:t>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e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lca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nab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 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9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sta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Da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apo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</w:rPr>
        <w:t>dil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gên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à </w:t>
      </w:r>
      <w:r w:rsidRPr="004E5CB0">
        <w:rPr>
          <w:rFonts w:ascii="Arial" w:eastAsia="Arial" w:hAnsi="Arial" w:cs="Arial"/>
          <w:spacing w:val="1"/>
        </w:rPr>
        <w:t>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nde</w:t>
      </w:r>
      <w:r w:rsidRPr="004E5CB0">
        <w:rPr>
          <w:rFonts w:ascii="Arial" w:eastAsia="Arial" w:hAnsi="Arial" w:cs="Arial"/>
        </w:rPr>
        <w:t>r</w:t>
      </w:r>
      <w:proofErr w:type="gramEnd"/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5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ele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s-,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C611D5" w:rsidRPr="004E5CB0" w:rsidRDefault="00C611D5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892CDB">
      <w:pPr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1"/>
        </w:rPr>
        <w:t>U</w:t>
      </w:r>
      <w:r w:rsidRPr="004E5CB0">
        <w:rPr>
          <w:rFonts w:ascii="Arial" w:eastAsia="Arial" w:hAnsi="Arial" w:cs="Arial"/>
          <w:b/>
        </w:rPr>
        <w:t>RSO,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A</w:t>
      </w:r>
      <w:r w:rsidRPr="004E5CB0">
        <w:rPr>
          <w:rFonts w:ascii="Arial" w:eastAsia="Arial" w:hAnsi="Arial" w:cs="Arial"/>
          <w:b/>
        </w:rPr>
        <w:t>DJUDI</w:t>
      </w:r>
      <w:r w:rsidRPr="004E5CB0">
        <w:rPr>
          <w:rFonts w:ascii="Arial" w:eastAsia="Arial" w:hAnsi="Arial" w:cs="Arial"/>
          <w:b/>
          <w:spacing w:val="4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HOMOLO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proofErr w:type="gramEnd"/>
    </w:p>
    <w:p w:rsidR="004B13EF" w:rsidRPr="004E5CB0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</w:rPr>
        <w:t>Até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sclareci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i</w:t>
      </w:r>
      <w:r w:rsidRPr="004E5CB0">
        <w:rPr>
          <w:rFonts w:ascii="Arial" w:eastAsia="Arial" w:hAnsi="Arial" w:cs="Arial"/>
          <w:spacing w:val="1"/>
        </w:rPr>
        <w:t>mpu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la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.</w:t>
      </w:r>
    </w:p>
    <w:p w:rsidR="004B13EF" w:rsidRPr="004E5CB0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il </w:t>
      </w:r>
      <w:hyperlink r:id="rId10" w:history="1">
        <w:r w:rsidR="00D926FC" w:rsidRPr="004E5CB0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  <w:spacing w:val="-1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8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sido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pug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="006838AE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par</w:t>
      </w:r>
      <w:r w:rsidRPr="004E5CB0">
        <w:rPr>
          <w:rFonts w:ascii="Arial" w:eastAsia="Arial" w:hAnsi="Arial" w:cs="Arial"/>
        </w:rPr>
        <w:t>tir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2"/>
        </w:rPr>
        <w:t xml:space="preserve">prefeitura municipal,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nú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Na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="006838AE" w:rsidRPr="004E5CB0">
        <w:rPr>
          <w:rFonts w:ascii="Arial" w:eastAsia="Arial" w:hAnsi="Arial" w:cs="Arial"/>
        </w:rPr>
        <w:t>rso, 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  <w:spacing w:val="-2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proofErr w:type="gramStart"/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 f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proofErr w:type="gramEnd"/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 xml:space="preserve">tra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6838AE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9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ins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Rua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Prudente de Moraes</w:t>
      </w:r>
      <w:r w:rsidRPr="004E5CB0">
        <w:rPr>
          <w:rFonts w:ascii="Arial" w:eastAsia="Arial" w:hAnsi="Arial" w:cs="Arial"/>
        </w:rPr>
        <w:t xml:space="preserve">, </w:t>
      </w:r>
      <w:r w:rsidR="0082535A" w:rsidRPr="004E5CB0">
        <w:rPr>
          <w:rFonts w:ascii="Arial" w:eastAsia="Arial" w:hAnsi="Arial" w:cs="Arial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Ribeirão Corrente</w:t>
      </w:r>
      <w:r w:rsidRPr="004E5CB0">
        <w:rPr>
          <w:rFonts w:ascii="Arial" w:eastAsia="Arial" w:hAnsi="Arial" w:cs="Arial"/>
          <w:spacing w:val="5"/>
        </w:rPr>
        <w:t>,</w:t>
      </w:r>
      <w:r w:rsidR="0082535A"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Pregoeir</w:t>
      </w:r>
      <w:r w:rsidR="0082535A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em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rsos </w:t>
      </w:r>
      <w:r w:rsidRPr="004E5CB0">
        <w:rPr>
          <w:rFonts w:ascii="Arial" w:eastAsia="Arial" w:hAnsi="Arial" w:cs="Arial"/>
          <w:spacing w:val="1"/>
        </w:rPr>
        <w:t>por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5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="00EF2D77" w:rsidRPr="004E5CB0">
        <w:rPr>
          <w:rFonts w:ascii="Arial" w:eastAsia="Arial" w:hAnsi="Arial" w:cs="Arial"/>
        </w:rPr>
        <w:t xml:space="preserve">: </w:t>
      </w:r>
      <w:hyperlink r:id="rId11" w:history="1">
        <w:r w:rsidR="008D05F6" w:rsidRPr="004069A8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4069A8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4069A8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4069A8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4069A8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4069A8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4069A8">
          <w:rPr>
            <w:rStyle w:val="Hyperlink"/>
            <w:rFonts w:ascii="Arial" w:eastAsia="Arial" w:hAnsi="Arial" w:cs="Arial"/>
          </w:rPr>
          <w:t>.</w:t>
        </w:r>
        <w:r w:rsidR="008D05F6" w:rsidRPr="004069A8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4069A8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PRO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8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  <w:b/>
        </w:rPr>
        <w:t>hor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io.</w:t>
      </w:r>
    </w:p>
    <w:p w:rsidR="004B13EF" w:rsidRPr="004E5CB0" w:rsidRDefault="004B13EF" w:rsidP="00892CDB">
      <w:pPr>
        <w:spacing w:before="40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9"/>
        </w:rPr>
        <w:t xml:space="preserve"> 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z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 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4" w:line="18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 D</w:t>
      </w:r>
      <w:r w:rsidR="00EC6136" w:rsidRPr="004E5CB0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4E5CB0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9.1</w:t>
      </w:r>
      <w:r w:rsidRPr="004E5CB0">
        <w:rPr>
          <w:rFonts w:ascii="Arial" w:hAnsi="Arial" w:cs="Arial"/>
          <w:color w:val="000000"/>
        </w:rPr>
        <w:t>. A licita</w:t>
      </w:r>
      <w:r w:rsidR="00EC6136" w:rsidRPr="004E5CB0">
        <w:rPr>
          <w:rFonts w:ascii="Arial" w:hAnsi="Arial" w:cs="Arial"/>
          <w:color w:val="000000"/>
        </w:rPr>
        <w:t>nte que convocada para assinar a Ata de Registro de Preços</w:t>
      </w:r>
      <w:r w:rsidRPr="004E5CB0">
        <w:rPr>
          <w:rFonts w:ascii="Arial" w:hAnsi="Arial" w:cs="Arial"/>
          <w:color w:val="000000"/>
        </w:rPr>
        <w:t xml:space="preserve"> </w:t>
      </w:r>
      <w:proofErr w:type="gramStart"/>
      <w:r w:rsidRPr="004E5CB0">
        <w:rPr>
          <w:rFonts w:ascii="Arial" w:hAnsi="Arial" w:cs="Arial"/>
          <w:color w:val="000000"/>
        </w:rPr>
        <w:t>deixar</w:t>
      </w:r>
      <w:proofErr w:type="gramEnd"/>
      <w:r w:rsidRPr="004E5CB0">
        <w:rPr>
          <w:rFonts w:ascii="Arial" w:hAnsi="Arial" w:cs="Arial"/>
          <w:color w:val="000000"/>
        </w:rPr>
        <w:t xml:space="preserve"> de fazê-lo no prazo fixado, dela será excluída.</w:t>
      </w:r>
    </w:p>
    <w:p w:rsidR="00B27EC9" w:rsidRDefault="00B27EC9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9.2.</w:t>
      </w:r>
      <w:r w:rsidRPr="004E5CB0">
        <w:rPr>
          <w:rFonts w:ascii="Arial" w:hAnsi="Arial" w:cs="Arial"/>
          <w:color w:val="000000"/>
        </w:rPr>
        <w:t xml:space="preserve"> </w:t>
      </w:r>
      <w:r w:rsidR="00EC6136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deverá ser assinad</w:t>
      </w:r>
      <w:r w:rsidR="00EC6136" w:rsidRPr="004E5CB0">
        <w:rPr>
          <w:rFonts w:ascii="Arial" w:hAnsi="Arial" w:cs="Arial"/>
          <w:color w:val="000000"/>
        </w:rPr>
        <w:t>a</w:t>
      </w:r>
      <w:r w:rsidRPr="004E5CB0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9.3.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O prazo para assinatura d</w:t>
      </w:r>
      <w:r w:rsidR="00EC6136" w:rsidRPr="004E5CB0">
        <w:rPr>
          <w:rFonts w:ascii="Arial" w:hAnsi="Arial" w:cs="Arial"/>
          <w:b/>
          <w:bCs/>
          <w:color w:val="000000"/>
        </w:rPr>
        <w:t>a Ata de Registro de Preços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será de </w:t>
      </w:r>
      <w:proofErr w:type="gramStart"/>
      <w:r w:rsidRPr="004E5CB0">
        <w:rPr>
          <w:rFonts w:ascii="Arial" w:hAnsi="Arial" w:cs="Arial"/>
          <w:b/>
          <w:bCs/>
        </w:rPr>
        <w:t>5</w:t>
      </w:r>
      <w:proofErr w:type="gramEnd"/>
      <w:r w:rsidRPr="004E5CB0">
        <w:rPr>
          <w:rFonts w:ascii="Arial" w:hAnsi="Arial" w:cs="Arial"/>
          <w:b/>
          <w:bCs/>
        </w:rPr>
        <w:t xml:space="preserve"> (cinco) dias úteis </w:t>
      </w:r>
      <w:r w:rsidRPr="004E5CB0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9.4.</w:t>
      </w:r>
      <w:r w:rsidRPr="004E5CB0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lastRenderedPageBreak/>
        <w:t>9.5.</w:t>
      </w:r>
      <w:r w:rsidRPr="004E5CB0">
        <w:rPr>
          <w:rFonts w:ascii="Arial" w:hAnsi="Arial" w:cs="Arial"/>
          <w:color w:val="000000"/>
        </w:rPr>
        <w:t xml:space="preserve">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9.6.</w:t>
      </w:r>
      <w:r w:rsidRPr="004E5CB0">
        <w:rPr>
          <w:rFonts w:ascii="Arial" w:hAnsi="Arial" w:cs="Arial"/>
          <w:color w:val="000000"/>
        </w:rPr>
        <w:t xml:space="preserve"> Se durante a vigência d</w:t>
      </w:r>
      <w:r w:rsidR="00E406D5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</w:t>
      </w:r>
      <w:r w:rsidRPr="004E5CB0">
        <w:rPr>
          <w:rFonts w:ascii="Arial" w:hAnsi="Arial" w:cs="Arial"/>
          <w:color w:val="000000"/>
        </w:rPr>
        <w:t xml:space="preserve">. </w:t>
      </w:r>
      <w:r w:rsidR="00E406D5" w:rsidRPr="004E5CB0">
        <w:rPr>
          <w:rFonts w:ascii="Arial" w:hAnsi="Arial" w:cs="Arial"/>
          <w:bCs/>
          <w:color w:val="000000"/>
        </w:rPr>
        <w:t>A Ata de Registro de Preços</w:t>
      </w:r>
      <w:r w:rsidRPr="004E5CB0">
        <w:rPr>
          <w:rFonts w:ascii="Arial" w:hAnsi="Arial" w:cs="Arial"/>
          <w:bCs/>
          <w:color w:val="000000"/>
        </w:rPr>
        <w:t xml:space="preserve"> poderá ser cancelad</w:t>
      </w:r>
      <w:r w:rsidR="00E406D5" w:rsidRPr="004E5CB0">
        <w:rPr>
          <w:rFonts w:ascii="Arial" w:hAnsi="Arial" w:cs="Arial"/>
          <w:bCs/>
          <w:color w:val="000000"/>
        </w:rPr>
        <w:t>a</w:t>
      </w:r>
      <w:r w:rsidRPr="004E5CB0">
        <w:rPr>
          <w:rFonts w:ascii="Arial" w:hAnsi="Arial" w:cs="Arial"/>
          <w:bCs/>
          <w:color w:val="000000"/>
        </w:rPr>
        <w:t xml:space="preserve"> de pleno direito</w:t>
      </w:r>
      <w:r w:rsidRPr="004E5CB0">
        <w:rPr>
          <w:rFonts w:ascii="Arial" w:hAnsi="Arial" w:cs="Arial"/>
          <w:color w:val="000000"/>
        </w:rPr>
        <w:t>: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/>
          <w:color w:val="000000"/>
        </w:rPr>
        <w:t xml:space="preserve">9.7.1. </w:t>
      </w:r>
      <w:r w:rsidRPr="004E5CB0">
        <w:rPr>
          <w:rFonts w:ascii="Arial" w:hAnsi="Arial" w:cs="Arial"/>
          <w:bCs/>
          <w:color w:val="000000"/>
        </w:rPr>
        <w:t>Pela Administração quando: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9.7.1.1.</w:t>
      </w:r>
      <w:r w:rsidRPr="004E5CB0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4E5CB0">
        <w:rPr>
          <w:rFonts w:ascii="Arial" w:hAnsi="Arial" w:cs="Arial"/>
          <w:color w:val="000000"/>
        </w:rPr>
        <w:t>a Ata de Registro de</w:t>
      </w:r>
      <w:proofErr w:type="gramStart"/>
      <w:r w:rsidR="00712087" w:rsidRPr="004E5CB0">
        <w:rPr>
          <w:rFonts w:ascii="Arial" w:hAnsi="Arial" w:cs="Arial"/>
          <w:color w:val="000000"/>
        </w:rPr>
        <w:t xml:space="preserve">  </w:t>
      </w:r>
      <w:proofErr w:type="gramEnd"/>
      <w:r w:rsidR="00712087" w:rsidRPr="004E5CB0">
        <w:rPr>
          <w:rFonts w:ascii="Arial" w:hAnsi="Arial" w:cs="Arial"/>
          <w:color w:val="000000"/>
        </w:rPr>
        <w:t>Preços.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9.7.1.2</w:t>
      </w:r>
      <w:r w:rsidRPr="004E5CB0">
        <w:rPr>
          <w:rFonts w:ascii="Arial" w:hAnsi="Arial" w:cs="Arial"/>
          <w:color w:val="000000"/>
        </w:rPr>
        <w:t xml:space="preserve">. A detentora não formalizar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9.7.1.3</w:t>
      </w:r>
      <w:r w:rsidRPr="004E5CB0">
        <w:rPr>
          <w:rFonts w:ascii="Arial" w:hAnsi="Arial" w:cs="Arial"/>
          <w:color w:val="000000"/>
        </w:rPr>
        <w:t>. A detentora der causa a</w:t>
      </w:r>
      <w:r w:rsidR="00E406D5" w:rsidRPr="004E5CB0">
        <w:rPr>
          <w:rFonts w:ascii="Arial" w:hAnsi="Arial" w:cs="Arial"/>
          <w:color w:val="000000"/>
        </w:rPr>
        <w:t xml:space="preserve"> rescisão administrativa da Ata de Registo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9.7.1.4</w:t>
      </w:r>
      <w:r w:rsidRPr="004E5CB0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9.7.1.5</w:t>
      </w:r>
      <w:r w:rsidRPr="004E5CB0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4E5CB0">
        <w:rPr>
          <w:rFonts w:ascii="Arial" w:hAnsi="Arial" w:cs="Arial"/>
          <w:color w:val="000000"/>
        </w:rPr>
        <w:t>aqueles</w:t>
      </w:r>
      <w:proofErr w:type="gramEnd"/>
      <w:r w:rsidRPr="004E5CB0">
        <w:rPr>
          <w:rFonts w:ascii="Arial" w:hAnsi="Arial" w:cs="Arial"/>
          <w:color w:val="000000"/>
        </w:rPr>
        <w:t xml:space="preserve"> praticados no mercado.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9.7.1.6</w:t>
      </w:r>
      <w:r w:rsidRPr="004E5CB0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9.7.1.7.</w:t>
      </w:r>
      <w:r w:rsidRPr="004E5CB0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4E5CB0">
        <w:rPr>
          <w:rFonts w:ascii="Arial" w:hAnsi="Arial" w:cs="Arial"/>
          <w:color w:val="000000"/>
        </w:rPr>
        <w:t xml:space="preserve"> Ata de Registro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9.7.1.8</w:t>
      </w:r>
      <w:r w:rsidRPr="004E5CB0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4E5CB0">
        <w:rPr>
          <w:rFonts w:ascii="Arial" w:hAnsi="Arial" w:cs="Arial"/>
          <w:color w:val="000000"/>
        </w:rPr>
        <w:t>1</w:t>
      </w:r>
      <w:proofErr w:type="gramEnd"/>
      <w:r w:rsidRPr="004E5CB0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Pela Detentora quando</w:t>
      </w:r>
      <w:r w:rsidRPr="004E5CB0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9.7.2.1.</w:t>
      </w:r>
      <w:r w:rsidRPr="004E5CB0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4E5CB0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4E5CB0">
        <w:rPr>
          <w:rFonts w:ascii="Arial" w:hAnsi="Arial" w:cs="Arial"/>
          <w:color w:val="000000"/>
        </w:rPr>
        <w:t>.</w:t>
      </w:r>
    </w:p>
    <w:p w:rsidR="005A6539" w:rsidRPr="004E5CB0" w:rsidRDefault="005A6539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4E5CB0" w:rsidRDefault="0082535A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9.8.1</w:t>
      </w:r>
      <w:r w:rsidRPr="004E5CB0">
        <w:rPr>
          <w:rFonts w:ascii="Arial" w:hAnsi="Arial" w:cs="Arial"/>
          <w:color w:val="000000"/>
        </w:rPr>
        <w:t xml:space="preserve">. Os fornecedores do objeto incluídos </w:t>
      </w:r>
      <w:r w:rsidR="00E406D5" w:rsidRPr="004E5CB0">
        <w:rPr>
          <w:rFonts w:ascii="Arial" w:hAnsi="Arial" w:cs="Arial"/>
          <w:color w:val="000000"/>
        </w:rPr>
        <w:t>na Ata de Registro de Preços</w:t>
      </w:r>
      <w:r w:rsidRPr="004E5CB0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4E5CB0">
        <w:rPr>
          <w:rFonts w:ascii="Arial" w:hAnsi="Arial" w:cs="Arial"/>
          <w:color w:val="000000"/>
        </w:rPr>
        <w:t>fornecimento dos produtos</w:t>
      </w:r>
      <w:r w:rsidRPr="004E5CB0">
        <w:rPr>
          <w:rFonts w:ascii="Arial" w:hAnsi="Arial" w:cs="Arial"/>
          <w:color w:val="000000"/>
        </w:rPr>
        <w:t>,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4E5CB0">
        <w:rPr>
          <w:rFonts w:ascii="Arial" w:hAnsi="Arial" w:cs="Arial"/>
          <w:color w:val="000000"/>
        </w:rPr>
        <w:t>Ata de Registro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892CDB">
      <w:pPr>
        <w:spacing w:before="4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9.8.2.</w:t>
      </w:r>
      <w:r w:rsidRPr="004E5CB0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ENT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,</w:t>
      </w:r>
      <w:proofErr w:type="gramEnd"/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RECEBI</w:t>
      </w:r>
      <w:r w:rsidRPr="004E5CB0">
        <w:rPr>
          <w:rFonts w:ascii="Arial" w:eastAsia="Arial" w:hAnsi="Arial" w:cs="Arial"/>
          <w:b/>
          <w:spacing w:val="2"/>
        </w:rPr>
        <w:t>M</w:t>
      </w:r>
      <w:r w:rsidRPr="004E5CB0">
        <w:rPr>
          <w:rFonts w:ascii="Arial" w:eastAsia="Arial" w:hAnsi="Arial" w:cs="Arial"/>
          <w:b/>
        </w:rPr>
        <w:t>ENTO 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CEITE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</w:rPr>
        <w:t>OB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ETO</w:t>
      </w:r>
    </w:p>
    <w:p w:rsidR="004B13EF" w:rsidRPr="004E5CB0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</w:t>
      </w:r>
      <w:r w:rsidRPr="004E5CB0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10.1.2</w:t>
      </w:r>
      <w:r w:rsidRPr="004E5CB0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</w:t>
      </w:r>
      <w:r w:rsidRPr="004E5CB0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10.2.1</w:t>
      </w:r>
      <w:r w:rsidRPr="004E5CB0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10.2.2</w:t>
      </w:r>
      <w:r w:rsidRPr="004E5CB0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4E5CB0" w:rsidRDefault="004B13EF" w:rsidP="00892CDB">
      <w:pPr>
        <w:spacing w:before="3" w:line="220" w:lineRule="exact"/>
        <w:jc w:val="both"/>
        <w:rPr>
          <w:rFonts w:ascii="Arial" w:hAnsi="Arial" w:cs="Arial"/>
        </w:rPr>
      </w:pPr>
    </w:p>
    <w:p w:rsidR="0082050A" w:rsidRDefault="0082050A" w:rsidP="00892CDB">
      <w:pPr>
        <w:jc w:val="both"/>
        <w:rPr>
          <w:rFonts w:ascii="Arial" w:eastAsia="Arial" w:hAnsi="Arial" w:cs="Arial"/>
          <w:b/>
          <w:spacing w:val="1"/>
        </w:rPr>
      </w:pPr>
    </w:p>
    <w:p w:rsidR="0082050A" w:rsidRDefault="0082050A" w:rsidP="00892CDB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11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NTO</w:t>
      </w:r>
    </w:p>
    <w:p w:rsidR="004B13EF" w:rsidRPr="004E5CB0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ED5354" w:rsidRPr="004E5CB0" w:rsidRDefault="004B13EF" w:rsidP="00892CDB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11.1</w:t>
      </w:r>
      <w:r w:rsidRPr="004E5CB0">
        <w:rPr>
          <w:rFonts w:ascii="Arial" w:hAnsi="Arial" w:cs="Arial"/>
          <w:color w:val="000000"/>
        </w:rPr>
        <w:t xml:space="preserve">. O pagamento será efetuado em </w:t>
      </w:r>
      <w:r w:rsidRPr="004E5CB0">
        <w:rPr>
          <w:rFonts w:ascii="Arial" w:hAnsi="Arial" w:cs="Arial"/>
          <w:b/>
          <w:color w:val="000000"/>
        </w:rPr>
        <w:t>20</w:t>
      </w:r>
      <w:r w:rsidRPr="004E5CB0">
        <w:rPr>
          <w:rFonts w:ascii="Arial" w:hAnsi="Arial" w:cs="Arial"/>
          <w:b/>
          <w:bCs/>
          <w:color w:val="000000"/>
        </w:rPr>
        <w:t xml:space="preserve"> (vinte) dias</w:t>
      </w:r>
      <w:r w:rsidRPr="004E5CB0">
        <w:rPr>
          <w:rFonts w:ascii="Arial" w:hAnsi="Arial" w:cs="Arial"/>
          <w:color w:val="000000"/>
        </w:rPr>
        <w:t>, contados da data do a</w:t>
      </w:r>
      <w:r w:rsidR="00801C97" w:rsidRPr="004E5CB0">
        <w:rPr>
          <w:rFonts w:ascii="Arial" w:hAnsi="Arial" w:cs="Arial"/>
          <w:color w:val="000000"/>
        </w:rPr>
        <w:t>ceite da nota fiscal/fatura</w:t>
      </w:r>
      <w:r w:rsidR="002E7A8C"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11.2.</w:t>
      </w:r>
      <w:r w:rsidRPr="004E5CB0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11.3.</w:t>
      </w:r>
      <w:r w:rsidRPr="004E5CB0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11.4.</w:t>
      </w:r>
      <w:r w:rsidRPr="004E5CB0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11.5.</w:t>
      </w:r>
      <w:r w:rsidRPr="004E5CB0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4E5CB0" w:rsidRDefault="0071208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11.6.</w:t>
      </w:r>
      <w:r w:rsidRPr="004E5CB0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4E5CB0">
        <w:rPr>
          <w:rFonts w:ascii="Arial" w:hAnsi="Arial" w:cs="Arial"/>
          <w:color w:val="000000"/>
        </w:rPr>
        <w:t>Fiscal(</w:t>
      </w:r>
      <w:proofErr w:type="gramEnd"/>
      <w:r w:rsidRPr="004E5CB0">
        <w:rPr>
          <w:rFonts w:ascii="Arial" w:hAnsi="Arial" w:cs="Arial"/>
          <w:color w:val="000000"/>
        </w:rPr>
        <w:t>is) correspondente(s) ao objeto, contendo as seguintes informações: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PROCESSO ADMINISTRATIVO Nº:</w:t>
      </w:r>
      <w:r w:rsidR="00801C97" w:rsidRPr="004E5CB0">
        <w:rPr>
          <w:rFonts w:ascii="Arial" w:hAnsi="Arial" w:cs="Arial"/>
          <w:b/>
          <w:bCs/>
          <w:color w:val="000000"/>
        </w:rPr>
        <w:t xml:space="preserve"> </w:t>
      </w:r>
      <w:r w:rsidR="00892CDB">
        <w:rPr>
          <w:rFonts w:ascii="Arial" w:hAnsi="Arial" w:cs="Arial"/>
          <w:b/>
          <w:bCs/>
          <w:color w:val="000000"/>
        </w:rPr>
        <w:t>068/2017</w:t>
      </w:r>
    </w:p>
    <w:p w:rsidR="004B13EF" w:rsidRPr="004E5CB0" w:rsidRDefault="00801C9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PREGÃO PRESENCIAL N</w:t>
      </w:r>
      <w:r w:rsidR="004B13EF" w:rsidRPr="004E5CB0">
        <w:rPr>
          <w:rFonts w:ascii="Arial" w:hAnsi="Arial" w:cs="Arial"/>
          <w:b/>
          <w:bCs/>
          <w:color w:val="000000"/>
        </w:rPr>
        <w:t>º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="00892CDB">
        <w:rPr>
          <w:rFonts w:ascii="Arial" w:hAnsi="Arial" w:cs="Arial"/>
          <w:b/>
          <w:bCs/>
          <w:color w:val="000000"/>
        </w:rPr>
        <w:t>036/2017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4E5CB0" w:rsidRDefault="004B13EF" w:rsidP="00892CDB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 xml:space="preserve">rar </w:t>
      </w:r>
      <w:r w:rsidR="00712087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 ret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1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</w:t>
      </w:r>
      <w:r w:rsidRPr="004E5CB0">
        <w:rPr>
          <w:rFonts w:ascii="Arial" w:eastAsia="Arial" w:hAnsi="Arial" w:cs="Arial"/>
          <w:spacing w:val="3"/>
        </w:rPr>
        <w:t xml:space="preserve"> 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jei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="008D105E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hyperlink r:id="rId12">
        <w:r w:rsidRPr="004E5CB0">
          <w:rPr>
            <w:rFonts w:ascii="Arial" w:eastAsia="Arial" w:hAnsi="Arial" w:cs="Arial"/>
          </w:rPr>
          <w:t>DOE</w:t>
        </w:r>
        <w:r w:rsidRPr="004E5CB0">
          <w:rPr>
            <w:rFonts w:ascii="Arial" w:eastAsia="Arial" w:hAnsi="Arial" w:cs="Arial"/>
            <w:spacing w:val="4"/>
          </w:rPr>
          <w:t xml:space="preserve"> </w:t>
        </w:r>
        <w:r w:rsidRPr="004E5CB0">
          <w:rPr>
            <w:rFonts w:ascii="Arial" w:eastAsia="Arial" w:hAnsi="Arial" w:cs="Arial"/>
          </w:rPr>
          <w:t>–</w:t>
        </w:r>
      </w:hyperlink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o.</w:t>
      </w:r>
      <w:r w:rsidRPr="004E5CB0">
        <w:rPr>
          <w:rFonts w:ascii="Arial" w:eastAsia="Arial" w:hAnsi="Arial" w:cs="Arial"/>
          <w:spacing w:val="3"/>
        </w:rPr>
        <w:t xml:space="preserve"> 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Pr="004E5CB0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12087" w:rsidRPr="004E5CB0">
        <w:rPr>
          <w:rFonts w:ascii="Arial" w:eastAsia="Arial" w:hAnsi="Arial" w:cs="Arial"/>
          <w:spacing w:val="1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retir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 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.</w:t>
      </w:r>
    </w:p>
    <w:p w:rsidR="00B27EC9" w:rsidRDefault="00B27EC9" w:rsidP="00892CDB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m</w:t>
      </w:r>
      <w:r w:rsidRPr="004E5CB0">
        <w:rPr>
          <w:rFonts w:ascii="Arial" w:eastAsia="Arial" w:hAnsi="Arial" w:cs="Arial"/>
        </w:rPr>
        <w:t xml:space="preserve">issos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259E5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2" w:line="237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ir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3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de </w:t>
      </w:r>
      <w:r w:rsidR="00D7710E" w:rsidRPr="004E5CB0">
        <w:rPr>
          <w:rFonts w:ascii="Arial" w:eastAsia="Arial" w:hAnsi="Arial" w:cs="Arial"/>
          <w:spacing w:val="-1"/>
        </w:rPr>
        <w:t>Franca,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Pr="004E5CB0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82535A" w:rsidP="00892CDB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Ribeirão Corrente</w:t>
      </w:r>
      <w:r w:rsidR="00F92BBA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4C0FE8">
        <w:rPr>
          <w:rFonts w:ascii="Arial" w:eastAsia="Arial" w:hAnsi="Arial" w:cs="Arial"/>
          <w:spacing w:val="2"/>
        </w:rPr>
        <w:t>09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AA428C">
        <w:rPr>
          <w:rFonts w:ascii="Arial" w:eastAsia="Arial" w:hAnsi="Arial" w:cs="Arial"/>
          <w:spacing w:val="2"/>
        </w:rPr>
        <w:t>outubro</w:t>
      </w:r>
      <w:r w:rsidR="004B13EF" w:rsidRPr="004E5CB0">
        <w:rPr>
          <w:rFonts w:ascii="Arial" w:eastAsia="Arial" w:hAnsi="Arial" w:cs="Arial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2017.</w:t>
      </w:r>
    </w:p>
    <w:p w:rsidR="008077ED" w:rsidRPr="004E5CB0" w:rsidRDefault="004B13EF" w:rsidP="00892CDB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4B13EF" w:rsidRPr="004E5CB0" w:rsidRDefault="004B13EF" w:rsidP="00892CDB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</w:p>
    <w:p w:rsidR="0082535A" w:rsidRPr="004E5CB0" w:rsidRDefault="008D105E" w:rsidP="00892CDB">
      <w:pPr>
        <w:jc w:val="center"/>
        <w:rPr>
          <w:rFonts w:ascii="Arial" w:hAnsi="Arial" w:cs="Arial"/>
          <w:u w:val="single"/>
        </w:rPr>
      </w:pPr>
      <w:r w:rsidRPr="004E5CB0">
        <w:rPr>
          <w:rFonts w:ascii="Arial" w:hAnsi="Arial" w:cs="Arial"/>
          <w:u w:val="single"/>
        </w:rPr>
        <w:t>____________________</w:t>
      </w:r>
    </w:p>
    <w:p w:rsidR="004B13EF" w:rsidRPr="004E5CB0" w:rsidRDefault="0082535A" w:rsidP="00892CDB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Antônio Miguel Serafim</w:t>
      </w:r>
    </w:p>
    <w:p w:rsidR="000C2210" w:rsidRPr="004E5CB0" w:rsidRDefault="004B13EF" w:rsidP="00892CDB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Prefeito</w:t>
      </w:r>
      <w:r w:rsidR="000C2210" w:rsidRPr="004E5CB0">
        <w:rPr>
          <w:rFonts w:ascii="Arial" w:eastAsia="Arial" w:hAnsi="Arial" w:cs="Arial"/>
          <w:b/>
        </w:rPr>
        <w:br w:type="page"/>
      </w:r>
    </w:p>
    <w:p w:rsidR="000C2210" w:rsidRPr="004E5CB0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4E5CB0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t>TERMO DE REFERÊNCIA</w:t>
      </w:r>
    </w:p>
    <w:p w:rsidR="004066B9" w:rsidRPr="004E5CB0" w:rsidRDefault="004066B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Default="000C2210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140E31" w:rsidRDefault="00140E31" w:rsidP="00892CDB">
      <w:pPr>
        <w:rPr>
          <w:rFonts w:eastAsia="Arial"/>
        </w:rPr>
      </w:pPr>
    </w:p>
    <w:p w:rsidR="000C2210" w:rsidRPr="004E5CB0" w:rsidRDefault="00AA428C" w:rsidP="00892CDB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R</w:t>
      </w:r>
      <w:r w:rsidRPr="00892CDB">
        <w:rPr>
          <w:rFonts w:ascii="Arial" w:hAnsi="Arial" w:cs="Arial"/>
          <w:b/>
        </w:rPr>
        <w:t>EGISTRO DE PREÇOS PARA O FORNECIMENTO PARCELADO DE MATERIAIS DE USO ODONTOLÓGICO, A SEREM UTILIZADOS PELO DEPARTAMENTO DE SAÚDE DA PREFEITURA MUNICIPAL DE RIBEIRÃO CORRENTE</w:t>
      </w:r>
      <w:r w:rsidR="00DC582B" w:rsidRPr="004E5CB0">
        <w:rPr>
          <w:rFonts w:ascii="Arial" w:hAnsi="Arial" w:cs="Arial"/>
          <w:b/>
        </w:rPr>
        <w:t>.</w:t>
      </w:r>
    </w:p>
    <w:p w:rsidR="00DC582B" w:rsidRPr="004E5CB0" w:rsidRDefault="00DC582B" w:rsidP="00892CDB">
      <w:pPr>
        <w:jc w:val="both"/>
        <w:rPr>
          <w:rFonts w:ascii="Arial" w:hAnsi="Arial" w:cs="Arial"/>
          <w:b/>
        </w:rPr>
      </w:pPr>
    </w:p>
    <w:p w:rsidR="003376F9" w:rsidRDefault="008D105E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2</w:t>
      </w:r>
      <w:r w:rsidR="000C2210" w:rsidRPr="004E5CB0">
        <w:rPr>
          <w:rFonts w:ascii="Arial" w:eastAsia="Arial" w:hAnsi="Arial" w:cs="Arial"/>
          <w:spacing w:val="-1"/>
        </w:rPr>
        <w:t xml:space="preserve"> – </w:t>
      </w:r>
      <w:r w:rsidR="00E34D81" w:rsidRPr="004E5CB0">
        <w:rPr>
          <w:rFonts w:ascii="Arial" w:eastAsia="Arial" w:hAnsi="Arial" w:cs="Arial"/>
          <w:spacing w:val="-1"/>
        </w:rPr>
        <w:t>DO CONSUMO ESTIMADO</w:t>
      </w:r>
    </w:p>
    <w:p w:rsidR="00140E31" w:rsidRDefault="00140E31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513"/>
      </w:tblGrid>
      <w:tr w:rsidR="00140E31" w:rsidRPr="001D786F" w:rsidTr="000C7ECF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0E31" w:rsidRPr="004250A0" w:rsidRDefault="00140E31" w:rsidP="00892CDB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140E31" w:rsidRPr="004250A0" w:rsidRDefault="00140E31" w:rsidP="00892CDB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QUANT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140E31" w:rsidRPr="004250A0" w:rsidRDefault="00140E31" w:rsidP="00892CDB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UNID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140E31" w:rsidRPr="004250A0" w:rsidRDefault="00140E31" w:rsidP="00892CDB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DESCRIÇÃO</w:t>
            </w:r>
          </w:p>
        </w:tc>
      </w:tr>
      <w:tr w:rsidR="00C20376" w:rsidRPr="000751A8" w:rsidTr="001B1FCB">
        <w:trPr>
          <w:trHeight w:val="258"/>
        </w:trPr>
        <w:tc>
          <w:tcPr>
            <w:tcW w:w="709" w:type="dxa"/>
            <w:vAlign w:val="center"/>
          </w:tcPr>
          <w:p w:rsidR="00C20376" w:rsidRPr="000751A8" w:rsidRDefault="00C20376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:rsidR="00C20376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C20376" w:rsidRPr="004250A0" w:rsidRDefault="00C20376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7513" w:type="dxa"/>
            <w:vAlign w:val="center"/>
          </w:tcPr>
          <w:p w:rsidR="00C20376" w:rsidRPr="001A0C99" w:rsidRDefault="00C20376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Algodão Rolete c/100 un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A0C99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ades</w:t>
            </w:r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20376" w:rsidRPr="000751A8" w:rsidTr="00323ABB">
        <w:trPr>
          <w:trHeight w:val="350"/>
        </w:trPr>
        <w:tc>
          <w:tcPr>
            <w:tcW w:w="709" w:type="dxa"/>
            <w:vAlign w:val="center"/>
          </w:tcPr>
          <w:p w:rsidR="00C20376" w:rsidRPr="000751A8" w:rsidRDefault="00C20376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02</w:t>
            </w:r>
          </w:p>
        </w:tc>
        <w:tc>
          <w:tcPr>
            <w:tcW w:w="851" w:type="dxa"/>
            <w:vAlign w:val="center"/>
          </w:tcPr>
          <w:p w:rsidR="00C20376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708" w:type="dxa"/>
            <w:vAlign w:val="center"/>
          </w:tcPr>
          <w:p w:rsidR="00C20376" w:rsidRPr="004250A0" w:rsidRDefault="00FD41BA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7513" w:type="dxa"/>
            <w:vAlign w:val="center"/>
          </w:tcPr>
          <w:p w:rsidR="00C20376" w:rsidRPr="001A0C99" w:rsidRDefault="00C20376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Avental descartável em TNT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A0C99">
              <w:rPr>
                <w:rFonts w:ascii="Tahoma" w:hAnsi="Tahoma" w:cs="Tahoma"/>
                <w:sz w:val="20"/>
                <w:szCs w:val="20"/>
              </w:rPr>
              <w:t>manga curta gramatura 30 c/10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unds.</w:t>
            </w:r>
          </w:p>
        </w:tc>
      </w:tr>
      <w:tr w:rsidR="00C20376" w:rsidRPr="000751A8" w:rsidTr="000C7ECF">
        <w:trPr>
          <w:trHeight w:val="432"/>
        </w:trPr>
        <w:tc>
          <w:tcPr>
            <w:tcW w:w="709" w:type="dxa"/>
            <w:vAlign w:val="center"/>
          </w:tcPr>
          <w:p w:rsidR="00C20376" w:rsidRPr="00C5632B" w:rsidRDefault="00C20376" w:rsidP="00892CDB">
            <w:pPr>
              <w:jc w:val="center"/>
              <w:rPr>
                <w:b/>
              </w:rPr>
            </w:pPr>
            <w:r w:rsidRPr="00C5632B">
              <w:rPr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:rsidR="00C20376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C20376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7513" w:type="dxa"/>
            <w:vAlign w:val="center"/>
          </w:tcPr>
          <w:p w:rsidR="00C20376" w:rsidRPr="001A0C99" w:rsidRDefault="00C20376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Acido Fosfórico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Condac 37% c/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3x2,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5ml </w:t>
            </w:r>
          </w:p>
        </w:tc>
      </w:tr>
      <w:tr w:rsidR="00C20376" w:rsidRPr="000751A8" w:rsidTr="00E2424A">
        <w:trPr>
          <w:trHeight w:val="269"/>
        </w:trPr>
        <w:tc>
          <w:tcPr>
            <w:tcW w:w="709" w:type="dxa"/>
            <w:vAlign w:val="center"/>
          </w:tcPr>
          <w:p w:rsidR="00C20376" w:rsidRPr="000751A8" w:rsidRDefault="00C20376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04</w:t>
            </w:r>
          </w:p>
        </w:tc>
        <w:tc>
          <w:tcPr>
            <w:tcW w:w="851" w:type="dxa"/>
            <w:vAlign w:val="center"/>
          </w:tcPr>
          <w:p w:rsidR="00C20376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C20376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7513" w:type="dxa"/>
            <w:vAlign w:val="center"/>
          </w:tcPr>
          <w:p w:rsidR="00C20376" w:rsidRPr="001A0C99" w:rsidRDefault="00C20376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Tópico Pomada Benzotop Tutti-Frutti 12gr</w:t>
            </w:r>
          </w:p>
        </w:tc>
      </w:tr>
      <w:tr w:rsidR="00C20376" w:rsidRPr="000751A8" w:rsidTr="006A1A43">
        <w:trPr>
          <w:trHeight w:val="324"/>
        </w:trPr>
        <w:tc>
          <w:tcPr>
            <w:tcW w:w="709" w:type="dxa"/>
            <w:vAlign w:val="center"/>
          </w:tcPr>
          <w:p w:rsidR="00C20376" w:rsidRPr="000751A8" w:rsidRDefault="00C20376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05</w:t>
            </w:r>
          </w:p>
        </w:tc>
        <w:tc>
          <w:tcPr>
            <w:tcW w:w="851" w:type="dxa"/>
            <w:vAlign w:val="center"/>
          </w:tcPr>
          <w:p w:rsidR="00C20376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C20376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C20376" w:rsidRPr="001A0C99" w:rsidRDefault="00C22842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Alveolex 10gr</w:t>
            </w:r>
          </w:p>
        </w:tc>
      </w:tr>
      <w:tr w:rsidR="00C20376" w:rsidRPr="000751A8" w:rsidTr="006A1A43">
        <w:trPr>
          <w:trHeight w:val="285"/>
        </w:trPr>
        <w:tc>
          <w:tcPr>
            <w:tcW w:w="709" w:type="dxa"/>
            <w:vAlign w:val="center"/>
          </w:tcPr>
          <w:p w:rsidR="00C20376" w:rsidRPr="000751A8" w:rsidRDefault="00C20376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06</w:t>
            </w:r>
          </w:p>
        </w:tc>
        <w:tc>
          <w:tcPr>
            <w:tcW w:w="851" w:type="dxa"/>
            <w:vAlign w:val="center"/>
          </w:tcPr>
          <w:p w:rsidR="00C20376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</w:t>
            </w:r>
          </w:p>
        </w:tc>
        <w:tc>
          <w:tcPr>
            <w:tcW w:w="708" w:type="dxa"/>
            <w:vAlign w:val="center"/>
          </w:tcPr>
          <w:p w:rsidR="00C20376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0376" w:rsidRPr="006A4DFE" w:rsidRDefault="00C22842" w:rsidP="00C20376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Gengival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30g curta c/100 und</w:t>
            </w:r>
          </w:p>
        </w:tc>
      </w:tr>
      <w:tr w:rsidR="00C20376" w:rsidRPr="000751A8" w:rsidTr="00323ABB">
        <w:trPr>
          <w:trHeight w:val="269"/>
        </w:trPr>
        <w:tc>
          <w:tcPr>
            <w:tcW w:w="709" w:type="dxa"/>
            <w:vAlign w:val="center"/>
          </w:tcPr>
          <w:p w:rsidR="00C20376" w:rsidRPr="000751A8" w:rsidRDefault="00C20376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07</w:t>
            </w:r>
          </w:p>
        </w:tc>
        <w:tc>
          <w:tcPr>
            <w:tcW w:w="851" w:type="dxa"/>
            <w:vAlign w:val="center"/>
          </w:tcPr>
          <w:p w:rsidR="00C20376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C20376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0376" w:rsidRPr="001A0C99" w:rsidRDefault="00C22842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Citanest 3% Octapressin c/50 Dentsply</w:t>
            </w:r>
          </w:p>
        </w:tc>
      </w:tr>
      <w:tr w:rsidR="00C20376" w:rsidRPr="000751A8" w:rsidTr="006A1A43">
        <w:trPr>
          <w:trHeight w:val="379"/>
        </w:trPr>
        <w:tc>
          <w:tcPr>
            <w:tcW w:w="709" w:type="dxa"/>
            <w:vAlign w:val="center"/>
          </w:tcPr>
          <w:p w:rsidR="00C20376" w:rsidRPr="000751A8" w:rsidRDefault="00C20376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08</w:t>
            </w:r>
          </w:p>
        </w:tc>
        <w:tc>
          <w:tcPr>
            <w:tcW w:w="851" w:type="dxa"/>
            <w:vAlign w:val="center"/>
          </w:tcPr>
          <w:p w:rsidR="00C20376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C20376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0376" w:rsidRPr="001A0C99" w:rsidRDefault="00C22842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Mepivacaina 3% s/vaso c/50 DFL</w:t>
            </w:r>
          </w:p>
        </w:tc>
      </w:tr>
      <w:tr w:rsidR="00C20376" w:rsidRPr="000751A8" w:rsidTr="006A1A43">
        <w:trPr>
          <w:trHeight w:val="271"/>
        </w:trPr>
        <w:tc>
          <w:tcPr>
            <w:tcW w:w="709" w:type="dxa"/>
            <w:vAlign w:val="center"/>
          </w:tcPr>
          <w:p w:rsidR="00C20376" w:rsidRPr="000751A8" w:rsidRDefault="00C20376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09</w:t>
            </w:r>
          </w:p>
        </w:tc>
        <w:tc>
          <w:tcPr>
            <w:tcW w:w="851" w:type="dxa"/>
            <w:vAlign w:val="center"/>
          </w:tcPr>
          <w:p w:rsidR="00C20376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08" w:type="dxa"/>
            <w:vAlign w:val="center"/>
          </w:tcPr>
          <w:p w:rsidR="00C20376" w:rsidRPr="006A1A43" w:rsidRDefault="006A1A43" w:rsidP="001B1FC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A1A43">
              <w:rPr>
                <w:rFonts w:cs="Calibri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513" w:type="dxa"/>
            <w:vAlign w:val="center"/>
          </w:tcPr>
          <w:p w:rsidR="00C20376" w:rsidRPr="001A0C99" w:rsidRDefault="00C22842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Agua destilada galão de 5 litros</w:t>
            </w:r>
          </w:p>
        </w:tc>
      </w:tr>
      <w:tr w:rsidR="00C22842" w:rsidRPr="000751A8" w:rsidTr="006A1A43">
        <w:trPr>
          <w:trHeight w:val="248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C22842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Água oxigenada 10 volume 1 litro</w:t>
            </w:r>
          </w:p>
        </w:tc>
      </w:tr>
      <w:tr w:rsidR="00C22842" w:rsidRPr="000751A8" w:rsidTr="006A1A43">
        <w:trPr>
          <w:trHeight w:val="237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08" w:type="dxa"/>
            <w:vAlign w:val="center"/>
          </w:tcPr>
          <w:p w:rsidR="00C22842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Álcool 70% 1 litro</w:t>
            </w:r>
          </w:p>
        </w:tc>
      </w:tr>
      <w:tr w:rsidR="00C22842" w:rsidRPr="000751A8" w:rsidTr="00323ABB">
        <w:trPr>
          <w:trHeight w:val="366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8" w:type="dxa"/>
            <w:vAlign w:val="center"/>
          </w:tcPr>
          <w:p w:rsidR="00C22842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Alginato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Ezact</w:t>
            </w:r>
            <w:r w:rsidR="003155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Kromm tipo II 410gr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Presa Rápida</w:t>
            </w:r>
          </w:p>
        </w:tc>
      </w:tr>
      <w:tr w:rsidR="00C22842" w:rsidRPr="000751A8" w:rsidTr="00323ABB">
        <w:trPr>
          <w:trHeight w:val="285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8" w:type="dxa"/>
            <w:vAlign w:val="center"/>
          </w:tcPr>
          <w:p w:rsidR="00C22842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C2284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 xml:space="preserve">Adesivo Single Bond 2 RefilAdper 6 GRS  -  </w:t>
            </w:r>
            <w:r w:rsidRPr="001A0C99">
              <w:rPr>
                <w:rFonts w:ascii="Tahoma" w:hAnsi="Tahoma" w:cs="Tahoma"/>
                <w:b/>
                <w:sz w:val="20"/>
                <w:szCs w:val="20"/>
                <w:lang w:val="en-US"/>
              </w:rPr>
              <w:t>3M</w:t>
            </w:r>
          </w:p>
          <w:p w:rsidR="00C22842" w:rsidRPr="001A0C99" w:rsidRDefault="00C22842" w:rsidP="00C2284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Bis-GMA, HEMA, diuretanodimetacrilato, copolímero do ácido polialcenóico, canforoquinona, água e etanol, glicerol 1.3 dimetacrilato, </w:t>
            </w:r>
          </w:p>
          <w:p w:rsidR="00C22842" w:rsidRPr="001A0C99" w:rsidRDefault="00C22842" w:rsidP="00C2284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nanômetros de diâmetro.</w:t>
            </w:r>
          </w:p>
          <w:p w:rsidR="00C22842" w:rsidRPr="001A0C99" w:rsidRDefault="00C22842" w:rsidP="00C2284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Álcool Etílico - 25% - 35%</w:t>
            </w:r>
          </w:p>
          <w:p w:rsidR="00C22842" w:rsidRPr="001A0C99" w:rsidRDefault="00C22842" w:rsidP="00C2284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Bismetacrilato de 1-Metiletilideno,  4,1-FENILENOOXI, 2-HIDROXI-3,1-PROPANODIILO - 10%  -  20%</w:t>
            </w:r>
          </w:p>
          <w:p w:rsidR="00C22842" w:rsidRPr="001A0C99" w:rsidRDefault="00C22842" w:rsidP="00C2284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SÍLICA TRATADA COM SILÍCIO  -10%  -  20%</w:t>
            </w:r>
          </w:p>
          <w:p w:rsidR="00C22842" w:rsidRPr="001A0C99" w:rsidRDefault="00C22842" w:rsidP="00C2284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METACRILATO DE 2-HIDROXIETILA  - 5% - 15%</w:t>
            </w:r>
          </w:p>
          <w:p w:rsidR="00C22842" w:rsidRPr="001A0C99" w:rsidRDefault="00C22842" w:rsidP="00C2284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1,3-DIMETACRILATO GLICEROL   -     5% - 10%</w:t>
            </w:r>
          </w:p>
          <w:p w:rsidR="00C22842" w:rsidRPr="001A0C99" w:rsidRDefault="00C22842" w:rsidP="00C2284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COPOLÍMERO DO ÁCIDO ACRÍLICO E ITACÔNIO  - 5% - 10%</w:t>
            </w:r>
          </w:p>
          <w:p w:rsidR="00C22842" w:rsidRPr="001A0C99" w:rsidRDefault="00C22842" w:rsidP="00C2284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DIURETANO DIMETACRILATO - 1% - 5%</w:t>
            </w:r>
          </w:p>
          <w:p w:rsidR="00C22842" w:rsidRPr="001A0C99" w:rsidRDefault="00C22842" w:rsidP="00C2284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ÁGUA  - &lt; 5</w:t>
            </w:r>
          </w:p>
        </w:tc>
      </w:tr>
      <w:tr w:rsidR="00C22842" w:rsidRPr="000751A8" w:rsidTr="00B27EC9">
        <w:trPr>
          <w:trHeight w:val="299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8" w:type="dxa"/>
            <w:vAlign w:val="center"/>
          </w:tcPr>
          <w:p w:rsidR="00C22842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Babador Derma Plus Branco c/100 und</w:t>
            </w:r>
          </w:p>
        </w:tc>
      </w:tr>
      <w:tr w:rsidR="00C22842" w:rsidRPr="000751A8" w:rsidTr="00B27EC9">
        <w:trPr>
          <w:trHeight w:val="275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15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Bicarbonato de sódio 250gr sabor Morango</w:t>
            </w:r>
          </w:p>
        </w:tc>
      </w:tr>
      <w:tr w:rsidR="00C22842" w:rsidRPr="000751A8" w:rsidTr="00B27EC9">
        <w:trPr>
          <w:trHeight w:val="251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16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Brunidor Simples 33 </w:t>
            </w:r>
          </w:p>
        </w:tc>
      </w:tr>
      <w:tr w:rsidR="00C22842" w:rsidRPr="000751A8" w:rsidTr="00323ABB">
        <w:trPr>
          <w:trHeight w:val="291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17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Brunidor Simples 29</w:t>
            </w:r>
          </w:p>
        </w:tc>
      </w:tr>
      <w:tr w:rsidR="00C22842" w:rsidRPr="000751A8" w:rsidTr="000C7ECF">
        <w:trPr>
          <w:trHeight w:val="406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282</w:t>
            </w:r>
          </w:p>
        </w:tc>
        <w:tc>
          <w:tcPr>
            <w:tcW w:w="708" w:type="dxa"/>
            <w:vAlign w:val="center"/>
          </w:tcPr>
          <w:p w:rsidR="00C22842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6A4DFE" w:rsidRDefault="00C22842" w:rsidP="00C20376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Broca Cilindrica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Diamantada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Diversos Números</w:t>
            </w:r>
          </w:p>
        </w:tc>
      </w:tr>
      <w:tr w:rsidR="00C22842" w:rsidRPr="000751A8" w:rsidTr="00B27EC9">
        <w:trPr>
          <w:trHeight w:val="224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708" w:type="dxa"/>
            <w:vAlign w:val="center"/>
          </w:tcPr>
          <w:p w:rsidR="00C22842" w:rsidRPr="004250A0" w:rsidRDefault="006A1A4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AR N 01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</w:p>
        </w:tc>
      </w:tr>
      <w:tr w:rsidR="00C22842" w:rsidRPr="000751A8" w:rsidTr="00B27EC9">
        <w:trPr>
          <w:trHeight w:val="341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708" w:type="dxa"/>
            <w:vAlign w:val="center"/>
          </w:tcPr>
          <w:p w:rsidR="00C22842" w:rsidRPr="004250A0" w:rsidRDefault="0083737B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6A4DFE" w:rsidRDefault="00C22842" w:rsidP="00C203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AR N 02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</w:p>
        </w:tc>
      </w:tr>
      <w:tr w:rsidR="00C22842" w:rsidRPr="000751A8" w:rsidTr="00B27EC9">
        <w:trPr>
          <w:trHeight w:val="275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708" w:type="dxa"/>
            <w:vAlign w:val="center"/>
          </w:tcPr>
          <w:p w:rsidR="00C22842" w:rsidRPr="004250A0" w:rsidRDefault="00C22842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CA N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22MM  </w:t>
            </w:r>
          </w:p>
        </w:tc>
      </w:tr>
      <w:tr w:rsidR="00C22842" w:rsidRPr="000751A8" w:rsidTr="00B27EC9">
        <w:trPr>
          <w:trHeight w:val="266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708" w:type="dxa"/>
            <w:vAlign w:val="center"/>
          </w:tcPr>
          <w:p w:rsidR="00C22842" w:rsidRPr="004250A0" w:rsidRDefault="00C22842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6A4DFE" w:rsidRDefault="00C22842" w:rsidP="00C20376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CA N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22MM  </w:t>
            </w:r>
          </w:p>
        </w:tc>
      </w:tr>
      <w:tr w:rsidR="00C22842" w:rsidRPr="000751A8" w:rsidTr="000C7ECF">
        <w:trPr>
          <w:trHeight w:val="416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708" w:type="dxa"/>
            <w:vAlign w:val="center"/>
          </w:tcPr>
          <w:p w:rsidR="00C22842" w:rsidRPr="004250A0" w:rsidRDefault="00C22842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Brocas p/acabamento de resina</w:t>
            </w:r>
            <w:r w:rsidR="003155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ponta shofudedeco lança amarela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FG</w:t>
            </w:r>
          </w:p>
        </w:tc>
      </w:tr>
      <w:tr w:rsidR="00C22842" w:rsidRPr="000751A8" w:rsidTr="000C7ECF">
        <w:trPr>
          <w:trHeight w:val="408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C22842" w:rsidRPr="004250A0" w:rsidRDefault="00C22842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esterilizável p/irrigação 27g (amarela irrigador Navy-tip21mm) Ultradent</w:t>
            </w:r>
          </w:p>
        </w:tc>
      </w:tr>
      <w:tr w:rsidR="00C22842" w:rsidRPr="000751A8" w:rsidTr="000C7ECF">
        <w:trPr>
          <w:trHeight w:val="429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lastRenderedPageBreak/>
              <w:t>25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C22842" w:rsidRPr="004250A0" w:rsidRDefault="00C22842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esterilizável p/irrigação 27g (amarela irrigador Endo-Eze) Ultradent</w:t>
            </w:r>
          </w:p>
        </w:tc>
      </w:tr>
      <w:tr w:rsidR="00C22842" w:rsidRPr="000751A8" w:rsidTr="00B27EC9">
        <w:trPr>
          <w:trHeight w:val="262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26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C22842" w:rsidRPr="004250A0" w:rsidRDefault="0083737B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Bandeja 30x20x04 MF301050</w:t>
            </w:r>
          </w:p>
        </w:tc>
      </w:tr>
      <w:tr w:rsidR="00C22842" w:rsidRPr="000751A8" w:rsidTr="00B27EC9">
        <w:trPr>
          <w:trHeight w:val="253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C22842" w:rsidRPr="004250A0" w:rsidRDefault="0083737B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C2037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Cunhas de Madeira Anatomicas</w:t>
            </w:r>
            <w:r w:rsidR="003155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Cervicunha Brancas c/100und</w:t>
            </w:r>
          </w:p>
        </w:tc>
      </w:tr>
      <w:tr w:rsidR="00C22842" w:rsidRPr="000751A8" w:rsidTr="00B27EC9">
        <w:trPr>
          <w:trHeight w:val="370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08" w:type="dxa"/>
            <w:vAlign w:val="center"/>
          </w:tcPr>
          <w:p w:rsidR="00C22842" w:rsidRPr="004250A0" w:rsidRDefault="0083737B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Carbono c/12 tiras</w:t>
            </w:r>
          </w:p>
        </w:tc>
      </w:tr>
      <w:tr w:rsidR="00C22842" w:rsidRPr="000751A8" w:rsidTr="000C7ECF">
        <w:trPr>
          <w:trHeight w:val="425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29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C22842" w:rsidRPr="004250A0" w:rsidRDefault="0083737B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Cimento Endodontico de Zinco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ConjPó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+Liquido</w:t>
            </w:r>
          </w:p>
        </w:tc>
      </w:tr>
      <w:tr w:rsidR="00C22842" w:rsidRPr="000751A8" w:rsidTr="00323ABB">
        <w:trPr>
          <w:trHeight w:val="250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C22842" w:rsidRPr="004250A0" w:rsidRDefault="0083737B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</w:t>
            </w:r>
            <w:r w:rsidR="00216B84">
              <w:rPr>
                <w:rFonts w:cs="Calibri"/>
                <w:color w:val="000000"/>
                <w:sz w:val="18"/>
                <w:szCs w:val="18"/>
              </w:rPr>
              <w:t>NID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Cimento Obturação Provisória Cimpat Branco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25gSeptodont</w:t>
            </w:r>
            <w:proofErr w:type="gramEnd"/>
          </w:p>
        </w:tc>
      </w:tr>
      <w:tr w:rsidR="00C22842" w:rsidRPr="000751A8" w:rsidTr="00323ABB">
        <w:trPr>
          <w:trHeight w:val="225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31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C22842" w:rsidRPr="004250A0" w:rsidRDefault="0083737B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3C339B" w:rsidRDefault="00C22842" w:rsidP="003C1AB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Cone de Guta Calib. Tubo N° 15 c/120 unds.</w:t>
            </w:r>
          </w:p>
        </w:tc>
      </w:tr>
      <w:tr w:rsidR="00C22842" w:rsidRPr="000751A8" w:rsidTr="00323ABB">
        <w:trPr>
          <w:trHeight w:val="202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C22842" w:rsidRPr="004250A0" w:rsidRDefault="0083737B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Calçador em aço inoxidável</w:t>
            </w:r>
          </w:p>
        </w:tc>
      </w:tr>
      <w:tr w:rsidR="00C22842" w:rsidRPr="000751A8" w:rsidTr="000C7ECF">
        <w:trPr>
          <w:trHeight w:val="431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33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C22842" w:rsidRPr="004250A0" w:rsidRDefault="00E6727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15504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Cureta </w:t>
            </w:r>
            <w:r w:rsidR="00315504">
              <w:rPr>
                <w:rFonts w:ascii="Tahoma" w:hAnsi="Tahoma" w:cs="Tahoma"/>
                <w:sz w:val="20"/>
                <w:szCs w:val="20"/>
              </w:rPr>
              <w:t>G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racey em aço inoxidável 13/14 </w:t>
            </w:r>
          </w:p>
        </w:tc>
      </w:tr>
      <w:tr w:rsidR="00C22842" w:rsidRPr="000751A8" w:rsidTr="000C7ECF">
        <w:trPr>
          <w:trHeight w:val="271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b/>
              </w:rPr>
            </w:pPr>
            <w:r w:rsidRPr="000751A8">
              <w:rPr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C22842" w:rsidRPr="004250A0" w:rsidRDefault="00E6727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1A0C99" w:rsidRDefault="00C2284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Reta em aço inoxidável</w:t>
            </w:r>
          </w:p>
        </w:tc>
      </w:tr>
      <w:tr w:rsidR="00C22842" w:rsidRPr="000751A8" w:rsidTr="000C7ECF">
        <w:trPr>
          <w:trHeight w:val="271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C22842" w:rsidRPr="004250A0" w:rsidRDefault="00E6727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C339B" w:rsidRDefault="003C1AB2" w:rsidP="003C1AB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Curva em aço inoxidável</w:t>
            </w:r>
          </w:p>
        </w:tc>
      </w:tr>
      <w:tr w:rsidR="00C22842" w:rsidRPr="000751A8" w:rsidTr="000C7ECF">
        <w:trPr>
          <w:trHeight w:val="271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C22842" w:rsidRPr="004250A0" w:rsidRDefault="00E6727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1A0C99" w:rsidRDefault="003C1AB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Bandeira em aço inoxidável</w:t>
            </w:r>
          </w:p>
        </w:tc>
      </w:tr>
      <w:tr w:rsidR="00C22842" w:rsidRPr="000751A8" w:rsidTr="000C7ECF">
        <w:trPr>
          <w:trHeight w:val="271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37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C22842" w:rsidRPr="004250A0" w:rsidRDefault="00E6727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1A0C99" w:rsidRDefault="003C1AB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Cabo para Bisturi N</w:t>
            </w:r>
            <w:r w:rsidR="00315504">
              <w:rPr>
                <w:rFonts w:ascii="Tahoma" w:hAnsi="Tahoma" w:cs="Tahoma"/>
                <w:sz w:val="20"/>
                <w:szCs w:val="20"/>
              </w:rPr>
              <w:t xml:space="preserve">º </w:t>
            </w:r>
            <w:r w:rsidRPr="001A0C99"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</w:tr>
      <w:tr w:rsidR="00C22842" w:rsidRPr="000751A8" w:rsidTr="000C7ECF">
        <w:trPr>
          <w:trHeight w:val="271"/>
        </w:trPr>
        <w:tc>
          <w:tcPr>
            <w:tcW w:w="709" w:type="dxa"/>
            <w:vAlign w:val="center"/>
          </w:tcPr>
          <w:p w:rsidR="00C22842" w:rsidRPr="000751A8" w:rsidRDefault="00C22842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vAlign w:val="center"/>
          </w:tcPr>
          <w:p w:rsidR="00C2284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C22842" w:rsidRPr="004250A0" w:rsidRDefault="00E6727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1A0C99" w:rsidRDefault="003C1AB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Eugenol Restaurador Provisório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</w:p>
        </w:tc>
      </w:tr>
      <w:tr w:rsidR="003C1AB2" w:rsidRPr="000751A8" w:rsidTr="00323ABB">
        <w:trPr>
          <w:trHeight w:val="278"/>
        </w:trPr>
        <w:tc>
          <w:tcPr>
            <w:tcW w:w="709" w:type="dxa"/>
            <w:vAlign w:val="center"/>
          </w:tcPr>
          <w:p w:rsidR="003C1AB2" w:rsidRPr="000751A8" w:rsidRDefault="003C1AB2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851" w:type="dxa"/>
            <w:vAlign w:val="center"/>
          </w:tcPr>
          <w:p w:rsidR="003C1AB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1125</w:t>
            </w:r>
          </w:p>
        </w:tc>
        <w:tc>
          <w:tcPr>
            <w:tcW w:w="708" w:type="dxa"/>
            <w:vAlign w:val="center"/>
          </w:tcPr>
          <w:p w:rsidR="003C1AB2" w:rsidRPr="004250A0" w:rsidRDefault="00E6727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1A0C99" w:rsidRDefault="003C1AB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Escova Dental Infantil 2 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 anos Extra Macia</w:t>
            </w:r>
            <w:proofErr w:type="gramEnd"/>
          </w:p>
        </w:tc>
      </w:tr>
      <w:tr w:rsidR="003C1AB2" w:rsidRPr="000751A8" w:rsidTr="00323ABB">
        <w:trPr>
          <w:trHeight w:val="255"/>
        </w:trPr>
        <w:tc>
          <w:tcPr>
            <w:tcW w:w="709" w:type="dxa"/>
            <w:vAlign w:val="center"/>
          </w:tcPr>
          <w:p w:rsidR="003C1AB2" w:rsidRPr="000751A8" w:rsidRDefault="003C1AB2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3C1AB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1125</w:t>
            </w:r>
          </w:p>
        </w:tc>
        <w:tc>
          <w:tcPr>
            <w:tcW w:w="708" w:type="dxa"/>
            <w:vAlign w:val="center"/>
          </w:tcPr>
          <w:p w:rsidR="003C1AB2" w:rsidRPr="004250A0" w:rsidRDefault="00E6727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1A0C99" w:rsidRDefault="003C1AB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Escova Dental Adulta Extra Macia</w:t>
            </w:r>
          </w:p>
        </w:tc>
      </w:tr>
      <w:tr w:rsidR="003C1AB2" w:rsidRPr="000751A8" w:rsidTr="00323ABB">
        <w:trPr>
          <w:trHeight w:val="372"/>
        </w:trPr>
        <w:tc>
          <w:tcPr>
            <w:tcW w:w="709" w:type="dxa"/>
            <w:vAlign w:val="center"/>
          </w:tcPr>
          <w:p w:rsidR="003C1AB2" w:rsidRPr="000751A8" w:rsidRDefault="003C1AB2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851" w:type="dxa"/>
            <w:vAlign w:val="center"/>
          </w:tcPr>
          <w:p w:rsidR="003C1AB2" w:rsidRPr="000751A8" w:rsidRDefault="00FA228A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8" w:type="dxa"/>
            <w:vAlign w:val="center"/>
          </w:tcPr>
          <w:p w:rsidR="003C1AB2" w:rsidRPr="004250A0" w:rsidRDefault="00E6727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3C339B" w:rsidRDefault="003C1AB2" w:rsidP="003C1AB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Espelho N</w:t>
            </w:r>
            <w:r w:rsidR="00315504">
              <w:rPr>
                <w:rFonts w:ascii="Tahoma" w:hAnsi="Tahoma" w:cs="Tahoma"/>
                <w:sz w:val="20"/>
                <w:szCs w:val="20"/>
              </w:rPr>
              <w:t xml:space="preserve">º </w:t>
            </w:r>
            <w:r w:rsidRPr="001A0C99">
              <w:rPr>
                <w:rFonts w:ascii="Tahoma" w:hAnsi="Tahoma" w:cs="Tahoma"/>
                <w:sz w:val="20"/>
                <w:szCs w:val="20"/>
              </w:rPr>
              <w:t>5 Autoclavável</w:t>
            </w:r>
          </w:p>
        </w:tc>
      </w:tr>
      <w:tr w:rsidR="003C1AB2" w:rsidRPr="000751A8" w:rsidTr="00323ABB">
        <w:trPr>
          <w:trHeight w:val="278"/>
        </w:trPr>
        <w:tc>
          <w:tcPr>
            <w:tcW w:w="709" w:type="dxa"/>
            <w:vAlign w:val="center"/>
          </w:tcPr>
          <w:p w:rsidR="003C1AB2" w:rsidRPr="000751A8" w:rsidRDefault="003C1AB2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851" w:type="dxa"/>
            <w:vAlign w:val="center"/>
          </w:tcPr>
          <w:p w:rsidR="003C1AB2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8" w:type="dxa"/>
            <w:vAlign w:val="center"/>
          </w:tcPr>
          <w:p w:rsidR="003C1AB2" w:rsidRPr="004250A0" w:rsidRDefault="00E67273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1A0C99" w:rsidRDefault="003C1AB2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Espelho Odontológico N5 </w:t>
            </w:r>
          </w:p>
        </w:tc>
      </w:tr>
      <w:tr w:rsidR="00F47E11" w:rsidRPr="000751A8" w:rsidTr="00323ABB">
        <w:trPr>
          <w:trHeight w:val="254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BC7DDC" w:rsidRDefault="00F47E11" w:rsidP="003C1AB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Estojo Aço Inox 18x08x03</w:t>
            </w:r>
          </w:p>
        </w:tc>
      </w:tr>
      <w:tr w:rsidR="00F47E11" w:rsidRPr="000751A8" w:rsidTr="00323ABB">
        <w:trPr>
          <w:trHeight w:val="385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Escavador 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11 ½ (colher de dentina)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Espátula N24 F Simples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E67273" w:rsidRDefault="00F47E11" w:rsidP="001B1F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273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Eucaliptol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Fio Dental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500mts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Clinico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Forrador Dycal Auto 24gr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Fluor Gel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200ml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Morango 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Fio de Sutura seda 3-0 c/24unds 1,7cm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Fluor Solução Clear500ml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Fixador para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Raio X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475ml 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Filme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Adulto E-Speed Film Intraoral c/150 unds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Filme Infantil IP-01 c/100 unds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Forceps Adulto 02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Forceps Infantil 01</w:t>
            </w:r>
          </w:p>
        </w:tc>
      </w:tr>
      <w:tr w:rsidR="00F47E11" w:rsidRPr="000751A8" w:rsidTr="000C7ECF">
        <w:trPr>
          <w:trHeight w:val="313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3375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1A0C99">
              <w:rPr>
                <w:rFonts w:ascii="Tahoma" w:hAnsi="Tahoma" w:cs="Tahoma"/>
                <w:b/>
                <w:bCs/>
                <w:sz w:val="20"/>
                <w:szCs w:val="20"/>
              </w:rPr>
              <w:t>com 13 fios por cm2</w:t>
            </w:r>
            <w:r w:rsidRPr="001A0C99">
              <w:rPr>
                <w:rFonts w:ascii="Tahoma" w:hAnsi="Tahoma" w:cs="Tahoma"/>
                <w:sz w:val="20"/>
                <w:szCs w:val="20"/>
              </w:rPr>
              <w:t>, dobras uniformes e perfeitas, 10 dobras, medindo 7,5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x7,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5 cm, em embalagens que garanta a integridade do produto, pacotes com </w:t>
            </w:r>
            <w:r w:rsidRPr="001A0C99">
              <w:rPr>
                <w:rFonts w:ascii="Tahoma" w:hAnsi="Tahoma" w:cs="Tahoma"/>
                <w:b/>
                <w:bCs/>
                <w:sz w:val="20"/>
                <w:szCs w:val="20"/>
              </w:rPr>
              <w:t>10 unidades estéril.</w:t>
            </w:r>
          </w:p>
        </w:tc>
      </w:tr>
      <w:tr w:rsidR="00F47E11" w:rsidRPr="000751A8" w:rsidTr="00315504">
        <w:trPr>
          <w:trHeight w:val="400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Glutaraldeido 2%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1000ml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 14 dias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Hipoclorito de Sódio 0,5%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1000ml</w:t>
            </w:r>
            <w:proofErr w:type="gramEnd"/>
          </w:p>
        </w:tc>
      </w:tr>
      <w:tr w:rsidR="00F47E11" w:rsidRPr="000751A8" w:rsidTr="000416B9">
        <w:trPr>
          <w:trHeight w:val="396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G c/100 unds</w:t>
            </w:r>
          </w:p>
        </w:tc>
      </w:tr>
      <w:tr w:rsidR="00F47E11" w:rsidRPr="000751A8" w:rsidTr="00323ABB">
        <w:trPr>
          <w:trHeight w:val="29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M c/100 unds</w:t>
            </w:r>
          </w:p>
        </w:tc>
      </w:tr>
      <w:tr w:rsidR="00F47E11" w:rsidRPr="000751A8" w:rsidTr="00323ABB">
        <w:trPr>
          <w:trHeight w:val="267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P c/100 unds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3C1AB2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PP c/100 unds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Limalha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Silveralloy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30gr 71% AG (Amalgama)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Lamina de Bisturi N15 Aço Carbono c/100 unds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Lubrificante Unispray Alta e Baixa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200ml</w:t>
            </w:r>
            <w:proofErr w:type="gramEnd"/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lastRenderedPageBreak/>
              <w:t>67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Lamparina em aço Inoxidável 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Lamina de Bisturi N11 Aço Carbono c/100 unds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Mascara cirúrg.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branca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tripla c/elástico c/50unds.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Matriz de Aço fita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05MM</w:t>
            </w:r>
            <w:proofErr w:type="gramEnd"/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Matriz de Aço fita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07MM</w:t>
            </w:r>
            <w:proofErr w:type="gramEnd"/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Maxxion R kit Pó e Liquido (ionômero)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Otosporin solução Otológica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</w:p>
        </w:tc>
      </w:tr>
      <w:tr w:rsidR="00F47E11" w:rsidRPr="000751A8" w:rsidTr="001B1FCB">
        <w:trPr>
          <w:trHeight w:val="316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Oxido de Zinco 50gr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Pincel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MicrobrushCavibrush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Extra Fino Laranja c/100 unds.  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Pasta Profilática 50grs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Pulpo-San Liquido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 xml:space="preserve">Pulpo-San Pó 50grs  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Periogard250ml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Papel Toalha 21x23cm Branco 100% celulose virgem c/1000fls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Pinça Clinica p/ Algodão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Algodão 08x10 servido (sem mola) em aço Inoxidável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Agulha Mathie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14cm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c/ videa</w:t>
            </w:r>
          </w:p>
        </w:tc>
      </w:tr>
      <w:tr w:rsidR="00F47E11" w:rsidRPr="000751A8" w:rsidTr="00732F7E">
        <w:trPr>
          <w:trHeight w:val="403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Pasta para Moldura zinco-enolica 140grs</w:t>
            </w:r>
          </w:p>
        </w:tc>
      </w:tr>
      <w:tr w:rsidR="00F47E11" w:rsidRPr="000751A8" w:rsidTr="00732F7E">
        <w:trPr>
          <w:trHeight w:val="267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Placa Vidro Grossa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20MM</w:t>
            </w:r>
            <w:proofErr w:type="gramEnd"/>
          </w:p>
        </w:tc>
      </w:tr>
      <w:tr w:rsidR="00F47E11" w:rsidRPr="000751A8" w:rsidTr="000C7ECF">
        <w:trPr>
          <w:trHeight w:val="55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Pedra Pomes p/ Profilaxia Extra Fina 100grs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Matriz Tofflemire Adulto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72644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A1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F47E11" w:rsidRPr="001A0C99" w:rsidRDefault="00F47E11" w:rsidP="0072644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F47E11" w:rsidRPr="001A0C99" w:rsidRDefault="00F47E11" w:rsidP="0072644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F47E11" w:rsidRPr="001A0C99" w:rsidRDefault="00F47E11" w:rsidP="0072644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A2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72644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A3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F47E11" w:rsidRPr="001A0C99" w:rsidRDefault="00F47E11" w:rsidP="0072644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F47E11" w:rsidRPr="001A0C99" w:rsidRDefault="00F47E11" w:rsidP="0072644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F47E11" w:rsidRPr="001A0C99" w:rsidRDefault="00F47E11" w:rsidP="00726446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08" w:type="dxa"/>
            <w:vAlign w:val="center"/>
          </w:tcPr>
          <w:p w:rsidR="00F47E11" w:rsidRPr="00D316B8" w:rsidRDefault="00F47E11" w:rsidP="001B1FC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0455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A3,5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F47E11" w:rsidRPr="001A0C99" w:rsidRDefault="00F47E11" w:rsidP="00045507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F47E11" w:rsidRPr="001A0C99" w:rsidRDefault="00F47E11" w:rsidP="00045507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F47E11" w:rsidRPr="001A0C99" w:rsidRDefault="00F47E11" w:rsidP="00045507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B2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B3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Revelador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Raio 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fr 475ml  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Salivador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Plástico Azul c/40 unds.  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Limasprotaper  starter  mista (SX-F3)  kit c/6 unds  25mm  maillefer</w:t>
            </w:r>
          </w:p>
        </w:tc>
      </w:tr>
      <w:tr w:rsidR="00F47E11" w:rsidRPr="000751A8" w:rsidTr="00B27EC9">
        <w:trPr>
          <w:trHeight w:val="396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Sabonete Liquido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cremoso perolizado</w:t>
            </w:r>
            <w:r w:rsidR="00B27E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Ph neutro com antigermante5000ml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Saco para Lixo c/simb. infectante branco leitoso 15 litros c/100 unds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lastRenderedPageBreak/>
              <w:t>99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Sindesmotomo Millennium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Seringa Carpule em aço inoxidável com refluxo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Sonda Exploradora nº 5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Tira de Poliéster c/50 unds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Lençol de borracha para isolamento absoluto 13x13 c/26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folhasheveaAngellus</w:t>
            </w:r>
            <w:proofErr w:type="gramEnd"/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Tesoura Cirúrgica (Romba Romba)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15cm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curva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15ml</w:t>
            </w:r>
            <w:proofErr w:type="gramEnd"/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Tricresol Formalina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</w:p>
        </w:tc>
      </w:tr>
      <w:tr w:rsidR="00F47E11" w:rsidRPr="000751A8" w:rsidTr="00323ABB">
        <w:trPr>
          <w:trHeight w:val="257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2612B8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Ketac Cem easymix-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- Ionomero de Vidro para Cimentação (1frasco pó de 15g + 1 frasco líquido de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6ml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+ 1 colher)</w:t>
            </w:r>
          </w:p>
          <w:p w:rsidR="00F47E11" w:rsidRPr="001A0C99" w:rsidRDefault="00F47E11" w:rsidP="002612B8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Pó: vidro de fluorsilicato de vidro, copolímeros de ácido carbônico.</w:t>
            </w:r>
          </w:p>
          <w:p w:rsidR="00F47E11" w:rsidRPr="001A0C99" w:rsidRDefault="00F47E11" w:rsidP="002612B8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(poliacrílico e maleico) e pigmentos</w:t>
            </w:r>
          </w:p>
          <w:p w:rsidR="00F47E11" w:rsidRPr="001A0C99" w:rsidRDefault="00F47E11" w:rsidP="002612B8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Líquido: Solução de ácido tartárico.</w:t>
            </w:r>
          </w:p>
        </w:tc>
      </w:tr>
      <w:tr w:rsidR="00F47E11" w:rsidRPr="000751A8" w:rsidTr="00323ABB">
        <w:trPr>
          <w:trHeight w:val="248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Touca Hospitalar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branca c/elástico com 100 unds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13 fios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por cm2,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bordas acabadas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, dobras uniformes e perfeitas,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500 unidades</w:t>
            </w:r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110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Creme Dental com </w:t>
            </w:r>
            <w:r>
              <w:rPr>
                <w:rFonts w:ascii="Tahoma" w:hAnsi="Tahoma" w:cs="Tahoma"/>
                <w:sz w:val="20"/>
                <w:szCs w:val="20"/>
              </w:rPr>
              <w:t xml:space="preserve">flúor </w:t>
            </w:r>
            <w:r w:rsidRPr="001A0C99">
              <w:rPr>
                <w:rFonts w:ascii="Tahoma" w:hAnsi="Tahoma" w:cs="Tahoma"/>
                <w:sz w:val="20"/>
                <w:szCs w:val="20"/>
              </w:rPr>
              <w:t>sabor menta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- tubo com 90 grs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111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564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Creme Dental sem </w:t>
            </w:r>
            <w:r>
              <w:rPr>
                <w:rFonts w:ascii="Tahoma" w:hAnsi="Tahoma" w:cs="Tahoma"/>
                <w:sz w:val="20"/>
                <w:szCs w:val="20"/>
              </w:rPr>
              <w:t xml:space="preserve">flúor </w:t>
            </w:r>
            <w:r w:rsidRPr="001A0C99">
              <w:rPr>
                <w:rFonts w:ascii="Tahoma" w:hAnsi="Tahoma" w:cs="Tahoma"/>
                <w:sz w:val="20"/>
                <w:szCs w:val="20"/>
              </w:rPr>
              <w:t>sabor morango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- tubo com  50 grs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Verniz adesivo Cavitine15mlSSwhite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C7107C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Maxxion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kit Pó e Liquido (ionômero)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Vidrion F </w:t>
            </w:r>
            <w:r w:rsidRPr="001A0C99">
              <w:rPr>
                <w:rFonts w:ascii="Tahoma" w:hAnsi="Tahoma" w:cs="Tahoma"/>
                <w:sz w:val="20"/>
                <w:szCs w:val="20"/>
              </w:rPr>
              <w:t>kit Pó e Liquido (ionômero)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10cm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Vedamax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15cm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4C6E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Vedamax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Anestésico Articaina 4% 1 x 100000 (Tabua Ossea) c/ 50 unidades</w:t>
            </w:r>
          </w:p>
        </w:tc>
      </w:tr>
      <w:tr w:rsidR="00F47E11" w:rsidRPr="000751A8" w:rsidTr="001B1FCB">
        <w:trPr>
          <w:trHeight w:val="343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Negatoscópio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Corpo</w:t>
            </w:r>
          </w:p>
        </w:tc>
      </w:tr>
      <w:tr w:rsidR="00F47E11" w:rsidRPr="000751A8" w:rsidTr="001B1FCB">
        <w:trPr>
          <w:trHeight w:val="264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Aparelho Fotopolimerizador sem fio bivolt</w:t>
            </w:r>
          </w:p>
        </w:tc>
      </w:tr>
      <w:tr w:rsidR="00F47E11" w:rsidRPr="000751A8" w:rsidTr="000C7ECF">
        <w:trPr>
          <w:trHeight w:val="54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Kit Intra c/ 4 peças – Caneta Alta Rotação com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sprays, Alto Toque e Sistema Push Botton – Micro Motor Intra – Contra ângulo Intra – Peça Reta Intra</w:t>
            </w:r>
          </w:p>
        </w:tc>
      </w:tr>
      <w:tr w:rsidR="00F47E11" w:rsidRPr="000751A8" w:rsidTr="001B1FCB">
        <w:trPr>
          <w:trHeight w:val="403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Aparelho de Ultrasson com Jato de Bicarbonato – Bivolt – 50-60 HZ</w:t>
            </w:r>
          </w:p>
        </w:tc>
      </w:tr>
      <w:tr w:rsidR="00F47E11" w:rsidRPr="000751A8" w:rsidTr="001B1FCB">
        <w:trPr>
          <w:trHeight w:val="278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Ponta do Ultrasson Jet Laxis </w:t>
            </w:r>
            <w:r w:rsidRPr="00F47E11">
              <w:rPr>
                <w:rFonts w:ascii="Tahoma" w:hAnsi="Tahoma" w:cs="Tahoma"/>
                <w:sz w:val="20"/>
                <w:szCs w:val="20"/>
              </w:rPr>
              <w:t>Sonic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T1-S fina p/ periodontia Shuster</w:t>
            </w:r>
          </w:p>
        </w:tc>
      </w:tr>
      <w:tr w:rsidR="00F47E11" w:rsidRPr="000751A8" w:rsidTr="001B1FCB">
        <w:trPr>
          <w:trHeight w:val="428"/>
        </w:trPr>
        <w:tc>
          <w:tcPr>
            <w:tcW w:w="709" w:type="dxa"/>
            <w:vAlign w:val="center"/>
          </w:tcPr>
          <w:p w:rsidR="00F47E11" w:rsidRPr="001B7509" w:rsidRDefault="00F47E11" w:rsidP="00892CDB">
            <w:pPr>
              <w:jc w:val="center"/>
              <w:rPr>
                <w:rFonts w:cs="Arial"/>
                <w:b/>
              </w:rPr>
            </w:pPr>
            <w:r w:rsidRPr="001B7509">
              <w:rPr>
                <w:rFonts w:cs="Arial"/>
                <w:b/>
              </w:rPr>
              <w:t>124</w:t>
            </w:r>
          </w:p>
        </w:tc>
        <w:tc>
          <w:tcPr>
            <w:tcW w:w="851" w:type="dxa"/>
            <w:vAlign w:val="center"/>
          </w:tcPr>
          <w:p w:rsidR="00F47E11" w:rsidRPr="001B7509" w:rsidRDefault="00F47E11" w:rsidP="00892C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08</w:t>
            </w:r>
          </w:p>
        </w:tc>
        <w:tc>
          <w:tcPr>
            <w:tcW w:w="708" w:type="dxa"/>
            <w:vAlign w:val="center"/>
          </w:tcPr>
          <w:p w:rsidR="00F47E11" w:rsidRPr="001B7509" w:rsidRDefault="00F47E11" w:rsidP="001B1FCB">
            <w:pPr>
              <w:jc w:val="center"/>
              <w:rPr>
                <w:rFonts w:cs="Calibri"/>
                <w:sz w:val="18"/>
                <w:szCs w:val="18"/>
              </w:rPr>
            </w:pPr>
            <w:r w:rsidRPr="001B7509">
              <w:rPr>
                <w:rFonts w:cs="Calibri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623C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Ponta do Ultrasson Kavo Ultra Prophy P1 fina p/ periodontia Kavo</w:t>
            </w:r>
          </w:p>
        </w:tc>
      </w:tr>
      <w:tr w:rsidR="00F47E11" w:rsidRPr="000751A8" w:rsidTr="001B1FCB">
        <w:trPr>
          <w:trHeight w:val="196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1B1FC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C809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Pinça Porta Grampo Palmer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Algodão Rolete c/100 un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A0C99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ades</w:t>
            </w:r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Avental descartável em TNT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A0C99">
              <w:rPr>
                <w:rFonts w:ascii="Tahoma" w:hAnsi="Tahoma" w:cs="Tahoma"/>
                <w:sz w:val="20"/>
                <w:szCs w:val="20"/>
              </w:rPr>
              <w:t>manga curta gramatura 30 c/10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unds.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FE048D">
        <w:trPr>
          <w:trHeight w:val="339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Acido Fosfórico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Condac 37% c/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3x2,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5ml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Tópico Pomada Benzotop Tutti-Frutti 12gr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Alveolex 10gr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6A4DFE" w:rsidRDefault="00F47E11" w:rsidP="00FE048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Gengival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30g curta c/100 und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Citanest 3% Octapressin c/50 Dentsply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Mepivacaina 3% s/vaso c/50 DFL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6A1A43" w:rsidRDefault="00F47E11" w:rsidP="00FE048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A1A43">
              <w:rPr>
                <w:rFonts w:cs="Calibri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Agua destilada galão de 5 litros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Água oxigenada 10 volume 1 litro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Álcool 70% 1 litro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>137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Alginato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Ezact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Kromm tipo II 410gr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Presa Rápida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 xml:space="preserve">Adesivo Single Bond 2 RefilAdper 6 GRS  -  </w:t>
            </w:r>
            <w:r w:rsidRPr="001A0C99">
              <w:rPr>
                <w:rFonts w:ascii="Tahoma" w:hAnsi="Tahoma" w:cs="Tahoma"/>
                <w:b/>
                <w:sz w:val="20"/>
                <w:szCs w:val="20"/>
                <w:lang w:val="en-US"/>
              </w:rPr>
              <w:t>3M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Bis-GMA, HEMA, diuretanodimetacrilato, copolímero do ácido polialcenóico, canforoquinona, água e etanol, glicerol 1.3 dimetacrilato, 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nanômetros de diâmetro.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Álcool Etílico - 25% - 35%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Bismetacrilato de 1-Metiletilideno,  4,1-FENILENOOXI, 2-HIDROXI-3,1-PROPANODIILO - 10%  -  20%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SÍLICA TRATADA COM SILÍCIO  -10%  -  20%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METACRILATO DE 2-HIDROXIETILA  - 5% - 15%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1,3-DIMETACRILATO GLICEROL   -     5% - 10%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COPOLÍMERO DO ÁCIDO ACRÍLICO E ITACÔNIO  - 5% - 10%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DIURETANO DIMETACRILATO - 1% - 5%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ÁGUA  - &lt; 5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Babador Derma Plus Branco c/100 und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Bicarbonato de sódio 250gr sabor Morango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23ABB">
        <w:trPr>
          <w:trHeight w:val="34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Brunidor Simples 33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Brunidor Simples 29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6A4DFE" w:rsidRDefault="00F47E11" w:rsidP="00FE048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Broca Cilindrica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Diamantada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Diversos Números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AR N 01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6A4DFE" w:rsidRDefault="00F47E11" w:rsidP="00FE04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AR N 02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CA N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22MM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6A4DFE" w:rsidRDefault="00F47E11" w:rsidP="00FE048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CA N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22MM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Brocas p/acabamento de resina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ponta shofudedeco lança amarela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FG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esterilizável p/irrigação 27g (amarela irrigador Navy-tip21mm) Ultradent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esterilizável p/irrigação 27g (amarela irrigador Endo-Eze) Ultradent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Bandeja 30x20x04 MF301050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Cunhas de Madeira Anatomicas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Cervicunha Brancas c/100und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Carbono c/12 tiras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Cimento Endodontico de Zinco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ConjPó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+Liquido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UM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Cimento Obturação Provisória Cimpat Branco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25gSeptodont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C339B" w:rsidRDefault="00F47E11" w:rsidP="00FE048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Cone de Guta Calib. Tubo N° 15 c/120 unds.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FE048D">
        <w:trPr>
          <w:trHeight w:val="350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Calçador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Cureta 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racey em aço inoxidável 13/14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Reta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C339B" w:rsidRDefault="00F47E11" w:rsidP="00FE048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Curva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Bandeira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Cabo para Bisturi N</w:t>
            </w:r>
            <w:r>
              <w:rPr>
                <w:rFonts w:ascii="Tahoma" w:hAnsi="Tahoma" w:cs="Tahoma"/>
                <w:sz w:val="20"/>
                <w:szCs w:val="20"/>
              </w:rPr>
              <w:t xml:space="preserve">º </w:t>
            </w:r>
            <w:r w:rsidRPr="001A0C99">
              <w:rPr>
                <w:rFonts w:ascii="Tahoma" w:hAnsi="Tahoma" w:cs="Tahoma"/>
                <w:sz w:val="20"/>
                <w:szCs w:val="20"/>
              </w:rPr>
              <w:t>03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Eugenol Restaurador Provisório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Escova Dental Infantil 2 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 anos Extra Macia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Escova Dental Adulta Extra Macia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C339B" w:rsidRDefault="00F47E11" w:rsidP="00FE048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Espelho N</w:t>
            </w:r>
            <w:r>
              <w:rPr>
                <w:rFonts w:ascii="Tahoma" w:hAnsi="Tahoma" w:cs="Tahoma"/>
                <w:sz w:val="20"/>
                <w:szCs w:val="20"/>
              </w:rPr>
              <w:t xml:space="preserve">º </w:t>
            </w:r>
            <w:r w:rsidRPr="001A0C99">
              <w:rPr>
                <w:rFonts w:ascii="Tahoma" w:hAnsi="Tahoma" w:cs="Tahoma"/>
                <w:sz w:val="20"/>
                <w:szCs w:val="20"/>
              </w:rPr>
              <w:t>5 Autoclavável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Espelho Odontológico N5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BC7DDC" w:rsidRDefault="00F47E11" w:rsidP="00FE048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Estojo Aço Inox 18x08x03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69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Escavador 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11 ½ (colher de dentina)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Espátula N24 F Simples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lastRenderedPageBreak/>
              <w:t>17</w:t>
            </w: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E67273" w:rsidRDefault="00F47E11" w:rsidP="00FE04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273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Eucaliptol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Fio Dental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500mts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Clinico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Forrador Dycal Auto 24gr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Fluor Gel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200ml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Morango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Fio de Sutura seda 3-0 c/24unds 1,7cm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Fluor Solução Clear500ml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Fixador para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Raio X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475ml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Filme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Adulto E-Speed Film Intraoral c/150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79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Filme Infantil IP-01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Forceps Adulto 02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Forceps Infantil 01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1A0C99">
              <w:rPr>
                <w:rFonts w:ascii="Tahoma" w:hAnsi="Tahoma" w:cs="Tahoma"/>
                <w:b/>
                <w:bCs/>
                <w:sz w:val="20"/>
                <w:szCs w:val="20"/>
              </w:rPr>
              <w:t>com 13 fios por cm2</w:t>
            </w:r>
            <w:r w:rsidRPr="001A0C99">
              <w:rPr>
                <w:rFonts w:ascii="Tahoma" w:hAnsi="Tahoma" w:cs="Tahoma"/>
                <w:sz w:val="20"/>
                <w:szCs w:val="20"/>
              </w:rPr>
              <w:t>, dobras uniformes e perfeitas, 10 dobras, medindo 7,5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x7,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5 cm, em embalagens que garanta a integridade do produto, pacotes com </w:t>
            </w:r>
            <w:r w:rsidRPr="001A0C99">
              <w:rPr>
                <w:rFonts w:ascii="Tahoma" w:hAnsi="Tahoma" w:cs="Tahoma"/>
                <w:b/>
                <w:bCs/>
                <w:sz w:val="20"/>
                <w:szCs w:val="20"/>
              </w:rPr>
              <w:t>10 unidades estéril.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183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Glutaraldeido 2%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1000ml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 14 dias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184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Hipoclorito de Sódio 0,5%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1000ml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FE048D">
        <w:trPr>
          <w:trHeight w:val="31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F47E1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G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M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P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PP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Limalha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Silveralloy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30gr 71% AG (Amalgama)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90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Lamina de Bisturi N15 Aço Carbono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91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Lubrificante Unispray Alta e Baixa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Lamparina em aço Inoxidável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Lamina de Bisturi N11 Aço Carbono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Mascara cirúrg.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branca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tripla c/elástico c/50unds.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Matriz de Aço fita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05MM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Matriz de Aço fita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07MM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27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Maxxion R kit Pó e Liquido (ionômero)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FE048D">
        <w:trPr>
          <w:trHeight w:val="31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Otosporin solução Otológica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FE048D">
        <w:trPr>
          <w:trHeight w:val="273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Oxido de Zinco 50gr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FE048D">
        <w:trPr>
          <w:trHeight w:val="264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Pincel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MicrobrushCavibrush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Extra Fino Laranja c/100 unds.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FE048D">
        <w:trPr>
          <w:trHeight w:val="34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Pasta Profilática 50grs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FE048D">
        <w:trPr>
          <w:trHeight w:val="275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20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Pulpo-San Liquido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23ABB">
        <w:trPr>
          <w:trHeight w:val="287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20</w:t>
            </w: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 xml:space="preserve">Pulpo-San Pó 50grs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323ABB">
        <w:trPr>
          <w:trHeight w:val="264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Periogard250ml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Papel Toalha 21x23cm Branco 100% celulose virgem c/1000fls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23ABB">
        <w:trPr>
          <w:trHeight w:val="208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Pinça Clinica p/ Algodão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C5632B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Algodão 08x10 servido (sem mola)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D83339">
        <w:trPr>
          <w:trHeight w:val="278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Agulha Mathie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14cm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c/ videa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D83339">
        <w:trPr>
          <w:trHeight w:val="254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Pasta para Moldura zinco-enolica 140grs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Placa Vidro Grossa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23ABB">
        <w:trPr>
          <w:trHeight w:val="21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Pedra Pomes p/ Profilaxia Extra Fina 100grs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C7ECF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Matriz Tofflemire Adulto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C7ECF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A1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DA2E90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A2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A3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D316B8" w:rsidRDefault="00F47E11" w:rsidP="00FE048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A3,5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B2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B3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23ABB">
        <w:trPr>
          <w:trHeight w:val="260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Revelador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Raio 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fr 475ml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E2424A">
        <w:trPr>
          <w:trHeight w:val="31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Salivador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Plástico Azul c/40 unds.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Limasprotaper  starter  mista (SX-F3)  kit c/6 unds  25mm  maillefer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Sabonete Liquido cremoso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perolizadoPh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neutro com antigermante5000ml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Saco para Lixo c/simb. infectante branco leitoso 15 litros c/100 unds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D83339">
        <w:trPr>
          <w:trHeight w:val="320"/>
        </w:trPr>
        <w:tc>
          <w:tcPr>
            <w:tcW w:w="709" w:type="dxa"/>
            <w:vAlign w:val="center"/>
          </w:tcPr>
          <w:p w:rsidR="00F47E11" w:rsidRPr="000C7ECF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Sindesmotomo Millennium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C7ECF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Seringa Carpule em aço inoxidável com refluxo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C7ECF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Sonda Exploradora nº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C7ECF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Tira de Poliéster c/50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AD5F5C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Lençol de borracha para isolamento absoluto 13x13 c/26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folhasheveaAngellus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0751A8" w:rsidTr="00B27EC9">
        <w:trPr>
          <w:trHeight w:val="308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Tesoura Cirúrgica (Romba Romba)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15cm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curva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E2424A">
        <w:trPr>
          <w:trHeight w:val="278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15ml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23ABB">
        <w:trPr>
          <w:trHeight w:val="296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Tricresol Formalina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23ABB">
        <w:trPr>
          <w:trHeight w:val="285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Ketac Cem easymix-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- Ionomero de Vidro para Cimentação (1frasco pó de 15g + 1 frasco líquido de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6ml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+ 1 colher)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Pó: vidro de fluorsilicato de vidro, copolímeros de ácido carbônico.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(poliacrílico e maleico) e pigmentos</w:t>
            </w:r>
          </w:p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Líquido: Solução de ácido tartárico.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23ABB">
        <w:trPr>
          <w:trHeight w:val="278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Touca Hospitalar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branca c/elástico com 100 unds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13 fios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por cm2,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bordas acabadas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, dobras uniformes e perfeitas,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500 unidades</w:t>
            </w:r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Creme Dental com </w:t>
            </w:r>
            <w:r>
              <w:rPr>
                <w:rFonts w:ascii="Tahoma" w:hAnsi="Tahoma" w:cs="Tahoma"/>
                <w:sz w:val="20"/>
                <w:szCs w:val="20"/>
              </w:rPr>
              <w:t xml:space="preserve">flúor </w:t>
            </w:r>
            <w:r w:rsidRPr="001A0C99">
              <w:rPr>
                <w:rFonts w:ascii="Tahoma" w:hAnsi="Tahoma" w:cs="Tahoma"/>
                <w:sz w:val="20"/>
                <w:szCs w:val="20"/>
              </w:rPr>
              <w:t>sabor menta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- tubo com 90 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236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Creme Dental sem </w:t>
            </w:r>
            <w:r>
              <w:rPr>
                <w:rFonts w:ascii="Tahoma" w:hAnsi="Tahoma" w:cs="Tahoma"/>
                <w:sz w:val="20"/>
                <w:szCs w:val="20"/>
              </w:rPr>
              <w:t xml:space="preserve">flúor </w:t>
            </w:r>
            <w:r w:rsidRPr="001A0C99">
              <w:rPr>
                <w:rFonts w:ascii="Tahoma" w:hAnsi="Tahoma" w:cs="Tahoma"/>
                <w:sz w:val="20"/>
                <w:szCs w:val="20"/>
              </w:rPr>
              <w:t>sabor morango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- tubo com  50 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Verniz adesivo Cavitine15mlSSwhite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Maxxion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kit Pó e Liquido (ionômero)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Vidrion F </w:t>
            </w:r>
            <w:r w:rsidRPr="001A0C99">
              <w:rPr>
                <w:rFonts w:ascii="Tahoma" w:hAnsi="Tahoma" w:cs="Tahoma"/>
                <w:sz w:val="20"/>
                <w:szCs w:val="20"/>
              </w:rPr>
              <w:t>kit Pó e Liquido (ionômero)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23ABB">
        <w:trPr>
          <w:trHeight w:val="295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10cm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Vedamax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23ABB">
        <w:trPr>
          <w:trHeight w:val="286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241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15cm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23ABB">
        <w:trPr>
          <w:trHeight w:val="261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242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Vedamax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0333F">
        <w:trPr>
          <w:trHeight w:val="238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243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Anestésico Articaina 4% 1 x 100000 (Tabua Ossea) c/ 50 unidades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0333F">
        <w:trPr>
          <w:trHeight w:val="355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Negatoscópio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Corpo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30333F">
        <w:trPr>
          <w:trHeight w:val="290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245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Aparelho Fotopolimerizador sem fio bivolt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246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Kit Intra c/ 4 peças – Caneta Alta Rotação com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sprays, Alto Toque e Sistema Push Botton – Micro Motor Intra – Contra ângulo Intra – Peça Reta Intra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247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Aparelho de Ultrasson com Jato de Bicarbonato – Bivolt – 50-60 HZ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248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Ponta do Ultrasson Jet Laxis </w:t>
            </w:r>
            <w:r w:rsidRPr="00623CB8">
              <w:rPr>
                <w:rFonts w:ascii="Tahoma" w:hAnsi="Tahoma" w:cs="Tahoma"/>
                <w:sz w:val="20"/>
                <w:szCs w:val="20"/>
                <w:highlight w:val="yellow"/>
              </w:rPr>
              <w:t>Sonic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T1-S fina p/ periodontia Shuster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249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1B7509" w:rsidRDefault="00F47E11" w:rsidP="00FE048D">
            <w:pPr>
              <w:jc w:val="center"/>
              <w:rPr>
                <w:rFonts w:cs="Calibri"/>
                <w:sz w:val="18"/>
                <w:szCs w:val="18"/>
              </w:rPr>
            </w:pPr>
            <w:r w:rsidRPr="001B7509">
              <w:rPr>
                <w:rFonts w:cs="Calibri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Ponta do Ultrasson Kavo Ultra Prophy P1 fina p/ periodontia Kavo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0751A8" w:rsidTr="000C7ECF">
        <w:trPr>
          <w:trHeight w:val="402"/>
        </w:trPr>
        <w:tc>
          <w:tcPr>
            <w:tcW w:w="709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250</w:t>
            </w:r>
          </w:p>
        </w:tc>
        <w:tc>
          <w:tcPr>
            <w:tcW w:w="851" w:type="dxa"/>
            <w:vAlign w:val="center"/>
          </w:tcPr>
          <w:p w:rsidR="00F47E11" w:rsidRPr="000751A8" w:rsidRDefault="00F47E11" w:rsidP="00892C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F47E11" w:rsidRPr="004250A0" w:rsidRDefault="00F47E11" w:rsidP="00FE048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1A0C99" w:rsidRDefault="00F47E11" w:rsidP="00FE04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Pinça Porta Grampo Palmer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</w:tbl>
    <w:p w:rsidR="00140E31" w:rsidRDefault="00140E31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C505E" w:rsidRPr="00855086" w:rsidRDefault="00CC505E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F12D51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F12D51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F12D51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</w:t>
      </w:r>
      <w:r w:rsidRPr="0049721A">
        <w:rPr>
          <w:rFonts w:ascii="Arial" w:hAnsi="Arial" w:cs="Arial"/>
          <w:b/>
          <w:bCs/>
          <w:highlight w:val="yellow"/>
        </w:rPr>
        <w:t>.</w:t>
      </w:r>
    </w:p>
    <w:p w:rsidR="00CC505E" w:rsidRDefault="00CC505E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415689" w:rsidRPr="00CC76A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CC76AB">
        <w:rPr>
          <w:rFonts w:ascii="Arial" w:eastAsia="Arial" w:hAnsi="Arial" w:cs="Arial"/>
          <w:spacing w:val="-1"/>
          <w:sz w:val="24"/>
          <w:szCs w:val="24"/>
        </w:rPr>
        <w:t>3 – DO PRAZO E LOCAL DE ENTREGA</w:t>
      </w:r>
    </w:p>
    <w:p w:rsidR="00415689" w:rsidRPr="00CC76A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CC76A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CC76A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proofErr w:type="gramStart"/>
      <w:r w:rsidRPr="00CC76AB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Pr="00CC76A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úteis, após a envio da requisição.</w:t>
      </w:r>
    </w:p>
    <w:p w:rsidR="00415689" w:rsidRPr="00CC76A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CC76A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CC76AB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415689" w:rsidRPr="00CC76A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CC76A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CC76AB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784479" w:rsidRDefault="00415689" w:rsidP="00D8333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CC76AB">
        <w:rPr>
          <w:rFonts w:ascii="Arial" w:eastAsia="Arial" w:hAnsi="Arial" w:cs="Arial"/>
          <w:spacing w:val="-1"/>
        </w:rPr>
        <w:tab/>
      </w:r>
      <w:r w:rsidRPr="00CC76AB">
        <w:rPr>
          <w:rFonts w:ascii="Arial" w:eastAsia="Arial" w:hAnsi="Arial" w:cs="Arial"/>
          <w:spacing w:val="-1"/>
        </w:rPr>
        <w:tab/>
      </w:r>
      <w:r w:rsidRPr="00CC76AB">
        <w:rPr>
          <w:rFonts w:ascii="Arial" w:eastAsia="Arial" w:hAnsi="Arial" w:cs="Arial"/>
          <w:spacing w:val="-1"/>
        </w:rPr>
        <w:tab/>
      </w:r>
      <w:r w:rsidRPr="00CC76AB">
        <w:rPr>
          <w:rFonts w:ascii="Arial" w:eastAsia="Arial" w:hAnsi="Arial" w:cs="Arial"/>
          <w:spacing w:val="-1"/>
        </w:rPr>
        <w:tab/>
      </w:r>
    </w:p>
    <w:p w:rsidR="000C2210" w:rsidRPr="004E5CB0" w:rsidRDefault="000C2210" w:rsidP="00892CDB">
      <w:pPr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Ribeirão Corrente</w:t>
      </w:r>
      <w:r w:rsidR="00380999">
        <w:rPr>
          <w:rFonts w:ascii="Arial" w:eastAsia="Arial" w:hAnsi="Arial" w:cs="Arial"/>
          <w:spacing w:val="-1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="00CE563D">
        <w:rPr>
          <w:rFonts w:ascii="Arial" w:eastAsia="Arial" w:hAnsi="Arial" w:cs="Arial"/>
          <w:spacing w:val="-1"/>
        </w:rPr>
        <w:t>0</w:t>
      </w:r>
      <w:r w:rsidR="00022494">
        <w:rPr>
          <w:rFonts w:ascii="Arial" w:eastAsia="Arial" w:hAnsi="Arial" w:cs="Arial"/>
          <w:spacing w:val="-1"/>
        </w:rPr>
        <w:t>9</w:t>
      </w:r>
      <w:r w:rsidR="003A6F4D" w:rsidRPr="004E5CB0">
        <w:rPr>
          <w:rFonts w:ascii="Arial" w:eastAsia="Arial" w:hAnsi="Arial" w:cs="Arial"/>
          <w:spacing w:val="-1"/>
        </w:rPr>
        <w:t xml:space="preserve"> de </w:t>
      </w:r>
      <w:r w:rsidR="00B27EC9">
        <w:rPr>
          <w:rFonts w:ascii="Arial" w:eastAsia="Arial" w:hAnsi="Arial" w:cs="Arial"/>
          <w:spacing w:val="-1"/>
        </w:rPr>
        <w:t>outubro</w:t>
      </w:r>
      <w:r w:rsidR="003A6F4D" w:rsidRPr="004E5CB0">
        <w:rPr>
          <w:rFonts w:ascii="Arial" w:eastAsia="Arial" w:hAnsi="Arial" w:cs="Arial"/>
          <w:spacing w:val="-1"/>
        </w:rPr>
        <w:t xml:space="preserve"> de 2017</w:t>
      </w:r>
      <w:r w:rsidRPr="004E5CB0">
        <w:rPr>
          <w:rFonts w:ascii="Arial" w:eastAsia="Arial" w:hAnsi="Arial" w:cs="Arial"/>
          <w:spacing w:val="-1"/>
        </w:rPr>
        <w:t>.</w:t>
      </w:r>
    </w:p>
    <w:p w:rsidR="000C2210" w:rsidRDefault="000C2210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Default="00415689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82050A" w:rsidRPr="004E5CB0" w:rsidRDefault="0082050A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415689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415689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415689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415689">
        <w:rPr>
          <w:rFonts w:ascii="Arial" w:eastAsia="Arial" w:hAnsi="Arial" w:cs="Arial"/>
          <w:b/>
          <w:spacing w:val="-1"/>
        </w:rPr>
        <w:t>PREFEITO</w:t>
      </w:r>
    </w:p>
    <w:p w:rsidR="0082050A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4E5CB0" w:rsidRDefault="004B13EF" w:rsidP="00892CDB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4E5CB0">
        <w:rPr>
          <w:rFonts w:ascii="Arial" w:eastAsia="Arial" w:hAnsi="Arial" w:cs="Arial"/>
          <w:b/>
          <w:spacing w:val="2"/>
        </w:rPr>
        <w:t>AN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1"/>
        </w:rPr>
        <w:t>I</w:t>
      </w:r>
    </w:p>
    <w:p w:rsidR="004B13EF" w:rsidRPr="004E5CB0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7"/>
        </w:rPr>
        <w:t xml:space="preserve"> </w:t>
      </w:r>
      <w:r w:rsidRPr="004E5CB0">
        <w:rPr>
          <w:rFonts w:ascii="Arial" w:eastAsia="Arial" w:hAnsi="Arial" w:cs="Arial"/>
          <w:b/>
        </w:rPr>
        <w:t>COME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4E5CB0">
        <w:rPr>
          <w:rFonts w:ascii="Arial" w:eastAsia="Arial" w:hAnsi="Arial" w:cs="Arial"/>
          <w:b/>
          <w:position w:val="-1"/>
        </w:rPr>
        <w:t>PRE</w:t>
      </w:r>
      <w:r w:rsidRPr="004E5CB0">
        <w:rPr>
          <w:rFonts w:ascii="Arial" w:eastAsia="Arial" w:hAnsi="Arial" w:cs="Arial"/>
          <w:b/>
          <w:spacing w:val="3"/>
          <w:position w:val="-1"/>
        </w:rPr>
        <w:t>G</w:t>
      </w:r>
      <w:r w:rsidRPr="004E5CB0">
        <w:rPr>
          <w:rFonts w:ascii="Arial" w:eastAsia="Arial" w:hAnsi="Arial" w:cs="Arial"/>
          <w:b/>
          <w:spacing w:val="-8"/>
          <w:position w:val="-1"/>
        </w:rPr>
        <w:t>Ã</w:t>
      </w:r>
      <w:r w:rsidRPr="004E5CB0">
        <w:rPr>
          <w:rFonts w:ascii="Arial" w:eastAsia="Arial" w:hAnsi="Arial" w:cs="Arial"/>
          <w:b/>
          <w:position w:val="-1"/>
        </w:rPr>
        <w:t>O PRESENCIAL</w:t>
      </w:r>
      <w:r w:rsidRPr="004E5CB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4E5CB0">
        <w:rPr>
          <w:rFonts w:ascii="Arial" w:eastAsia="Arial" w:hAnsi="Arial" w:cs="Arial"/>
          <w:b/>
          <w:position w:val="-1"/>
        </w:rPr>
        <w:t>nº</w:t>
      </w:r>
      <w:r w:rsidRPr="004E5CB0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892CDB">
        <w:rPr>
          <w:rFonts w:ascii="Arial" w:eastAsia="Arial" w:hAnsi="Arial" w:cs="Arial"/>
          <w:b/>
          <w:spacing w:val="1"/>
          <w:position w:val="-1"/>
        </w:rPr>
        <w:t>036/2017</w:t>
      </w:r>
    </w:p>
    <w:p w:rsidR="0027236C" w:rsidRPr="004E5CB0" w:rsidRDefault="0027236C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</w:t>
      </w:r>
      <w:r w:rsidRPr="004E5CB0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4E5CB0">
        <w:rPr>
          <w:rFonts w:ascii="Arial" w:hAnsi="Arial" w:cs="Arial"/>
          <w:color w:val="000000"/>
        </w:rPr>
        <w:t>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4E5CB0">
        <w:rPr>
          <w:rFonts w:ascii="Arial" w:hAnsi="Arial" w:cs="Arial"/>
          <w:color w:val="000000"/>
        </w:rPr>
        <w:t>...................</w:t>
      </w:r>
      <w:r w:rsidR="0027236C" w:rsidRPr="004E5CB0">
        <w:rPr>
          <w:rFonts w:ascii="Arial" w:hAnsi="Arial" w:cs="Arial"/>
          <w:color w:val="000000"/>
        </w:rPr>
        <w:t>.</w:t>
      </w:r>
      <w:r w:rsidRPr="004E5CB0">
        <w:rPr>
          <w:rFonts w:ascii="Arial" w:hAnsi="Arial" w:cs="Arial"/>
          <w:color w:val="000000"/>
        </w:rPr>
        <w:t>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CEP:</w:t>
      </w:r>
      <w:proofErr w:type="gramStart"/>
      <w:r w:rsidRPr="004E5CB0">
        <w:rPr>
          <w:rFonts w:ascii="Arial" w:hAnsi="Arial" w:cs="Arial"/>
          <w:color w:val="000000"/>
        </w:rPr>
        <w:t>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4E5CB0">
        <w:rPr>
          <w:rFonts w:ascii="Arial" w:hAnsi="Arial" w:cs="Arial"/>
          <w:color w:val="000000"/>
        </w:rPr>
        <w:t>..........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</w:t>
      </w:r>
      <w:proofErr w:type="gramEnd"/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4E5CB0">
        <w:rPr>
          <w:rFonts w:ascii="Arial" w:hAnsi="Arial" w:cs="Arial"/>
          <w:color w:val="000000"/>
        </w:rPr>
        <w:t>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4E5CB0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4E5CB0">
        <w:rPr>
          <w:rFonts w:ascii="Arial" w:hAnsi="Arial" w:cs="Arial"/>
          <w:b/>
          <w:color w:val="000000"/>
        </w:rPr>
        <w:t>.........</w:t>
      </w:r>
      <w:r w:rsidR="0027236C" w:rsidRPr="004E5CB0">
        <w:rPr>
          <w:rFonts w:ascii="Arial" w:hAnsi="Arial" w:cs="Arial"/>
          <w:b/>
          <w:color w:val="000000"/>
        </w:rPr>
        <w:t>...........</w:t>
      </w:r>
      <w:r w:rsidRPr="004E5CB0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244"/>
        <w:gridCol w:w="851"/>
        <w:gridCol w:w="992"/>
        <w:gridCol w:w="851"/>
      </w:tblGrid>
      <w:tr w:rsidR="00B27EC9" w:rsidRPr="004250A0" w:rsidTr="00D83339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27EC9" w:rsidRPr="004250A0" w:rsidRDefault="00B27EC9" w:rsidP="00D83339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27EC9" w:rsidRPr="004250A0" w:rsidRDefault="00B27EC9" w:rsidP="00D83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Qde.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27EC9" w:rsidRPr="004250A0" w:rsidRDefault="00B27EC9" w:rsidP="00D83339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UNID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:rsidR="00B27EC9" w:rsidRPr="004250A0" w:rsidRDefault="00B27EC9" w:rsidP="00D83339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4250A0" w:rsidRDefault="00B27EC9" w:rsidP="00D83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B27EC9" w:rsidRPr="004250A0" w:rsidRDefault="00B27EC9" w:rsidP="00D83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4250A0" w:rsidRDefault="00B27EC9" w:rsidP="00D83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B27EC9" w:rsidRPr="001A0C99" w:rsidTr="00D83339">
        <w:trPr>
          <w:trHeight w:val="25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Algodão Rolete c/100 un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A0C99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ades</w:t>
            </w:r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50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Avental descartável em TNT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A0C99">
              <w:rPr>
                <w:rFonts w:ascii="Tahoma" w:hAnsi="Tahoma" w:cs="Tahoma"/>
                <w:sz w:val="20"/>
                <w:szCs w:val="20"/>
              </w:rPr>
              <w:t>manga curta gramatura 30 c/10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unds.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51"/>
        </w:trPr>
        <w:tc>
          <w:tcPr>
            <w:tcW w:w="709" w:type="dxa"/>
            <w:vAlign w:val="center"/>
          </w:tcPr>
          <w:p w:rsidR="00B27EC9" w:rsidRPr="00C5632B" w:rsidRDefault="00B27EC9" w:rsidP="00B27EC9">
            <w:pPr>
              <w:jc w:val="center"/>
              <w:rPr>
                <w:b/>
              </w:rPr>
            </w:pPr>
            <w:r w:rsidRPr="00C5632B">
              <w:rPr>
                <w:b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Acido Fosfórico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Condac 37% c/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3x2,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5ml 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69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Tópico Pomada Benzotop Tutti-Frutti 12gr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24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Alveolex 10gr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6A4DFE" w:rsidTr="00D83339">
        <w:trPr>
          <w:trHeight w:val="285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6A4DFE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Gengival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30g curta c/100 und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69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Citanest 3% Octapressin c/50 Dentsply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79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Mepivacaina 3% s/vaso c/50 DFL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B27EC9" w:rsidRPr="006A1A43" w:rsidRDefault="00B27EC9" w:rsidP="00B27EC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A1A43">
              <w:rPr>
                <w:rFonts w:cs="Calibri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Agua destilada galão de 5 litros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4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Água oxigenada 10 volume 1 litro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37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Álcool 70% 1 litro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66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Alginato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Ezact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Kromm tipo II 410gr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Presa Rápida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85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13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 xml:space="preserve">Adesivo Single Bond 2 RefilAdper 6 GRS  -  </w:t>
            </w:r>
            <w:r w:rsidRPr="001A0C99">
              <w:rPr>
                <w:rFonts w:ascii="Tahoma" w:hAnsi="Tahoma" w:cs="Tahoma"/>
                <w:b/>
                <w:sz w:val="20"/>
                <w:szCs w:val="20"/>
                <w:lang w:val="en-US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Bis-GMA, HEMA, diuretanodimetacrilato, copolímero do ácido polialcenóico, canforoquinona, água e etanol, glicerol 1.3 dimetacrilato, 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nanômetros de diâmetro.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Álcool Etílico - 25% - 35%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Bismetacrilato de 1-Metiletilideno,  4,1-FENILENOOXI, 2-HIDROXI-3,1-PROPANODIILO - 10%  -  20%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SÍLICA TRATADA COM SILÍCIO  -10%  -  20%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METACRILATO DE 2-HIDROXIETILA  - 5% - 15%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1,3-DIMETACRILATO GLICEROL   -     5% - 10%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COPOLÍMERO DO ÁCIDO ACRÍLICO E ITACÔNIO  - 5% - 10%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DIURETANO DIMETACRILATO - 1% - 5%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ÁGUA  - &lt; 5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7EC9" w:rsidRPr="001A0C99" w:rsidTr="00D83339">
        <w:trPr>
          <w:trHeight w:val="295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14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Babador Derma Plus Branco c/100 und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85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Bicarbonato de sódio 250gr sabor Morango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6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16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Brunidor Simples 33 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9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17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Brunidor Simples 29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6A4DFE" w:rsidTr="00D83339">
        <w:trPr>
          <w:trHeight w:val="25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6A4DFE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Broca Cilindrica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Diamantada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Diversos Números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19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AR N 01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6A4DFE" w:rsidTr="00D83339">
        <w:trPr>
          <w:trHeight w:val="27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6A4DFE" w:rsidRDefault="00B27EC9" w:rsidP="00B27E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AR N 02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0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lastRenderedPageBreak/>
              <w:t>21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CA N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22MM  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6A4DFE" w:rsidTr="00D83339">
        <w:trPr>
          <w:trHeight w:val="26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6A4DFE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CA N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22MM  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16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Brocas p/acabamento de resina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ponta shofudedeco lança amarela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FG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esterilizável p/irrigação 27g (amarela irrigador Navy-tip21mm) Ultradent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29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esterilizável p/irrigação 27g (amarela irrigador Endo-Eze) Ultradent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7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Bandeja 30x20x04 MF301050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1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Cunhas de Madeira Anatomicas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Cervicunha Brancas c/100und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56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Carbono c/12 tiras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87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29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Cimento Endodontico de Zinco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ConjPó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+Liquido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50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30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Cimento Obturação Provisória Cimpat Branco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25gSeptodont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3C339B" w:rsidTr="00D83339">
        <w:trPr>
          <w:trHeight w:val="225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31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3C339B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Cone de Guta Calib. Tubo N° 15 c/120 unds.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32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Calçador em aço inoxidável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96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33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Cureta 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racey em aço inoxidável 13/14 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 w:rsidRPr="000751A8">
              <w:rPr>
                <w:b/>
              </w:rPr>
              <w:t>34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Reta em aço inoxidável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3C339B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3C339B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Curva em aço inoxidável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Bandeira em aço inoxidável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Cabo para Bisturi N</w:t>
            </w:r>
            <w:r>
              <w:rPr>
                <w:rFonts w:ascii="Tahoma" w:hAnsi="Tahoma" w:cs="Tahoma"/>
                <w:sz w:val="20"/>
                <w:szCs w:val="20"/>
              </w:rPr>
              <w:t xml:space="preserve">º </w:t>
            </w:r>
            <w:r w:rsidRPr="001A0C99"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Eugenol Restaurador Provisório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Escova Dental Infantil 2 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 anos Extra Macia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55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Escova Dental Adulta Extra Macia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3C339B" w:rsidTr="00D83339">
        <w:trPr>
          <w:trHeight w:val="37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3C339B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Espelho N</w:t>
            </w:r>
            <w:r>
              <w:rPr>
                <w:rFonts w:ascii="Tahoma" w:hAnsi="Tahoma" w:cs="Tahoma"/>
                <w:sz w:val="20"/>
                <w:szCs w:val="20"/>
              </w:rPr>
              <w:t xml:space="preserve">º </w:t>
            </w:r>
            <w:r w:rsidRPr="001A0C99">
              <w:rPr>
                <w:rFonts w:ascii="Tahoma" w:hAnsi="Tahoma" w:cs="Tahoma"/>
                <w:sz w:val="20"/>
                <w:szCs w:val="20"/>
              </w:rPr>
              <w:t>5 Autoclavável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Espelho Odontológico N5 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BC7DDC" w:rsidTr="00D83339">
        <w:trPr>
          <w:trHeight w:val="254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BC7DDC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Estojo Aço Inox 18x08x03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85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Escavador 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11 ½ (colher de dentina)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Espátula N24 F Simples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E67273" w:rsidRDefault="00B27EC9" w:rsidP="00B27E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273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Eucaliptol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Fio Dental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500mts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Clinico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Forrador Dycal Auto 24gr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Fluor Gel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200ml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Morango 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Fio de Sutura seda 3-0 c/24unds 1,7cm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Fluor Solução Clear500ml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Fixador para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Raio X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475ml 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Filme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Adulto E-Speed Film Intraoral c/150 unds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Filme Infantil IP-01 c/100 unds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Forceps Adulto 02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Forceps Infantil 01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13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3375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1A0C99">
              <w:rPr>
                <w:rFonts w:ascii="Tahoma" w:hAnsi="Tahoma" w:cs="Tahoma"/>
                <w:b/>
                <w:bCs/>
                <w:sz w:val="20"/>
                <w:szCs w:val="20"/>
              </w:rPr>
              <w:t>com 13 fios por cm2</w:t>
            </w:r>
            <w:r w:rsidRPr="001A0C99">
              <w:rPr>
                <w:rFonts w:ascii="Tahoma" w:hAnsi="Tahoma" w:cs="Tahoma"/>
                <w:sz w:val="20"/>
                <w:szCs w:val="20"/>
              </w:rPr>
              <w:t>, dobras uniformes e perfeitas, 10 dobras, medindo 7,5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x7,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5 cm, em embalagens que garanta a integridade do produto, pacotes com </w:t>
            </w:r>
            <w:r w:rsidRPr="001A0C99">
              <w:rPr>
                <w:rFonts w:ascii="Tahoma" w:hAnsi="Tahoma" w:cs="Tahoma"/>
                <w:b/>
                <w:bCs/>
                <w:sz w:val="20"/>
                <w:szCs w:val="20"/>
              </w:rPr>
              <w:t>10 unidades estéril.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0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Glutaraldeido 2%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1000ml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 14 dias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Hipoclorito de Sódio 0,5%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1000ml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96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lastRenderedPageBreak/>
              <w:t>60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G c/100 unds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9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M c/100 unds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67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P c/100 unds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PP c/100 unds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Limalha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Silveralloy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30gr 71% AG (Amalgama)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Lamina de Bisturi N15 Aço Carbono c/100 unds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Lubrificante Unispray Alta e Baixa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200ml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Lamparina em aço Inoxidável 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Lamina de Bisturi N11 Aço Carbono c/100 unds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Mascara cirúrg.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branca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tripla c/elástico c/50unds.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Matriz de Aço fita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05MM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Matriz de Aço fita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07MM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Maxxion R kit Pó e Liquido (ionômero)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Otosporin solução Otológica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16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Oxido de Zinco 50gr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Pincel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MicrobrushCavibrush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Extra Fino Laranja c/100 unds.  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Pasta Profilática 50grs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Pulpo-San Liquido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 xml:space="preserve">Pulpo-San Pó 50grs  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Periogard250ml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Papel Toalha 21x23cm Branco 100% celulose virgem c/1000fls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Pinça Clinica p/ Algodão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Algodão 08x10 servido (sem mola) em aço Inoxidável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Agulha Mathie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14cm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c/ videa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3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Pasta para Moldura zinco-enolica 140grs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67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Placa Vidro Grossa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20MM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55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Pedra Pomes p/ Profilaxia Extra Fina 100grs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Matriz Tofflemire Adulto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A1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A2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A3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B27EC9" w:rsidRPr="00D316B8" w:rsidRDefault="00B27EC9" w:rsidP="00B27EC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A3,5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lastRenderedPageBreak/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lastRenderedPageBreak/>
              <w:t>92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B2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B3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Revelador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Raio 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fr 475ml  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Salivador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Plástico Azul c/40 unds.  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Limasprotaper  starter  mista (SX-F3)  kit c/6 unds  25mm  maillefer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Sabonete Liquido cremoso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perolizadoPh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neutro com antigermante5000ml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Saco para Lixo c/simb. infectante branco leitoso 15 litros c/100 unds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Sindesmotomo Millennium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Seringa Carpule em aço inoxidável com refluxo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Sonda Exploradora nº 5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Tira de Poliéster c/50 unds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Lençol de borracha para isolamento absoluto 13x13 c/26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folhasheveaAngellus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Tesoura Cirúrgica (Romba Romba)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15cm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curva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15ml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Tricresol Formalina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57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Ketac Cem easymix-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- Ionomero de Vidro para Cimentação (1frasco pó de 15g + 1 frasco líquido de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6ml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+ 1 colher)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Pó: vidro de fluorsilicato de vidro, copolímeros de ácido carbônico.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(poliacrílico e maleico) e pigmentos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Líquido: Solução de ácido tartárico.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4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Touca Hospitalar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branca c/elástico com 100 unds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13 fios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por cm2,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bordas acabadas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, dobras uniformes e perfeitas,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500 unidades</w:t>
            </w:r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110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Creme Dental com </w:t>
            </w:r>
            <w:r>
              <w:rPr>
                <w:rFonts w:ascii="Tahoma" w:hAnsi="Tahoma" w:cs="Tahoma"/>
                <w:sz w:val="20"/>
                <w:szCs w:val="20"/>
              </w:rPr>
              <w:t xml:space="preserve">flúor </w:t>
            </w:r>
            <w:r w:rsidRPr="001A0C99">
              <w:rPr>
                <w:rFonts w:ascii="Tahoma" w:hAnsi="Tahoma" w:cs="Tahoma"/>
                <w:sz w:val="20"/>
                <w:szCs w:val="20"/>
              </w:rPr>
              <w:t>sabor menta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- tubo com 90 grs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111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Creme Dental sem </w:t>
            </w:r>
            <w:r>
              <w:rPr>
                <w:rFonts w:ascii="Tahoma" w:hAnsi="Tahoma" w:cs="Tahoma"/>
                <w:sz w:val="20"/>
                <w:szCs w:val="20"/>
              </w:rPr>
              <w:t xml:space="preserve">flúor </w:t>
            </w:r>
            <w:r w:rsidRPr="001A0C99">
              <w:rPr>
                <w:rFonts w:ascii="Tahoma" w:hAnsi="Tahoma" w:cs="Tahoma"/>
                <w:sz w:val="20"/>
                <w:szCs w:val="20"/>
              </w:rPr>
              <w:t>sabor morango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- tubo com  50 grs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Verniz adesivo Cavitine15mlSSwhite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Maxxion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kit Pó e Liquido (ionômero)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Vidrion F </w:t>
            </w:r>
            <w:r w:rsidRPr="001A0C99">
              <w:rPr>
                <w:rFonts w:ascii="Tahoma" w:hAnsi="Tahoma" w:cs="Tahoma"/>
                <w:sz w:val="20"/>
                <w:szCs w:val="20"/>
              </w:rPr>
              <w:t>kit Pó e Liquido (ionômero)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10cm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Vedamax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15cm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Vedamax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Anestésico Articaina 4% 1 x 100000 (Tabua Ossea) c/ 50 unidades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43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lastRenderedPageBreak/>
              <w:t>119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Negatoscópio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Corpo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64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Aparelho Fotopolimerizador sem fio bivolt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54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Kit Intra c/ 4 peças – Caneta Alta Rotação com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sprays, Alto Toque e Sistema Push Botton – Micro Motor Intra – Contra ângulo Intra – Peça Reta Intra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3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Aparelho de Ultrasson com Jato de Bicarbonato – Bivolt – 50-60 HZ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Ponta do Ultrasson Jet Laxis </w:t>
            </w:r>
            <w:r w:rsidRPr="00F47E11">
              <w:rPr>
                <w:rFonts w:ascii="Tahoma" w:hAnsi="Tahoma" w:cs="Tahoma"/>
                <w:sz w:val="20"/>
                <w:szCs w:val="20"/>
              </w:rPr>
              <w:t>Sonic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T1-S fina p/ periodontia Shuster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28"/>
        </w:trPr>
        <w:tc>
          <w:tcPr>
            <w:tcW w:w="709" w:type="dxa"/>
            <w:vAlign w:val="center"/>
          </w:tcPr>
          <w:p w:rsidR="00B27EC9" w:rsidRPr="001B7509" w:rsidRDefault="00B27EC9" w:rsidP="00B27EC9">
            <w:pPr>
              <w:jc w:val="center"/>
              <w:rPr>
                <w:rFonts w:cs="Arial"/>
                <w:b/>
              </w:rPr>
            </w:pPr>
            <w:r w:rsidRPr="001B7509">
              <w:rPr>
                <w:rFonts w:cs="Arial"/>
                <w:b/>
              </w:rPr>
              <w:t>124</w:t>
            </w:r>
          </w:p>
        </w:tc>
        <w:tc>
          <w:tcPr>
            <w:tcW w:w="709" w:type="dxa"/>
            <w:vAlign w:val="center"/>
          </w:tcPr>
          <w:p w:rsidR="00B27EC9" w:rsidRPr="001B7509" w:rsidRDefault="00B27EC9" w:rsidP="00B27EC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08</w:t>
            </w:r>
          </w:p>
        </w:tc>
        <w:tc>
          <w:tcPr>
            <w:tcW w:w="709" w:type="dxa"/>
            <w:vAlign w:val="center"/>
          </w:tcPr>
          <w:p w:rsidR="00B27EC9" w:rsidRPr="001B7509" w:rsidRDefault="00B27EC9" w:rsidP="00B27EC9">
            <w:pPr>
              <w:jc w:val="center"/>
              <w:rPr>
                <w:rFonts w:cs="Calibri"/>
                <w:sz w:val="18"/>
                <w:szCs w:val="18"/>
              </w:rPr>
            </w:pPr>
            <w:r w:rsidRPr="001B7509">
              <w:rPr>
                <w:rFonts w:cs="Calibri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Ponta do Ultrasson Kavo Ultra Prophy P1 fina p/ periodontia Kavo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196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Pinça Porta Grampo Palmer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Algodão Rolete c/100 un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A0C99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ades</w:t>
            </w:r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Avental descartável em TNT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A0C99">
              <w:rPr>
                <w:rFonts w:ascii="Tahoma" w:hAnsi="Tahoma" w:cs="Tahoma"/>
                <w:sz w:val="20"/>
                <w:szCs w:val="20"/>
              </w:rPr>
              <w:t>manga curta gramatura 30 c/10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unds.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39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Acido Fosfórico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Condac 37% c/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3x2,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5ml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Tópico Pomada Benzotop Tutti-Frutti 12gr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Alveolex 10gr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6A4DFE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6A4DFE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Gengival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30g curta c/100 und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Citanest 3% Octapressin c/50 Dentsply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Mepivacaina 3% s/vaso c/50 DFL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6A1A43" w:rsidRDefault="00B27EC9" w:rsidP="00B27EC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A1A43">
              <w:rPr>
                <w:rFonts w:cs="Calibri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Agua destilada galão de 5 litros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Água oxigenada 10 volume 1 litro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Álcool 70% 1 litro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Alginato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Ezact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Kromm tipo II 410gr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Presa Rápida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 xml:space="preserve">Adesivo Single Bond 2 RefilAdper 6 GRS  -  </w:t>
            </w:r>
            <w:r w:rsidRPr="001A0C99">
              <w:rPr>
                <w:rFonts w:ascii="Tahoma" w:hAnsi="Tahoma" w:cs="Tahoma"/>
                <w:b/>
                <w:sz w:val="20"/>
                <w:szCs w:val="20"/>
                <w:lang w:val="en-US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Bis-GMA, HEMA, diuretanodimetacrilato, copolímero do ácido polialcenóico, canforoquinona, água e etanol, glicerol 1.3 dimetacrilato, 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nanômetros de diâmetro.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Álcool Etílico - 25% - 35%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Bismetacrilato de 1-Metiletilideno,  4,1-FENILENOOXI, 2-HIDROXI-3,1-PROPANODIILO - 10%  -  20%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SÍLICA TRATADA COM SILÍCIO  -10%  -  20%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METACRILATO DE 2-HIDROXIETILA  - 5% - 15%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1,3-DIMETACRILATO GLICEROL   -     5% - 10%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COPOLÍMERO DO ÁCIDO ACRÍLICO E ITACÔNIO  - 5% - 10%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DIURETANO DIMETACRILATO - 1% - 5%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ÁGUA  - &lt; 5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Babador Derma Plus Branco c/100 und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Bicarbonato de sódio 250gr sabor Morango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4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Brunidor Simples 33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Brunidor Simples 29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6A4DFE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>143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6A4DFE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Broca Cilindrica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Diamantada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Diversos Números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AR N 01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6A4DFE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6A4DFE" w:rsidRDefault="00B27EC9" w:rsidP="00B27E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AR N 02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CA N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22MM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6A4DFE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6A4DFE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CA N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22MM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Brocas p/acabamento de resina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ponta shofudedeco lança amarela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FG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esterilizável p/irrigação 27g (amarela irrigador Navy-tip21mm) Ultradent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esterilizável p/irrigação 27g (amarela irrigador Endo-Eze) Ultradent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Bandeja 30x20x04 MF301050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Cunhas de Madeira Anatomicas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Cervicunha Brancas c/100und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Carbono c/12 tiras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Cimento Endodontico de Zinco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ConjPó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+Liquido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UM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Cimento Obturação Provisória Cimpat Branco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25gSeptodont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3C339B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3C339B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Cone de Guta Calib. Tubo N° 15 c/120 unds.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50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Calçador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Cureta 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racey em aço inoxidável 13/14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Reta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3C339B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3C339B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Curva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Bandeira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Cabo para Bisturi N</w:t>
            </w:r>
            <w:r>
              <w:rPr>
                <w:rFonts w:ascii="Tahoma" w:hAnsi="Tahoma" w:cs="Tahoma"/>
                <w:sz w:val="20"/>
                <w:szCs w:val="20"/>
              </w:rPr>
              <w:t xml:space="preserve">º </w:t>
            </w:r>
            <w:r w:rsidRPr="001A0C99">
              <w:rPr>
                <w:rFonts w:ascii="Tahoma" w:hAnsi="Tahoma" w:cs="Tahoma"/>
                <w:sz w:val="20"/>
                <w:szCs w:val="20"/>
              </w:rPr>
              <w:t>03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Eugenol Restaurador Provisório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Escova Dental Infantil 2 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 anos Extra Macia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Escova Dental Adulta Extra Macia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3C339B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3C339B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Espelho N</w:t>
            </w:r>
            <w:r>
              <w:rPr>
                <w:rFonts w:ascii="Tahoma" w:hAnsi="Tahoma" w:cs="Tahoma"/>
                <w:sz w:val="20"/>
                <w:szCs w:val="20"/>
              </w:rPr>
              <w:t xml:space="preserve">º </w:t>
            </w:r>
            <w:r w:rsidRPr="001A0C99">
              <w:rPr>
                <w:rFonts w:ascii="Tahoma" w:hAnsi="Tahoma" w:cs="Tahoma"/>
                <w:sz w:val="20"/>
                <w:szCs w:val="20"/>
              </w:rPr>
              <w:t>5 Autoclavável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Espelho Odontológico N5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BC7DDC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BC7DDC" w:rsidRDefault="00B27EC9" w:rsidP="00B27EC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Estojo Aço Inox 18x08x03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69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Escavador 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11 ½ (colher de dentina)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Espátula N24 F Simples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E67273" w:rsidRDefault="00B27EC9" w:rsidP="00B27E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273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Eucaliptol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Fio Dental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500mts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Clinico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lastRenderedPageBreak/>
              <w:t>17</w:t>
            </w: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Forrador Dycal Auto 24gr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Fluor Gel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200ml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Morango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Fio de Sutura seda 3-0 c/24unds 1,7cm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Fluor Solução Clear500ml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Fixador para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Raio X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475ml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Filme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Adulto E-Speed Film Intraoral c/150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79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Filme Infantil IP-01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Forceps Adulto 02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Forceps Infantil 01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1A0C99">
              <w:rPr>
                <w:rFonts w:ascii="Tahoma" w:hAnsi="Tahoma" w:cs="Tahoma"/>
                <w:b/>
                <w:bCs/>
                <w:sz w:val="20"/>
                <w:szCs w:val="20"/>
              </w:rPr>
              <w:t>com 13 fios por cm2</w:t>
            </w:r>
            <w:r w:rsidRPr="001A0C99">
              <w:rPr>
                <w:rFonts w:ascii="Tahoma" w:hAnsi="Tahoma" w:cs="Tahoma"/>
                <w:sz w:val="20"/>
                <w:szCs w:val="20"/>
              </w:rPr>
              <w:t>, dobras uniformes e perfeitas, 10 dobras, medindo 7,5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x7,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5 cm, em embalagens que garanta a integridade do produto, pacotes com </w:t>
            </w:r>
            <w:r w:rsidRPr="001A0C99">
              <w:rPr>
                <w:rFonts w:ascii="Tahoma" w:hAnsi="Tahoma" w:cs="Tahoma"/>
                <w:b/>
                <w:bCs/>
                <w:sz w:val="20"/>
                <w:szCs w:val="20"/>
              </w:rPr>
              <w:t>10 unidades estéril.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183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Glutaraldeido 2%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1000ml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 14 dias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184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Hipoclorito de Sódio 0,5%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1000ml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1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G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M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P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PP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Limalha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Silveralloy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30gr 71% AG (Amalgama)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90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Lamina de Bisturi N15 Aço Carbono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91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Lubrificante Unispray Alta e Baixa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Lamparina em aço Inoxidável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Lamina de Bisturi N11 Aço Carbono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Mascara cirúrg.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branca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tripla c/elástico c/50unds.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Matriz de Aço fita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05MM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Matriz de Aço fita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07MM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Maxxion R kit Pó e Liquido (ionômero)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1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Otosporin solução Otológica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3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Oxido de Zinco 50gr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64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Pincel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MicrobrushCavibrush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Extra Fino Laranja c/100 unds.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4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Pasta Profilática 50grs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5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20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Pulpo-San Liquido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87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lastRenderedPageBreak/>
              <w:t>20</w:t>
            </w: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 xml:space="preserve">Pulpo-San Pó 50grs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7EC9" w:rsidRPr="001A0C99" w:rsidTr="00D83339">
        <w:trPr>
          <w:trHeight w:val="264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Periogard250ml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Papel Toalha 21x23cm Branco 100% celulose virgem c/1000fls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0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Pinça Clinica p/ Algodão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C5632B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Algodão 08x10 servido (sem mola)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Agulha Mathie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14cm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c/ videa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Pasta para Moldura zinco-enolica 140grs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Placa Vidro Grossa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1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Pedra Pomes p/ Profilaxia Extra Fina 100grs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C7ECF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Matriz Tofflemire Adulto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C7ECF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A1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A2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A3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D316B8" w:rsidRDefault="00B27EC9" w:rsidP="00B27EC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A3,5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B2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B3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60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Revelador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Raio 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fr 475ml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1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Salivador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Plástico Azul c/40 unds.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Limasprotaper  starter  mista (SX-F3)  kit c/6 unds  25mm  maillefer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Sabonete Liquido cremoso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perolizadoPh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neutro com antigermante5000ml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Saco para Lixo c/simb. infectante branco leitoso 15 litros c/100 unds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C7ECF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Sindesmotomo Millennium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C7ECF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Seringa Carpule em aço inoxidável com refluxo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C7ECF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Sonda Exploradora nº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C7ECF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Tira de Poliéster c/50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AD5F5C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Lençol de borracha para isolamento absoluto 13x13 c/26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folhasheveaAngellus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Tesoura Cirúrgica (Romba Romba)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15cm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curva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15ml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96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Tricresol Formalina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85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Ketac Cem easymix-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- Ionomero de Vidro para Cimentação (1frasco pó de 15g + 1 frasco líquido de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6ml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+ 1 colher)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Pó: vidro de fluorsilicato de vidro, copolímeros de ácido carbônico.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(poliacrílico e maleico) e pigmentos</w:t>
            </w:r>
          </w:p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Líquido: Solução de ácido tartárico.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7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Touca Hospitalar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branca c/elástico com 100 unds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13 fios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por cm2,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bordas acabadas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, dobras uniformes e perfeitas,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500 unidades</w:t>
            </w:r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Creme Dental com </w:t>
            </w:r>
            <w:r>
              <w:rPr>
                <w:rFonts w:ascii="Tahoma" w:hAnsi="Tahoma" w:cs="Tahoma"/>
                <w:sz w:val="20"/>
                <w:szCs w:val="20"/>
              </w:rPr>
              <w:t xml:space="preserve">flúor </w:t>
            </w:r>
            <w:r w:rsidRPr="001A0C99">
              <w:rPr>
                <w:rFonts w:ascii="Tahoma" w:hAnsi="Tahoma" w:cs="Tahoma"/>
                <w:sz w:val="20"/>
                <w:szCs w:val="20"/>
              </w:rPr>
              <w:t>sabor menta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- tubo com 90 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Creme Dental sem </w:t>
            </w:r>
            <w:r>
              <w:rPr>
                <w:rFonts w:ascii="Tahoma" w:hAnsi="Tahoma" w:cs="Tahoma"/>
                <w:sz w:val="20"/>
                <w:szCs w:val="20"/>
              </w:rPr>
              <w:t xml:space="preserve">flúor </w:t>
            </w:r>
            <w:r w:rsidRPr="001A0C99">
              <w:rPr>
                <w:rFonts w:ascii="Tahoma" w:hAnsi="Tahoma" w:cs="Tahoma"/>
                <w:sz w:val="20"/>
                <w:szCs w:val="20"/>
              </w:rPr>
              <w:t>sabor morango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- tubo com  50 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Verniz adesivo Cavitine15mlSSwhite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Maxxion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kit Pó e Liquido (ionômero)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Vidrion F </w:t>
            </w:r>
            <w:r w:rsidRPr="001A0C99">
              <w:rPr>
                <w:rFonts w:ascii="Tahoma" w:hAnsi="Tahoma" w:cs="Tahoma"/>
                <w:sz w:val="20"/>
                <w:szCs w:val="20"/>
              </w:rPr>
              <w:t>kit Pó e Liquido (ionômero)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95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10cm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Vedamax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86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241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15cm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61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242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Vedamax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38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243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Anestésico Articaina 4% 1 x 100000 (Tabua Ossea) c/ 50 unidades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355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244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Negatoscópio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Corpo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290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245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Aparelho Fotopolimerizador sem fio bivolt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246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Kit Intra c/ 4 peças – Caneta Alta Rotação com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sprays, Alto Toque e Sistema Push Botton – Micro Motor Intra – Contra ângulo Intra – Peça Reta Intra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247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Aparelho de Ultrasson com Jato de Bicarbonato – Bivolt – 50-60 HZ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248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Ponta do Ultrasson Jet Laxis </w:t>
            </w:r>
            <w:r w:rsidRPr="00623CB8">
              <w:rPr>
                <w:rFonts w:ascii="Tahoma" w:hAnsi="Tahoma" w:cs="Tahoma"/>
                <w:sz w:val="20"/>
                <w:szCs w:val="20"/>
                <w:highlight w:val="yellow"/>
              </w:rPr>
              <w:t>Sonic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T1-S fina p/ periodontia Shuster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249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1B7509" w:rsidRDefault="00B27EC9" w:rsidP="00B27EC9">
            <w:pPr>
              <w:jc w:val="center"/>
              <w:rPr>
                <w:rFonts w:cs="Calibri"/>
                <w:sz w:val="18"/>
                <w:szCs w:val="18"/>
              </w:rPr>
            </w:pPr>
            <w:r w:rsidRPr="001B7509">
              <w:rPr>
                <w:rFonts w:cs="Calibri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Ponta do Ultrasson Kavo Ultra Prophy P1 fina p/ periodontia Kavo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EC9" w:rsidRPr="001A0C99" w:rsidTr="00D83339">
        <w:trPr>
          <w:trHeight w:val="402"/>
        </w:trPr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250</w:t>
            </w:r>
          </w:p>
        </w:tc>
        <w:tc>
          <w:tcPr>
            <w:tcW w:w="709" w:type="dxa"/>
            <w:vAlign w:val="center"/>
          </w:tcPr>
          <w:p w:rsidR="00B27EC9" w:rsidRPr="000751A8" w:rsidRDefault="00B27EC9" w:rsidP="00B27E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B27EC9" w:rsidRPr="004250A0" w:rsidRDefault="00B27EC9" w:rsidP="00B27E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B27EC9" w:rsidRPr="001A0C9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Pinça Porta Grampo Palmer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C9" w:rsidRDefault="00B27EC9" w:rsidP="00B27E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6969" w:rsidRDefault="00966969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4E5CB0">
        <w:rPr>
          <w:rFonts w:ascii="Arial" w:hAnsi="Arial" w:cs="Arial"/>
          <w:b/>
          <w:bCs/>
          <w:color w:val="000000"/>
        </w:rPr>
        <w:t>........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4E5CB0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4E5CB0" w:rsidRDefault="004B13EF" w:rsidP="00892CDB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  <w:b/>
          <w:i/>
          <w:u w:val="single"/>
        </w:rPr>
        <w:t>PRAZOS:</w:t>
      </w:r>
    </w:p>
    <w:p w:rsidR="004B13EF" w:rsidRPr="004E5CB0" w:rsidRDefault="004B13EF" w:rsidP="00892CDB">
      <w:pPr>
        <w:rPr>
          <w:rFonts w:ascii="Arial" w:hAnsi="Arial" w:cs="Arial"/>
        </w:rPr>
      </w:pPr>
    </w:p>
    <w:p w:rsidR="004B13EF" w:rsidRPr="004E5CB0" w:rsidRDefault="004B13EF" w:rsidP="00892CDB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</w:t>
      </w:r>
      <w:r w:rsidR="00DC1E83" w:rsidRPr="004E5CB0">
        <w:rPr>
          <w:rFonts w:ascii="Arial" w:hAnsi="Arial" w:cs="Arial"/>
        </w:rPr>
        <w:t>A ATA</w:t>
      </w:r>
      <w:r w:rsidRPr="004E5CB0">
        <w:rPr>
          <w:rFonts w:ascii="Arial" w:hAnsi="Arial" w:cs="Arial"/>
        </w:rPr>
        <w:t>: 12 MESES</w:t>
      </w:r>
    </w:p>
    <w:p w:rsidR="004B13EF" w:rsidRPr="004E5CB0" w:rsidRDefault="004B13EF" w:rsidP="00892CDB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DA PROPOSTA: MÍNIMA DE 60 DIAS</w:t>
      </w:r>
    </w:p>
    <w:p w:rsidR="004B13EF" w:rsidRPr="004E5CB0" w:rsidRDefault="004B13EF" w:rsidP="00892CDB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4E5CB0">
        <w:rPr>
          <w:rFonts w:ascii="Arial" w:hAnsi="Arial" w:cs="Arial"/>
        </w:rPr>
        <w:t>DA ATA DE REGISTRO DE PREÇOS</w:t>
      </w:r>
      <w:r w:rsidRPr="004E5CB0">
        <w:rPr>
          <w:rFonts w:ascii="Arial" w:hAnsi="Arial" w:cs="Arial"/>
        </w:rPr>
        <w:t>.</w:t>
      </w:r>
    </w:p>
    <w:p w:rsidR="004B13EF" w:rsidRPr="004E5CB0" w:rsidRDefault="004B13EF" w:rsidP="00892CDB">
      <w:pPr>
        <w:rPr>
          <w:rFonts w:ascii="Arial" w:hAnsi="Arial" w:cs="Arial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4E5CB0">
        <w:rPr>
          <w:rFonts w:ascii="Arial" w:hAnsi="Arial" w:cs="Arial"/>
          <w:b/>
          <w:bCs/>
          <w:color w:val="000000"/>
        </w:rPr>
        <w:t>cumpri-las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4E5CB0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</w:t>
      </w:r>
      <w:r w:rsidR="0027236C" w:rsidRPr="004E5CB0">
        <w:rPr>
          <w:rFonts w:ascii="Arial" w:hAnsi="Arial" w:cs="Arial"/>
          <w:color w:val="000000"/>
        </w:rPr>
        <w:t>__</w:t>
      </w:r>
      <w:r w:rsidRPr="004E5CB0">
        <w:rPr>
          <w:rFonts w:ascii="Arial" w:hAnsi="Arial" w:cs="Arial"/>
          <w:color w:val="000000"/>
        </w:rPr>
        <w:t>_____________</w:t>
      </w:r>
    </w:p>
    <w:p w:rsidR="004B13EF" w:rsidRPr="004E5CB0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Legal</w:t>
      </w: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4E5CB0" w:rsidRDefault="003A6F4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4E5CB0" w:rsidRDefault="003A6F4D" w:rsidP="00892CDB">
      <w:pPr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8012FD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4E5CB0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712087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4E5CB0">
        <w:rPr>
          <w:rFonts w:ascii="Arial" w:hAnsi="Arial" w:cs="Arial"/>
          <w:b/>
          <w:bCs/>
          <w:color w:val="000000"/>
        </w:rPr>
        <w:t>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 da Empresa: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Endereço: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CNPJ: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4E5CB0">
        <w:rPr>
          <w:rFonts w:ascii="Arial" w:hAnsi="Arial" w:cs="Arial"/>
          <w:bCs/>
          <w:color w:val="000000"/>
        </w:rPr>
        <w:t>da Ata de Registro de Preços</w:t>
      </w:r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Cargo: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Profissão: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Nacionalidade: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Naturalidade: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RG: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CPF: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Estado Civil: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Telefone/Fax: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 Celular: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4E5CB0">
        <w:rPr>
          <w:rFonts w:ascii="Arial" w:hAnsi="Arial" w:cs="Arial"/>
          <w:bCs/>
          <w:color w:val="000000"/>
        </w:rPr>
        <w:t>1</w:t>
      </w:r>
      <w:proofErr w:type="gramEnd"/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ASSINATURA E CARIMBO DO CNPJ</w:t>
      </w:r>
    </w:p>
    <w:p w:rsidR="004B13EF" w:rsidRPr="004E5CB0" w:rsidRDefault="004B13EF" w:rsidP="00892CDB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82050A" w:rsidRPr="004E5CB0" w:rsidRDefault="0082050A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spacing w:line="26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</w:p>
    <w:p w:rsidR="004B13EF" w:rsidRPr="004E5CB0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B</w:t>
      </w:r>
      <w:r w:rsidRPr="004E5CB0">
        <w:rPr>
          <w:rFonts w:ascii="Arial" w:eastAsia="Arial" w:hAnsi="Arial" w:cs="Arial"/>
          <w:b/>
        </w:rPr>
        <w:t>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 xml:space="preserve">Eu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</w:t>
      </w:r>
      <w:r w:rsidRPr="004E5CB0">
        <w:rPr>
          <w:rFonts w:ascii="Arial" w:eastAsia="Arial" w:hAnsi="Arial" w:cs="Arial"/>
          <w:spacing w:val="-37"/>
        </w:rPr>
        <w:t xml:space="preserve"> </w:t>
      </w:r>
      <w:r w:rsidRPr="004E5CB0">
        <w:rPr>
          <w:rFonts w:ascii="Arial" w:eastAsia="Arial" w:hAnsi="Arial" w:cs="Arial"/>
        </w:rPr>
        <w:t>(n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RG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u w:val="single" w:color="000000"/>
        </w:rPr>
        <w:t xml:space="preserve">              </w:t>
      </w:r>
      <w:r w:rsidRPr="004E5CB0">
        <w:rPr>
          <w:rFonts w:ascii="Arial" w:eastAsia="Arial" w:hAnsi="Arial" w:cs="Arial"/>
          <w:spacing w:val="-40"/>
        </w:rPr>
        <w:t xml:space="preserve"> </w:t>
      </w:r>
      <w:r w:rsidRPr="004E5CB0">
        <w:rPr>
          <w:rFonts w:ascii="Arial" w:eastAsia="Arial" w:hAnsi="Arial" w:cs="Arial"/>
        </w:rPr>
        <w:t>,</w:t>
      </w:r>
      <w:proofErr w:type="gramEnd"/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7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  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PJ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º________________,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 xml:space="preserve">Presencial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37"/>
        </w:rPr>
        <w:t xml:space="preserve"> </w:t>
      </w:r>
      <w:r w:rsidR="00892CDB">
        <w:rPr>
          <w:rFonts w:ascii="Arial" w:eastAsia="Arial" w:hAnsi="Arial" w:cs="Arial"/>
          <w:spacing w:val="1"/>
        </w:rPr>
        <w:t>036/2017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9"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5B36EB" w:rsidP="00892CD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4CBC96DF" wp14:editId="79F4B85C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FABB30"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2017.</w:t>
      </w: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05636" w:rsidP="00892CDB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="004B13EF" w:rsidRPr="004E5CB0">
        <w:rPr>
          <w:rFonts w:ascii="Arial" w:eastAsia="Arial" w:hAnsi="Arial" w:cs="Arial"/>
        </w:rPr>
        <w:t>Assin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 xml:space="preserve">ra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1"/>
        </w:rPr>
        <w:t>pre</w:t>
      </w:r>
      <w:r w:rsidR="004B13EF" w:rsidRPr="004E5CB0">
        <w:rPr>
          <w:rFonts w:ascii="Arial" w:eastAsia="Arial" w:hAnsi="Arial" w:cs="Arial"/>
          <w:spacing w:val="-2"/>
        </w:rPr>
        <w:t>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1"/>
        </w:rPr>
        <w:t>n</w:t>
      </w:r>
      <w:r w:rsidR="004B13EF" w:rsidRPr="004E5CB0">
        <w:rPr>
          <w:rFonts w:ascii="Arial" w:eastAsia="Arial" w:hAnsi="Arial" w:cs="Arial"/>
        </w:rPr>
        <w:t>te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l</w:t>
      </w:r>
    </w:p>
    <w:p w:rsidR="004B13EF" w:rsidRPr="004E5CB0" w:rsidRDefault="004B13EF" w:rsidP="00892CDB">
      <w:pPr>
        <w:spacing w:before="2"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C5188F9" wp14:editId="1F00937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2"/>
        </w:rPr>
        <w:t>m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  <w:spacing w:val="1"/>
        </w:rPr>
        <w:t>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-1"/>
        </w:rPr>
        <w:t>a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B13EF" w:rsidP="00892CDB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</w:t>
      </w:r>
      <w:r w:rsidR="00405636" w:rsidRPr="004E5CB0">
        <w:rPr>
          <w:rFonts w:ascii="Arial" w:eastAsia="Arial" w:hAnsi="Arial" w:cs="Arial"/>
        </w:rPr>
        <w:t>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  <w:r w:rsidRPr="004E5CB0">
        <w:rPr>
          <w:rFonts w:ascii="Arial" w:eastAsia="Arial" w:hAnsi="Arial" w:cs="Arial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ab/>
      </w:r>
    </w:p>
    <w:p w:rsidR="004B13EF" w:rsidRPr="004E5CB0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4E5CB0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Default="00405636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D83339" w:rsidRPr="004E5CB0" w:rsidRDefault="00D8333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V</w:t>
      </w:r>
    </w:p>
    <w:p w:rsidR="00C43A01" w:rsidRPr="004E5CB0" w:rsidRDefault="00C43A01" w:rsidP="00892CDB">
      <w:pPr>
        <w:jc w:val="center"/>
        <w:rPr>
          <w:rFonts w:ascii="Arial" w:eastAsia="Arial" w:hAnsi="Arial" w:cs="Arial"/>
        </w:rPr>
      </w:pPr>
    </w:p>
    <w:p w:rsidR="004B13EF" w:rsidRPr="004E5CB0" w:rsidRDefault="004B13EF" w:rsidP="00892CDB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  <w:b/>
        </w:rPr>
        <w:t>U EMPRE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ORTE</w:t>
      </w:r>
    </w:p>
    <w:p w:rsidR="004B13EF" w:rsidRPr="004E5CB0" w:rsidRDefault="004B13EF" w:rsidP="00892CDB">
      <w:pPr>
        <w:spacing w:before="4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a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="00415689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PJ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47"/>
        </w:rPr>
        <w:t xml:space="preserve"> </w:t>
      </w:r>
      <w:r w:rsidRPr="004E5CB0">
        <w:rPr>
          <w:rFonts w:ascii="Arial" w:eastAsia="Arial" w:hAnsi="Arial" w:cs="Arial"/>
        </w:rPr>
        <w:t xml:space="preserve">é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 por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rame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isto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cisos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Lei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Com</w:t>
      </w:r>
      <w:r w:rsidRPr="004E5CB0">
        <w:rPr>
          <w:rFonts w:ascii="Arial" w:eastAsia="Arial" w:hAnsi="Arial" w:cs="Arial"/>
          <w:b/>
          <w:spacing w:val="-1"/>
        </w:rPr>
        <w:t>p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4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2"/>
        </w:rPr>
        <w:t>z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mbro</w:t>
      </w:r>
      <w:r w:rsidRPr="004E5CB0">
        <w:rPr>
          <w:rFonts w:ascii="Arial" w:eastAsia="Arial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"/>
        </w:rPr>
        <w:t>0</w:t>
      </w:r>
      <w:r w:rsidRPr="004E5CB0">
        <w:rPr>
          <w:rFonts w:ascii="Arial" w:eastAsia="Arial" w:hAnsi="Arial" w:cs="Arial"/>
          <w:b/>
          <w:spacing w:val="-1"/>
        </w:rPr>
        <w:t>06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b/>
        </w:rPr>
        <w:t>al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era</w:t>
      </w:r>
      <w:r w:rsidRPr="004E5CB0">
        <w:rPr>
          <w:rFonts w:ascii="Arial" w:eastAsia="Arial" w:hAnsi="Arial" w:cs="Arial"/>
          <w:b/>
          <w:spacing w:val="-1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3"/>
        </w:rPr>
        <w:t>e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3"/>
        </w:rPr>
        <w:t>o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pleme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ar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-1"/>
        </w:rPr>
        <w:t>4</w:t>
      </w:r>
      <w:r w:rsidRPr="004E5CB0">
        <w:rPr>
          <w:rFonts w:ascii="Arial" w:eastAsia="Arial" w:hAnsi="Arial" w:cs="Arial"/>
          <w:b/>
          <w:spacing w:val="-3"/>
        </w:rPr>
        <w:t>7</w:t>
      </w:r>
      <w:r w:rsidRPr="004E5CB0">
        <w:rPr>
          <w:rFonts w:ascii="Arial" w:eastAsia="Arial" w:hAnsi="Arial" w:cs="Arial"/>
          <w:b/>
          <w:spacing w:val="1"/>
        </w:rPr>
        <w:t>/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2"/>
        </w:rPr>
        <w:t>4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jos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proofErr w:type="gramStart"/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 xml:space="preserve">ra, 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tando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a 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 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lei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Presencial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0"/>
        </w:rPr>
        <w:t xml:space="preserve"> </w:t>
      </w:r>
      <w:r w:rsidR="00892CDB">
        <w:rPr>
          <w:rFonts w:ascii="Arial" w:eastAsia="Arial" w:hAnsi="Arial" w:cs="Arial"/>
          <w:spacing w:val="1"/>
        </w:rPr>
        <w:t>036/2017</w:t>
      </w:r>
      <w:r w:rsidRPr="004E5CB0">
        <w:rPr>
          <w:rFonts w:ascii="Arial" w:eastAsia="Arial" w:hAnsi="Arial" w:cs="Arial"/>
        </w:rPr>
        <w:t>,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</w:t>
      </w:r>
      <w:r w:rsidR="00405636"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</w:rPr>
        <w:t xml:space="preserve">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892CDB">
      <w:pPr>
        <w:spacing w:before="10"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5B36EB" w:rsidP="00892CD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74273D36" wp14:editId="206424CC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3238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6F44DC"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</w:t>
      </w:r>
      <w:r w:rsidR="00405636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rPr>
          <w:rFonts w:ascii="Arial" w:hAnsi="Arial" w:cs="Arial"/>
        </w:rPr>
      </w:pPr>
    </w:p>
    <w:p w:rsidR="004B13EF" w:rsidRPr="004E5CB0" w:rsidRDefault="004B13EF" w:rsidP="00892CDB">
      <w:pPr>
        <w:spacing w:before="29" w:line="360" w:lineRule="auto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892CDB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CE47A67" wp14:editId="2438A88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4E5CB0">
        <w:rPr>
          <w:rFonts w:ascii="Arial" w:eastAsia="Arial" w:hAnsi="Arial" w:cs="Arial"/>
        </w:rPr>
        <w:t>No</w:t>
      </w:r>
      <w:r w:rsidR="00405636" w:rsidRPr="004E5CB0">
        <w:rPr>
          <w:rFonts w:ascii="Arial" w:eastAsia="Arial" w:hAnsi="Arial" w:cs="Arial"/>
          <w:spacing w:val="2"/>
        </w:rPr>
        <w:t>m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-1"/>
        </w:rPr>
        <w:t xml:space="preserve"> </w:t>
      </w:r>
      <w:r w:rsidR="00405636" w:rsidRPr="004E5CB0">
        <w:rPr>
          <w:rFonts w:ascii="Arial" w:eastAsia="Arial" w:hAnsi="Arial" w:cs="Arial"/>
          <w:spacing w:val="1"/>
        </w:rPr>
        <w:t>d</w:t>
      </w:r>
      <w:r w:rsidR="00405636" w:rsidRPr="004E5CB0">
        <w:rPr>
          <w:rFonts w:ascii="Arial" w:eastAsia="Arial" w:hAnsi="Arial" w:cs="Arial"/>
        </w:rPr>
        <w:t>o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r</w:t>
      </w:r>
      <w:r w:rsidR="00405636" w:rsidRPr="004E5CB0">
        <w:rPr>
          <w:rFonts w:ascii="Arial" w:eastAsia="Arial" w:hAnsi="Arial" w:cs="Arial"/>
          <w:spacing w:val="-2"/>
        </w:rPr>
        <w:t>e</w:t>
      </w:r>
      <w:r w:rsidR="00405636" w:rsidRPr="004E5CB0">
        <w:rPr>
          <w:rFonts w:ascii="Arial" w:eastAsia="Arial" w:hAnsi="Arial" w:cs="Arial"/>
          <w:spacing w:val="1"/>
        </w:rPr>
        <w:t>p</w:t>
      </w:r>
      <w:r w:rsidR="00405636" w:rsidRPr="004E5CB0">
        <w:rPr>
          <w:rFonts w:ascii="Arial" w:eastAsia="Arial" w:hAnsi="Arial" w:cs="Arial"/>
        </w:rPr>
        <w:t>res</w:t>
      </w:r>
      <w:r w:rsidR="00405636" w:rsidRPr="004E5CB0">
        <w:rPr>
          <w:rFonts w:ascii="Arial" w:eastAsia="Arial" w:hAnsi="Arial" w:cs="Arial"/>
          <w:spacing w:val="-1"/>
        </w:rPr>
        <w:t>e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</w:rPr>
        <w:t>t</w:t>
      </w:r>
      <w:r w:rsidR="00405636" w:rsidRPr="004E5CB0">
        <w:rPr>
          <w:rFonts w:ascii="Arial" w:eastAsia="Arial" w:hAnsi="Arial" w:cs="Arial"/>
          <w:spacing w:val="-1"/>
        </w:rPr>
        <w:t>a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  <w:spacing w:val="-2"/>
        </w:rPr>
        <w:t>t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l</w:t>
      </w:r>
      <w:r w:rsidR="00405636" w:rsidRPr="004E5CB0">
        <w:rPr>
          <w:rFonts w:ascii="Arial" w:eastAsia="Arial" w:hAnsi="Arial" w:cs="Arial"/>
          <w:spacing w:val="1"/>
        </w:rPr>
        <w:t>e</w:t>
      </w:r>
      <w:r w:rsidR="00405636" w:rsidRPr="004E5CB0">
        <w:rPr>
          <w:rFonts w:ascii="Arial" w:eastAsia="Arial" w:hAnsi="Arial" w:cs="Arial"/>
          <w:spacing w:val="-1"/>
        </w:rPr>
        <w:t>g</w:t>
      </w:r>
      <w:r w:rsidR="00405636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05636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4E5CB0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4E5CB0" w:rsidRDefault="003A6F4D" w:rsidP="00892CDB">
      <w:pPr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892CDB">
      <w:pPr>
        <w:jc w:val="center"/>
        <w:rPr>
          <w:rFonts w:ascii="Arial" w:eastAsia="Arial" w:hAnsi="Arial" w:cs="Arial"/>
          <w:b/>
        </w:rPr>
      </w:pPr>
      <w:proofErr w:type="gramStart"/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V</w:t>
      </w:r>
      <w:r w:rsidRPr="004E5CB0">
        <w:rPr>
          <w:rFonts w:ascii="Arial" w:eastAsia="Arial" w:hAnsi="Arial" w:cs="Arial"/>
          <w:b/>
        </w:rPr>
        <w:t>I</w:t>
      </w:r>
      <w:proofErr w:type="gramEnd"/>
    </w:p>
    <w:p w:rsidR="004B13EF" w:rsidRPr="004E5CB0" w:rsidRDefault="004B13EF" w:rsidP="00892CDB">
      <w:pPr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892CDB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3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Eu (</w:t>
      </w:r>
      <w:r w:rsidRPr="004E5CB0">
        <w:rPr>
          <w:rFonts w:ascii="Arial" w:eastAsia="Arial" w:hAnsi="Arial" w:cs="Arial"/>
          <w:spacing w:val="-2"/>
          <w:position w:val="-1"/>
        </w:rPr>
        <w:t>n</w:t>
      </w:r>
      <w:r w:rsidRPr="004E5CB0">
        <w:rPr>
          <w:rFonts w:ascii="Arial" w:eastAsia="Arial" w:hAnsi="Arial" w:cs="Arial"/>
          <w:spacing w:val="1"/>
          <w:position w:val="-1"/>
        </w:rPr>
        <w:t>o</w:t>
      </w:r>
      <w:r w:rsidRPr="004E5CB0">
        <w:rPr>
          <w:rFonts w:ascii="Arial" w:eastAsia="Arial" w:hAnsi="Arial" w:cs="Arial"/>
          <w:spacing w:val="-1"/>
          <w:position w:val="-1"/>
        </w:rPr>
        <w:t>m</w:t>
      </w:r>
      <w:r w:rsidRPr="004E5CB0">
        <w:rPr>
          <w:rFonts w:ascii="Arial" w:eastAsia="Arial" w:hAnsi="Arial" w:cs="Arial"/>
          <w:position w:val="-1"/>
        </w:rPr>
        <w:t>e</w:t>
      </w:r>
      <w:r w:rsidRPr="004E5CB0">
        <w:rPr>
          <w:rFonts w:ascii="Arial" w:eastAsia="Arial" w:hAnsi="Arial" w:cs="Arial"/>
          <w:spacing w:val="55"/>
          <w:position w:val="-1"/>
        </w:rPr>
        <w:t xml:space="preserve"> </w:t>
      </w:r>
      <w:r w:rsidRPr="004E5CB0">
        <w:rPr>
          <w:rFonts w:ascii="Arial" w:eastAsia="Arial" w:hAnsi="Arial" w:cs="Arial"/>
          <w:position w:val="-1"/>
        </w:rPr>
        <w:t>c</w:t>
      </w:r>
      <w:r w:rsidRPr="004E5CB0">
        <w:rPr>
          <w:rFonts w:ascii="Arial" w:eastAsia="Arial" w:hAnsi="Arial" w:cs="Arial"/>
          <w:spacing w:val="-1"/>
          <w:position w:val="-1"/>
        </w:rPr>
        <w:t>om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le</w:t>
      </w:r>
      <w:r w:rsidRPr="004E5CB0">
        <w:rPr>
          <w:rFonts w:ascii="Arial" w:eastAsia="Arial" w:hAnsi="Arial" w:cs="Arial"/>
          <w:spacing w:val="1"/>
          <w:position w:val="-1"/>
        </w:rPr>
        <w:t>to</w:t>
      </w:r>
      <w:r w:rsidRPr="004E5CB0">
        <w:rPr>
          <w:rFonts w:ascii="Arial" w:eastAsia="Arial" w:hAnsi="Arial" w:cs="Arial"/>
          <w:position w:val="-1"/>
        </w:rPr>
        <w:t>), r</w:t>
      </w:r>
      <w:r w:rsidRPr="004E5CB0">
        <w:rPr>
          <w:rFonts w:ascii="Arial" w:eastAsia="Arial" w:hAnsi="Arial" w:cs="Arial"/>
          <w:spacing w:val="-2"/>
          <w:position w:val="-1"/>
        </w:rPr>
        <w:t>e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res</w:t>
      </w:r>
      <w:r w:rsidRPr="004E5CB0">
        <w:rPr>
          <w:rFonts w:ascii="Arial" w:eastAsia="Arial" w:hAnsi="Arial" w:cs="Arial"/>
          <w:spacing w:val="1"/>
          <w:position w:val="-1"/>
        </w:rPr>
        <w:t>e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te le</w:t>
      </w:r>
      <w:r w:rsidRPr="004E5CB0">
        <w:rPr>
          <w:rFonts w:ascii="Arial" w:eastAsia="Arial" w:hAnsi="Arial" w:cs="Arial"/>
          <w:spacing w:val="-1"/>
          <w:position w:val="-1"/>
        </w:rPr>
        <w:t>g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position w:val="-1"/>
        </w:rPr>
        <w:t>l</w:t>
      </w:r>
      <w:r w:rsidRPr="004E5CB0">
        <w:rPr>
          <w:rFonts w:ascii="Arial" w:eastAsia="Arial" w:hAnsi="Arial" w:cs="Arial"/>
          <w:spacing w:val="54"/>
          <w:position w:val="-1"/>
        </w:rPr>
        <w:t xml:space="preserve"> </w:t>
      </w:r>
      <w:r w:rsidRPr="004E5CB0">
        <w:rPr>
          <w:rFonts w:ascii="Arial" w:eastAsia="Arial" w:hAnsi="Arial" w:cs="Arial"/>
          <w:spacing w:val="-1"/>
          <w:position w:val="-1"/>
        </w:rPr>
        <w:t>d</w:t>
      </w:r>
      <w:r w:rsidRPr="004E5CB0">
        <w:rPr>
          <w:rFonts w:ascii="Arial" w:eastAsia="Arial" w:hAnsi="Arial" w:cs="Arial"/>
          <w:position w:val="-1"/>
        </w:rPr>
        <w:t>a</w:t>
      </w:r>
      <w:r w:rsidRPr="004E5CB0">
        <w:rPr>
          <w:rFonts w:ascii="Arial" w:eastAsia="Arial" w:hAnsi="Arial" w:cs="Arial"/>
          <w:spacing w:val="-6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ica),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92CDB">
        <w:rPr>
          <w:rFonts w:ascii="Arial" w:eastAsia="Arial" w:hAnsi="Arial" w:cs="Arial"/>
          <w:spacing w:val="1"/>
        </w:rPr>
        <w:t>036/2017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DECLARO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lei:</w:t>
      </w: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e 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XXX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before="2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-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rafo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ún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cie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 xml:space="preserve">s)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  <w:spacing w:val="-3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="00A770F9" w:rsidRPr="004E5CB0">
        <w:rPr>
          <w:rFonts w:ascii="Arial" w:eastAsia="Arial" w:hAnsi="Arial" w:cs="Arial"/>
        </w:rPr>
        <w:t>Município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rdo 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 a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ssim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 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0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 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9"/>
        </w:rPr>
        <w:t>2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DC1E83" w:rsidRPr="004E5CB0">
        <w:rPr>
          <w:rFonts w:ascii="Arial" w:eastAsia="Arial" w:hAnsi="Arial" w:cs="Arial"/>
          <w:spacing w:val="3"/>
        </w:rPr>
        <w:t>março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  <w:position w:val="-1"/>
        </w:rPr>
        <w:t>1</w:t>
      </w:r>
      <w:r w:rsidRPr="004E5CB0">
        <w:rPr>
          <w:rFonts w:ascii="Arial" w:eastAsia="Arial" w:hAnsi="Arial" w:cs="Arial"/>
          <w:position w:val="-1"/>
        </w:rPr>
        <w:t>.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spacing w:val="-1"/>
          <w:position w:val="-1"/>
        </w:rPr>
        <w:t>9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892CDB">
      <w:pPr>
        <w:spacing w:before="8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5B36EB" w:rsidP="00892CDB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2CA5CDC2" wp14:editId="6FD36457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87A1B4"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6"/>
          <w:position w:val="-1"/>
        </w:rPr>
        <w:t>2017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892CDB">
      <w:pPr>
        <w:spacing w:before="1"/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892CDB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4E5CB0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BBD47C8" wp14:editId="477785F8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E5CB0">
        <w:rPr>
          <w:rFonts w:ascii="Arial" w:eastAsia="Arial" w:hAnsi="Arial" w:cs="Arial"/>
        </w:rPr>
        <w:t>No</w:t>
      </w:r>
      <w:r w:rsidR="00A770F9" w:rsidRPr="004E5CB0">
        <w:rPr>
          <w:rFonts w:ascii="Arial" w:eastAsia="Arial" w:hAnsi="Arial" w:cs="Arial"/>
          <w:spacing w:val="2"/>
        </w:rPr>
        <w:t>m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-1"/>
        </w:rPr>
        <w:t xml:space="preserve"> </w:t>
      </w:r>
      <w:r w:rsidR="00A770F9" w:rsidRPr="004E5CB0">
        <w:rPr>
          <w:rFonts w:ascii="Arial" w:eastAsia="Arial" w:hAnsi="Arial" w:cs="Arial"/>
          <w:spacing w:val="1"/>
        </w:rPr>
        <w:t>d</w:t>
      </w:r>
      <w:r w:rsidR="00A770F9" w:rsidRPr="004E5CB0">
        <w:rPr>
          <w:rFonts w:ascii="Arial" w:eastAsia="Arial" w:hAnsi="Arial" w:cs="Arial"/>
        </w:rPr>
        <w:t>o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r</w:t>
      </w:r>
      <w:r w:rsidR="00A770F9" w:rsidRPr="004E5CB0">
        <w:rPr>
          <w:rFonts w:ascii="Arial" w:eastAsia="Arial" w:hAnsi="Arial" w:cs="Arial"/>
          <w:spacing w:val="-2"/>
        </w:rPr>
        <w:t>e</w:t>
      </w:r>
      <w:r w:rsidR="00A770F9" w:rsidRPr="004E5CB0">
        <w:rPr>
          <w:rFonts w:ascii="Arial" w:eastAsia="Arial" w:hAnsi="Arial" w:cs="Arial"/>
          <w:spacing w:val="1"/>
        </w:rPr>
        <w:t>p</w:t>
      </w:r>
      <w:r w:rsidR="00A770F9" w:rsidRPr="004E5CB0">
        <w:rPr>
          <w:rFonts w:ascii="Arial" w:eastAsia="Arial" w:hAnsi="Arial" w:cs="Arial"/>
        </w:rPr>
        <w:t>res</w:t>
      </w:r>
      <w:r w:rsidR="00A770F9" w:rsidRPr="004E5CB0">
        <w:rPr>
          <w:rFonts w:ascii="Arial" w:eastAsia="Arial" w:hAnsi="Arial" w:cs="Arial"/>
          <w:spacing w:val="-1"/>
        </w:rPr>
        <w:t>e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</w:rPr>
        <w:t>t</w:t>
      </w:r>
      <w:r w:rsidR="00A770F9" w:rsidRPr="004E5CB0">
        <w:rPr>
          <w:rFonts w:ascii="Arial" w:eastAsia="Arial" w:hAnsi="Arial" w:cs="Arial"/>
          <w:spacing w:val="-1"/>
        </w:rPr>
        <w:t>a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  <w:spacing w:val="-2"/>
        </w:rPr>
        <w:t>t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l</w:t>
      </w:r>
      <w:r w:rsidR="00A770F9" w:rsidRPr="004E5CB0">
        <w:rPr>
          <w:rFonts w:ascii="Arial" w:eastAsia="Arial" w:hAnsi="Arial" w:cs="Arial"/>
          <w:spacing w:val="1"/>
        </w:rPr>
        <w:t>e</w:t>
      </w:r>
      <w:r w:rsidR="00A770F9" w:rsidRPr="004E5CB0">
        <w:rPr>
          <w:rFonts w:ascii="Arial" w:eastAsia="Arial" w:hAnsi="Arial" w:cs="Arial"/>
          <w:spacing w:val="-1"/>
        </w:rPr>
        <w:t>g</w:t>
      </w:r>
      <w:r w:rsidR="00A770F9" w:rsidRPr="004E5CB0">
        <w:rPr>
          <w:rFonts w:ascii="Arial" w:eastAsia="Arial" w:hAnsi="Arial" w:cs="Arial"/>
          <w:spacing w:val="1"/>
        </w:rPr>
        <w:t>a</w:t>
      </w:r>
      <w:r w:rsidR="00A770F9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A770F9" w:rsidP="00892CD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3A6F4D" w:rsidRPr="004E5CB0" w:rsidRDefault="003A6F4D" w:rsidP="00892CDB">
      <w:pPr>
        <w:rPr>
          <w:rFonts w:ascii="Arial" w:hAnsi="Arial" w:cs="Arial"/>
        </w:rPr>
      </w:pPr>
      <w:r w:rsidRPr="004E5CB0">
        <w:rPr>
          <w:rFonts w:ascii="Arial" w:hAnsi="Arial" w:cs="Arial"/>
        </w:rPr>
        <w:br w:type="page"/>
      </w:r>
    </w:p>
    <w:p w:rsidR="003A6F4D" w:rsidRPr="004E5CB0" w:rsidRDefault="003A6F4D" w:rsidP="00892CDB">
      <w:pPr>
        <w:spacing w:line="200" w:lineRule="exact"/>
        <w:jc w:val="both"/>
        <w:rPr>
          <w:rFonts w:ascii="Arial" w:hAnsi="Arial" w:cs="Arial"/>
        </w:rPr>
      </w:pPr>
    </w:p>
    <w:p w:rsidR="00C43A01" w:rsidRPr="004E5CB0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4E5CB0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4E5CB0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4E5CB0" w:rsidRDefault="00D231C7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4E5CB0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Aos ___________________ dias do mês de </w:t>
      </w:r>
      <w:r w:rsidR="002E1491" w:rsidRPr="004E5CB0">
        <w:rPr>
          <w:rFonts w:ascii="Arial" w:hAnsi="Arial" w:cs="Arial"/>
          <w:color w:val="000000"/>
        </w:rPr>
        <w:t>_______________</w:t>
      </w:r>
      <w:r w:rsidRPr="004E5CB0">
        <w:rPr>
          <w:rFonts w:ascii="Arial" w:hAnsi="Arial" w:cs="Arial"/>
          <w:color w:val="000000"/>
        </w:rPr>
        <w:t xml:space="preserve"> do ano de dois mil e dezessete, na sede da </w:t>
      </w:r>
      <w:r w:rsidRPr="004E5CB0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4E5CB0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4E5CB0">
        <w:rPr>
          <w:rFonts w:ascii="Arial" w:hAnsi="Arial" w:cs="Arial"/>
        </w:rPr>
        <w:t>45.318.</w:t>
      </w:r>
      <w:r w:rsidR="002E1491" w:rsidRPr="004E5CB0">
        <w:rPr>
          <w:rFonts w:ascii="Arial" w:hAnsi="Arial" w:cs="Arial"/>
        </w:rPr>
        <w:t>789</w:t>
      </w:r>
      <w:r w:rsidRPr="004E5CB0">
        <w:rPr>
          <w:rFonts w:ascii="Arial" w:hAnsi="Arial" w:cs="Arial"/>
        </w:rPr>
        <w:t>/0001-</w:t>
      </w:r>
      <w:r w:rsidR="002E1491" w:rsidRPr="004E5CB0">
        <w:rPr>
          <w:rFonts w:ascii="Arial" w:hAnsi="Arial" w:cs="Arial"/>
        </w:rPr>
        <w:t>6</w:t>
      </w:r>
      <w:r w:rsidRPr="004E5CB0">
        <w:rPr>
          <w:rFonts w:ascii="Arial" w:hAnsi="Arial" w:cs="Arial"/>
        </w:rPr>
        <w:t>1,</w:t>
      </w:r>
      <w:r w:rsidR="00320E4D" w:rsidRPr="004E5CB0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4E5CB0">
        <w:rPr>
          <w:rFonts w:ascii="Arial" w:hAnsi="Arial" w:cs="Arial"/>
          <w:color w:val="000000"/>
        </w:rPr>
        <w:t>Sr.</w:t>
      </w:r>
      <w:proofErr w:type="gramEnd"/>
      <w:r w:rsidR="00DC1E83"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Prefeito, </w:t>
      </w:r>
      <w:r w:rsidR="008E2F39" w:rsidRPr="004E5CB0">
        <w:rPr>
          <w:rFonts w:ascii="Arial" w:hAnsi="Arial" w:cs="Arial"/>
          <w:color w:val="000000"/>
        </w:rPr>
        <w:t>Antônio</w:t>
      </w:r>
      <w:r w:rsidRPr="004E5CB0">
        <w:rPr>
          <w:rFonts w:ascii="Arial" w:hAnsi="Arial" w:cs="Arial"/>
          <w:color w:val="000000"/>
        </w:rPr>
        <w:t xml:space="preserve"> Miguel Serafim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E5CB0">
        <w:rPr>
          <w:rFonts w:ascii="Arial" w:hAnsi="Arial" w:cs="Arial"/>
          <w:b/>
          <w:bCs/>
          <w:color w:val="000000"/>
        </w:rPr>
        <w:t xml:space="preserve">PREGÃO PRESENCIAL N.º </w:t>
      </w:r>
      <w:r w:rsidR="00892CDB">
        <w:rPr>
          <w:rFonts w:ascii="Arial" w:hAnsi="Arial" w:cs="Arial"/>
          <w:b/>
          <w:bCs/>
          <w:color w:val="000000"/>
        </w:rPr>
        <w:t>036/2017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oriundo do </w:t>
      </w: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º </w:t>
      </w:r>
      <w:r w:rsidR="00892CDB">
        <w:rPr>
          <w:rFonts w:ascii="Arial" w:hAnsi="Arial" w:cs="Arial"/>
          <w:b/>
          <w:bCs/>
        </w:rPr>
        <w:t>068/2017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devidamente homologado a fl. ______ do aludido processo, </w:t>
      </w:r>
      <w:r w:rsidRPr="004E5CB0">
        <w:rPr>
          <w:rFonts w:ascii="Arial" w:hAnsi="Arial" w:cs="Arial"/>
          <w:b/>
          <w:color w:val="000000"/>
        </w:rPr>
        <w:t>REGISTRAR OS PREÇOS</w:t>
      </w:r>
      <w:r w:rsidRPr="004E5CB0">
        <w:rPr>
          <w:rFonts w:ascii="Arial" w:hAnsi="Arial" w:cs="Arial"/>
          <w:color w:val="000000"/>
        </w:rPr>
        <w:t xml:space="preserve"> para eventual </w:t>
      </w:r>
      <w:r w:rsidR="00415689">
        <w:rPr>
          <w:rFonts w:ascii="Arial" w:hAnsi="Arial" w:cs="Arial"/>
          <w:color w:val="000000"/>
        </w:rPr>
        <w:t>entrega do</w:t>
      </w:r>
      <w:r w:rsidR="00702FA0" w:rsidRPr="004E5CB0">
        <w:rPr>
          <w:rFonts w:ascii="Arial" w:hAnsi="Arial" w:cs="Arial"/>
          <w:color w:val="000000"/>
        </w:rPr>
        <w:t>s m</w:t>
      </w:r>
      <w:r w:rsidR="00415689">
        <w:rPr>
          <w:rFonts w:ascii="Arial" w:hAnsi="Arial" w:cs="Arial"/>
          <w:color w:val="000000"/>
        </w:rPr>
        <w:t>ateriais</w:t>
      </w:r>
      <w:r w:rsidRPr="004E5CB0">
        <w:rPr>
          <w:rFonts w:ascii="Arial" w:hAnsi="Arial" w:cs="Arial"/>
          <w:color w:val="000000"/>
        </w:rPr>
        <w:t xml:space="preserve"> a seguir:</w:t>
      </w:r>
    </w:p>
    <w:p w:rsidR="00C43A01" w:rsidRPr="004E5CB0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4E5CB0">
        <w:rPr>
          <w:rFonts w:ascii="Arial" w:hAnsi="Arial" w:cs="Arial"/>
          <w:b/>
          <w:bCs/>
          <w:color w:val="000000"/>
        </w:rPr>
        <w:t>Itens e descrições</w:t>
      </w:r>
      <w:r w:rsidR="00C43A01" w:rsidRPr="004E5CB0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4E5CB0">
        <w:rPr>
          <w:rFonts w:ascii="Arial" w:eastAsia="Arial" w:hAnsi="Arial" w:cs="Arial"/>
        </w:rPr>
        <w:t xml:space="preserve"> </w:t>
      </w:r>
    </w:p>
    <w:p w:rsidR="00D83339" w:rsidRDefault="00D83339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244"/>
        <w:gridCol w:w="851"/>
        <w:gridCol w:w="992"/>
        <w:gridCol w:w="851"/>
      </w:tblGrid>
      <w:tr w:rsidR="00D83339" w:rsidRPr="004250A0" w:rsidTr="0082050A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83339" w:rsidRPr="004250A0" w:rsidRDefault="00D83339" w:rsidP="0082050A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83339" w:rsidRPr="004250A0" w:rsidRDefault="00D83339" w:rsidP="0082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Qde.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83339" w:rsidRPr="004250A0" w:rsidRDefault="00D83339" w:rsidP="0082050A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UNID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:rsidR="00D83339" w:rsidRPr="004250A0" w:rsidRDefault="00D83339" w:rsidP="0082050A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D83339" w:rsidRPr="004250A0" w:rsidRDefault="00D83339" w:rsidP="0082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83339" w:rsidRPr="004250A0" w:rsidRDefault="00D83339" w:rsidP="0082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D83339" w:rsidRPr="004250A0" w:rsidRDefault="00D83339" w:rsidP="0082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D83339" w:rsidRPr="001A0C99" w:rsidTr="0082050A">
        <w:trPr>
          <w:trHeight w:val="25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Algodão Rolete c/100 un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A0C99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ades</w:t>
            </w:r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50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Avental descartável em TNT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A0C99">
              <w:rPr>
                <w:rFonts w:ascii="Tahoma" w:hAnsi="Tahoma" w:cs="Tahoma"/>
                <w:sz w:val="20"/>
                <w:szCs w:val="20"/>
              </w:rPr>
              <w:t>manga curta gramatura 30 c/10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unds.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51"/>
        </w:trPr>
        <w:tc>
          <w:tcPr>
            <w:tcW w:w="709" w:type="dxa"/>
            <w:vAlign w:val="center"/>
          </w:tcPr>
          <w:p w:rsidR="00D83339" w:rsidRPr="00C5632B" w:rsidRDefault="00D83339" w:rsidP="0082050A">
            <w:pPr>
              <w:jc w:val="center"/>
              <w:rPr>
                <w:b/>
              </w:rPr>
            </w:pPr>
            <w:r w:rsidRPr="00C5632B">
              <w:rPr>
                <w:b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Acido Fosfórico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Condac 37% c/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3x2,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5ml 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69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Tópico Pomada Benzotop Tutti-Frutti 12gr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24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Alveolex 10gr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85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6A4DFE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Gengival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30g curta c/100 und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69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Citanest 3% Octapressin c/50 Dentsply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79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Mepivacaina 3% s/vaso c/50 DFL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D83339" w:rsidRPr="006A1A43" w:rsidRDefault="00D83339" w:rsidP="0082050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A1A43">
              <w:rPr>
                <w:rFonts w:cs="Calibri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Agua destilada galão de 5 litros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4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Água oxigenada 10 volume 1 litro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37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Álcool 70% 1 litro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66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Alginato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Ezact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Kromm tipo II 410gr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Presa Rápida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85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13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 xml:space="preserve">Adesivo Single Bond 2 RefilAdper 6 GRS  -  </w:t>
            </w:r>
            <w:r w:rsidRPr="001A0C99">
              <w:rPr>
                <w:rFonts w:ascii="Tahoma" w:hAnsi="Tahoma" w:cs="Tahoma"/>
                <w:b/>
                <w:sz w:val="20"/>
                <w:szCs w:val="20"/>
                <w:lang w:val="en-US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Bis-GMA, HEMA, diuretanodimetacrilato, copolímero do ácido polialcenóico, canforoquinona, água e etanol, glicerol 1.3 dimetacrilato, 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nanômetros de diâmetro.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Álcool Etílico - 25% - 35%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Bismetacrilato de 1-Metiletilideno,  4,1-FENILENOOXI, 2-HIDROXI-3,1-PROPANODIILO - 10%  -  20%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SÍLICA TRATADA COM SILÍCIO  -10%  -  20%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METACRILATO DE 2-HIDROXIETILA  - 5% - 15%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1,3-DIMETACRILATO GLICEROL   -     5% - 10%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COPOLÍMERO DO ÁCIDO ACRÍLICO E ITACÔNIO  - 5% - 10%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DIURETANO DIMETACRILATO - 1% - 5%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ÁGUA  - &lt; 5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83339" w:rsidRPr="001A0C99" w:rsidTr="0082050A">
        <w:trPr>
          <w:trHeight w:val="295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14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Babador Derma Plus Branco c/100 und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85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Bicarbonato de sódio 250gr sabor Morango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6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16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Brunidor Simples 33 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9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Brunidor Simples 29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5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6A4DFE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Broca Cilindrica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Diamantada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Diversos Números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19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AR N 01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6A4DFE" w:rsidRDefault="00D83339" w:rsidP="008205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AR N 02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0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CA N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22MM  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6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6A4DFE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CA N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22MM  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16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Brocas p/acabamento de resina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ponta shofudedeco lança amarela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FG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esterilizável p/irrigação 27g (amarela irrigador Navy-tip21mm) Ultradent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29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esterilizável p/irrigação 27g (amarela irrigador Endo-Eze) Ultradent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7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Bandeja 30x20x04 MF301050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1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Cunhas de Madeira Anatomicas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Cervicunha Brancas c/100und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56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Carbono c/12 tiras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87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29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Cimento Endodontico de Zinco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ConjPó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+Liquido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50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30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Cimento Obturação Provisória Cimpat Branco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25gSeptodont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25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31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3C339B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Cone de Guta Calib. Tubo N° 15 c/120 unds.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32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Calçador em aço inoxidável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96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33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Cureta 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racey em aço inoxidável 13/14 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 w:rsidRPr="000751A8">
              <w:rPr>
                <w:b/>
              </w:rPr>
              <w:t>34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Reta em aço inoxidável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3C339B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Curva em aço inoxidável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Bandeira em aço inoxidável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Cabo para Bisturi N</w:t>
            </w:r>
            <w:r>
              <w:rPr>
                <w:rFonts w:ascii="Tahoma" w:hAnsi="Tahoma" w:cs="Tahoma"/>
                <w:sz w:val="20"/>
                <w:szCs w:val="20"/>
              </w:rPr>
              <w:t xml:space="preserve">º </w:t>
            </w:r>
            <w:r w:rsidRPr="001A0C99"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Eugenol Restaurador Provisório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Escova Dental Infantil 2 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 anos Extra Macia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55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Escova Dental Adulta Extra Macia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7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3C339B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Espelho N</w:t>
            </w:r>
            <w:r>
              <w:rPr>
                <w:rFonts w:ascii="Tahoma" w:hAnsi="Tahoma" w:cs="Tahoma"/>
                <w:sz w:val="20"/>
                <w:szCs w:val="20"/>
              </w:rPr>
              <w:t xml:space="preserve">º </w:t>
            </w:r>
            <w:r w:rsidRPr="001A0C99">
              <w:rPr>
                <w:rFonts w:ascii="Tahoma" w:hAnsi="Tahoma" w:cs="Tahoma"/>
                <w:sz w:val="20"/>
                <w:szCs w:val="20"/>
              </w:rPr>
              <w:t>5 Autoclavável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Espelho Odontológico N5 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54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BC7DDC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Estojo Aço Inox 18x08x03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85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Escavador 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11 ½ (colher de dentina)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Espátula N24 F Simples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E67273" w:rsidRDefault="00D83339" w:rsidP="008205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273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Eucaliptol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Fio Dental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500mts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Clinico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Forrador Dycal Auto 24gr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Fluor Gel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200ml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Morango 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Fio de Sutura seda 3-0 c/24unds 1,7cm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Fluor Solução Clear500ml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Fixador para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Raio X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475ml 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Filme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Adulto E-Speed Film Intraoral c/150 unds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Filme Infantil IP-01 c/100 unds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Forceps Adulto 02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Forceps Infantil 01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13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3375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1A0C99">
              <w:rPr>
                <w:rFonts w:ascii="Tahoma" w:hAnsi="Tahoma" w:cs="Tahoma"/>
                <w:b/>
                <w:bCs/>
                <w:sz w:val="20"/>
                <w:szCs w:val="20"/>
              </w:rPr>
              <w:t>com 13 fios por cm2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, dobras uniformes e perfeitas, 10 dobras, medindo </w:t>
            </w:r>
            <w:r w:rsidRPr="001A0C99">
              <w:rPr>
                <w:rFonts w:ascii="Tahoma" w:hAnsi="Tahoma" w:cs="Tahoma"/>
                <w:sz w:val="20"/>
                <w:szCs w:val="20"/>
              </w:rPr>
              <w:lastRenderedPageBreak/>
              <w:t>7,5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x7,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5 cm, em embalagens que garanta a integridade do produto, pacotes com </w:t>
            </w:r>
            <w:r w:rsidRPr="001A0C99">
              <w:rPr>
                <w:rFonts w:ascii="Tahoma" w:hAnsi="Tahoma" w:cs="Tahoma"/>
                <w:b/>
                <w:bCs/>
                <w:sz w:val="20"/>
                <w:szCs w:val="20"/>
              </w:rPr>
              <w:t>10 unidades estéril.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0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lastRenderedPageBreak/>
              <w:t>58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Glutaraldeido 2%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1000ml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 14 dias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Hipoclorito de Sódio 0,5%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1000ml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96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G c/100 unds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9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M c/100 unds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67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P c/100 unds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PP c/100 unds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Limalha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Silveralloy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30gr 71% AG (Amalgama)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Lamina de Bisturi N15 Aço Carbono c/100 unds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Lubrificante Unispray Alta e Baixa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200ml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Lamparina em aço Inoxidável 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Lamina de Bisturi N11 Aço Carbono c/100 unds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Mascara cirúrg.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branca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tripla c/elástico c/50unds.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Matriz de Aço fita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05MM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Matriz de Aço fita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07MM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Maxxion R kit Pó e Liquido (ionômero)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Otosporin solução Otológica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16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Oxido de Zinco 50gr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Pincel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MicrobrushCavibrush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Extra Fino Laranja c/100 unds.  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Pasta Profilática 50grs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Pulpo-San Liquido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 xml:space="preserve">Pulpo-San Pó 50grs  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Periogard250ml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Papel Toalha 21x23cm Branco 100% celulose virgem c/1000fls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Pinça Clinica p/ Algodão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Algodão 08x10 servido (sem mola) em aço Inoxidável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Agulha Mathie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14cm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c/ videa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3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Pasta para Moldura zinco-enolica 140grs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67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Placa Vidro Grossa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20MM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55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Pedra Pomes p/ Profilaxia Extra Fina 100grs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Matriz Tofflemire Adulto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A1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A2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A3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lastRenderedPageBreak/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lastRenderedPageBreak/>
              <w:t>91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D83339" w:rsidRPr="00D316B8" w:rsidRDefault="00D83339" w:rsidP="0082050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A3,5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B2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B3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Revelador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Raio 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fr 475ml  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Salivador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Plástico Azul c/40 unds.  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Limasprotaper  starter  mista (SX-F3)  kit c/6 unds  25mm  maillefer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Sabonete Liquido cremoso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perolizadoPh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neutro com antigermante5000ml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Saco para Lixo c/simb. infectante branco leitoso 15 litros c/100 unds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Sindesmotomo Millennium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Seringa Carpule em aço inoxidável com refluxo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Sonda Exploradora nº 5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Tira de Poliéster c/50 unds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Lençol de borracha para isolamento absoluto 13x13 c/26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folhasheveaAngellus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Tesoura Cirúrgica (Romba Romba)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15cm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curva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15ml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Tricresol Formalina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57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Ketac Cem easymix-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- Ionomero de Vidro para Cimentação (1frasco pó de 15g + 1 frasco líquido de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6ml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+ 1 colher)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Pó: vidro de fluorsilicato de vidro, copolímeros de ácido carbônico.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(poliacrílico e maleico) e pigmentos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Líquido: Solução de ácido tartárico.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4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Touca Hospitalar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branca c/elástico com 100 unds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13 fios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por cm2,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bordas acabadas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, dobras uniformes e perfeitas,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500 unidades</w:t>
            </w:r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110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Creme Dental com </w:t>
            </w:r>
            <w:r>
              <w:rPr>
                <w:rFonts w:ascii="Tahoma" w:hAnsi="Tahoma" w:cs="Tahoma"/>
                <w:sz w:val="20"/>
                <w:szCs w:val="20"/>
              </w:rPr>
              <w:t xml:space="preserve">flúor </w:t>
            </w:r>
            <w:r w:rsidRPr="001A0C99">
              <w:rPr>
                <w:rFonts w:ascii="Tahoma" w:hAnsi="Tahoma" w:cs="Tahoma"/>
                <w:sz w:val="20"/>
                <w:szCs w:val="20"/>
              </w:rPr>
              <w:t>sabor menta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- tubo com 90 grs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111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Creme Dental sem </w:t>
            </w:r>
            <w:r>
              <w:rPr>
                <w:rFonts w:ascii="Tahoma" w:hAnsi="Tahoma" w:cs="Tahoma"/>
                <w:sz w:val="20"/>
                <w:szCs w:val="20"/>
              </w:rPr>
              <w:t xml:space="preserve">flúor </w:t>
            </w:r>
            <w:r w:rsidRPr="001A0C99">
              <w:rPr>
                <w:rFonts w:ascii="Tahoma" w:hAnsi="Tahoma" w:cs="Tahoma"/>
                <w:sz w:val="20"/>
                <w:szCs w:val="20"/>
              </w:rPr>
              <w:t>sabor morango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- tubo com  50 grs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Verniz adesivo Cavitine15mlSSwhite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Maxxion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kit Pó e Liquido (ionômero)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Vidrion F </w:t>
            </w:r>
            <w:r w:rsidRPr="001A0C99">
              <w:rPr>
                <w:rFonts w:ascii="Tahoma" w:hAnsi="Tahoma" w:cs="Tahoma"/>
                <w:sz w:val="20"/>
                <w:szCs w:val="20"/>
              </w:rPr>
              <w:t>kit Pó e Liquido (ionômero)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10cm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Vedamax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lastRenderedPageBreak/>
              <w:t>116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15cm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Vedamax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Anestésico Articaina 4% 1 x 100000 (Tabua Ossea) c/ 50 unidades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343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Negatoscópio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Corpo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264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Aparelho Fotopolimerizador sem fio bivolt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54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Kit Intra c/ 4 peças – Caneta Alta Rotação com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sprays, Alto Toque e Sistema Push Botton – Micro Motor Intra – Contra ângulo Intra – Peça Reta Intra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403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Aparelho de Ultrasson com Jato de Bicarbonato – Bivolt – 50-60 HZ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27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Ponta do Ultrasson Jet Laxis </w:t>
            </w:r>
            <w:r w:rsidRPr="00F47E11">
              <w:rPr>
                <w:rFonts w:ascii="Tahoma" w:hAnsi="Tahoma" w:cs="Tahoma"/>
                <w:sz w:val="20"/>
                <w:szCs w:val="20"/>
              </w:rPr>
              <w:t>Sonic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T1-S fina p/ periodontia Shuster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428"/>
        </w:trPr>
        <w:tc>
          <w:tcPr>
            <w:tcW w:w="709" w:type="dxa"/>
            <w:vAlign w:val="center"/>
          </w:tcPr>
          <w:p w:rsidR="00D83339" w:rsidRPr="001B7509" w:rsidRDefault="00D83339" w:rsidP="0082050A">
            <w:pPr>
              <w:jc w:val="center"/>
              <w:rPr>
                <w:rFonts w:cs="Arial"/>
                <w:b/>
              </w:rPr>
            </w:pPr>
            <w:r w:rsidRPr="001B7509">
              <w:rPr>
                <w:rFonts w:cs="Arial"/>
                <w:b/>
              </w:rPr>
              <w:t>124</w:t>
            </w:r>
          </w:p>
        </w:tc>
        <w:tc>
          <w:tcPr>
            <w:tcW w:w="709" w:type="dxa"/>
            <w:vAlign w:val="center"/>
          </w:tcPr>
          <w:p w:rsidR="00D83339" w:rsidRPr="001B7509" w:rsidRDefault="00D83339" w:rsidP="0082050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08</w:t>
            </w:r>
          </w:p>
        </w:tc>
        <w:tc>
          <w:tcPr>
            <w:tcW w:w="709" w:type="dxa"/>
            <w:vAlign w:val="center"/>
          </w:tcPr>
          <w:p w:rsidR="00D83339" w:rsidRPr="001B7509" w:rsidRDefault="00D83339" w:rsidP="0082050A">
            <w:pPr>
              <w:jc w:val="center"/>
              <w:rPr>
                <w:rFonts w:cs="Calibri"/>
                <w:sz w:val="18"/>
                <w:szCs w:val="18"/>
              </w:rPr>
            </w:pPr>
            <w:r w:rsidRPr="001B7509">
              <w:rPr>
                <w:rFonts w:cs="Calibri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Ponta do Ultrasson Kavo Ultra Prophy P1 fina p/ periodontia Kavo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196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Pinça Porta Grampo Palmer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Algodão Rolete c/100 un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A0C99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ades</w:t>
            </w:r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Avental descartável em TNT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A0C99">
              <w:rPr>
                <w:rFonts w:ascii="Tahoma" w:hAnsi="Tahoma" w:cs="Tahoma"/>
                <w:sz w:val="20"/>
                <w:szCs w:val="20"/>
              </w:rPr>
              <w:t>manga curta gramatura 30 c/10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unds.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39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Acido Fosfórico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Condac 37% c/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3x2,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5ml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Tópico Pomada Benzotop Tutti-Frutti 12gr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Alveolex 10gr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6A4DFE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Gengival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30g curta c/100 und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Citanest 3% Octapressin c/50 Dentsply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Anestésico Mepivacaina 3% s/vaso c/50 DFL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6A1A43" w:rsidRDefault="00D83339" w:rsidP="0082050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A1A43">
              <w:rPr>
                <w:rFonts w:cs="Calibri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Agua destilada galão de 5 litros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Água oxigenada 10 volume 1 litro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Álcool 70% 1 litro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Alginato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Ezact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Kromm tipo II 410gr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Presa Rápida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 xml:space="preserve">Adesivo Single Bond 2 RefilAdper 6 GRS  -  </w:t>
            </w:r>
            <w:r w:rsidRPr="001A0C99">
              <w:rPr>
                <w:rFonts w:ascii="Tahoma" w:hAnsi="Tahoma" w:cs="Tahoma"/>
                <w:b/>
                <w:sz w:val="20"/>
                <w:szCs w:val="20"/>
                <w:lang w:val="en-US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Bis-GMA, HEMA, diuretanodimetacrilato, copolímero do ácido polialcenóico, canforoquinona, água e etanol, glicerol 1.3 dimetacrilato, 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nanômetros de diâmetro.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Álcool Etílico - 25% - 35%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Bismetacrilato de 1-Metiletilideno,  4,1-FENILENOOXI, 2-HIDROXI-3,1-PROPANODIILO - 10%  -  20%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SÍLICA TRATADA COM SILÍCIO  -10%  -  20%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METACRILATO DE 2-HIDROXIETILA  - 5% - 15%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1,3-DIMETACRILATO GLICEROL   -     5% - 10%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COPOLÍMERO DO ÁCIDO ACRÍLICO E ITACÔNIO  - 5% - 10%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DIURETANO DIMETACRILATO - 1% - 5%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) ÁGUA  - &lt; 5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Babador Derma Plus Branco c/100 und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>140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Bicarbonato de sódio 250gr sabor Morango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4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Brunidor Simples 33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Brunidor Simples 29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6A4DFE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Broca Cilindrica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Diamantada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Diversos Números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AR N 01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6A4DFE" w:rsidRDefault="00D83339" w:rsidP="008205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AR N 02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CA N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22MM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6A4DFE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Broca Carbide CA N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22MM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Brocas p/acabamento de resina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ponta shofudedeco lança amarela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FG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esterilizável p/irrigação 27g (amarela irrigador Navy-tip21mm) Ultradent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Agulha esterilizável p/irrigação 27g (amarela irrigador Endo-Eze) Ultradent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Bandeja 30x20x04 MF301050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Cunhas de Madeira Anatomicas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Cervicunha Brancas c/100und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Carbono c/12 tiras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Cimento Endodontico de Zinco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ConjPó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+Liquido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UM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Cimento Obturação Provisória Cimpat Branco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25gSeptodont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3C339B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Cone de Guta Calib. Tubo N° 15 c/120 unds.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50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Calçador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Cureta 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racey em aço inoxidável 13/14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Reta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3C339B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Curva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Cureta apical Bandeira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Cabo para Bisturi N</w:t>
            </w:r>
            <w:r>
              <w:rPr>
                <w:rFonts w:ascii="Tahoma" w:hAnsi="Tahoma" w:cs="Tahoma"/>
                <w:sz w:val="20"/>
                <w:szCs w:val="20"/>
              </w:rPr>
              <w:t xml:space="preserve">º </w:t>
            </w:r>
            <w:r w:rsidRPr="001A0C99">
              <w:rPr>
                <w:rFonts w:ascii="Tahoma" w:hAnsi="Tahoma" w:cs="Tahoma"/>
                <w:sz w:val="20"/>
                <w:szCs w:val="20"/>
              </w:rPr>
              <w:t>03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Eugenol Restaurador Provisório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Escova Dental Infantil 2 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 anos Extra Macia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Escova Dental Adulta Extra Macia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3C339B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Espelho N</w:t>
            </w:r>
            <w:r>
              <w:rPr>
                <w:rFonts w:ascii="Tahoma" w:hAnsi="Tahoma" w:cs="Tahoma"/>
                <w:sz w:val="20"/>
                <w:szCs w:val="20"/>
              </w:rPr>
              <w:t xml:space="preserve">º </w:t>
            </w:r>
            <w:r w:rsidRPr="001A0C99">
              <w:rPr>
                <w:rFonts w:ascii="Tahoma" w:hAnsi="Tahoma" w:cs="Tahoma"/>
                <w:sz w:val="20"/>
                <w:szCs w:val="20"/>
              </w:rPr>
              <w:t>5 Autoclavável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Espelho Odontológico N5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BC7DDC" w:rsidRDefault="00D83339" w:rsidP="0082050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Estojo Aço Inox 18x08x03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69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Escavador 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11 ½ (colher de dentina)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lastRenderedPageBreak/>
              <w:t>17</w:t>
            </w:r>
            <w:r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Espátula N24 F Simples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E67273" w:rsidRDefault="00D83339" w:rsidP="008205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273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Eucaliptol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Fio Dental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500mts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Clinico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Forrador Dycal Auto 24gr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Fluor Gel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200ml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Morango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Fio de Sutura seda 3-0 c/24unds 1,7cm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D83339" w:rsidRPr="000751A8" w:rsidRDefault="004C0FE8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="00D83339"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Fluor Solução Clear500ml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Fixador para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Raio X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475ml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Filme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Adulto E-Speed Film Intraoral c/150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79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Filme Infantil IP-01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Forceps Adulto 02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Forceps Infantil 01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1A0C99">
              <w:rPr>
                <w:rFonts w:ascii="Tahoma" w:hAnsi="Tahoma" w:cs="Tahoma"/>
                <w:b/>
                <w:bCs/>
                <w:sz w:val="20"/>
                <w:szCs w:val="20"/>
              </w:rPr>
              <w:t>com 13 fios por cm2</w:t>
            </w:r>
            <w:r w:rsidRPr="001A0C99">
              <w:rPr>
                <w:rFonts w:ascii="Tahoma" w:hAnsi="Tahoma" w:cs="Tahoma"/>
                <w:sz w:val="20"/>
                <w:szCs w:val="20"/>
              </w:rPr>
              <w:t>, dobras uniformes e perfeitas, 10 dobras, medindo 7,5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x7,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5 cm, em embalagens que garanta a integridade do produto, pacotes com </w:t>
            </w:r>
            <w:r w:rsidRPr="001A0C99">
              <w:rPr>
                <w:rFonts w:ascii="Tahoma" w:hAnsi="Tahoma" w:cs="Tahoma"/>
                <w:b/>
                <w:bCs/>
                <w:sz w:val="20"/>
                <w:szCs w:val="20"/>
              </w:rPr>
              <w:t>10 unidades estéril.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183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Glutaraldeido 2%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1000ml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 14 dias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184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Hipoclorito de Sódio 0,5%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1000ml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1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G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M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P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Luva de látex p/ Procedimento PP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Limalha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Silveralloy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>30gr 71% AG (Amalgama)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90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Lamina de Bisturi N15 Aço Carbono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91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Lubrificante Unispray Alta e Baixa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Lamparina em aço Inoxidável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Lamina de Bisturi N11 Aço Carbono c/100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Mascara cirúrg.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branca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tripla c/elástico c/50unds.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Matriz de Aço fita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05MM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Matriz de Aço fita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07MM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Maxxion R kit Pó e Liquido (ionômero)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1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Otosporin solução Otológica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3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Oxido de Zinco 50gr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64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>200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Pincel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MicrobrushCavibrush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Extra Fino Laranja c/100 unds.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4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Pasta Profilática 50grs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5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20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Pulpo-San Liquido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87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20</w:t>
            </w: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 xml:space="preserve">Pulpo-San Pó 50grs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83339" w:rsidRPr="001A0C99" w:rsidTr="0082050A">
        <w:trPr>
          <w:trHeight w:val="264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Periogard250ml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Papel Toalha 21x23cm Branco 100% celulose virgem c/1000fls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0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Pinça Clinica p/ Algodão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C5632B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Algodão 08x10 servido (sem mola) em aço Inoxidável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Agulha Mathie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14cm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c/ videa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Pasta para Moldura zinco-enolica 140grs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Placa Vidro Grossa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20MM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1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Pedra Pomes p/ Profilaxia Extra Fina 100grs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C7ECF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Porta Matriz Tofflemire Adulto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C7ECF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A1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A2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A3 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D316B8" w:rsidRDefault="00D83339" w:rsidP="0082050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A3,5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D83339">
        <w:trPr>
          <w:trHeight w:val="27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B2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Resina Z100 Rep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4 grs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cor B3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inorgânica: Zircônia/Sílica com 84% em peso (66% volume)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-Matriz orgânica: Bis-GMA, TEGDMA e canforoquinona.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Tamanho das partículas: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0,6 micrômetro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60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Revelador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Raio 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fr 475ml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31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Salivador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Plástico Azul c/40 unds. 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A0C99">
              <w:rPr>
                <w:rFonts w:ascii="Tahoma" w:hAnsi="Tahoma" w:cs="Tahoma"/>
                <w:sz w:val="20"/>
                <w:szCs w:val="20"/>
                <w:lang w:val="en-US"/>
              </w:rPr>
              <w:t>Limasprotaper  starter  mista (SX-F3)  kit c/6 unds  25mm  maillefer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Sabonete Liquido cremoso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perolizadoPh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neutro com antigermante5000ml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Saco para Lixo c/simb. infectante branco leitoso 15 litros c/100 unds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C7ECF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Sindesmotomo Millennium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C7ECF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Seringa Carpule em aço inoxidável com refluxo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C7ECF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Sonda Exploradora nº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C7ECF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Tira de Poliéster c/50 unds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AD5F5C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Lençol de borracha para isolamento absoluto 13x13 c/26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folhasheveaAngellus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Tesoura Cirúrgica (Romba Romba)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15cm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curva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15ml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96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Tricresol Formalina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85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Ketac Cem easymix-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3M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- Ionomero de Vidro para Cimentação (1frasco pó de 15g + 1 frasco líquido de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6ml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+ 1 colher)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Pó: vidro de fluorsilicato de vidro, copolímeros de ácido carbônico.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(poliacrílico e maleico) e pigmentos</w:t>
            </w:r>
          </w:p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- Líquido: Solução de ácido tartárico.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27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Touca Hospitalar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branca c/elástico com 100 unds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13 fios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por cm2,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bordas acabadas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, dobras uniformes e perfeitas, 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1A0C99">
              <w:rPr>
                <w:rFonts w:ascii="Tahoma" w:hAnsi="Tahoma" w:cs="Tahoma"/>
                <w:b/>
                <w:sz w:val="20"/>
                <w:szCs w:val="20"/>
              </w:rPr>
              <w:t>500 unidades</w:t>
            </w:r>
            <w:r w:rsidRPr="001A0C99">
              <w:rPr>
                <w:rFonts w:ascii="Tahoma" w:hAnsi="Tahoma" w:cs="Tahoma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Creme Dental com </w:t>
            </w:r>
            <w:r>
              <w:rPr>
                <w:rFonts w:ascii="Tahoma" w:hAnsi="Tahoma" w:cs="Tahoma"/>
                <w:sz w:val="20"/>
                <w:szCs w:val="20"/>
              </w:rPr>
              <w:t xml:space="preserve">flúor </w:t>
            </w:r>
            <w:r w:rsidRPr="001A0C99">
              <w:rPr>
                <w:rFonts w:ascii="Tahoma" w:hAnsi="Tahoma" w:cs="Tahoma"/>
                <w:sz w:val="20"/>
                <w:szCs w:val="20"/>
              </w:rPr>
              <w:t>sabor menta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- tubo com 90 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Creme Dental sem </w:t>
            </w:r>
            <w:r>
              <w:rPr>
                <w:rFonts w:ascii="Tahoma" w:hAnsi="Tahoma" w:cs="Tahoma"/>
                <w:sz w:val="20"/>
                <w:szCs w:val="20"/>
              </w:rPr>
              <w:t xml:space="preserve">flúor </w:t>
            </w:r>
            <w:r w:rsidRPr="001A0C99">
              <w:rPr>
                <w:rFonts w:ascii="Tahoma" w:hAnsi="Tahoma" w:cs="Tahoma"/>
                <w:sz w:val="20"/>
                <w:szCs w:val="20"/>
              </w:rPr>
              <w:t>sabor morango</w:t>
            </w:r>
            <w:proofErr w:type="gramStart"/>
            <w:r w:rsidRPr="001A0C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1A0C99">
              <w:rPr>
                <w:rFonts w:ascii="Tahoma" w:hAnsi="Tahoma" w:cs="Tahoma"/>
                <w:sz w:val="20"/>
                <w:szCs w:val="20"/>
              </w:rPr>
              <w:t>- tubo com  50 grs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>Verniz adesivo Cavitine15mlSSwhite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RPr="001A0C9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 w:rsidRPr="001A0C99">
              <w:rPr>
                <w:rFonts w:ascii="Tahoma" w:hAnsi="Tahoma" w:cs="Tahoma"/>
                <w:sz w:val="20"/>
                <w:szCs w:val="20"/>
              </w:rPr>
              <w:t xml:space="preserve">Maxxion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A0C99">
              <w:rPr>
                <w:rFonts w:ascii="Tahoma" w:hAnsi="Tahoma" w:cs="Tahoma"/>
                <w:sz w:val="20"/>
                <w:szCs w:val="20"/>
              </w:rPr>
              <w:t xml:space="preserve"> kit Pó e Liquido (ionômero)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Vidrion F </w:t>
            </w:r>
            <w:r w:rsidRPr="001A0C99">
              <w:rPr>
                <w:rFonts w:ascii="Tahoma" w:hAnsi="Tahoma" w:cs="Tahoma"/>
                <w:sz w:val="20"/>
                <w:szCs w:val="20"/>
              </w:rPr>
              <w:t>kit Pó e Liquido (ionômero)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295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10cm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Vedamax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286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241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15cm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261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242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Rolo para esterilização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20cm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x 100mts Vedamax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238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243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Anestésico Articaina 4% 1 x 100000 (Tabua Ossea) c/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50 unidades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355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244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Negatoscópio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Corpo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290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245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Aparelho Fotopolimerizador sem fio bivolt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246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Kit Intra c/ 4 peças – Caneta Alta Rotação com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sprays, Alto Toque e Sistema Push Botton – Micro Motor Intra – Contra ângulo Intra – Peça Reta Intra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247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Aparelho de Ultrasson com Jato de Bicarbonato – Bivolt – 50-60 HZ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248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Ponta do Ultrasson Jet Laxis </w:t>
            </w:r>
            <w:r w:rsidRPr="00623CB8">
              <w:rPr>
                <w:rFonts w:ascii="Tahoma" w:hAnsi="Tahoma" w:cs="Tahoma"/>
                <w:sz w:val="20"/>
                <w:szCs w:val="20"/>
                <w:highlight w:val="yellow"/>
              </w:rPr>
              <w:t>Sonic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T1-S fina p/ periodontia Shuster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249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1B7509" w:rsidRDefault="00D83339" w:rsidP="0082050A">
            <w:pPr>
              <w:jc w:val="center"/>
              <w:rPr>
                <w:rFonts w:cs="Calibri"/>
                <w:sz w:val="18"/>
                <w:szCs w:val="18"/>
              </w:rPr>
            </w:pPr>
            <w:r w:rsidRPr="001B7509">
              <w:rPr>
                <w:rFonts w:cs="Calibri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Ponta do Ultrasson Kavo Ultra Prophy P1 fina p/ periodontia Kavo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339" w:rsidTr="0082050A">
        <w:trPr>
          <w:trHeight w:val="402"/>
        </w:trPr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250</w:t>
            </w:r>
          </w:p>
        </w:tc>
        <w:tc>
          <w:tcPr>
            <w:tcW w:w="709" w:type="dxa"/>
            <w:vAlign w:val="center"/>
          </w:tcPr>
          <w:p w:rsidR="00D83339" w:rsidRPr="000751A8" w:rsidRDefault="00D83339" w:rsidP="0082050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D83339" w:rsidRPr="004250A0" w:rsidRDefault="00D83339" w:rsidP="0082050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4" w:type="dxa"/>
            <w:vAlign w:val="center"/>
          </w:tcPr>
          <w:p w:rsidR="00D83339" w:rsidRPr="001A0C9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Pinça Porta Grampo Palmer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339" w:rsidRDefault="00D83339" w:rsidP="00820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57A4" w:rsidRDefault="00F357A4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4E5CB0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5CB0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4E5CB0">
        <w:rPr>
          <w:rFonts w:ascii="Arial" w:hAnsi="Arial" w:cs="Arial"/>
        </w:rPr>
        <w:t>prorrogação conforme a Lei federal Nº 8.666/93 e suas alterações posteriores.</w:t>
      </w:r>
    </w:p>
    <w:p w:rsidR="00D231C7" w:rsidRPr="004E5CB0" w:rsidRDefault="00D231C7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4E5CB0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Todas as especificações técnicas constantes no </w:t>
      </w:r>
      <w:r w:rsidRPr="004E5CB0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892CDB">
        <w:rPr>
          <w:rFonts w:ascii="Arial" w:hAnsi="Arial" w:cs="Arial"/>
          <w:b/>
          <w:bCs/>
          <w:color w:val="000000"/>
        </w:rPr>
        <w:t>068/2017</w:t>
      </w:r>
      <w:r w:rsidRPr="004E5CB0">
        <w:rPr>
          <w:rFonts w:ascii="Arial" w:hAnsi="Arial" w:cs="Arial"/>
        </w:rPr>
        <w:t xml:space="preserve">, assim como todos os termos do Edital de </w:t>
      </w:r>
      <w:r w:rsidRPr="004E5CB0">
        <w:rPr>
          <w:rFonts w:ascii="Arial" w:hAnsi="Arial" w:cs="Arial"/>
          <w:b/>
          <w:bCs/>
        </w:rPr>
        <w:t xml:space="preserve">Pregão Presencial Nº </w:t>
      </w:r>
      <w:r w:rsidR="00892CDB">
        <w:rPr>
          <w:rFonts w:ascii="Arial" w:hAnsi="Arial" w:cs="Arial"/>
          <w:b/>
          <w:bCs/>
        </w:rPr>
        <w:t>036/2017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4E5CB0" w:rsidRDefault="00C43A01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12FD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4E5CB0" w:rsidRDefault="002E1491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>Ribeirão Corrente</w:t>
      </w:r>
      <w:r w:rsidR="00C43A01" w:rsidRPr="004E5CB0">
        <w:rPr>
          <w:rFonts w:ascii="Arial" w:hAnsi="Arial" w:cs="Arial"/>
        </w:rPr>
        <w:t xml:space="preserve">, </w:t>
      </w:r>
      <w:r w:rsidR="008012FD">
        <w:rPr>
          <w:rFonts w:ascii="Arial" w:hAnsi="Arial" w:cs="Arial"/>
        </w:rPr>
        <w:t>_____</w:t>
      </w:r>
      <w:r w:rsidR="00C43A01" w:rsidRPr="004E5CB0">
        <w:rPr>
          <w:rFonts w:ascii="Arial" w:hAnsi="Arial" w:cs="Arial"/>
        </w:rPr>
        <w:t xml:space="preserve"> de </w:t>
      </w:r>
      <w:r w:rsidR="00394566" w:rsidRPr="004E5CB0">
        <w:rPr>
          <w:rFonts w:ascii="Arial" w:hAnsi="Arial" w:cs="Arial"/>
        </w:rPr>
        <w:t>______________</w:t>
      </w:r>
      <w:r w:rsidR="008E2F39" w:rsidRPr="004E5CB0">
        <w:rPr>
          <w:rFonts w:ascii="Arial" w:hAnsi="Arial" w:cs="Arial"/>
        </w:rPr>
        <w:t xml:space="preserve"> de 2017</w:t>
      </w:r>
      <w:r w:rsidR="00C43A01" w:rsidRPr="004E5CB0">
        <w:rPr>
          <w:rFonts w:ascii="Arial" w:hAnsi="Arial" w:cs="Arial"/>
        </w:rPr>
        <w:t>.</w:t>
      </w:r>
    </w:p>
    <w:p w:rsidR="00C43A01" w:rsidRPr="004E5CB0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012FD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83339" w:rsidRPr="004E5CB0" w:rsidRDefault="00D83339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4E5CB0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4E5CB0" w:rsidRDefault="008E2F39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Antônio Miguel Serafim</w:t>
      </w:r>
    </w:p>
    <w:p w:rsidR="00C43A01" w:rsidRPr="004E5CB0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Prefeito </w:t>
      </w:r>
    </w:p>
    <w:p w:rsidR="00B30453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D83339" w:rsidRPr="004E5CB0" w:rsidRDefault="00D83339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4E5CB0" w:rsidRDefault="008E2F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4E5CB0">
        <w:rPr>
          <w:rFonts w:ascii="Arial" w:hAnsi="Arial" w:cs="Arial"/>
        </w:rPr>
        <w:t>_____</w:t>
      </w:r>
      <w:r w:rsidR="00B30453" w:rsidRPr="004E5CB0">
        <w:rPr>
          <w:rFonts w:ascii="Arial" w:hAnsi="Arial" w:cs="Arial"/>
        </w:rPr>
        <w:t>______</w:t>
      </w:r>
      <w:r w:rsidR="008012FD">
        <w:rPr>
          <w:rFonts w:ascii="Arial" w:hAnsi="Arial" w:cs="Arial"/>
        </w:rPr>
        <w:t>______</w:t>
      </w:r>
      <w:r w:rsidR="00B30453" w:rsidRPr="004E5CB0">
        <w:rPr>
          <w:rFonts w:ascii="Arial" w:hAnsi="Arial" w:cs="Arial"/>
        </w:rPr>
        <w:t>___________</w:t>
      </w:r>
      <w:r w:rsidR="00320E4D" w:rsidRPr="004E5CB0">
        <w:rPr>
          <w:rFonts w:ascii="Arial" w:hAnsi="Arial" w:cs="Arial"/>
        </w:rPr>
        <w:t>__</w:t>
      </w:r>
    </w:p>
    <w:p w:rsidR="008012FD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CD1334">
        <w:rPr>
          <w:rFonts w:ascii="Arial" w:hAnsi="Arial" w:cs="Arial"/>
        </w:rPr>
        <w:t>Etiene Alberto Luiz Siquitell</w:t>
      </w:r>
      <w:r>
        <w:rPr>
          <w:rFonts w:ascii="Arial" w:hAnsi="Arial" w:cs="Arial"/>
        </w:rPr>
        <w:t>i</w:t>
      </w:r>
      <w:r w:rsidRPr="00CD1334">
        <w:rPr>
          <w:rFonts w:ascii="Arial" w:hAnsi="Arial" w:cs="Arial"/>
        </w:rPr>
        <w:t xml:space="preserve"> Silva</w:t>
      </w:r>
    </w:p>
    <w:p w:rsidR="008012FD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Secretario Municipal de Saúde</w:t>
      </w:r>
    </w:p>
    <w:p w:rsidR="00504A9D" w:rsidRDefault="00504A9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D83339" w:rsidRDefault="00D833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8012FD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4E5CB0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_______________________</w:t>
      </w:r>
    </w:p>
    <w:p w:rsidR="00C43A01" w:rsidRPr="004E5CB0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da empresa</w:t>
      </w:r>
    </w:p>
    <w:p w:rsidR="008E2F39" w:rsidRPr="004E5CB0" w:rsidRDefault="008E2F39" w:rsidP="00892CDB">
      <w:pPr>
        <w:jc w:val="both"/>
        <w:rPr>
          <w:rFonts w:ascii="Arial" w:hAnsi="Arial" w:cs="Arial"/>
        </w:rPr>
      </w:pPr>
    </w:p>
    <w:p w:rsidR="00D83339" w:rsidRDefault="00D83339" w:rsidP="00892CDB">
      <w:pPr>
        <w:jc w:val="both"/>
        <w:rPr>
          <w:rFonts w:ascii="Arial" w:hAnsi="Arial" w:cs="Arial"/>
        </w:rPr>
      </w:pPr>
    </w:p>
    <w:p w:rsidR="00C250C2" w:rsidRDefault="008E2F39" w:rsidP="00892CDB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Testemunhas:</w:t>
      </w:r>
    </w:p>
    <w:p w:rsidR="00D83339" w:rsidRPr="004E5CB0" w:rsidRDefault="00D83339" w:rsidP="00892CDB">
      <w:pPr>
        <w:jc w:val="both"/>
        <w:rPr>
          <w:rFonts w:ascii="Arial" w:hAnsi="Arial" w:cs="Arial"/>
        </w:rPr>
      </w:pPr>
    </w:p>
    <w:p w:rsidR="008E2F39" w:rsidRDefault="008E2F39" w:rsidP="00892CDB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1-__________________________________________RG:_____________________ </w:t>
      </w:r>
    </w:p>
    <w:p w:rsidR="00D83339" w:rsidRPr="004E5CB0" w:rsidRDefault="00D83339" w:rsidP="00892CDB">
      <w:pPr>
        <w:jc w:val="both"/>
        <w:rPr>
          <w:rFonts w:ascii="Arial" w:hAnsi="Arial" w:cs="Arial"/>
        </w:rPr>
      </w:pPr>
    </w:p>
    <w:p w:rsidR="004B13EF" w:rsidRPr="004E5CB0" w:rsidRDefault="008E2F39" w:rsidP="00892CDB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4E5CB0" w:rsidSect="00D83339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7D" w:rsidRDefault="00C4617D">
      <w:r>
        <w:separator/>
      </w:r>
    </w:p>
  </w:endnote>
  <w:endnote w:type="continuationSeparator" w:id="0">
    <w:p w:rsidR="00C4617D" w:rsidRDefault="00C4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0A" w:rsidRDefault="0082050A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>850-Centro–CEP: 14445-000 Tel:(16)3749.1122 – Fax:(16)3749.1127 – Ribeirão Corrente-SP</w:t>
    </w:r>
  </w:p>
  <w:p w:rsidR="0082050A" w:rsidRDefault="0082050A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82050A" w:rsidRDefault="008205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7D" w:rsidRDefault="00C4617D">
      <w:r>
        <w:separator/>
      </w:r>
    </w:p>
  </w:footnote>
  <w:footnote w:type="continuationSeparator" w:id="0">
    <w:p w:rsidR="00C4617D" w:rsidRDefault="00C46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0A" w:rsidRDefault="0082050A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6253AA4" wp14:editId="7D4773BA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82050A" w:rsidRDefault="0082050A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82050A" w:rsidRDefault="0082050A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82050A" w:rsidRDefault="008205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29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2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3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6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7"/>
  </w:num>
  <w:num w:numId="16">
    <w:abstractNumId w:val="37"/>
  </w:num>
  <w:num w:numId="17">
    <w:abstractNumId w:val="26"/>
  </w:num>
  <w:num w:numId="18">
    <w:abstractNumId w:val="13"/>
  </w:num>
  <w:num w:numId="19">
    <w:abstractNumId w:val="4"/>
  </w:num>
  <w:num w:numId="20">
    <w:abstractNumId w:val="33"/>
  </w:num>
  <w:num w:numId="21">
    <w:abstractNumId w:val="12"/>
  </w:num>
  <w:num w:numId="22">
    <w:abstractNumId w:val="31"/>
  </w:num>
  <w:num w:numId="23">
    <w:abstractNumId w:val="18"/>
  </w:num>
  <w:num w:numId="24">
    <w:abstractNumId w:val="29"/>
  </w:num>
  <w:num w:numId="25">
    <w:abstractNumId w:val="2"/>
  </w:num>
  <w:num w:numId="26">
    <w:abstractNumId w:val="14"/>
  </w:num>
  <w:num w:numId="27">
    <w:abstractNumId w:val="34"/>
  </w:num>
  <w:num w:numId="28">
    <w:abstractNumId w:val="1"/>
  </w:num>
  <w:num w:numId="29">
    <w:abstractNumId w:val="28"/>
  </w:num>
  <w:num w:numId="30">
    <w:abstractNumId w:val="24"/>
  </w:num>
  <w:num w:numId="31">
    <w:abstractNumId w:val="17"/>
  </w:num>
  <w:num w:numId="32">
    <w:abstractNumId w:val="35"/>
  </w:num>
  <w:num w:numId="33">
    <w:abstractNumId w:val="38"/>
  </w:num>
  <w:num w:numId="34">
    <w:abstractNumId w:val="32"/>
  </w:num>
  <w:num w:numId="35">
    <w:abstractNumId w:val="11"/>
  </w:num>
  <w:num w:numId="36">
    <w:abstractNumId w:val="20"/>
  </w:num>
  <w:num w:numId="37">
    <w:abstractNumId w:val="23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2494"/>
    <w:rsid w:val="00027286"/>
    <w:rsid w:val="00035E6E"/>
    <w:rsid w:val="000416B9"/>
    <w:rsid w:val="00045507"/>
    <w:rsid w:val="00045A6B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C7ECF"/>
    <w:rsid w:val="000F2616"/>
    <w:rsid w:val="00105E35"/>
    <w:rsid w:val="00140E31"/>
    <w:rsid w:val="00144934"/>
    <w:rsid w:val="001453CF"/>
    <w:rsid w:val="001476E9"/>
    <w:rsid w:val="00166546"/>
    <w:rsid w:val="0017128C"/>
    <w:rsid w:val="00182424"/>
    <w:rsid w:val="0018365A"/>
    <w:rsid w:val="0019419D"/>
    <w:rsid w:val="001A56BD"/>
    <w:rsid w:val="001B1FCB"/>
    <w:rsid w:val="001B4875"/>
    <w:rsid w:val="001B7509"/>
    <w:rsid w:val="001C3423"/>
    <w:rsid w:val="001C54DE"/>
    <w:rsid w:val="001C5A68"/>
    <w:rsid w:val="001D44D8"/>
    <w:rsid w:val="001D4915"/>
    <w:rsid w:val="001D6561"/>
    <w:rsid w:val="00210BAA"/>
    <w:rsid w:val="00216B84"/>
    <w:rsid w:val="002274C2"/>
    <w:rsid w:val="00227887"/>
    <w:rsid w:val="00230FB4"/>
    <w:rsid w:val="0024744A"/>
    <w:rsid w:val="00247BC2"/>
    <w:rsid w:val="00257BD4"/>
    <w:rsid w:val="002612B8"/>
    <w:rsid w:val="0026260D"/>
    <w:rsid w:val="00270207"/>
    <w:rsid w:val="00271A17"/>
    <w:rsid w:val="0027236C"/>
    <w:rsid w:val="00295997"/>
    <w:rsid w:val="002A5525"/>
    <w:rsid w:val="002A6E29"/>
    <w:rsid w:val="002A7B50"/>
    <w:rsid w:val="002B269A"/>
    <w:rsid w:val="002B47D6"/>
    <w:rsid w:val="002C3EBA"/>
    <w:rsid w:val="002D026E"/>
    <w:rsid w:val="002D1EEA"/>
    <w:rsid w:val="002E1491"/>
    <w:rsid w:val="002E7A8C"/>
    <w:rsid w:val="002F4828"/>
    <w:rsid w:val="0030333F"/>
    <w:rsid w:val="00306FB6"/>
    <w:rsid w:val="00315504"/>
    <w:rsid w:val="00320E4D"/>
    <w:rsid w:val="00320FF7"/>
    <w:rsid w:val="00323626"/>
    <w:rsid w:val="00323ABB"/>
    <w:rsid w:val="00331A41"/>
    <w:rsid w:val="003361EC"/>
    <w:rsid w:val="00336842"/>
    <w:rsid w:val="003376F9"/>
    <w:rsid w:val="0034718A"/>
    <w:rsid w:val="00352E26"/>
    <w:rsid w:val="003530A8"/>
    <w:rsid w:val="00355173"/>
    <w:rsid w:val="00356ABE"/>
    <w:rsid w:val="00361834"/>
    <w:rsid w:val="003628D3"/>
    <w:rsid w:val="0036409B"/>
    <w:rsid w:val="0037105C"/>
    <w:rsid w:val="00371720"/>
    <w:rsid w:val="00380999"/>
    <w:rsid w:val="0039311A"/>
    <w:rsid w:val="00393F29"/>
    <w:rsid w:val="003942E7"/>
    <w:rsid w:val="00394566"/>
    <w:rsid w:val="003A5306"/>
    <w:rsid w:val="003A6F4D"/>
    <w:rsid w:val="003C1AB2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5689"/>
    <w:rsid w:val="00420EA7"/>
    <w:rsid w:val="004250A0"/>
    <w:rsid w:val="00426E71"/>
    <w:rsid w:val="00443442"/>
    <w:rsid w:val="00453EF6"/>
    <w:rsid w:val="004548D1"/>
    <w:rsid w:val="00472B13"/>
    <w:rsid w:val="004739AE"/>
    <w:rsid w:val="0047414C"/>
    <w:rsid w:val="00474E23"/>
    <w:rsid w:val="004754FD"/>
    <w:rsid w:val="00475E56"/>
    <w:rsid w:val="0048790A"/>
    <w:rsid w:val="0049539C"/>
    <w:rsid w:val="004A7E76"/>
    <w:rsid w:val="004B13EF"/>
    <w:rsid w:val="004B394C"/>
    <w:rsid w:val="004B4D29"/>
    <w:rsid w:val="004B5665"/>
    <w:rsid w:val="004B6CDE"/>
    <w:rsid w:val="004C0FE8"/>
    <w:rsid w:val="004C121E"/>
    <w:rsid w:val="004C5FE8"/>
    <w:rsid w:val="004C6C13"/>
    <w:rsid w:val="004C6ED4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328DF"/>
    <w:rsid w:val="005357A3"/>
    <w:rsid w:val="005372B2"/>
    <w:rsid w:val="00562073"/>
    <w:rsid w:val="00586552"/>
    <w:rsid w:val="00595818"/>
    <w:rsid w:val="0059733E"/>
    <w:rsid w:val="005A1129"/>
    <w:rsid w:val="005A6539"/>
    <w:rsid w:val="005B33E4"/>
    <w:rsid w:val="005B36EB"/>
    <w:rsid w:val="005B3F34"/>
    <w:rsid w:val="005B6C12"/>
    <w:rsid w:val="005C2E19"/>
    <w:rsid w:val="005D763B"/>
    <w:rsid w:val="005E6E76"/>
    <w:rsid w:val="005F457A"/>
    <w:rsid w:val="005F740F"/>
    <w:rsid w:val="0060154E"/>
    <w:rsid w:val="00610360"/>
    <w:rsid w:val="00612EC4"/>
    <w:rsid w:val="006154A5"/>
    <w:rsid w:val="00623CB8"/>
    <w:rsid w:val="0062650B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A1A43"/>
    <w:rsid w:val="006B4E26"/>
    <w:rsid w:val="006C5CAE"/>
    <w:rsid w:val="006E38E9"/>
    <w:rsid w:val="006E57AC"/>
    <w:rsid w:val="006F5820"/>
    <w:rsid w:val="006F6F35"/>
    <w:rsid w:val="00702FA0"/>
    <w:rsid w:val="00712087"/>
    <w:rsid w:val="00720765"/>
    <w:rsid w:val="007259E5"/>
    <w:rsid w:val="00726446"/>
    <w:rsid w:val="00732F7E"/>
    <w:rsid w:val="00736432"/>
    <w:rsid w:val="00740D7E"/>
    <w:rsid w:val="00746FB8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2FD"/>
    <w:rsid w:val="00801C97"/>
    <w:rsid w:val="008077ED"/>
    <w:rsid w:val="00807DB1"/>
    <w:rsid w:val="0081347B"/>
    <w:rsid w:val="0082050A"/>
    <w:rsid w:val="0082535A"/>
    <w:rsid w:val="00834671"/>
    <w:rsid w:val="00836B06"/>
    <w:rsid w:val="00836E71"/>
    <w:rsid w:val="0083737B"/>
    <w:rsid w:val="00850470"/>
    <w:rsid w:val="00850DB0"/>
    <w:rsid w:val="008540AA"/>
    <w:rsid w:val="00854FB9"/>
    <w:rsid w:val="00857781"/>
    <w:rsid w:val="0086608E"/>
    <w:rsid w:val="00866415"/>
    <w:rsid w:val="00892CDB"/>
    <w:rsid w:val="008C6E38"/>
    <w:rsid w:val="008D05F6"/>
    <w:rsid w:val="008D0703"/>
    <w:rsid w:val="008D105E"/>
    <w:rsid w:val="008E1058"/>
    <w:rsid w:val="008E2F39"/>
    <w:rsid w:val="00906B78"/>
    <w:rsid w:val="009123E2"/>
    <w:rsid w:val="00915B5B"/>
    <w:rsid w:val="00951D53"/>
    <w:rsid w:val="00954311"/>
    <w:rsid w:val="009603A0"/>
    <w:rsid w:val="00966969"/>
    <w:rsid w:val="00974396"/>
    <w:rsid w:val="009747A3"/>
    <w:rsid w:val="00980EBD"/>
    <w:rsid w:val="0098110F"/>
    <w:rsid w:val="00991DF4"/>
    <w:rsid w:val="009A475B"/>
    <w:rsid w:val="009B02F1"/>
    <w:rsid w:val="009B3CE8"/>
    <w:rsid w:val="009C16F0"/>
    <w:rsid w:val="009C571E"/>
    <w:rsid w:val="009C5A60"/>
    <w:rsid w:val="009C7ABD"/>
    <w:rsid w:val="009D389E"/>
    <w:rsid w:val="009D3A17"/>
    <w:rsid w:val="009D45E9"/>
    <w:rsid w:val="009E01B4"/>
    <w:rsid w:val="009F0954"/>
    <w:rsid w:val="00A01E3E"/>
    <w:rsid w:val="00A05386"/>
    <w:rsid w:val="00A2563C"/>
    <w:rsid w:val="00A26C8E"/>
    <w:rsid w:val="00A329E4"/>
    <w:rsid w:val="00A330F2"/>
    <w:rsid w:val="00A40593"/>
    <w:rsid w:val="00A44680"/>
    <w:rsid w:val="00A55D9B"/>
    <w:rsid w:val="00A56882"/>
    <w:rsid w:val="00A57E1D"/>
    <w:rsid w:val="00A57F5B"/>
    <w:rsid w:val="00A66B4F"/>
    <w:rsid w:val="00A73325"/>
    <w:rsid w:val="00A770F9"/>
    <w:rsid w:val="00A77833"/>
    <w:rsid w:val="00A931E4"/>
    <w:rsid w:val="00AA428C"/>
    <w:rsid w:val="00AB01B4"/>
    <w:rsid w:val="00AB6A7E"/>
    <w:rsid w:val="00AC7E0E"/>
    <w:rsid w:val="00AD5F5C"/>
    <w:rsid w:val="00AE7FA3"/>
    <w:rsid w:val="00B03999"/>
    <w:rsid w:val="00B13E01"/>
    <w:rsid w:val="00B16C9A"/>
    <w:rsid w:val="00B22220"/>
    <w:rsid w:val="00B27EC9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84F6E"/>
    <w:rsid w:val="00BA06BA"/>
    <w:rsid w:val="00BB3632"/>
    <w:rsid w:val="00BC5F1B"/>
    <w:rsid w:val="00BD1439"/>
    <w:rsid w:val="00BD3062"/>
    <w:rsid w:val="00BD4A70"/>
    <w:rsid w:val="00BD767C"/>
    <w:rsid w:val="00BE0A9D"/>
    <w:rsid w:val="00BE243D"/>
    <w:rsid w:val="00BE6324"/>
    <w:rsid w:val="00C06A2F"/>
    <w:rsid w:val="00C07EDE"/>
    <w:rsid w:val="00C11BE7"/>
    <w:rsid w:val="00C156F4"/>
    <w:rsid w:val="00C20376"/>
    <w:rsid w:val="00C22842"/>
    <w:rsid w:val="00C250C2"/>
    <w:rsid w:val="00C30635"/>
    <w:rsid w:val="00C34AC5"/>
    <w:rsid w:val="00C43A01"/>
    <w:rsid w:val="00C4581A"/>
    <w:rsid w:val="00C4617D"/>
    <w:rsid w:val="00C5632B"/>
    <w:rsid w:val="00C56E0A"/>
    <w:rsid w:val="00C611D5"/>
    <w:rsid w:val="00C7107C"/>
    <w:rsid w:val="00C80909"/>
    <w:rsid w:val="00C90D40"/>
    <w:rsid w:val="00C944C8"/>
    <w:rsid w:val="00CA2720"/>
    <w:rsid w:val="00CC2611"/>
    <w:rsid w:val="00CC505E"/>
    <w:rsid w:val="00CE563D"/>
    <w:rsid w:val="00CF719C"/>
    <w:rsid w:val="00D00384"/>
    <w:rsid w:val="00D028B6"/>
    <w:rsid w:val="00D04DA2"/>
    <w:rsid w:val="00D15097"/>
    <w:rsid w:val="00D231C7"/>
    <w:rsid w:val="00D26009"/>
    <w:rsid w:val="00D27F4D"/>
    <w:rsid w:val="00D316B8"/>
    <w:rsid w:val="00D42DBF"/>
    <w:rsid w:val="00D46C49"/>
    <w:rsid w:val="00D556AB"/>
    <w:rsid w:val="00D578DA"/>
    <w:rsid w:val="00D638FB"/>
    <w:rsid w:val="00D6632F"/>
    <w:rsid w:val="00D66A36"/>
    <w:rsid w:val="00D7710E"/>
    <w:rsid w:val="00D83181"/>
    <w:rsid w:val="00D83339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7C17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6AAF"/>
    <w:rsid w:val="00E21F8B"/>
    <w:rsid w:val="00E23DDF"/>
    <w:rsid w:val="00E2424A"/>
    <w:rsid w:val="00E34D81"/>
    <w:rsid w:val="00E406D5"/>
    <w:rsid w:val="00E47382"/>
    <w:rsid w:val="00E651AC"/>
    <w:rsid w:val="00E67273"/>
    <w:rsid w:val="00E86BBF"/>
    <w:rsid w:val="00E96312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0C72"/>
    <w:rsid w:val="00F42298"/>
    <w:rsid w:val="00F47E11"/>
    <w:rsid w:val="00F57453"/>
    <w:rsid w:val="00F926A1"/>
    <w:rsid w:val="00F92716"/>
    <w:rsid w:val="00F92BBA"/>
    <w:rsid w:val="00FA0E61"/>
    <w:rsid w:val="00FA228A"/>
    <w:rsid w:val="00FA2D54"/>
    <w:rsid w:val="00FB3908"/>
    <w:rsid w:val="00FC5357"/>
    <w:rsid w:val="00FD41BA"/>
    <w:rsid w:val="00FD48A0"/>
    <w:rsid w:val="00FD499B"/>
    <w:rsid w:val="00FE048D"/>
    <w:rsid w:val="00FE44A1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0A2D-C7CC-4494-B107-94E3B37C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43</Pages>
  <Words>16259</Words>
  <Characters>87804</Characters>
  <Application>Microsoft Office Word</Application>
  <DocSecurity>0</DocSecurity>
  <Lines>731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103856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2017-10-11T17:39:00Z</cp:lastPrinted>
  <dcterms:created xsi:type="dcterms:W3CDTF">2017-10-11T17:40:00Z</dcterms:created>
  <dcterms:modified xsi:type="dcterms:W3CDTF">2017-10-11T17:40:00Z</dcterms:modified>
</cp:coreProperties>
</file>