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D67BE9" w:rsidRDefault="004B13EF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 xml:space="preserve">EDITAL DE PREGÃO PRESENCIAL Nº. </w:t>
      </w:r>
      <w:r w:rsidR="00D67BE9" w:rsidRPr="00D67BE9">
        <w:rPr>
          <w:rFonts w:ascii="Arial" w:eastAsia="Arial" w:hAnsi="Arial" w:cs="Arial"/>
          <w:b/>
          <w:sz w:val="22"/>
          <w:szCs w:val="22"/>
        </w:rPr>
        <w:t>004/2020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 xml:space="preserve">PROCESSO ADMINISTRATIVO Nº. </w:t>
      </w:r>
      <w:r w:rsidR="00D67BE9" w:rsidRPr="00D67BE9">
        <w:rPr>
          <w:rFonts w:ascii="Arial" w:eastAsia="Arial" w:hAnsi="Arial" w:cs="Arial"/>
          <w:b/>
          <w:sz w:val="22"/>
          <w:szCs w:val="22"/>
        </w:rPr>
        <w:t>004/2020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TI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LICI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z w:val="22"/>
          <w:szCs w:val="22"/>
        </w:rPr>
        <w:t>: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MENOR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z w:val="22"/>
          <w:szCs w:val="22"/>
        </w:rPr>
        <w:t>REÇO DO ITEM</w:t>
      </w:r>
    </w:p>
    <w:p w:rsidR="00D67BE9" w:rsidRDefault="00D67BE9" w:rsidP="00892CDB">
      <w:pPr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 xml:space="preserve">OBJETO: </w:t>
      </w:r>
      <w:r w:rsidR="00892CDB" w:rsidRPr="00D67BE9">
        <w:rPr>
          <w:rFonts w:ascii="Arial" w:eastAsia="Arial" w:hAnsi="Arial" w:cs="Arial"/>
          <w:b/>
          <w:sz w:val="22"/>
          <w:szCs w:val="22"/>
        </w:rPr>
        <w:t>R</w:t>
      </w:r>
      <w:r w:rsidR="00892CDB" w:rsidRPr="00D67BE9">
        <w:rPr>
          <w:rFonts w:ascii="Arial" w:hAnsi="Arial" w:cs="Arial"/>
          <w:b/>
          <w:sz w:val="22"/>
          <w:szCs w:val="22"/>
        </w:rPr>
        <w:t>EGISTRO DE PREÇOS PARA O FORNECIMENTO PARCELADO DE MATERIAIS DE USO ODONTOLÓGICO, A SEREM UTILIZADOS PEL</w:t>
      </w:r>
      <w:r w:rsidR="00E14E46" w:rsidRPr="00D67BE9">
        <w:rPr>
          <w:rFonts w:ascii="Arial" w:hAnsi="Arial" w:cs="Arial"/>
          <w:b/>
          <w:sz w:val="22"/>
          <w:szCs w:val="22"/>
        </w:rPr>
        <w:t>A SECRETARIA MUNICIPAL</w:t>
      </w:r>
      <w:r w:rsidR="00892CDB" w:rsidRPr="00D67BE9">
        <w:rPr>
          <w:rFonts w:ascii="Arial" w:hAnsi="Arial" w:cs="Arial"/>
          <w:b/>
          <w:sz w:val="22"/>
          <w:szCs w:val="22"/>
        </w:rPr>
        <w:t xml:space="preserve"> DE SAÚDE DA PREFEITURA DE RIBEIRÃO CORRENTE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, C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F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R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 xml:space="preserve">E 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S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C</w:t>
      </w:r>
      <w:r w:rsidR="00CC2611" w:rsidRPr="00D67BE9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CC2611" w:rsidRPr="00D67BE9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ICA</w:t>
      </w:r>
      <w:r w:rsidR="00CC2611" w:rsidRPr="00D67BE9">
        <w:rPr>
          <w:rFonts w:ascii="Arial" w:eastAsia="Arial" w:hAnsi="Arial" w:cs="Arial"/>
          <w:b/>
          <w:spacing w:val="-2"/>
          <w:sz w:val="22"/>
          <w:szCs w:val="22"/>
        </w:rPr>
        <w:t>Ç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ÕE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 xml:space="preserve">S </w:t>
      </w:r>
      <w:r w:rsidR="00CC2611" w:rsidRPr="00D67BE9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S</w:t>
      </w:r>
      <w:r w:rsidR="00CC2611" w:rsidRPr="00D67BE9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T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S</w:t>
      </w:r>
      <w:r w:rsidR="00CC2611" w:rsidRPr="00D67B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O</w:t>
      </w:r>
      <w:r w:rsidR="00CC2611"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O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C2611"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RÊ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CIA</w:t>
      </w:r>
      <w:r w:rsidR="00CC2611"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A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O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I 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STE</w:t>
      </w:r>
      <w:r w:rsidR="00CC2611" w:rsidRPr="00D67B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ED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IT</w:t>
      </w:r>
      <w:r w:rsidR="00CC2611"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CC2611" w:rsidRPr="00D67BE9">
        <w:rPr>
          <w:rFonts w:ascii="Arial" w:eastAsia="Arial" w:hAnsi="Arial" w:cs="Arial"/>
          <w:b/>
          <w:sz w:val="22"/>
          <w:szCs w:val="22"/>
        </w:rPr>
        <w:t>L.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CC2611" w:rsidRPr="00D67BE9" w:rsidRDefault="008077ED" w:rsidP="00892CDB">
      <w:pPr>
        <w:spacing w:before="19" w:line="22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  <w:highlight w:val="yellow"/>
        </w:rPr>
        <w:t>COTA EXCLUSIVA</w:t>
      </w:r>
      <w:r w:rsidR="00CC2611" w:rsidRPr="00D67BE9">
        <w:rPr>
          <w:rFonts w:ascii="Arial" w:eastAsia="Arial" w:hAnsi="Arial" w:cs="Arial"/>
          <w:b/>
          <w:sz w:val="22"/>
          <w:szCs w:val="22"/>
          <w:highlight w:val="yellow"/>
        </w:rPr>
        <w:t xml:space="preserve"> DE 25 % PARA MICRO EMPRESA E EMPRESA DE PEQUENO PORTE, CONFORME LEI COMPLEMENTAR </w:t>
      </w:r>
      <w:proofErr w:type="gramStart"/>
      <w:r w:rsidR="00CC2611" w:rsidRPr="00D67BE9">
        <w:rPr>
          <w:rFonts w:ascii="Arial" w:eastAsia="Arial" w:hAnsi="Arial" w:cs="Arial"/>
          <w:b/>
          <w:sz w:val="22"/>
          <w:szCs w:val="22"/>
          <w:highlight w:val="yellow"/>
        </w:rPr>
        <w:t>123/2006</w:t>
      </w:r>
      <w:proofErr w:type="gramEnd"/>
    </w:p>
    <w:p w:rsidR="004B13EF" w:rsidRPr="00D67BE9" w:rsidRDefault="004B13EF" w:rsidP="00892CDB">
      <w:pPr>
        <w:spacing w:before="19" w:line="220" w:lineRule="exact"/>
        <w:jc w:val="both"/>
        <w:rPr>
          <w:rFonts w:ascii="Arial" w:hAnsi="Arial" w:cs="Arial"/>
          <w:b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LI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Z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O: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D67BE9" w:rsidRPr="00D67BE9">
        <w:rPr>
          <w:rFonts w:ascii="Arial" w:eastAsia="Arial" w:hAnsi="Arial" w:cs="Arial"/>
          <w:b/>
          <w:spacing w:val="5"/>
          <w:sz w:val="22"/>
          <w:szCs w:val="22"/>
        </w:rPr>
        <w:t>22/0</w:t>
      </w:r>
      <w:r w:rsidR="00883A7E" w:rsidRPr="00D67BE9">
        <w:rPr>
          <w:rFonts w:ascii="Arial" w:eastAsia="Arial" w:hAnsi="Arial" w:cs="Arial"/>
          <w:b/>
          <w:spacing w:val="5"/>
          <w:sz w:val="22"/>
          <w:szCs w:val="22"/>
        </w:rPr>
        <w:t>1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/</w:t>
      </w:r>
      <w:r w:rsidR="00D67BE9" w:rsidRPr="00D67BE9">
        <w:rPr>
          <w:rFonts w:ascii="Arial" w:eastAsia="Arial" w:hAnsi="Arial" w:cs="Arial"/>
          <w:b/>
          <w:spacing w:val="1"/>
          <w:sz w:val="22"/>
          <w:szCs w:val="22"/>
        </w:rPr>
        <w:t>2020</w:t>
      </w:r>
    </w:p>
    <w:p w:rsidR="00E14E46" w:rsidRPr="00D67BE9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HO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D67BE9">
        <w:rPr>
          <w:rFonts w:ascii="Arial" w:eastAsia="Arial" w:hAnsi="Arial" w:cs="Arial"/>
          <w:b/>
          <w:sz w:val="22"/>
          <w:szCs w:val="22"/>
        </w:rPr>
        <w:t>RIO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INÍCIO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ES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O: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 xml:space="preserve"> 0</w:t>
      </w:r>
      <w:r w:rsidR="00883A7E" w:rsidRPr="00D67BE9">
        <w:rPr>
          <w:rFonts w:ascii="Arial" w:eastAsia="Arial" w:hAnsi="Arial" w:cs="Arial"/>
          <w:b/>
          <w:spacing w:val="6"/>
          <w:sz w:val="22"/>
          <w:szCs w:val="22"/>
        </w:rPr>
        <w:t>9</w:t>
      </w:r>
      <w:r w:rsidRPr="00D67BE9">
        <w:rPr>
          <w:rFonts w:ascii="Arial" w:eastAsia="Arial" w:hAnsi="Arial" w:cs="Arial"/>
          <w:b/>
          <w:sz w:val="22"/>
          <w:szCs w:val="22"/>
        </w:rPr>
        <w:t>h</w:t>
      </w:r>
      <w:r w:rsidR="00883A7E" w:rsidRPr="00D67BE9">
        <w:rPr>
          <w:rFonts w:ascii="Arial" w:eastAsia="Arial" w:hAnsi="Arial" w:cs="Arial"/>
          <w:b/>
          <w:sz w:val="22"/>
          <w:szCs w:val="22"/>
        </w:rPr>
        <w:t>30min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</w:p>
    <w:p w:rsidR="00E14E46" w:rsidRPr="00D67BE9" w:rsidRDefault="00E14E46" w:rsidP="00E14E46">
      <w:pPr>
        <w:spacing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LO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 SES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-8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O:</w:t>
      </w:r>
      <w:r w:rsidRPr="00D67BE9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la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da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Comi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rm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nente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 Li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ita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z w:val="22"/>
          <w:szCs w:val="22"/>
        </w:rPr>
        <w:t>õ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Rua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tro,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CEP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D67BE9">
        <w:rPr>
          <w:rFonts w:ascii="Arial" w:eastAsia="Arial" w:hAnsi="Arial" w:cs="Arial"/>
          <w:sz w:val="22"/>
          <w:szCs w:val="22"/>
        </w:rPr>
        <w:t>, 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(16) 3749-1000</w:t>
      </w:r>
      <w:r w:rsidRPr="00D67BE9">
        <w:rPr>
          <w:rFonts w:ascii="Arial" w:eastAsia="Arial" w:hAnsi="Arial" w:cs="Arial"/>
          <w:sz w:val="22"/>
          <w:szCs w:val="22"/>
        </w:rPr>
        <w:t>. 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ida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la Pre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xí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ipe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io,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sso </w:t>
      </w:r>
      <w:r w:rsidRPr="00D67BE9">
        <w:rPr>
          <w:rFonts w:ascii="Arial" w:eastAsia="Arial" w:hAnsi="Arial" w:cs="Arial"/>
          <w:spacing w:val="2"/>
          <w:sz w:val="22"/>
          <w:szCs w:val="22"/>
        </w:rPr>
        <w:t>pela P</w:t>
      </w:r>
      <w:r w:rsidR="00883A7E" w:rsidRPr="00D67BE9">
        <w:rPr>
          <w:rFonts w:ascii="Arial" w:eastAsia="Arial" w:hAnsi="Arial" w:cs="Arial"/>
          <w:spacing w:val="1"/>
          <w:sz w:val="22"/>
          <w:szCs w:val="22"/>
        </w:rPr>
        <w:t>ortaria Municipal nº</w:t>
      </w:r>
      <w:r w:rsidRPr="00D67BE9">
        <w:rPr>
          <w:rFonts w:ascii="Arial" w:eastAsia="Arial" w:hAnsi="Arial" w:cs="Arial"/>
          <w:spacing w:val="1"/>
          <w:sz w:val="22"/>
          <w:szCs w:val="22"/>
        </w:rPr>
        <w:t>: 27</w:t>
      </w:r>
      <w:r w:rsidR="00883A7E" w:rsidRPr="00D67BE9">
        <w:rPr>
          <w:rFonts w:ascii="Arial" w:eastAsia="Arial" w:hAnsi="Arial" w:cs="Arial"/>
          <w:spacing w:val="1"/>
          <w:sz w:val="22"/>
          <w:szCs w:val="22"/>
        </w:rPr>
        <w:t>80/</w:t>
      </w:r>
      <w:r w:rsidR="00D67BE9" w:rsidRPr="00D67BE9">
        <w:rPr>
          <w:rFonts w:ascii="Arial" w:eastAsia="Arial" w:hAnsi="Arial" w:cs="Arial"/>
          <w:spacing w:val="1"/>
          <w:sz w:val="22"/>
          <w:szCs w:val="22"/>
        </w:rPr>
        <w:t>20</w:t>
      </w:r>
      <w:r w:rsidR="00FB60AC">
        <w:rPr>
          <w:rFonts w:ascii="Arial" w:eastAsia="Arial" w:hAnsi="Arial" w:cs="Arial"/>
          <w:spacing w:val="1"/>
          <w:sz w:val="22"/>
          <w:szCs w:val="22"/>
        </w:rPr>
        <w:t>19</w:t>
      </w:r>
      <w:r w:rsidRPr="00D67BE9">
        <w:rPr>
          <w:rFonts w:ascii="Arial" w:eastAsia="Arial" w:hAnsi="Arial" w:cs="Arial"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eb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s 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s.</w:t>
      </w:r>
    </w:p>
    <w:p w:rsidR="00E14E46" w:rsidRPr="00D67BE9" w:rsidRDefault="00E14E46" w:rsidP="00E14E46">
      <w:pPr>
        <w:spacing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RETI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 ED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L, ESC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REC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ENTOS</w:t>
      </w:r>
      <w:r w:rsidRPr="00D67BE9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e IMPUG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z w:val="22"/>
          <w:szCs w:val="22"/>
        </w:rPr>
        <w:t>Õ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D67BE9">
        <w:rPr>
          <w:rFonts w:ascii="Arial" w:eastAsia="Arial" w:hAnsi="Arial" w:cs="Arial"/>
          <w:sz w:val="22"/>
          <w:szCs w:val="22"/>
        </w:rPr>
        <w:t>Seção de Licitações - Rua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tro,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CEP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D67BE9">
        <w:rPr>
          <w:rFonts w:ascii="Arial" w:eastAsia="Arial" w:hAnsi="Arial" w:cs="Arial"/>
          <w:sz w:val="22"/>
          <w:szCs w:val="22"/>
        </w:rPr>
        <w:t xml:space="preserve">, telefone (16) 3749-1000, </w:t>
      </w:r>
      <w:r w:rsidRPr="00D67BE9">
        <w:rPr>
          <w:rFonts w:ascii="Arial" w:eastAsia="Arial" w:hAnsi="Arial" w:cs="Arial"/>
          <w:spacing w:val="2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: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  <w:u w:color="0000FF"/>
        </w:rPr>
        <w:t>licitacao@ribeiraocorrente.sp.gov.br</w:t>
      </w:r>
      <w:r w:rsidRPr="00D67BE9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 w:rsidRPr="00D67BE9">
        <w:rPr>
          <w:rFonts w:ascii="Arial" w:eastAsia="Arial" w:hAnsi="Arial" w:cs="Arial"/>
          <w:color w:val="0000FF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Os</w:t>
      </w:r>
      <w:r w:rsidRPr="00D67BE9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sc</w:t>
      </w:r>
      <w:r w:rsidRPr="00D67BE9"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reci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t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rest</w:t>
      </w:r>
      <w:r w:rsidRPr="00D67BE9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 xml:space="preserve">s e 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color w:val="000000"/>
          <w:spacing w:val="13"/>
          <w:sz w:val="22"/>
          <w:szCs w:val="22"/>
        </w:rPr>
        <w:t>d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ci</w:t>
      </w:r>
      <w:r w:rsidRPr="00D67BE9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s s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re</w:t>
      </w:r>
      <w:r w:rsidRPr="00D67B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t</w:t>
      </w:r>
      <w:r w:rsidRPr="00D67BE9"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is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i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ç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s</w:t>
      </w:r>
      <w:r w:rsidRPr="00D67B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color w:val="000000"/>
          <w:sz w:val="22"/>
          <w:szCs w:val="22"/>
        </w:rPr>
        <w:t>rão</w:t>
      </w:r>
      <w:r w:rsidRPr="00D67B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color w:val="000000"/>
          <w:spacing w:val="1"/>
          <w:sz w:val="22"/>
          <w:szCs w:val="22"/>
        </w:rPr>
        <w:t>publicados oficial do Estado de São Paulo.</w:t>
      </w:r>
    </w:p>
    <w:p w:rsidR="00E14E46" w:rsidRPr="00D67BE9" w:rsidRDefault="00E14E46" w:rsidP="00E14E46">
      <w:pPr>
        <w:spacing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Este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rtame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ido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 xml:space="preserve">ral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10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52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7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jul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8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pacing w:val="1"/>
          <w:sz w:val="22"/>
          <w:szCs w:val="22"/>
        </w:rPr>
        <w:t>02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sid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ral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º </w:t>
      </w:r>
      <w:r w:rsidRPr="00D67BE9">
        <w:rPr>
          <w:rFonts w:ascii="Arial" w:eastAsia="Arial" w:hAnsi="Arial" w:cs="Arial"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1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nh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6"/>
          <w:sz w:val="22"/>
          <w:szCs w:val="22"/>
        </w:rPr>
        <w:t>1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99</w:t>
      </w:r>
      <w:r w:rsidRPr="00D67BE9">
        <w:rPr>
          <w:rFonts w:ascii="Arial" w:eastAsia="Arial" w:hAnsi="Arial" w:cs="Arial"/>
          <w:sz w:val="22"/>
          <w:szCs w:val="22"/>
        </w:rPr>
        <w:t>3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pacing w:val="1"/>
          <w:sz w:val="22"/>
          <w:szCs w:val="22"/>
        </w:rPr>
        <w:t>23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4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emb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0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 Co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pacing w:val="-1"/>
          <w:sz w:val="22"/>
          <w:szCs w:val="22"/>
        </w:rPr>
        <w:t>47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0</w:t>
      </w:r>
      <w:r w:rsidRPr="00D67BE9">
        <w:rPr>
          <w:rFonts w:ascii="Arial" w:eastAsia="Arial" w:hAnsi="Arial" w:cs="Arial"/>
          <w:sz w:val="22"/>
          <w:szCs w:val="22"/>
        </w:rPr>
        <w:t>7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setembro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8"/>
          <w:sz w:val="22"/>
          <w:szCs w:val="22"/>
        </w:rPr>
        <w:t>2</w:t>
      </w:r>
      <w:r w:rsidRPr="00D67BE9">
        <w:rPr>
          <w:rFonts w:ascii="Arial" w:eastAsia="Arial" w:hAnsi="Arial" w:cs="Arial"/>
          <w:spacing w:val="-1"/>
          <w:sz w:val="22"/>
          <w:szCs w:val="22"/>
        </w:rPr>
        <w:t>.0</w:t>
      </w:r>
      <w:r w:rsidRPr="00D67BE9">
        <w:rPr>
          <w:rFonts w:ascii="Arial" w:eastAsia="Arial" w:hAnsi="Arial" w:cs="Arial"/>
          <w:spacing w:val="1"/>
          <w:sz w:val="22"/>
          <w:szCs w:val="22"/>
        </w:rPr>
        <w:t>14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E14E46" w:rsidRPr="00D67BE9" w:rsidRDefault="00E14E46" w:rsidP="00E14E46">
      <w:pPr>
        <w:spacing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As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ste 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rume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-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E14E46" w:rsidRPr="00D67BE9" w:rsidRDefault="00E14E46" w:rsidP="00E14E46">
      <w:pPr>
        <w:spacing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V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III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E14E46" w:rsidRPr="00D67BE9" w:rsidRDefault="00E14E46" w:rsidP="00E14E46">
      <w:pPr>
        <w:spacing w:line="240" w:lineRule="exact"/>
        <w:ind w:right="-142"/>
        <w:jc w:val="both"/>
        <w:rPr>
          <w:rFonts w:ascii="Arial" w:hAnsi="Arial" w:cs="Arial"/>
          <w:sz w:val="22"/>
          <w:szCs w:val="22"/>
        </w:rPr>
      </w:pPr>
    </w:p>
    <w:p w:rsidR="00E14E46" w:rsidRPr="00D67BE9" w:rsidRDefault="00E14E46" w:rsidP="00E14E46">
      <w:pPr>
        <w:ind w:right="-142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sa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rçame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e fi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tic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E14E46" w:rsidRPr="00D67BE9" w:rsidRDefault="00883A7E" w:rsidP="00E14E46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RECURSO PRÓPRIO</w:t>
      </w:r>
    </w:p>
    <w:p w:rsidR="00E14E46" w:rsidRPr="00D67BE9" w:rsidRDefault="00E14E46" w:rsidP="00E14E46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883A7E" w:rsidRPr="00D67BE9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sz w:val="22"/>
          <w:szCs w:val="22"/>
        </w:rPr>
        <w:t>02 03 SECRETARIA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MUNICIPAL DE SAÚDE</w:t>
      </w:r>
    </w:p>
    <w:p w:rsidR="00883A7E" w:rsidRPr="00D67BE9" w:rsidRDefault="00883A7E" w:rsidP="00883A7E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883A7E" w:rsidRPr="00D67BE9" w:rsidRDefault="00883A7E" w:rsidP="00883A7E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3.3.90.30.00MATERIAL DE CONSUMO</w:t>
      </w:r>
    </w:p>
    <w:p w:rsidR="00883A7E" w:rsidRPr="00D67BE9" w:rsidRDefault="00883A7E" w:rsidP="00883A7E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FICHA 89</w:t>
      </w:r>
    </w:p>
    <w:p w:rsidR="00883A7E" w:rsidRPr="00D67BE9" w:rsidRDefault="00883A7E" w:rsidP="00883A7E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883A7E" w:rsidRPr="00D67BE9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0203</w:t>
      </w:r>
      <w:r w:rsidRPr="00D67BE9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883A7E" w:rsidRPr="00D67BE9" w:rsidRDefault="00883A7E" w:rsidP="00883A7E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sz w:val="22"/>
          <w:szCs w:val="22"/>
        </w:rPr>
        <w:t>10 301 0150 2141 0000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Manutenção de Atenção Básica</w:t>
      </w:r>
    </w:p>
    <w:p w:rsidR="00883A7E" w:rsidRPr="00D67BE9" w:rsidRDefault="00883A7E" w:rsidP="00883A7E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3.3.90.30.00MATERIAL DE CONSUMO</w:t>
      </w:r>
    </w:p>
    <w:p w:rsidR="00883A7E" w:rsidRPr="00D67BE9" w:rsidRDefault="00883A7E" w:rsidP="00D67BE9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FICHA 96</w:t>
      </w:r>
    </w:p>
    <w:p w:rsidR="00D67BE9" w:rsidRDefault="00D67BE9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883A7E" w:rsidRPr="00D67BE9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0203</w:t>
      </w:r>
      <w:r w:rsidRPr="00D67BE9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883A7E" w:rsidRPr="00D67BE9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sz w:val="22"/>
          <w:szCs w:val="22"/>
        </w:rPr>
        <w:t>10 301 0150 2146 0000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Manutenção de Atenção Básica Estadual</w:t>
      </w:r>
    </w:p>
    <w:p w:rsidR="00883A7E" w:rsidRPr="00D67BE9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3.3.90.30.00MATERIAL DE CONSUMO</w:t>
      </w:r>
    </w:p>
    <w:p w:rsidR="00883A7E" w:rsidRPr="00D67BE9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FICHA 108</w:t>
      </w:r>
    </w:p>
    <w:p w:rsidR="004B13EF" w:rsidRPr="00D67BE9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1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CONSID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IN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D67BE9" w:rsidRDefault="004B13EF" w:rsidP="00892CDB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r,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sci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7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inicial,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65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§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pacing w:val="1"/>
          <w:sz w:val="22"/>
          <w:szCs w:val="22"/>
        </w:rPr>
        <w:t>º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 Fe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-1"/>
          <w:sz w:val="22"/>
          <w:szCs w:val="22"/>
        </w:rPr>
        <w:t>9</w:t>
      </w:r>
      <w:r w:rsidRPr="00D67BE9">
        <w:rPr>
          <w:rFonts w:ascii="Arial" w:eastAsia="Arial" w:hAnsi="Arial" w:cs="Arial"/>
          <w:spacing w:val="1"/>
          <w:sz w:val="22"/>
          <w:szCs w:val="22"/>
        </w:rPr>
        <w:t>3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9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RTI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D67BE9" w:rsidRDefault="004B13EF" w:rsidP="00892CDB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36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sta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rtin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 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l.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Não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itida 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s: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cio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b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ja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mpo</w:t>
      </w:r>
      <w:r w:rsidRPr="00D67BE9">
        <w:rPr>
          <w:rFonts w:ascii="Arial" w:eastAsia="Arial" w:hAnsi="Arial" w:cs="Arial"/>
          <w:sz w:val="22"/>
          <w:szCs w:val="22"/>
        </w:rPr>
        <w:t>rar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 administração publica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iso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7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ral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="00E96312"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-1"/>
          <w:sz w:val="22"/>
          <w:szCs w:val="22"/>
        </w:rPr>
        <w:t>9</w:t>
      </w:r>
      <w:r w:rsidRPr="00D67BE9">
        <w:rPr>
          <w:rFonts w:ascii="Arial" w:eastAsia="Arial" w:hAnsi="Arial" w:cs="Arial"/>
          <w:sz w:val="22"/>
          <w:szCs w:val="22"/>
        </w:rPr>
        <w:t>3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º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10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5</w:t>
      </w:r>
      <w:r w:rsidRPr="00D67BE9">
        <w:rPr>
          <w:rFonts w:ascii="Arial" w:eastAsia="Arial" w:hAnsi="Arial" w:cs="Arial"/>
          <w:spacing w:val="1"/>
          <w:sz w:val="22"/>
          <w:szCs w:val="22"/>
        </w:rPr>
        <w:t>20</w:t>
      </w:r>
      <w:r w:rsidRPr="00D67BE9">
        <w:rPr>
          <w:rFonts w:ascii="Arial" w:eastAsia="Arial" w:hAnsi="Arial" w:cs="Arial"/>
          <w:spacing w:val="-2"/>
          <w:sz w:val="22"/>
          <w:szCs w:val="22"/>
        </w:rPr>
        <w:t>/</w:t>
      </w:r>
      <w:r w:rsidRPr="00D67BE9">
        <w:rPr>
          <w:rFonts w:ascii="Arial" w:eastAsia="Arial" w:hAnsi="Arial" w:cs="Arial"/>
          <w:spacing w:val="1"/>
          <w:sz w:val="22"/>
          <w:szCs w:val="22"/>
        </w:rPr>
        <w:t>02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7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0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nº </w:t>
      </w:r>
      <w:r w:rsidRPr="00D67BE9">
        <w:rPr>
          <w:rFonts w:ascii="Arial" w:eastAsia="Arial" w:hAnsi="Arial" w:cs="Arial"/>
          <w:spacing w:val="1"/>
          <w:sz w:val="22"/>
          <w:szCs w:val="22"/>
        </w:rPr>
        <w:t>9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pacing w:val="1"/>
          <w:sz w:val="22"/>
          <w:szCs w:val="22"/>
        </w:rPr>
        <w:t>5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-1"/>
          <w:sz w:val="22"/>
          <w:szCs w:val="22"/>
        </w:rPr>
        <w:t>9</w:t>
      </w:r>
      <w:r w:rsidRPr="00D67BE9">
        <w:rPr>
          <w:rFonts w:ascii="Arial" w:eastAsia="Arial" w:hAnsi="Arial" w:cs="Arial"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Decl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ô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 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ú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s.</w:t>
      </w:r>
    </w:p>
    <w:p w:rsidR="004B13EF" w:rsidRPr="00D67BE9" w:rsidRDefault="004B13EF" w:rsidP="00892CDB">
      <w:pPr>
        <w:spacing w:before="5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EDEN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ENTO</w:t>
      </w:r>
    </w:p>
    <w:p w:rsidR="004B13EF" w:rsidRPr="00D67BE9" w:rsidRDefault="004B13EF" w:rsidP="00892CDB">
      <w:pPr>
        <w:spacing w:before="7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ao</w:t>
      </w:r>
      <w:r w:rsidRPr="00D67BE9">
        <w:rPr>
          <w:rFonts w:ascii="Arial" w:eastAsia="Arial" w:hAnsi="Arial" w:cs="Arial"/>
          <w:sz w:val="22"/>
          <w:szCs w:val="22"/>
        </w:rPr>
        <w:t>s 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s:</w:t>
      </w:r>
    </w:p>
    <w:p w:rsidR="004B13EF" w:rsidRPr="00D67BE9" w:rsidRDefault="004B13EF" w:rsidP="00892CDB">
      <w:pPr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pr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Le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(sóc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),</w:t>
      </w:r>
      <w:r w:rsidRPr="00D67BE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ie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les,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Cart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icas,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ode</w:t>
      </w:r>
      <w:r w:rsidRPr="00D67BE9">
        <w:rPr>
          <w:rFonts w:ascii="Arial" w:eastAsia="Arial" w:hAnsi="Arial" w:cs="Arial"/>
          <w:sz w:val="22"/>
          <w:szCs w:val="22"/>
        </w:rPr>
        <w:t xml:space="preserve">res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rcer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ir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ta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du</w:t>
      </w:r>
      <w:r w:rsidRPr="00D67BE9">
        <w:rPr>
          <w:rFonts w:ascii="Arial" w:eastAsia="Arial" w:hAnsi="Arial" w:cs="Arial"/>
          <w:sz w:val="22"/>
          <w:szCs w:val="22"/>
        </w:rPr>
        <w:t>ra;</w:t>
      </w:r>
    </w:p>
    <w:p w:rsidR="004B13EF" w:rsidRPr="00D67BE9" w:rsidRDefault="004B13EF" w:rsidP="00892CDB">
      <w:pPr>
        <w:spacing w:before="9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)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Pro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ur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do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 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rume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res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4"/>
          <w:sz w:val="22"/>
          <w:szCs w:val="22"/>
        </w:rPr>
        <w:t>í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 xml:space="preserve">icos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 xml:space="preserve">ra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="0082535A"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rtas e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ciar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 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sistir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siçã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 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rume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resa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“a</w:t>
      </w:r>
      <w:r w:rsidRPr="00D67BE9">
        <w:rPr>
          <w:rFonts w:ascii="Arial" w:eastAsia="Arial" w:hAnsi="Arial" w:cs="Arial"/>
          <w:spacing w:val="6"/>
          <w:sz w:val="22"/>
          <w:szCs w:val="22"/>
        </w:rPr>
        <w:t>”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6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c)</w:t>
      </w:r>
      <w:r w:rsidRPr="00D67BE9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r)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 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ibi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nh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ou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ude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ratic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 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om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0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 fic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ido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is,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ciar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clarar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 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nun</w:t>
      </w:r>
      <w:r w:rsidRPr="00D67BE9">
        <w:rPr>
          <w:rFonts w:ascii="Arial" w:eastAsia="Arial" w:hAnsi="Arial" w:cs="Arial"/>
          <w:sz w:val="22"/>
          <w:szCs w:val="22"/>
        </w:rPr>
        <w:t>ciar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="0082535A"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scr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 xml:space="preserve">á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pr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15689" w:rsidRPr="00D67BE9" w:rsidRDefault="00415689" w:rsidP="00892CDB">
      <w:pPr>
        <w:spacing w:before="60"/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D67BE9" w:rsidRDefault="004B13EF" w:rsidP="00752029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e)</w:t>
      </w:r>
      <w:r w:rsidRPr="00D67BE9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D67BE9">
        <w:rPr>
          <w:rFonts w:ascii="Arial" w:eastAsia="Arial" w:hAnsi="Arial" w:cs="Arial"/>
          <w:spacing w:val="-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rão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adm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 cr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ta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15689" w:rsidRPr="00D67BE9" w:rsidRDefault="00415689" w:rsidP="0075202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D67BE9" w:rsidRDefault="004B13EF" w:rsidP="00752029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)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b/>
          <w:sz w:val="22"/>
          <w:szCs w:val="22"/>
        </w:rPr>
        <w:t>um 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pr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ta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eden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pode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eden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15689" w:rsidRPr="00D67BE9" w:rsidRDefault="00415689" w:rsidP="00752029">
      <w:pPr>
        <w:spacing w:line="261" w:lineRule="auto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D67BE9" w:rsidRDefault="004B13EF" w:rsidP="00752029">
      <w:pPr>
        <w:spacing w:line="261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le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men</w:t>
      </w:r>
      <w:r w:rsidRPr="00D67BE9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s re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ab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: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tendim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os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D67BE9">
        <w:rPr>
          <w:rFonts w:ascii="Arial" w:eastAsia="Arial" w:hAnsi="Arial" w:cs="Arial"/>
          <w:b/>
          <w:sz w:val="22"/>
          <w:szCs w:val="22"/>
        </w:rPr>
        <w:t>ui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itos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hab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ta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o à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ita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rdo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2"/>
          <w:sz w:val="22"/>
          <w:szCs w:val="22"/>
        </w:rPr>
        <w:t xml:space="preserve"> I</w:t>
      </w:r>
      <w:r w:rsidRPr="00D67BE9">
        <w:rPr>
          <w:rFonts w:ascii="Arial" w:eastAsia="Arial" w:hAnsi="Arial" w:cs="Arial"/>
          <w:b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1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(Pro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)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2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(</w:t>
      </w:r>
      <w:r w:rsidRPr="00D67BE9">
        <w:rPr>
          <w:rFonts w:ascii="Arial" w:eastAsia="Arial" w:hAnsi="Arial" w:cs="Arial"/>
          <w:sz w:val="22"/>
          <w:szCs w:val="22"/>
        </w:rPr>
        <w:t>Ha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).</w:t>
      </w:r>
    </w:p>
    <w:p w:rsidR="004B13EF" w:rsidRPr="00D67BE9" w:rsidRDefault="004B13EF" w:rsidP="00892CDB">
      <w:pPr>
        <w:spacing w:before="2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752029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à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 w:rsidRPr="00D67BE9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s e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eq</w:t>
      </w:r>
      <w:r w:rsidRPr="00D67BE9">
        <w:rPr>
          <w:rFonts w:ascii="Arial" w:eastAsia="Arial" w:hAnsi="Arial" w:cs="Arial"/>
          <w:spacing w:val="6"/>
          <w:sz w:val="22"/>
          <w:szCs w:val="22"/>
          <w:u w:val="single" w:color="000000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rt</w:t>
      </w:r>
      <w:r w:rsidRPr="00D67BE9"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:</w:t>
      </w:r>
      <w:r w:rsidR="00752029"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 m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oe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pr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ou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mp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pequ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orte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4</w:t>
      </w:r>
      <w:r w:rsidRPr="00D67BE9">
        <w:rPr>
          <w:rFonts w:ascii="Arial" w:eastAsia="Arial" w:hAnsi="Arial" w:cs="Arial"/>
          <w:sz w:val="22"/>
          <w:szCs w:val="22"/>
        </w:rPr>
        <w:t>2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4</w:t>
      </w:r>
      <w:r w:rsidRPr="00D67BE9">
        <w:rPr>
          <w:rFonts w:ascii="Arial" w:eastAsia="Arial" w:hAnsi="Arial" w:cs="Arial"/>
          <w:sz w:val="22"/>
          <w:szCs w:val="22"/>
        </w:rPr>
        <w:t>5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Compl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spacing w:val="1"/>
          <w:sz w:val="22"/>
          <w:szCs w:val="22"/>
        </w:rPr>
        <w:t>3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1"/>
          <w:sz w:val="22"/>
          <w:szCs w:val="22"/>
        </w:rPr>
        <w:t>0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, 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erada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el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emen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ar nº 1</w:t>
      </w:r>
      <w:r w:rsidRPr="00D67BE9">
        <w:rPr>
          <w:rFonts w:ascii="Arial" w:eastAsia="Arial" w:hAnsi="Arial" w:cs="Arial"/>
          <w:spacing w:val="-1"/>
          <w:sz w:val="22"/>
          <w:szCs w:val="22"/>
        </w:rPr>
        <w:t>4</w:t>
      </w:r>
      <w:r w:rsidRPr="00D67BE9">
        <w:rPr>
          <w:rFonts w:ascii="Arial" w:eastAsia="Arial" w:hAnsi="Arial" w:cs="Arial"/>
          <w:sz w:val="22"/>
          <w:szCs w:val="22"/>
        </w:rPr>
        <w:t>7/1</w:t>
      </w:r>
      <w:r w:rsidRPr="00D67BE9">
        <w:rPr>
          <w:rFonts w:ascii="Arial" w:eastAsia="Arial" w:hAnsi="Arial" w:cs="Arial"/>
          <w:spacing w:val="-2"/>
          <w:sz w:val="22"/>
          <w:szCs w:val="22"/>
        </w:rPr>
        <w:t>4</w:t>
      </w:r>
      <w:r w:rsidRPr="00D67BE9">
        <w:rPr>
          <w:rFonts w:ascii="Arial" w:eastAsia="Arial" w:hAnsi="Arial" w:cs="Arial"/>
          <w:sz w:val="22"/>
          <w:szCs w:val="22"/>
        </w:rPr>
        <w:t>,</w:t>
      </w:r>
      <w:proofErr w:type="gramStart"/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End"/>
      <w:r w:rsidRPr="00D67BE9">
        <w:rPr>
          <w:rFonts w:ascii="Arial" w:eastAsia="Arial" w:hAnsi="Arial" w:cs="Arial"/>
          <w:spacing w:val="-4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ita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 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m  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ido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FO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1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(Pro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)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2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(</w:t>
      </w:r>
      <w:r w:rsidRPr="00D67BE9">
        <w:rPr>
          <w:rFonts w:ascii="Arial" w:eastAsia="Arial" w:hAnsi="Arial" w:cs="Arial"/>
          <w:sz w:val="22"/>
          <w:szCs w:val="22"/>
        </w:rPr>
        <w:t>Ha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).</w:t>
      </w:r>
    </w:p>
    <w:p w:rsidR="004B13EF" w:rsidRPr="00D67BE9" w:rsidRDefault="004B13EF" w:rsidP="00892CDB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FOR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PRE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EN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PROP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DOS</w:t>
      </w:r>
      <w:r w:rsidRPr="00D67BE9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b/>
          <w:sz w:val="22"/>
          <w:szCs w:val="22"/>
        </w:rPr>
        <w:t>ENTOS</w:t>
      </w:r>
      <w:r w:rsidRPr="00D67BE9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LI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D67BE9" w:rsidRDefault="004B13EF" w:rsidP="00892CDB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15689" w:rsidRPr="00D67BE9" w:rsidRDefault="00415689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s Doc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H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epa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ois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lop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rna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res: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1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– PROPOSTA DE PREÇOS</w:t>
      </w:r>
    </w:p>
    <w:p w:rsidR="004B13EF" w:rsidRPr="00D67BE9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PREGÃO PRESENCIAL N.</w:t>
      </w:r>
      <w:r w:rsidRPr="00D67BE9">
        <w:rPr>
          <w:rFonts w:ascii="Arial" w:hAnsi="Arial" w:cs="Arial"/>
          <w:b/>
          <w:bCs/>
          <w:sz w:val="22"/>
          <w:szCs w:val="22"/>
        </w:rPr>
        <w:t xml:space="preserve"> º </w:t>
      </w:r>
      <w:r w:rsidR="00D67BE9" w:rsidRPr="00D67BE9">
        <w:rPr>
          <w:rFonts w:ascii="Arial" w:hAnsi="Arial" w:cs="Arial"/>
          <w:b/>
          <w:bCs/>
          <w:sz w:val="22"/>
          <w:szCs w:val="22"/>
        </w:rPr>
        <w:t>004/2020</w:t>
      </w:r>
    </w:p>
    <w:p w:rsidR="004B13EF" w:rsidRPr="00D67BE9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BE9">
        <w:rPr>
          <w:rFonts w:ascii="Arial" w:hAnsi="Arial" w:cs="Arial"/>
          <w:b/>
          <w:bCs/>
          <w:sz w:val="22"/>
          <w:szCs w:val="22"/>
        </w:rPr>
        <w:t xml:space="preserve">PROCESSO ADMINISTRATIVO N. º </w:t>
      </w:r>
      <w:r w:rsidR="00D67BE9" w:rsidRPr="00D67BE9">
        <w:rPr>
          <w:rFonts w:ascii="Arial" w:hAnsi="Arial" w:cs="Arial"/>
          <w:b/>
          <w:bCs/>
          <w:sz w:val="22"/>
          <w:szCs w:val="22"/>
        </w:rPr>
        <w:t>004/2020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RAZÃO SOCIAL DA </w:t>
      </w:r>
      <w:proofErr w:type="gramStart"/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PROPONENTE E RESPECTIVO CNPJ</w:t>
      </w:r>
      <w:proofErr w:type="gramEnd"/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2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– DOCUMENTOS DE HABILITAÇÃO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 º </w:t>
      </w:r>
      <w:r w:rsidR="00D67BE9" w:rsidRPr="00D67BE9">
        <w:rPr>
          <w:rFonts w:ascii="Arial" w:hAnsi="Arial" w:cs="Arial"/>
          <w:b/>
          <w:bCs/>
          <w:color w:val="000000"/>
          <w:sz w:val="22"/>
          <w:szCs w:val="22"/>
        </w:rPr>
        <w:t>004/2020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D67BE9">
        <w:rPr>
          <w:rFonts w:ascii="Arial" w:hAnsi="Arial" w:cs="Arial"/>
          <w:b/>
          <w:bCs/>
          <w:sz w:val="22"/>
          <w:szCs w:val="22"/>
        </w:rPr>
        <w:t xml:space="preserve"> º </w:t>
      </w:r>
      <w:r w:rsidR="00D67BE9" w:rsidRPr="00D67BE9">
        <w:rPr>
          <w:rFonts w:ascii="Arial" w:hAnsi="Arial" w:cs="Arial"/>
          <w:b/>
          <w:bCs/>
          <w:sz w:val="22"/>
          <w:szCs w:val="22"/>
        </w:rPr>
        <w:t>004/2020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RAZÃO SOCIAL DA </w:t>
      </w:r>
      <w:proofErr w:type="gramStart"/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PROPONENTE E RESPECTIVO CNPJ</w:t>
      </w:r>
      <w:proofErr w:type="gramEnd"/>
    </w:p>
    <w:p w:rsidR="005E6E76" w:rsidRPr="00D67BE9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D67BE9" w:rsidRDefault="004B13EF" w:rsidP="00892CDB">
      <w:pPr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PROPO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D67BE9" w:rsidRDefault="004B13EF" w:rsidP="00892CDB">
      <w:pPr>
        <w:spacing w:before="9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D67BE9">
        <w:rPr>
          <w:rFonts w:ascii="Arial" w:eastAsia="Arial" w:hAnsi="Arial" w:cs="Arial"/>
          <w:b/>
          <w:sz w:val="22"/>
          <w:szCs w:val="22"/>
        </w:rPr>
        <w:t>o 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til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b/>
          <w:sz w:val="22"/>
          <w:szCs w:val="22"/>
        </w:rPr>
        <w:t>Pr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z w:val="22"/>
          <w:szCs w:val="22"/>
        </w:rPr>
        <w:t>post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 xml:space="preserve">resso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ido 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icas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ras,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bo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2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o 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r.</w:t>
      </w:r>
    </w:p>
    <w:p w:rsidR="004B13EF" w:rsidRPr="00D67BE9" w:rsidRDefault="004B13EF" w:rsidP="00892CDB">
      <w:pPr>
        <w:spacing w:before="4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 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-2"/>
          <w:sz w:val="22"/>
          <w:szCs w:val="22"/>
        </w:rPr>
        <w:t>J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/CE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/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7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il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z w:val="22"/>
          <w:szCs w:val="22"/>
        </w:rPr>
        <w:t>Preç</w:t>
      </w:r>
      <w:r w:rsidR="008F65A5"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="008F65A5"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z w:val="22"/>
          <w:szCs w:val="22"/>
        </w:rPr>
        <w:t>t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="008F65A5" w:rsidRPr="00D67BE9">
        <w:rPr>
          <w:rFonts w:ascii="Arial" w:eastAsia="Arial" w:hAnsi="Arial" w:cs="Arial"/>
          <w:sz w:val="22"/>
          <w:szCs w:val="22"/>
        </w:rPr>
        <w:t>t</w:t>
      </w:r>
      <w:r w:rsidR="008F65A5" w:rsidRPr="00D67BE9">
        <w:rPr>
          <w:rFonts w:ascii="Arial" w:eastAsia="Arial" w:hAnsi="Arial" w:cs="Arial"/>
          <w:spacing w:val="2"/>
          <w:sz w:val="22"/>
          <w:szCs w:val="22"/>
        </w:rPr>
        <w:t>a</w:t>
      </w:r>
      <w:r w:rsidR="008F65A5" w:rsidRPr="00D67BE9">
        <w:rPr>
          <w:rFonts w:ascii="Arial" w:eastAsia="Arial" w:hAnsi="Arial" w:cs="Arial"/>
          <w:sz w:val="22"/>
          <w:szCs w:val="22"/>
        </w:rPr>
        <w:t>l</w:t>
      </w:r>
      <w:r w:rsidR="008F65A5"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8F65A5" w:rsidRPr="00D67BE9">
        <w:rPr>
          <w:rFonts w:ascii="Arial" w:eastAsia="Arial" w:hAnsi="Arial" w:cs="Arial"/>
          <w:sz w:val="22"/>
          <w:szCs w:val="22"/>
        </w:rPr>
        <w:t>m</w:t>
      </w:r>
      <w:r w:rsidR="008F65A5"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8F65A5" w:rsidRPr="00D67BE9">
        <w:rPr>
          <w:rFonts w:ascii="Arial" w:eastAsia="Arial" w:hAnsi="Arial" w:cs="Arial"/>
          <w:sz w:val="22"/>
          <w:szCs w:val="22"/>
        </w:rPr>
        <w:t>l</w:t>
      </w:r>
      <w:r w:rsidR="008F65A5"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8F65A5" w:rsidRPr="00D67BE9">
        <w:rPr>
          <w:rFonts w:ascii="Arial" w:eastAsia="Arial" w:hAnsi="Arial" w:cs="Arial"/>
          <w:sz w:val="22"/>
          <w:szCs w:val="22"/>
        </w:rPr>
        <w:t>r</w:t>
      </w:r>
      <w:r w:rsidR="008F65A5"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="008F65A5"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z w:val="22"/>
          <w:szCs w:val="22"/>
        </w:rPr>
        <w:t>e</w:t>
      </w:r>
      <w:r w:rsidR="008F65A5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="008F65A5" w:rsidRPr="00D67BE9">
        <w:rPr>
          <w:rFonts w:ascii="Arial" w:eastAsia="Arial" w:hAnsi="Arial" w:cs="Arial"/>
          <w:sz w:val="22"/>
          <w:szCs w:val="22"/>
        </w:rPr>
        <w:t xml:space="preserve">r 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8F65A5"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="008F65A5" w:rsidRPr="00D67BE9">
        <w:rPr>
          <w:rFonts w:ascii="Arial" w:eastAsia="Arial" w:hAnsi="Arial" w:cs="Arial"/>
          <w:sz w:val="22"/>
          <w:szCs w:val="22"/>
        </w:rPr>
        <w:t>t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o e do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="008F65A5"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z w:val="22"/>
          <w:szCs w:val="22"/>
        </w:rPr>
        <w:t>it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="008F65A5"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8F65A5" w:rsidRPr="00D67BE9">
        <w:rPr>
          <w:rFonts w:ascii="Arial" w:eastAsia="Arial" w:hAnsi="Arial" w:cs="Arial"/>
          <w:sz w:val="22"/>
          <w:szCs w:val="22"/>
        </w:rPr>
        <w:t>m</w:t>
      </w:r>
      <w:r w:rsidR="008F65A5"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8F65A5" w:rsidRPr="00D67BE9">
        <w:rPr>
          <w:rFonts w:ascii="Arial" w:eastAsia="Arial" w:hAnsi="Arial" w:cs="Arial"/>
          <w:sz w:val="22"/>
          <w:szCs w:val="22"/>
        </w:rPr>
        <w:t>l</w:t>
      </w:r>
      <w:r w:rsidR="008F65A5"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8F65A5" w:rsidRPr="00D67BE9">
        <w:rPr>
          <w:rFonts w:ascii="Arial" w:eastAsia="Arial" w:hAnsi="Arial" w:cs="Arial"/>
          <w:sz w:val="22"/>
          <w:szCs w:val="22"/>
        </w:rPr>
        <w:t>r</w:t>
      </w:r>
      <w:r w:rsidR="008F65A5"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="008F65A5"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="008F65A5"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clui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lucro,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trib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rete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m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relacio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 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ral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5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laci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/r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cia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l)</w:t>
      </w:r>
      <w:r w:rsidRPr="00D67BE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="0082535A"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b/>
          <w:sz w:val="22"/>
          <w:szCs w:val="22"/>
        </w:rPr>
        <w:t>0</w:t>
      </w:r>
      <w:r w:rsidRPr="00D67BE9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(sess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)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="00E96312" w:rsidRPr="00D67B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rtir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Pra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pacing w:val="-3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rama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ís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6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-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z w:val="22"/>
          <w:szCs w:val="22"/>
        </w:rPr>
        <w:t>5</w:t>
      </w:r>
      <w:proofErr w:type="gramEnd"/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Ter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-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Decl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ressa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proofErr w:type="gramEnd"/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tros: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tri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ciais,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adm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istrati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ro,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4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Decl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 xml:space="preserve">ressa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s/s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iços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 - 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D67BE9">
        <w:rPr>
          <w:rFonts w:ascii="Arial" w:eastAsia="Arial" w:hAnsi="Arial" w:cs="Arial"/>
          <w:sz w:val="22"/>
          <w:szCs w:val="22"/>
        </w:rPr>
        <w:t xml:space="preserve">I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l;</w:t>
      </w:r>
    </w:p>
    <w:p w:rsidR="004B13EF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Não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rão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à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9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is,</w:t>
      </w:r>
      <w:r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istraç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 xml:space="preserve">ra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sist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sci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1"/>
          <w:sz w:val="22"/>
          <w:szCs w:val="22"/>
        </w:rPr>
        <w:t>bo</w:t>
      </w:r>
      <w:r w:rsidRPr="00D67BE9">
        <w:rPr>
          <w:rFonts w:ascii="Arial" w:eastAsia="Arial" w:hAnsi="Arial" w:cs="Arial"/>
          <w:sz w:val="22"/>
          <w:szCs w:val="22"/>
        </w:rPr>
        <w:t>ls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den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FB60AC" w:rsidRPr="003F16C3" w:rsidRDefault="00FB60AC" w:rsidP="00FB60AC">
      <w:pPr>
        <w:spacing w:line="26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5.4. </w:t>
      </w:r>
      <w:r w:rsidRPr="003F16C3">
        <w:rPr>
          <w:rFonts w:ascii="Arial" w:eastAsia="Arial" w:hAnsi="Arial" w:cs="Arial"/>
          <w:b/>
        </w:rPr>
        <w:t>Deverá constar dentro do envelope de proposta a cotação digital conforme arquivo disponibilizado no site do município.</w:t>
      </w:r>
    </w:p>
    <w:p w:rsidR="00FB60AC" w:rsidRPr="00D67BE9" w:rsidRDefault="00FB60AC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6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b/>
          <w:sz w:val="22"/>
          <w:szCs w:val="22"/>
        </w:rPr>
        <w:t>EN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BILI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D67BE9" w:rsidRDefault="004B13EF" w:rsidP="00892CDB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z w:val="22"/>
          <w:szCs w:val="22"/>
        </w:rPr>
        <w:t>dos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pro</w:t>
      </w:r>
      <w:r w:rsidRPr="00D67BE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in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D67BE9">
        <w:rPr>
          <w:rFonts w:ascii="Arial" w:eastAsia="Arial" w:hAnsi="Arial" w:cs="Arial"/>
          <w:b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da</w:t>
      </w:r>
      <w:r w:rsidRPr="00D67BE9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stro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Úni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For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res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 Est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lo (</w:t>
      </w:r>
      <w:r w:rsidRPr="00D67BE9">
        <w:rPr>
          <w:rFonts w:ascii="Arial" w:eastAsia="Arial" w:hAnsi="Arial" w:cs="Arial"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 xml:space="preserve">AUFESP) </w:t>
      </w:r>
      <w:r w:rsidRPr="00D67BE9">
        <w:rPr>
          <w:rFonts w:ascii="Arial" w:eastAsia="Arial" w:hAnsi="Arial" w:cs="Arial"/>
          <w:b/>
          <w:spacing w:val="-3"/>
          <w:sz w:val="22"/>
          <w:szCs w:val="22"/>
          <w:u w:val="single"/>
        </w:rPr>
        <w:t>o</w:t>
      </w:r>
      <w:r w:rsidRPr="00D67BE9">
        <w:rPr>
          <w:rFonts w:ascii="Arial" w:eastAsia="Arial" w:hAnsi="Arial" w:cs="Arial"/>
          <w:b/>
          <w:sz w:val="22"/>
          <w:szCs w:val="22"/>
          <w:u w:val="single"/>
        </w:rPr>
        <w:t>u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a </w:t>
      </w:r>
      <w:r w:rsidRPr="00D67BE9">
        <w:rPr>
          <w:rFonts w:ascii="Arial" w:eastAsia="Arial" w:hAnsi="Arial" w:cs="Arial"/>
          <w:b/>
          <w:sz w:val="22"/>
          <w:szCs w:val="22"/>
        </w:rPr>
        <w:t>Docum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D67BE9">
        <w:rPr>
          <w:rFonts w:ascii="Arial" w:eastAsia="Arial" w:hAnsi="Arial" w:cs="Arial"/>
          <w:b/>
          <w:sz w:val="22"/>
          <w:szCs w:val="22"/>
        </w:rPr>
        <w:t>o Co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pl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D67BE9">
        <w:rPr>
          <w:rFonts w:ascii="Arial" w:eastAsia="Arial" w:hAnsi="Arial" w:cs="Arial"/>
          <w:sz w:val="22"/>
          <w:szCs w:val="22"/>
        </w:rPr>
        <w:t>AUFESP: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stro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class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 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 ju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 CAUF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SP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ond</w:t>
      </w:r>
      <w:r w:rsidRPr="00D67BE9">
        <w:rPr>
          <w:rFonts w:ascii="Arial" w:eastAsia="Arial" w:hAnsi="Arial" w:cs="Arial"/>
          <w:sz w:val="22"/>
          <w:szCs w:val="22"/>
        </w:rPr>
        <w:t>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D67BE9">
        <w:rPr>
          <w:rFonts w:ascii="Arial" w:eastAsia="Arial" w:hAnsi="Arial" w:cs="Arial"/>
          <w:b/>
          <w:i/>
          <w:sz w:val="22"/>
          <w:szCs w:val="22"/>
        </w:rPr>
        <w:t>on</w:t>
      </w:r>
      <w:proofErr w:type="spellEnd"/>
      <w:r w:rsidRPr="00D67BE9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D67BE9">
        <w:rPr>
          <w:rFonts w:ascii="Arial" w:eastAsia="Arial" w:hAnsi="Arial" w:cs="Arial"/>
          <w:b/>
          <w:i/>
          <w:sz w:val="22"/>
          <w:szCs w:val="22"/>
        </w:rPr>
        <w:t>l</w:t>
      </w:r>
      <w:r w:rsidRPr="00D67BE9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i/>
          <w:sz w:val="22"/>
          <w:szCs w:val="22"/>
        </w:rPr>
        <w:t>ne</w:t>
      </w:r>
      <w:proofErr w:type="spellEnd"/>
      <w:r w:rsidRPr="00D67BE9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pacing w:val="-1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z w:val="22"/>
          <w:szCs w:val="22"/>
        </w:rPr>
        <w:t xml:space="preserve">la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ipe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io. As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cti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stro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CAUFE</w:t>
      </w:r>
      <w:r w:rsidRPr="00D67BE9">
        <w:rPr>
          <w:rFonts w:ascii="Arial" w:eastAsia="Arial" w:hAnsi="Arial" w:cs="Arial"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onstar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- REGUL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RIDADE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SCAL E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HIS</w:t>
      </w:r>
      <w:r w:rsidRPr="00D67BE9">
        <w:rPr>
          <w:rFonts w:ascii="Arial" w:eastAsia="Arial" w:hAnsi="Arial" w:cs="Arial"/>
          <w:spacing w:val="3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A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2"/>
          <w:sz w:val="22"/>
          <w:szCs w:val="22"/>
        </w:rPr>
        <w:t>3</w:t>
      </w:r>
      <w:r w:rsidRPr="00D67BE9">
        <w:rPr>
          <w:rFonts w:ascii="Arial" w:eastAsia="Arial" w:hAnsi="Arial" w:cs="Arial"/>
          <w:sz w:val="22"/>
          <w:szCs w:val="22"/>
        </w:rPr>
        <w:t>-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QUA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IFIC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ÇÃO ECONÔ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FINANCEIRA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ste 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proofErr w:type="gramStart"/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cida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>stro ju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 CAUFE</w:t>
      </w:r>
      <w:r w:rsidRPr="00D67BE9">
        <w:rPr>
          <w:rFonts w:ascii="Arial" w:eastAsia="Arial" w:hAnsi="Arial" w:cs="Arial"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P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="00EC6136"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="00EC6136" w:rsidRPr="00D67BE9">
        <w:rPr>
          <w:rFonts w:ascii="Arial" w:eastAsia="Arial" w:hAnsi="Arial" w:cs="Arial"/>
          <w:sz w:val="22"/>
          <w:szCs w:val="22"/>
        </w:rPr>
        <w:t xml:space="preserve">4 </w:t>
      </w:r>
      <w:r w:rsidRPr="00D67BE9">
        <w:rPr>
          <w:rFonts w:ascii="Arial" w:eastAsia="Arial" w:hAnsi="Arial" w:cs="Arial"/>
          <w:sz w:val="22"/>
          <w:szCs w:val="22"/>
        </w:rPr>
        <w:t>- DOC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sz w:val="22"/>
          <w:szCs w:val="22"/>
        </w:rPr>
        <w:t>EN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AÇÃO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OMP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N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AR</w:t>
      </w:r>
    </w:p>
    <w:p w:rsidR="00EC6136" w:rsidRPr="00D67BE9" w:rsidRDefault="00EC6136" w:rsidP="00892CDB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5B36EB" w:rsidP="00892CDB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178403F" wp14:editId="5D458D7F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="004B13EF"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4B13EF"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="004B13EF" w:rsidRPr="00D67BE9">
        <w:rPr>
          <w:rFonts w:ascii="Arial" w:eastAsia="Calibri" w:hAnsi="Arial" w:cs="Arial"/>
          <w:b/>
          <w:sz w:val="22"/>
          <w:szCs w:val="22"/>
        </w:rPr>
        <w:t>.</w:t>
      </w:r>
      <w:r w:rsidR="004B13EF" w:rsidRPr="00D67BE9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No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D67BE9">
        <w:rPr>
          <w:rFonts w:ascii="Arial" w:eastAsia="Arial" w:hAnsi="Arial" w:cs="Arial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se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="004B13EF" w:rsidRPr="00D67BE9">
        <w:rPr>
          <w:rFonts w:ascii="Arial" w:eastAsia="Arial" w:hAnsi="Arial" w:cs="Arial"/>
          <w:sz w:val="22"/>
          <w:szCs w:val="22"/>
        </w:rPr>
        <w:t>r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z w:val="22"/>
          <w:szCs w:val="22"/>
        </w:rPr>
        <w:t>f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z w:val="22"/>
          <w:szCs w:val="22"/>
        </w:rPr>
        <w:t>re</w:t>
      </w:r>
      <w:proofErr w:type="gramEnd"/>
      <w:r w:rsidR="004B13EF"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à</w:t>
      </w:r>
      <w:r w:rsidR="004B13EF"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b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4B13EF" w:rsidRPr="00D67BE9">
        <w:rPr>
          <w:rFonts w:ascii="Arial" w:eastAsia="Arial" w:hAnsi="Arial" w:cs="Arial"/>
          <w:b/>
          <w:sz w:val="22"/>
          <w:szCs w:val="22"/>
        </w:rPr>
        <w:t>C</w:t>
      </w:r>
      <w:r w:rsidR="004B13EF" w:rsidRPr="00D67BE9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="004B13EF" w:rsidRPr="00D67BE9">
        <w:rPr>
          <w:rFonts w:ascii="Arial" w:eastAsia="Arial" w:hAnsi="Arial" w:cs="Arial"/>
          <w:b/>
          <w:sz w:val="22"/>
          <w:szCs w:val="22"/>
        </w:rPr>
        <w:t>EN</w:t>
      </w:r>
      <w:r w:rsidR="004B13EF" w:rsidRPr="00D67BE9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4B13EF"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="004B13EF"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="004B13EF" w:rsidRPr="00D67BE9">
        <w:rPr>
          <w:rFonts w:ascii="Arial" w:eastAsia="Arial" w:hAnsi="Arial" w:cs="Arial"/>
          <w:b/>
          <w:sz w:val="22"/>
          <w:szCs w:val="22"/>
        </w:rPr>
        <w:t>O</w:t>
      </w:r>
      <w:r w:rsidR="004B13EF"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b/>
          <w:sz w:val="22"/>
          <w:szCs w:val="22"/>
        </w:rPr>
        <w:t>CO</w:t>
      </w:r>
      <w:r w:rsidR="004B13EF" w:rsidRPr="00D67BE9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4B13EF" w:rsidRPr="00D67BE9">
        <w:rPr>
          <w:rFonts w:ascii="Arial" w:eastAsia="Arial" w:hAnsi="Arial" w:cs="Arial"/>
          <w:b/>
          <w:sz w:val="22"/>
          <w:szCs w:val="22"/>
        </w:rPr>
        <w:t>PLE</w:t>
      </w:r>
      <w:r w:rsidR="004B13EF" w:rsidRPr="00D67BE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B13EF" w:rsidRPr="00D67BE9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z w:val="22"/>
          <w:szCs w:val="22"/>
        </w:rPr>
        <w:t>,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="004B13EF" w:rsidRPr="00D67BE9">
        <w:rPr>
          <w:rFonts w:ascii="Arial" w:eastAsia="Arial" w:hAnsi="Arial" w:cs="Arial"/>
          <w:sz w:val="22"/>
          <w:szCs w:val="22"/>
        </w:rPr>
        <w:t>s lic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D67BE9">
        <w:rPr>
          <w:rFonts w:ascii="Arial" w:eastAsia="Arial" w:hAnsi="Arial" w:cs="Arial"/>
          <w:sz w:val="22"/>
          <w:szCs w:val="22"/>
        </w:rPr>
        <w:t>t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="004B13EF" w:rsidRPr="00D67BE9">
        <w:rPr>
          <w:rFonts w:ascii="Arial" w:eastAsia="Arial" w:hAnsi="Arial" w:cs="Arial"/>
          <w:sz w:val="22"/>
          <w:szCs w:val="22"/>
        </w:rPr>
        <w:t>t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z w:val="22"/>
          <w:szCs w:val="22"/>
        </w:rPr>
        <w:t>s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z w:val="22"/>
          <w:szCs w:val="22"/>
        </w:rPr>
        <w:t xml:space="preserve">rão 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="004B13EF" w:rsidRPr="00D67BE9">
        <w:rPr>
          <w:rFonts w:ascii="Arial" w:eastAsia="Arial" w:hAnsi="Arial" w:cs="Arial"/>
          <w:sz w:val="22"/>
          <w:szCs w:val="22"/>
        </w:rPr>
        <w:t>res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D67BE9">
        <w:rPr>
          <w:rFonts w:ascii="Arial" w:eastAsia="Arial" w:hAnsi="Arial" w:cs="Arial"/>
          <w:sz w:val="22"/>
          <w:szCs w:val="22"/>
        </w:rPr>
        <w:t>t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z w:val="22"/>
          <w:szCs w:val="22"/>
        </w:rPr>
        <w:t>r:</w:t>
      </w:r>
    </w:p>
    <w:p w:rsidR="0082050A" w:rsidRPr="00D67BE9" w:rsidRDefault="0082050A" w:rsidP="00892CD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LI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D67BE9">
        <w:rPr>
          <w:rFonts w:ascii="Arial" w:eastAsia="Arial" w:hAnsi="Arial" w:cs="Arial"/>
          <w:b/>
          <w:sz w:val="22"/>
          <w:szCs w:val="22"/>
        </w:rPr>
        <w:t>U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Í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on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D67BE9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  <w:u w:val="single" w:color="000000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Em se 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 si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les,</w:t>
      </w:r>
      <w:r w:rsidRPr="00D67B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stit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cial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ta Co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Cart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il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icas,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lei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leiç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inistr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5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a.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 xml:space="preserve">1) </w:t>
      </w:r>
      <w:r w:rsidRPr="00D67BE9">
        <w:rPr>
          <w:rFonts w:ascii="Arial" w:eastAsia="Arial" w:hAnsi="Arial" w:cs="Arial"/>
          <w:sz w:val="22"/>
          <w:szCs w:val="22"/>
        </w:rPr>
        <w:t>Os</w:t>
      </w:r>
      <w:r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scr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cti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 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Decre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 Fu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ido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 xml:space="preserve">lo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 tra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8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 f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c)</w:t>
      </w:r>
      <w:r w:rsidRPr="00D67BE9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relac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4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“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” </w:t>
      </w:r>
      <w:r w:rsidRPr="00D67BE9">
        <w:rPr>
          <w:rFonts w:ascii="Arial" w:eastAsia="Arial" w:hAnsi="Arial" w:cs="Arial"/>
          <w:b/>
          <w:sz w:val="22"/>
          <w:szCs w:val="22"/>
          <w:u w:val="thick" w:color="000000"/>
        </w:rPr>
        <w:t>não</w:t>
      </w:r>
      <w:r w:rsidRPr="00D67BE9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recisar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b/>
          <w:sz w:val="22"/>
          <w:szCs w:val="22"/>
        </w:rPr>
        <w:t>En</w:t>
      </w:r>
      <w:r w:rsidRPr="00D67BE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lope nº 2 -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Habil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ta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z w:val="22"/>
          <w:szCs w:val="22"/>
        </w:rPr>
        <w:t>se 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rem sido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 o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eden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te Pre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REGU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RI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 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z w:val="22"/>
          <w:szCs w:val="22"/>
        </w:rPr>
        <w:t>HIS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752029" w:rsidP="0075202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Pro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D67BE9">
        <w:rPr>
          <w:rFonts w:ascii="Arial" w:eastAsia="Arial" w:hAnsi="Arial" w:cs="Arial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inscr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D67BE9">
        <w:rPr>
          <w:rFonts w:ascii="Arial" w:eastAsia="Arial" w:hAnsi="Arial" w:cs="Arial"/>
          <w:sz w:val="22"/>
          <w:szCs w:val="22"/>
        </w:rPr>
        <w:t>ç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D67BE9">
        <w:rPr>
          <w:rFonts w:ascii="Arial" w:eastAsia="Arial" w:hAnsi="Arial" w:cs="Arial"/>
          <w:sz w:val="22"/>
          <w:szCs w:val="22"/>
        </w:rPr>
        <w:t>o</w:t>
      </w:r>
      <w:r w:rsidR="004B13EF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D67BE9">
        <w:rPr>
          <w:rFonts w:ascii="Arial" w:eastAsia="Arial" w:hAnsi="Arial" w:cs="Arial"/>
          <w:sz w:val="22"/>
          <w:szCs w:val="22"/>
        </w:rPr>
        <w:t>o</w:t>
      </w:r>
      <w:r w:rsidR="004B13EF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Ca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D67BE9">
        <w:rPr>
          <w:rFonts w:ascii="Arial" w:eastAsia="Arial" w:hAnsi="Arial" w:cs="Arial"/>
          <w:sz w:val="22"/>
          <w:szCs w:val="22"/>
        </w:rPr>
        <w:t>tro</w:t>
      </w:r>
      <w:r w:rsidR="004B13EF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Naci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z w:val="22"/>
          <w:szCs w:val="22"/>
        </w:rPr>
        <w:t>l</w:t>
      </w:r>
      <w:r w:rsidR="004B13EF"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P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z w:val="22"/>
          <w:szCs w:val="22"/>
        </w:rPr>
        <w:t>s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D67BE9">
        <w:rPr>
          <w:rFonts w:ascii="Arial" w:eastAsia="Arial" w:hAnsi="Arial" w:cs="Arial"/>
          <w:sz w:val="22"/>
          <w:szCs w:val="22"/>
        </w:rPr>
        <w:t>s</w:t>
      </w:r>
      <w:r w:rsidR="004B13EF"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J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D67BE9">
        <w:rPr>
          <w:rFonts w:ascii="Arial" w:eastAsia="Arial" w:hAnsi="Arial" w:cs="Arial"/>
          <w:sz w:val="22"/>
          <w:szCs w:val="22"/>
        </w:rPr>
        <w:t>r</w:t>
      </w:r>
      <w:r w:rsidR="004B13EF"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z w:val="22"/>
          <w:szCs w:val="22"/>
        </w:rPr>
        <w:t>icas</w:t>
      </w:r>
      <w:r w:rsidR="004B13EF"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D67BE9">
        <w:rPr>
          <w:rFonts w:ascii="Arial" w:eastAsia="Arial" w:hAnsi="Arial" w:cs="Arial"/>
          <w:sz w:val="22"/>
          <w:szCs w:val="22"/>
        </w:rPr>
        <w:t>inist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="004B13EF" w:rsidRPr="00D67BE9">
        <w:rPr>
          <w:rFonts w:ascii="Arial" w:eastAsia="Arial" w:hAnsi="Arial" w:cs="Arial"/>
          <w:sz w:val="22"/>
          <w:szCs w:val="22"/>
        </w:rPr>
        <w:t>r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D67BE9">
        <w:rPr>
          <w:rFonts w:ascii="Arial" w:eastAsia="Arial" w:hAnsi="Arial" w:cs="Arial"/>
          <w:sz w:val="22"/>
          <w:szCs w:val="22"/>
        </w:rPr>
        <w:t>o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D67BE9">
        <w:rPr>
          <w:rFonts w:ascii="Arial" w:eastAsia="Arial" w:hAnsi="Arial" w:cs="Arial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-3"/>
          <w:sz w:val="22"/>
          <w:szCs w:val="22"/>
        </w:rPr>
        <w:t>F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="004B13EF" w:rsidRPr="00D67BE9">
        <w:rPr>
          <w:rFonts w:ascii="Arial" w:eastAsia="Arial" w:hAnsi="Arial" w:cs="Arial"/>
          <w:sz w:val="22"/>
          <w:szCs w:val="22"/>
        </w:rPr>
        <w:t>a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z w:val="22"/>
          <w:szCs w:val="22"/>
        </w:rPr>
        <w:t>(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>C</w:t>
      </w:r>
      <w:r w:rsidR="004B13EF" w:rsidRPr="00D67BE9">
        <w:rPr>
          <w:rFonts w:ascii="Arial" w:eastAsia="Arial" w:hAnsi="Arial" w:cs="Arial"/>
          <w:sz w:val="22"/>
          <w:szCs w:val="22"/>
        </w:rPr>
        <w:t>NPJ);</w:t>
      </w:r>
    </w:p>
    <w:p w:rsidR="00752029" w:rsidRPr="00D67BE9" w:rsidRDefault="00752029" w:rsidP="00752029">
      <w:pPr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inscr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stro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trib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/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hou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r,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rela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z w:val="22"/>
          <w:szCs w:val="22"/>
        </w:rPr>
        <w:t>rtin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u ra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í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752029" w:rsidRPr="00D67BE9" w:rsidRDefault="00752029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D67BE9">
        <w:rPr>
          <w:rFonts w:ascii="Arial" w:eastAsia="Arial" w:hAnsi="Arial" w:cs="Arial"/>
          <w:sz w:val="22"/>
          <w:szCs w:val="22"/>
        </w:rPr>
        <w:t>Pro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ral,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du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dõe</w:t>
      </w:r>
      <w:r w:rsidRPr="00D67BE9">
        <w:rPr>
          <w:rFonts w:ascii="Arial" w:eastAsia="Arial" w:hAnsi="Arial" w:cs="Arial"/>
          <w:sz w:val="22"/>
          <w:szCs w:val="22"/>
        </w:rPr>
        <w:t>s: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1)</w:t>
      </w:r>
      <w:r w:rsidRPr="00D67BE9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Co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3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Dé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D67BE9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Co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ta 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</w:t>
      </w:r>
      <w:r w:rsidRPr="00D67BE9">
        <w:rPr>
          <w:rFonts w:ascii="Arial" w:eastAsia="Arial" w:hAnsi="Arial" w:cs="Arial"/>
          <w:spacing w:val="5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bu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rais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 Dí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Uni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 xml:space="preserve">ida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ita</w:t>
      </w:r>
      <w:r w:rsidRPr="00D67B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ral;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2)</w:t>
      </w:r>
      <w:r w:rsidRPr="00D67BE9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ICMS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- Imp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rculaç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iços,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D67B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5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Dé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>ida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D67BE9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claraç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ise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-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b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lastRenderedPageBreak/>
        <w:t>c.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3)</w:t>
      </w:r>
      <w:r w:rsidRPr="00D67BE9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 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bu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Mo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iár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>ida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4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Mu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D67BE9" w:rsidRDefault="00D67BE9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cial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- INSS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D -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Dé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CP</w:t>
      </w:r>
      <w:r w:rsidRPr="00D67BE9">
        <w:rPr>
          <w:rFonts w:ascii="Arial" w:eastAsia="Arial" w:hAnsi="Arial" w:cs="Arial"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N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- 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éb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8F65A5" w:rsidRPr="00D67BE9" w:rsidRDefault="008F65A5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e)</w:t>
      </w:r>
      <w:r w:rsidRPr="00D67BE9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tia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iço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</w:t>
      </w:r>
      <w:r w:rsidRPr="00D67BE9">
        <w:rPr>
          <w:rFonts w:ascii="Arial" w:eastAsia="Arial" w:hAnsi="Arial" w:cs="Arial"/>
          <w:spacing w:val="-1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G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S),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</w:t>
      </w:r>
      <w:r w:rsidRPr="00D67BE9">
        <w:rPr>
          <w:rFonts w:ascii="Arial" w:eastAsia="Arial" w:hAnsi="Arial" w:cs="Arial"/>
          <w:spacing w:val="2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 FG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8F65A5" w:rsidRPr="00D67BE9" w:rsidRDefault="008F65A5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Dé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lhist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s-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DT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Dé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ba</w:t>
      </w:r>
      <w:r w:rsidRPr="00D67BE9">
        <w:rPr>
          <w:rFonts w:ascii="Arial" w:eastAsia="Arial" w:hAnsi="Arial" w:cs="Arial"/>
          <w:sz w:val="22"/>
          <w:szCs w:val="22"/>
        </w:rPr>
        <w:t>lhis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12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44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01</w:t>
      </w:r>
      <w:r w:rsidRPr="00D67BE9">
        <w:rPr>
          <w:rFonts w:ascii="Arial" w:eastAsia="Arial" w:hAnsi="Arial" w:cs="Arial"/>
          <w:sz w:val="22"/>
          <w:szCs w:val="22"/>
        </w:rPr>
        <w:t>1 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luç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dm</w:t>
      </w:r>
      <w:r w:rsidRPr="00D67BE9">
        <w:rPr>
          <w:rFonts w:ascii="Arial" w:eastAsia="Arial" w:hAnsi="Arial" w:cs="Arial"/>
          <w:sz w:val="22"/>
          <w:szCs w:val="22"/>
        </w:rPr>
        <w:t>ini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T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14</w:t>
      </w:r>
      <w:r w:rsidRPr="00D67BE9">
        <w:rPr>
          <w:rFonts w:ascii="Arial" w:eastAsia="Arial" w:hAnsi="Arial" w:cs="Arial"/>
          <w:spacing w:val="-1"/>
          <w:sz w:val="22"/>
          <w:szCs w:val="22"/>
        </w:rPr>
        <w:t>7</w:t>
      </w:r>
      <w:r w:rsidRPr="00D67BE9">
        <w:rPr>
          <w:rFonts w:ascii="Arial" w:eastAsia="Arial" w:hAnsi="Arial" w:cs="Arial"/>
          <w:spacing w:val="1"/>
          <w:sz w:val="22"/>
          <w:szCs w:val="22"/>
        </w:rPr>
        <w:t>0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20</w:t>
      </w:r>
      <w:r w:rsidRPr="00D67BE9">
        <w:rPr>
          <w:rFonts w:ascii="Arial" w:eastAsia="Arial" w:hAnsi="Arial" w:cs="Arial"/>
          <w:spacing w:val="1"/>
          <w:sz w:val="22"/>
          <w:szCs w:val="22"/>
        </w:rPr>
        <w:t>11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8F65A5" w:rsidRPr="00D67BE9" w:rsidRDefault="008F65A5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 xml:space="preserve">iscal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ida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in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b/>
          <w:sz w:val="22"/>
          <w:szCs w:val="22"/>
        </w:rPr>
        <w:t>ra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12087" w:rsidRPr="00D67BE9">
        <w:rPr>
          <w:rFonts w:ascii="Arial" w:eastAsia="Arial" w:hAnsi="Arial" w:cs="Arial"/>
          <w:b/>
          <w:spacing w:val="-2"/>
          <w:sz w:val="22"/>
          <w:szCs w:val="22"/>
        </w:rPr>
        <w:t>da Ata de Registro de Preços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1)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rte,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7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sião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 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ida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 xml:space="preserve">ra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ins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 restr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2)</w:t>
      </w:r>
      <w:r w:rsidRPr="00D67B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Ha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restr</w:t>
      </w:r>
      <w:r w:rsidRPr="00D67BE9">
        <w:rPr>
          <w:rFonts w:ascii="Arial" w:eastAsia="Arial" w:hAnsi="Arial" w:cs="Arial"/>
          <w:spacing w:val="-4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iscal,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2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 ú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 a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publi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z w:val="22"/>
          <w:szCs w:val="22"/>
        </w:rPr>
        <w:t>a homologa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tam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 administração publica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rcela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déb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4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 xml:space="preserve">3)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isto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-1"/>
          <w:position w:val="-3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dên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ito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à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on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ta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6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ção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ú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is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6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4)</w:t>
      </w:r>
      <w:r w:rsidRPr="00D67B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resa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sa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à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6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Q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LIFI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EC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z w:val="22"/>
          <w:szCs w:val="22"/>
        </w:rPr>
        <w:t>NÔ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IC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b/>
          <w:sz w:val="22"/>
          <w:szCs w:val="22"/>
        </w:rPr>
        <w:t>FI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EI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Certid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6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istr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bu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ju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ica.</w:t>
      </w:r>
    </w:p>
    <w:p w:rsidR="004B13EF" w:rsidRPr="00D67BE9" w:rsidRDefault="004B13EF" w:rsidP="00892CDB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before="9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EC6136" w:rsidRPr="00D67BE9">
        <w:rPr>
          <w:rFonts w:ascii="Arial" w:eastAsia="Calibri" w:hAnsi="Arial" w:cs="Arial"/>
          <w:b/>
          <w:spacing w:val="-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b/>
          <w:sz w:val="22"/>
          <w:szCs w:val="22"/>
        </w:rPr>
        <w:t>EN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OMPL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EN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R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Decl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scr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 ti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mb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al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8F65A5" w:rsidRPr="00D67BE9" w:rsidRDefault="008F65A5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inciso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V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7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D67BE9">
        <w:rPr>
          <w:rFonts w:ascii="Arial" w:eastAsia="Arial" w:hAnsi="Arial" w:cs="Arial"/>
          <w:sz w:val="22"/>
          <w:szCs w:val="22"/>
        </w:rPr>
        <w:t>i Fe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ral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pacing w:val="1"/>
          <w:sz w:val="22"/>
          <w:szCs w:val="22"/>
        </w:rPr>
        <w:t>66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1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ju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nh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2"/>
          <w:sz w:val="22"/>
          <w:szCs w:val="22"/>
        </w:rPr>
        <w:t>9</w:t>
      </w:r>
      <w:r w:rsidRPr="00D67BE9">
        <w:rPr>
          <w:rFonts w:ascii="Arial" w:eastAsia="Arial" w:hAnsi="Arial" w:cs="Arial"/>
          <w:spacing w:val="-1"/>
          <w:sz w:val="22"/>
          <w:szCs w:val="22"/>
        </w:rPr>
        <w:t>9</w:t>
      </w:r>
      <w:r w:rsidRPr="00D67BE9">
        <w:rPr>
          <w:rFonts w:ascii="Arial" w:eastAsia="Arial" w:hAnsi="Arial" w:cs="Arial"/>
          <w:sz w:val="22"/>
          <w:szCs w:val="22"/>
        </w:rPr>
        <w:t>3 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</w:t>
      </w:r>
      <w:r w:rsidRPr="00D67BE9">
        <w:rPr>
          <w:rFonts w:ascii="Arial" w:eastAsia="Arial" w:hAnsi="Arial" w:cs="Arial"/>
          <w:spacing w:val="6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 sit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lar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 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ân</w:t>
      </w:r>
      <w:r w:rsidRPr="00D67BE9">
        <w:rPr>
          <w:rFonts w:ascii="Arial" w:eastAsia="Arial" w:hAnsi="Arial" w:cs="Arial"/>
          <w:sz w:val="22"/>
          <w:szCs w:val="22"/>
        </w:rPr>
        <w:t xml:space="preserve">cia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isp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o inciso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X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4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8F65A5" w:rsidRPr="00D67BE9" w:rsidRDefault="008F65A5" w:rsidP="00892CD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ú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fo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ú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ico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7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Co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4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8F65A5" w:rsidRPr="00D67BE9" w:rsidRDefault="008F65A5" w:rsidP="00892CD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c)</w:t>
      </w:r>
      <w:r w:rsidRPr="00D67BE9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cie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>s)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CADIN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ES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AL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</w:t>
      </w:r>
      <w:r w:rsidRPr="00D67BE9">
        <w:rPr>
          <w:rFonts w:ascii="Arial" w:eastAsia="Arial" w:hAnsi="Arial" w:cs="Arial"/>
          <w:spacing w:val="-2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"/>
          <w:sz w:val="22"/>
          <w:szCs w:val="22"/>
        </w:rPr>
        <w:t>12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7</w:t>
      </w:r>
      <w:r w:rsidRPr="00D67BE9">
        <w:rPr>
          <w:rFonts w:ascii="Arial" w:eastAsia="Arial" w:hAnsi="Arial" w:cs="Arial"/>
          <w:spacing w:val="1"/>
          <w:sz w:val="22"/>
          <w:szCs w:val="22"/>
        </w:rPr>
        <w:t>99</w:t>
      </w:r>
      <w:r w:rsidRPr="00D67BE9">
        <w:rPr>
          <w:rFonts w:ascii="Arial" w:eastAsia="Arial" w:hAnsi="Arial" w:cs="Arial"/>
          <w:spacing w:val="-2"/>
          <w:sz w:val="22"/>
          <w:szCs w:val="22"/>
        </w:rPr>
        <w:t>/</w:t>
      </w:r>
      <w:r w:rsidRPr="00D67BE9">
        <w:rPr>
          <w:rFonts w:ascii="Arial" w:eastAsia="Arial" w:hAnsi="Arial" w:cs="Arial"/>
          <w:spacing w:val="1"/>
          <w:sz w:val="22"/>
          <w:szCs w:val="22"/>
        </w:rPr>
        <w:t>08</w:t>
      </w:r>
      <w:r w:rsidRPr="00D67BE9">
        <w:rPr>
          <w:rFonts w:ascii="Arial" w:eastAsia="Arial" w:hAnsi="Arial" w:cs="Arial"/>
          <w:sz w:val="22"/>
          <w:szCs w:val="22"/>
        </w:rPr>
        <w:t>),</w:t>
      </w:r>
      <w:r w:rsidRPr="00D67BE9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(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)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est</w:t>
      </w:r>
      <w:r w:rsidR="00736432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PREFEITURA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º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spacing w:val="-1"/>
          <w:sz w:val="22"/>
          <w:szCs w:val="22"/>
        </w:rPr>
        <w:t>9</w:t>
      </w:r>
      <w:r w:rsidRPr="00D67BE9">
        <w:rPr>
          <w:rFonts w:ascii="Arial" w:eastAsia="Arial" w:hAnsi="Arial" w:cs="Arial"/>
          <w:spacing w:val="1"/>
          <w:sz w:val="22"/>
          <w:szCs w:val="22"/>
        </w:rPr>
        <w:t>9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ju</w:t>
      </w:r>
      <w:r w:rsidRPr="00D67BE9">
        <w:rPr>
          <w:rFonts w:ascii="Arial" w:eastAsia="Arial" w:hAnsi="Arial" w:cs="Arial"/>
          <w:spacing w:val="1"/>
          <w:sz w:val="22"/>
          <w:szCs w:val="22"/>
        </w:rPr>
        <w:t>í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 xml:space="preserve">o 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 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sim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iste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mb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tro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iti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rtu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 xml:space="preserve">º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10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spacing w:val="1"/>
          <w:sz w:val="22"/>
          <w:szCs w:val="22"/>
        </w:rPr>
        <w:t>18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 xml:space="preserve">2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="00DC1E83" w:rsidRPr="00D67BE9">
        <w:rPr>
          <w:rFonts w:ascii="Arial" w:eastAsia="Arial" w:hAnsi="Arial" w:cs="Arial"/>
          <w:sz w:val="22"/>
          <w:szCs w:val="22"/>
        </w:rPr>
        <w:t>março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1.</w:t>
      </w:r>
      <w:r w:rsidRPr="00D67BE9">
        <w:rPr>
          <w:rFonts w:ascii="Arial" w:eastAsia="Arial" w:hAnsi="Arial" w:cs="Arial"/>
          <w:spacing w:val="1"/>
          <w:sz w:val="22"/>
          <w:szCs w:val="22"/>
        </w:rPr>
        <w:t>9</w:t>
      </w:r>
      <w:r w:rsidRPr="00D67BE9">
        <w:rPr>
          <w:rFonts w:ascii="Arial" w:eastAsia="Arial" w:hAnsi="Arial" w:cs="Arial"/>
          <w:spacing w:val="-1"/>
          <w:sz w:val="22"/>
          <w:szCs w:val="22"/>
        </w:rPr>
        <w:t>9</w:t>
      </w:r>
      <w:r w:rsidRPr="00D67BE9">
        <w:rPr>
          <w:rFonts w:ascii="Arial" w:eastAsia="Arial" w:hAnsi="Arial" w:cs="Arial"/>
          <w:spacing w:val="1"/>
          <w:sz w:val="22"/>
          <w:szCs w:val="22"/>
        </w:rPr>
        <w:t>9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11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IÇ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D67BE9">
        <w:rPr>
          <w:rFonts w:ascii="Arial" w:eastAsia="Arial" w:hAnsi="Arial" w:cs="Arial"/>
          <w:b/>
          <w:sz w:val="22"/>
          <w:szCs w:val="22"/>
        </w:rPr>
        <w:t>ES</w:t>
      </w:r>
      <w:r w:rsidRPr="00D67BE9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IS SOBRE</w:t>
      </w:r>
      <w:r w:rsidRPr="00D67BE9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A DOC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b/>
          <w:sz w:val="22"/>
          <w:szCs w:val="22"/>
        </w:rPr>
        <w:t>EN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ÃO DE 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LI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Â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</w:p>
    <w:p w:rsidR="00320E4D" w:rsidRPr="00D67BE9" w:rsidRDefault="00320E4D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Os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ig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ia,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rtório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ia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desde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ig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ja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="00320E4D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mb</w:t>
      </w:r>
      <w:r w:rsidRPr="00D67BE9">
        <w:rPr>
          <w:rFonts w:ascii="Arial" w:eastAsia="Arial" w:hAnsi="Arial" w:cs="Arial"/>
          <w:sz w:val="22"/>
          <w:szCs w:val="22"/>
        </w:rPr>
        <w:t>ros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Não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b/>
          <w:sz w:val="22"/>
          <w:szCs w:val="22"/>
        </w:rPr>
        <w:t>pro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oco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os de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ga</w:t>
      </w:r>
      <w:r w:rsidRPr="00D67BE9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ol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ita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 de docum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os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stit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ição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 ref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rtid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Na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ta prefeitura municipal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té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0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(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3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) </w:t>
      </w:r>
      <w:r w:rsidRPr="00D67BE9">
        <w:rPr>
          <w:rFonts w:ascii="Arial" w:eastAsia="Arial" w:hAnsi="Arial" w:cs="Arial"/>
          <w:b/>
          <w:sz w:val="22"/>
          <w:szCs w:val="22"/>
        </w:rPr>
        <w:t>di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res 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triz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tri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fili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ial,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les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ró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 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rem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itid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tri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Caso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EC6136" w:rsidRPr="00D67BE9">
        <w:rPr>
          <w:rFonts w:ascii="Arial" w:eastAsia="Arial" w:hAnsi="Arial" w:cs="Arial"/>
          <w:spacing w:val="16"/>
          <w:sz w:val="22"/>
          <w:szCs w:val="22"/>
        </w:rPr>
        <w:t>a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C6136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="00EC6136" w:rsidRPr="00D67BE9">
        <w:rPr>
          <w:rFonts w:ascii="Arial" w:eastAsia="Arial" w:hAnsi="Arial" w:cs="Arial"/>
          <w:sz w:val="22"/>
          <w:szCs w:val="22"/>
        </w:rPr>
        <w:t>a Ata de Registro de Preços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mb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be</w:t>
      </w:r>
      <w:r w:rsidRPr="00D67BE9">
        <w:rPr>
          <w:rFonts w:ascii="Arial" w:eastAsia="Arial" w:hAnsi="Arial" w:cs="Arial"/>
          <w:sz w:val="22"/>
          <w:szCs w:val="22"/>
        </w:rPr>
        <w:t>lec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isp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 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6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.1 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6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5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lha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0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bil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4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ipe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ciará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lta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i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i/>
          <w:sz w:val="22"/>
          <w:szCs w:val="22"/>
        </w:rPr>
        <w:t>ites</w:t>
      </w:r>
      <w:r w:rsidRPr="00D67BE9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icar 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racid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trô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PROCEDIMENTO 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JUL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NTO 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z w:val="22"/>
          <w:szCs w:val="22"/>
        </w:rPr>
        <w:t>ROPO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D67BE9" w:rsidRDefault="004B13EF" w:rsidP="00892CDB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No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ho</w:t>
      </w:r>
      <w:r w:rsidRPr="00D67BE9">
        <w:rPr>
          <w:rFonts w:ascii="Arial" w:eastAsia="Arial" w:hAnsi="Arial" w:cs="Arial"/>
          <w:sz w:val="22"/>
          <w:szCs w:val="22"/>
        </w:rPr>
        <w:t>rár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</w:t>
      </w:r>
      <w:proofErr w:type="gramEnd"/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á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be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pú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 inicia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la 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 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3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eden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z w:val="22"/>
          <w:szCs w:val="22"/>
        </w:rPr>
        <w:t>pes</w:t>
      </w:r>
      <w:r w:rsidRPr="00D67BE9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nº 1</w:t>
      </w:r>
      <w:r w:rsidRPr="00D67B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e nº</w:t>
      </w:r>
      <w:r w:rsidRPr="00D67B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b/>
          <w:sz w:val="22"/>
          <w:szCs w:val="22"/>
        </w:rPr>
        <w:t>,</w:t>
      </w:r>
      <w:r w:rsidRPr="00D67B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,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 xml:space="preserve">l,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epa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 a Pro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e 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3" w:line="236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nor</w:t>
      </w:r>
      <w:r w:rsidRPr="00D67BE9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D67BE9">
        <w:rPr>
          <w:rFonts w:ascii="Arial" w:eastAsia="Arial" w:hAnsi="Arial" w:cs="Arial"/>
          <w:b/>
          <w:sz w:val="22"/>
          <w:szCs w:val="22"/>
        </w:rPr>
        <w:t>o do item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â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tros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l;</w:t>
      </w:r>
    </w:p>
    <w:p w:rsidR="004B13EF" w:rsidRPr="00D67BE9" w:rsidRDefault="004B13EF" w:rsidP="00892CDB">
      <w:pPr>
        <w:spacing w:before="5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Ha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lores,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pr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20"/>
          <w:sz w:val="22"/>
          <w:szCs w:val="22"/>
        </w:rPr>
        <w:t xml:space="preserve"> unitário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lor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aná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isará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D67BE9">
        <w:rPr>
          <w:rFonts w:ascii="Arial" w:eastAsia="Arial" w:hAnsi="Arial" w:cs="Arial"/>
          <w:sz w:val="22"/>
          <w:szCs w:val="22"/>
        </w:rPr>
        <w:t>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ond</w:t>
      </w:r>
      <w:r w:rsidRPr="00D67BE9">
        <w:rPr>
          <w:rFonts w:ascii="Arial" w:eastAsia="Arial" w:hAnsi="Arial" w:cs="Arial"/>
          <w:sz w:val="22"/>
          <w:szCs w:val="22"/>
        </w:rPr>
        <w:t>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be</w:t>
      </w:r>
      <w:r w:rsidRPr="00D67BE9">
        <w:rPr>
          <w:rFonts w:ascii="Arial" w:eastAsia="Arial" w:hAnsi="Arial" w:cs="Arial"/>
          <w:sz w:val="22"/>
          <w:szCs w:val="22"/>
        </w:rPr>
        <w:t>lec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 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ifi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das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s: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Cujo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</w:t>
      </w:r>
      <w:proofErr w:type="gramEnd"/>
      <w:r w:rsidRPr="00D67B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clus</w:t>
      </w:r>
      <w:r w:rsidRPr="00D67BE9">
        <w:rPr>
          <w:rFonts w:ascii="Arial" w:eastAsia="Arial" w:hAnsi="Arial" w:cs="Arial"/>
          <w:spacing w:val="2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is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rem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rso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ste 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l;</w:t>
      </w:r>
    </w:p>
    <w:p w:rsidR="004B13EF" w:rsidRPr="00D67BE9" w:rsidRDefault="004B13EF" w:rsidP="00892CD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mbó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="0082535A"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ro,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í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lár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scid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 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cti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 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ta</w:t>
      </w:r>
      <w:r w:rsidRPr="00D67BE9">
        <w:rPr>
          <w:rFonts w:ascii="Arial" w:eastAsia="Arial" w:hAnsi="Arial" w:cs="Arial"/>
          <w:sz w:val="22"/>
          <w:szCs w:val="22"/>
        </w:rPr>
        <w:t>laç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ró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 xml:space="preserve">is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D67BE9">
        <w:rPr>
          <w:rFonts w:ascii="Arial" w:eastAsia="Arial" w:hAnsi="Arial" w:cs="Arial"/>
          <w:sz w:val="22"/>
          <w:szCs w:val="22"/>
        </w:rPr>
        <w:t>rce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to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ção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Na</w:t>
      </w:r>
      <w:r w:rsidRPr="00D67BE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ass</w:t>
      </w:r>
      <w:r w:rsidRPr="00D67BE9">
        <w:rPr>
          <w:rFonts w:ascii="Arial" w:eastAsia="Arial" w:hAnsi="Arial" w:cs="Arial"/>
          <w:b/>
          <w:sz w:val="22"/>
          <w:szCs w:val="22"/>
        </w:rPr>
        <w:t>if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736432" w:rsidRPr="00D67BE9">
        <w:rPr>
          <w:rFonts w:ascii="Arial" w:eastAsia="Arial" w:hAnsi="Arial" w:cs="Arial"/>
          <w:spacing w:val="17"/>
          <w:sz w:val="22"/>
          <w:szCs w:val="22"/>
        </w:rPr>
        <w:t>a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 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4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class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tapa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 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ân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s cr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s:</w:t>
      </w:r>
    </w:p>
    <w:p w:rsidR="004B13EF" w:rsidRPr="00D67BE9" w:rsidRDefault="004B13EF" w:rsidP="00892CDB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3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reço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dema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té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D67BE9">
        <w:rPr>
          <w:rFonts w:ascii="Arial" w:eastAsia="Arial" w:hAnsi="Arial" w:cs="Arial"/>
          <w:b/>
          <w:sz w:val="22"/>
          <w:szCs w:val="22"/>
        </w:rPr>
        <w:t>%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z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 ce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)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upe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la;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Não</w:t>
      </w:r>
      <w:r w:rsidRPr="00D67B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três</w:t>
      </w:r>
      <w:r w:rsidRPr="00D67BE9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ond</w:t>
      </w:r>
      <w:r w:rsidRPr="00D67BE9">
        <w:rPr>
          <w:rFonts w:ascii="Arial" w:eastAsia="Arial" w:hAnsi="Arial" w:cs="Arial"/>
          <w:sz w:val="22"/>
          <w:szCs w:val="22"/>
        </w:rPr>
        <w:t>içõ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ini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 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té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trê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dm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 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ú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 xml:space="preserve">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="0082535A" w:rsidRPr="00D67BE9">
        <w:rPr>
          <w:rFonts w:ascii="Arial" w:eastAsia="Arial" w:hAnsi="Arial" w:cs="Arial"/>
          <w:spacing w:val="14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res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7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uen</w:t>
      </w:r>
      <w:r w:rsidRPr="00D67BE9">
        <w:rPr>
          <w:rFonts w:ascii="Arial" w:eastAsia="Arial" w:hAnsi="Arial" w:cs="Arial"/>
          <w:sz w:val="22"/>
          <w:szCs w:val="22"/>
        </w:rPr>
        <w:t>cial,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rtir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ior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cidi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or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io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lh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sição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s,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ssi</w:t>
      </w:r>
      <w:r w:rsidRPr="00D67BE9">
        <w:rPr>
          <w:rFonts w:ascii="Arial" w:eastAsia="Arial" w:hAnsi="Arial" w:cs="Arial"/>
          <w:spacing w:val="7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té 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iniç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lores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istin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 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fe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du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D67BE9">
        <w:rPr>
          <w:rFonts w:ascii="Arial" w:eastAsia="Arial" w:hAnsi="Arial" w:cs="Arial"/>
          <w:b/>
          <w:sz w:val="22"/>
          <w:szCs w:val="22"/>
        </w:rPr>
        <w:t>o míni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1%.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ssa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mu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8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ou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mp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 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exe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í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io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to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 pr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fer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ê</w:t>
      </w:r>
      <w:r w:rsidRPr="00D67BE9">
        <w:rPr>
          <w:rFonts w:ascii="Arial" w:eastAsia="Arial" w:hAnsi="Arial" w:cs="Arial"/>
          <w:b/>
          <w:sz w:val="22"/>
          <w:szCs w:val="22"/>
        </w:rPr>
        <w:t>nc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roe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: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mp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las sit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oemp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jam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 xml:space="preserve">is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té </w:t>
      </w:r>
      <w:r w:rsidRPr="00D67BE9">
        <w:rPr>
          <w:rFonts w:ascii="Arial" w:eastAsia="Arial" w:hAnsi="Arial" w:cs="Arial"/>
          <w:b/>
          <w:sz w:val="22"/>
          <w:szCs w:val="22"/>
        </w:rPr>
        <w:t>5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%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) su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à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 xml:space="preserve">is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 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ja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pacing w:val="7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be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edo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 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clara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rcer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ito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cia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5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(c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) </w:t>
      </w:r>
      <w:r w:rsidRPr="00D67BE9">
        <w:rPr>
          <w:rFonts w:ascii="Arial" w:eastAsia="Arial" w:hAnsi="Arial" w:cs="Arial"/>
          <w:b/>
          <w:sz w:val="22"/>
          <w:szCs w:val="22"/>
        </w:rPr>
        <w:t>minu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os</w:t>
      </w:r>
      <w:r w:rsidRPr="00D67BE9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apó</w:t>
      </w:r>
      <w:r w:rsidRPr="00D67BE9">
        <w:rPr>
          <w:rFonts w:ascii="Arial" w:eastAsia="Arial" w:hAnsi="Arial" w:cs="Arial"/>
          <w:sz w:val="22"/>
          <w:szCs w:val="22"/>
        </w:rPr>
        <w:t xml:space="preserve">s 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="00736432"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b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reclus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b/>
          <w:sz w:val="22"/>
          <w:szCs w:val="22"/>
        </w:rPr>
        <w:t>)</w:t>
      </w:r>
      <w:r w:rsidRPr="00D67BE9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cia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lores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las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trem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9</w:t>
      </w:r>
      <w:r w:rsidRPr="00D67BE9">
        <w:rPr>
          <w:rFonts w:ascii="Arial" w:eastAsia="Arial" w:hAnsi="Arial" w:cs="Arial"/>
          <w:sz w:val="22"/>
          <w:szCs w:val="22"/>
        </w:rPr>
        <w:t>.1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 xml:space="preserve"> 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 xml:space="preserve">ra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 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rcer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b.</w:t>
      </w:r>
      <w:proofErr w:type="gramEnd"/>
      <w:r w:rsidRPr="00D67BE9">
        <w:rPr>
          <w:rFonts w:ascii="Arial" w:eastAsia="Arial" w:hAnsi="Arial" w:cs="Arial"/>
          <w:b/>
          <w:sz w:val="22"/>
          <w:szCs w:val="22"/>
        </w:rPr>
        <w:t>1)</w:t>
      </w:r>
      <w:r w:rsidRPr="00D67B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ival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lores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lor, 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82050A" w:rsidRPr="00D67BE9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z w:val="22"/>
          <w:szCs w:val="22"/>
        </w:rPr>
        <w:t>cio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sido</w:t>
      </w:r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resa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rte;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Não</w:t>
      </w:r>
      <w:r w:rsidRPr="00D67BE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z w:val="22"/>
          <w:szCs w:val="22"/>
        </w:rPr>
        <w:t>a</w:t>
      </w:r>
      <w:proofErr w:type="gramEnd"/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4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rt.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4</w:t>
      </w:r>
      <w:r w:rsidRPr="00D67BE9">
        <w:rPr>
          <w:rFonts w:ascii="Arial" w:eastAsia="Arial" w:hAnsi="Arial" w:cs="Arial"/>
          <w:spacing w:val="-1"/>
          <w:sz w:val="22"/>
          <w:szCs w:val="22"/>
        </w:rPr>
        <w:t>º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inciso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I,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D67BE9">
        <w:rPr>
          <w:rFonts w:ascii="Arial" w:eastAsia="Arial" w:hAnsi="Arial" w:cs="Arial"/>
          <w:sz w:val="22"/>
          <w:szCs w:val="22"/>
        </w:rPr>
        <w:t xml:space="preserve">i </w:t>
      </w:r>
      <w:r w:rsidRPr="00D67BE9">
        <w:rPr>
          <w:rFonts w:ascii="Arial" w:eastAsia="Arial" w:hAnsi="Arial" w:cs="Arial"/>
          <w:spacing w:val="1"/>
          <w:sz w:val="22"/>
          <w:szCs w:val="22"/>
        </w:rPr>
        <w:t>10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52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1"/>
          <w:sz w:val="22"/>
          <w:szCs w:val="22"/>
        </w:rPr>
        <w:t>0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í</w:t>
      </w:r>
      <w:r w:rsidRPr="00D67BE9">
        <w:rPr>
          <w:rFonts w:ascii="Arial" w:eastAsia="Arial" w:hAnsi="Arial" w:cs="Arial"/>
          <w:spacing w:val="2"/>
          <w:sz w:val="22"/>
          <w:szCs w:val="22"/>
        </w:rPr>
        <w:t>c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rê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jas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se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cido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9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a)</w:t>
      </w:r>
      <w:r w:rsidRPr="00D67BE9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8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clara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qu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la</w:t>
      </w:r>
      <w:proofErr w:type="gramEnd"/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edo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s.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pó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ifi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lores,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6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las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9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 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ú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Não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7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sist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 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í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is.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736432" w:rsidRPr="00D67BE9">
        <w:rPr>
          <w:rFonts w:ascii="Arial" w:eastAsia="Calibri" w:hAnsi="Arial" w:cs="Arial"/>
          <w:spacing w:val="14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goc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du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pó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itab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 m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nor pr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cidi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 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5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, a 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içõ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D67BE9">
        <w:rPr>
          <w:rFonts w:ascii="Arial" w:eastAsia="Arial" w:hAnsi="Arial" w:cs="Arial"/>
          <w:spacing w:val="1"/>
          <w:sz w:val="22"/>
          <w:szCs w:val="22"/>
        </w:rPr>
        <w:t>hab</w:t>
      </w:r>
      <w:r w:rsidRPr="00D67BE9">
        <w:rPr>
          <w:rFonts w:ascii="Arial" w:eastAsia="Arial" w:hAnsi="Arial" w:cs="Arial"/>
          <w:sz w:val="22"/>
          <w:szCs w:val="22"/>
        </w:rPr>
        <w:t>ilit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proofErr w:type="spellEnd"/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tras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gu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é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cisão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eda</w:t>
      </w:r>
      <w:r w:rsidRPr="00D67BE9">
        <w:rPr>
          <w:rFonts w:ascii="Arial" w:eastAsia="Arial" w:hAnsi="Arial" w:cs="Arial"/>
          <w:spacing w:val="12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2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is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proofErr w:type="gramEnd"/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trô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ico,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mpo</w:t>
      </w:r>
      <w:r w:rsidRPr="00D67BE9">
        <w:rPr>
          <w:rFonts w:ascii="Arial" w:eastAsia="Arial" w:hAnsi="Arial" w:cs="Arial"/>
          <w:sz w:val="22"/>
          <w:szCs w:val="22"/>
        </w:rPr>
        <w:t>ssibil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 administração publica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se 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7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 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ios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trô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icos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. 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pon</w:t>
      </w:r>
      <w:r w:rsidRPr="00D67BE9">
        <w:rPr>
          <w:rFonts w:ascii="Arial" w:eastAsia="Arial" w:hAnsi="Arial" w:cs="Arial"/>
          <w:sz w:val="22"/>
          <w:szCs w:val="22"/>
        </w:rPr>
        <w:t>ibil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nab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tado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 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hab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tado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D67BE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nc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do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reço</w:t>
      </w:r>
      <w:r w:rsidRPr="00D67BE9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cias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2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class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ciar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z w:val="22"/>
          <w:szCs w:val="22"/>
        </w:rPr>
        <w:t>té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sta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clara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ra.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Da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ta</w:t>
      </w:r>
      <w:r w:rsidRPr="00D67BE9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rele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ipe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apo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j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b/>
          <w:sz w:val="22"/>
          <w:szCs w:val="22"/>
        </w:rPr>
        <w:t>dil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gên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jul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s à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aná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claraç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nde</w:t>
      </w:r>
      <w:r w:rsidRPr="00D67BE9">
        <w:rPr>
          <w:rFonts w:ascii="Arial" w:eastAsia="Arial" w:hAnsi="Arial" w:cs="Arial"/>
          <w:sz w:val="22"/>
          <w:szCs w:val="22"/>
        </w:rPr>
        <w:t>r</w:t>
      </w:r>
      <w:proofErr w:type="gramEnd"/>
      <w:r w:rsidRPr="00D67B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5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 ele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eb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 xml:space="preserve">to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Ha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ciaç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resa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ju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ia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 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s-,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é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 xml:space="preserve">ia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ú</w:t>
      </w:r>
      <w:r w:rsidRPr="00D67BE9">
        <w:rPr>
          <w:rFonts w:ascii="Arial" w:eastAsia="Arial" w:hAnsi="Arial" w:cs="Arial"/>
          <w:sz w:val="22"/>
          <w:szCs w:val="22"/>
        </w:rPr>
        <w:t>til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7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siç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I,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la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s.</w:t>
      </w:r>
    </w:p>
    <w:p w:rsidR="00C611D5" w:rsidRPr="00D67BE9" w:rsidRDefault="00C611D5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D67BE9" w:rsidRDefault="004B13EF" w:rsidP="00892CDB">
      <w:pPr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IMPUG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DI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L, 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b/>
          <w:sz w:val="22"/>
          <w:szCs w:val="22"/>
        </w:rPr>
        <w:t>RSO,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DJUDI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HOMOLO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proofErr w:type="gramEnd"/>
    </w:p>
    <w:p w:rsidR="004B13EF" w:rsidRPr="00D67BE9" w:rsidRDefault="004B13EF" w:rsidP="00892CDB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Até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dois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ú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is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ta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eb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sclareci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 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igi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scr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b/>
          <w:sz w:val="22"/>
          <w:szCs w:val="22"/>
        </w:rPr>
        <w:t>pro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b/>
          <w:sz w:val="22"/>
          <w:szCs w:val="22"/>
        </w:rPr>
        <w:t>oco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D67BE9">
        <w:rPr>
          <w:rFonts w:ascii="Arial" w:eastAsia="Arial" w:hAnsi="Arial" w:cs="Arial"/>
          <w:b/>
          <w:sz w:val="22"/>
          <w:szCs w:val="22"/>
        </w:rPr>
        <w:t>da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2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 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éd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6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 xml:space="preserve">il </w:t>
      </w:r>
      <w:hyperlink r:id="rId9" w:history="1">
        <w:r w:rsidR="00D926FC" w:rsidRPr="00D67BE9">
          <w:rPr>
            <w:rStyle w:val="Hyperlink"/>
            <w:rFonts w:ascii="Arial" w:eastAsia="Arial" w:hAnsi="Arial" w:cs="Arial"/>
            <w:sz w:val="22"/>
            <w:szCs w:val="22"/>
          </w:rPr>
          <w:t>(licitacao@ribeiraocorrente.s</w:t>
        </w:r>
        <w:r w:rsidR="00D926FC" w:rsidRPr="00D67BE9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D926FC" w:rsidRPr="00D67BE9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D926FC" w:rsidRPr="00D67BE9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D926FC" w:rsidRPr="00D67BE9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D926FC" w:rsidRPr="00D67BE9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D926FC" w:rsidRPr="00D67BE9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D926FC" w:rsidRPr="00D67BE9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D926FC" w:rsidRPr="00D67BE9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D67BE9">
        <w:rPr>
          <w:rFonts w:ascii="Arial" w:eastAsia="Arial" w:hAnsi="Arial" w:cs="Arial"/>
          <w:spacing w:val="-1"/>
          <w:sz w:val="22"/>
          <w:szCs w:val="22"/>
        </w:rPr>
        <w:t>)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à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ig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-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4</w:t>
      </w:r>
      <w:r w:rsidRPr="00D67BE9">
        <w:rPr>
          <w:rFonts w:ascii="Arial" w:eastAsia="Arial" w:hAnsi="Arial" w:cs="Arial"/>
          <w:sz w:val="22"/>
          <w:szCs w:val="22"/>
        </w:rPr>
        <w:t>8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ras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io;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lhi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a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tiç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m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o f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 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sido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pug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ste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ress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ne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leci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s.</w:t>
      </w:r>
    </w:p>
    <w:p w:rsidR="004B13EF" w:rsidRPr="00D67BE9" w:rsidRDefault="004B13EF" w:rsidP="00892CDB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Dos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="006838AE"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man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rb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 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ó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ido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istro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ta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pacing w:val="6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três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ome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 a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par</w:t>
      </w:r>
      <w:r w:rsidRPr="00D67BE9">
        <w:rPr>
          <w:rFonts w:ascii="Arial" w:eastAsia="Arial" w:hAnsi="Arial" w:cs="Arial"/>
          <w:sz w:val="22"/>
          <w:szCs w:val="22"/>
        </w:rPr>
        <w:t>tir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ia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ped</w:t>
      </w:r>
      <w:r w:rsidRPr="00D67BE9">
        <w:rPr>
          <w:rFonts w:ascii="Arial" w:eastAsia="Arial" w:hAnsi="Arial" w:cs="Arial"/>
          <w:sz w:val="22"/>
          <w:szCs w:val="22"/>
        </w:rPr>
        <w:t>ie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prefeitura municipal,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ra 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is,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ema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nú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ias,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pacing w:val="5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ista 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ta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s;</w:t>
      </w:r>
    </w:p>
    <w:p w:rsidR="004B13EF" w:rsidRPr="00D67BE9" w:rsidRDefault="004B13EF" w:rsidP="00892CDB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 xml:space="preserve">Na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z w:val="22"/>
          <w:szCs w:val="22"/>
        </w:rPr>
        <w:t>ip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ó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sição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 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="006838AE" w:rsidRPr="00D67BE9">
        <w:rPr>
          <w:rFonts w:ascii="Arial" w:eastAsia="Arial" w:hAnsi="Arial" w:cs="Arial"/>
          <w:sz w:val="22"/>
          <w:szCs w:val="22"/>
        </w:rPr>
        <w:t>rso, 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pacing w:val="-2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rá </w:t>
      </w: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 f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à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rso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 xml:space="preserve">tra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6838AE"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9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lhime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ins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sc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í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rsos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a Rua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D67BE9">
        <w:rPr>
          <w:rFonts w:ascii="Arial" w:eastAsia="Arial" w:hAnsi="Arial" w:cs="Arial"/>
          <w:spacing w:val="5"/>
          <w:sz w:val="22"/>
          <w:szCs w:val="22"/>
        </w:rPr>
        <w:t>Prudente de Moraes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="0082535A" w:rsidRPr="00D67BE9">
        <w:rPr>
          <w:rFonts w:ascii="Arial" w:eastAsia="Arial" w:hAnsi="Arial" w:cs="Arial"/>
          <w:sz w:val="22"/>
          <w:szCs w:val="22"/>
        </w:rPr>
        <w:t>850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tro,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D67BE9">
        <w:rPr>
          <w:rFonts w:ascii="Arial" w:eastAsia="Arial" w:hAnsi="Arial" w:cs="Arial"/>
          <w:spacing w:val="5"/>
          <w:sz w:val="22"/>
          <w:szCs w:val="22"/>
        </w:rPr>
        <w:t>Ribeirão Corrente</w:t>
      </w:r>
      <w:r w:rsidRPr="00D67BE9">
        <w:rPr>
          <w:rFonts w:ascii="Arial" w:eastAsia="Arial" w:hAnsi="Arial" w:cs="Arial"/>
          <w:spacing w:val="5"/>
          <w:sz w:val="22"/>
          <w:szCs w:val="22"/>
        </w:rPr>
        <w:t>,</w:t>
      </w:r>
      <w:r w:rsidR="0082535A"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lo,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õ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igi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Pregoeir</w:t>
      </w:r>
      <w:r w:rsidR="0082535A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dm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2"/>
          <w:sz w:val="22"/>
          <w:szCs w:val="22"/>
        </w:rPr>
        <w:t>em</w:t>
      </w:r>
      <w:r w:rsidRPr="00D67BE9">
        <w:rPr>
          <w:rFonts w:ascii="Arial" w:eastAsia="Arial" w:hAnsi="Arial" w:cs="Arial"/>
          <w:sz w:val="22"/>
          <w:szCs w:val="22"/>
        </w:rPr>
        <w:t>-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 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 xml:space="preserve">rsos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por</w:t>
      </w:r>
      <w:r w:rsidRPr="00D67B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éd</w:t>
      </w:r>
      <w:r w:rsidRPr="00D67BE9">
        <w:rPr>
          <w:rFonts w:ascii="Arial" w:eastAsia="Arial" w:hAnsi="Arial" w:cs="Arial"/>
          <w:sz w:val="22"/>
          <w:szCs w:val="22"/>
        </w:rPr>
        <w:t xml:space="preserve">io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5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il</w:t>
      </w:r>
      <w:r w:rsidR="00EF2D77" w:rsidRPr="00D67BE9">
        <w:rPr>
          <w:rFonts w:ascii="Arial" w:eastAsia="Arial" w:hAnsi="Arial" w:cs="Arial"/>
          <w:sz w:val="22"/>
          <w:szCs w:val="22"/>
        </w:rPr>
        <w:t xml:space="preserve">: </w:t>
      </w:r>
      <w:r w:rsidR="008D05F6" w:rsidRPr="00D67BE9">
        <w:rPr>
          <w:rFonts w:ascii="Arial" w:eastAsia="Arial" w:hAnsi="Arial" w:cs="Arial"/>
          <w:sz w:val="22"/>
          <w:szCs w:val="22"/>
        </w:rPr>
        <w:t>licitacao@ribeiraocorrente.s</w:t>
      </w:r>
      <w:r w:rsidR="008D05F6"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="008D05F6" w:rsidRPr="00D67BE9">
        <w:rPr>
          <w:rFonts w:ascii="Arial" w:eastAsia="Arial" w:hAnsi="Arial" w:cs="Arial"/>
          <w:spacing w:val="-2"/>
          <w:sz w:val="22"/>
          <w:szCs w:val="22"/>
        </w:rPr>
        <w:t>.</w:t>
      </w:r>
      <w:r w:rsidR="008D05F6"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="008D05F6"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="008D05F6"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="008D05F6" w:rsidRPr="00D67BE9">
        <w:rPr>
          <w:rFonts w:ascii="Arial" w:eastAsia="Arial" w:hAnsi="Arial" w:cs="Arial"/>
          <w:sz w:val="22"/>
          <w:szCs w:val="22"/>
        </w:rPr>
        <w:t>.</w:t>
      </w:r>
      <w:r w:rsidR="008D05F6"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="008D05F6"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ig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 PRO</w:t>
      </w:r>
      <w:r w:rsidRPr="00D67BE9">
        <w:rPr>
          <w:rFonts w:ascii="Arial" w:eastAsia="Arial" w:hAnsi="Arial" w:cs="Arial"/>
          <w:spacing w:val="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D67BE9">
        <w:rPr>
          <w:rFonts w:ascii="Arial" w:eastAsia="Arial" w:hAnsi="Arial" w:cs="Arial"/>
          <w:b/>
          <w:sz w:val="22"/>
          <w:szCs w:val="22"/>
        </w:rPr>
        <w:t>8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hor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io.</w:t>
      </w:r>
    </w:p>
    <w:p w:rsidR="00D67BE9" w:rsidRDefault="004B13EF" w:rsidP="00D67BE9">
      <w:pPr>
        <w:spacing w:before="40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z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cidi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 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rsos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inistra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lar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o 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resse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icará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am</w:t>
      </w:r>
      <w:r w:rsidRPr="00D67BE9">
        <w:rPr>
          <w:rFonts w:ascii="Arial" w:eastAsia="Arial" w:hAnsi="Arial" w:cs="Arial"/>
          <w:sz w:val="22"/>
          <w:szCs w:val="22"/>
        </w:rPr>
        <w:t>e à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á 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D67BE9">
        <w:rPr>
          <w:rFonts w:ascii="Arial" w:eastAsia="Arial" w:hAnsi="Arial" w:cs="Arial"/>
          <w:sz w:val="22"/>
          <w:szCs w:val="22"/>
        </w:rPr>
        <w:t>roc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ó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;</w:t>
      </w:r>
    </w:p>
    <w:p w:rsidR="004B13EF" w:rsidRPr="00D67BE9" w:rsidRDefault="004B13EF" w:rsidP="00D67BE9">
      <w:pPr>
        <w:spacing w:before="40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8</w:t>
      </w:r>
      <w:r w:rsidRPr="00D67BE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D67BE9">
        <w:rPr>
          <w:rFonts w:ascii="Arial" w:eastAsia="Calibri" w:hAnsi="Arial" w:cs="Arial"/>
          <w:b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 xml:space="preserve">cia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man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 xml:space="preserve">a 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67BE9">
        <w:rPr>
          <w:rFonts w:ascii="Arial" w:eastAsia="Arial" w:hAnsi="Arial" w:cs="Arial"/>
          <w:sz w:val="22"/>
          <w:szCs w:val="22"/>
        </w:rPr>
        <w:t>a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ên</w:t>
      </w:r>
      <w:r w:rsidRPr="00D67BE9">
        <w:rPr>
          <w:rFonts w:ascii="Arial" w:eastAsia="Arial" w:hAnsi="Arial" w:cs="Arial"/>
          <w:sz w:val="22"/>
          <w:szCs w:val="22"/>
        </w:rPr>
        <w:t>cia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rso,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j</w:t>
      </w:r>
      <w:r w:rsidRPr="00D67BE9">
        <w:rPr>
          <w:rFonts w:ascii="Arial" w:eastAsia="Arial" w:hAnsi="Arial" w:cs="Arial"/>
          <w:spacing w:val="-2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rtame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ra 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h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sso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h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4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9. D</w:t>
      </w:r>
      <w:r w:rsidR="00EC6136"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A ATA DE REGISTRO DE PREÇOS 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E DO CANCELAMENTO 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9.1</w:t>
      </w:r>
      <w:r w:rsidRPr="00D67BE9">
        <w:rPr>
          <w:rFonts w:ascii="Arial" w:hAnsi="Arial" w:cs="Arial"/>
          <w:color w:val="000000"/>
          <w:sz w:val="22"/>
          <w:szCs w:val="22"/>
        </w:rPr>
        <w:t>. A licita</w:t>
      </w:r>
      <w:r w:rsidR="00EC6136" w:rsidRPr="00D67BE9">
        <w:rPr>
          <w:rFonts w:ascii="Arial" w:hAnsi="Arial" w:cs="Arial"/>
          <w:color w:val="000000"/>
          <w:sz w:val="22"/>
          <w:szCs w:val="22"/>
        </w:rPr>
        <w:t>nte que convocada para assinar a Ata de Registro de Preços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67BE9">
        <w:rPr>
          <w:rFonts w:ascii="Arial" w:hAnsi="Arial" w:cs="Arial"/>
          <w:color w:val="000000"/>
          <w:sz w:val="22"/>
          <w:szCs w:val="22"/>
        </w:rPr>
        <w:t>deixar</w:t>
      </w:r>
      <w:proofErr w:type="gramEnd"/>
      <w:r w:rsidRPr="00D67BE9">
        <w:rPr>
          <w:rFonts w:ascii="Arial" w:hAnsi="Arial" w:cs="Arial"/>
          <w:color w:val="000000"/>
          <w:sz w:val="22"/>
          <w:szCs w:val="22"/>
        </w:rPr>
        <w:t xml:space="preserve"> de fazê-lo no prazo fixado, dela será excluída.</w:t>
      </w:r>
    </w:p>
    <w:p w:rsidR="00B27EC9" w:rsidRPr="00D67BE9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9.2.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</w:t>
      </w:r>
      <w:r w:rsidR="00EC6136" w:rsidRPr="00D67BE9">
        <w:rPr>
          <w:rFonts w:ascii="Arial" w:hAnsi="Arial" w:cs="Arial"/>
          <w:color w:val="000000"/>
          <w:sz w:val="22"/>
          <w:szCs w:val="22"/>
        </w:rPr>
        <w:t xml:space="preserve">A Ata de Registro de Preços </w:t>
      </w:r>
      <w:r w:rsidRPr="00D67BE9">
        <w:rPr>
          <w:rFonts w:ascii="Arial" w:hAnsi="Arial" w:cs="Arial"/>
          <w:color w:val="000000"/>
          <w:sz w:val="22"/>
          <w:szCs w:val="22"/>
        </w:rPr>
        <w:t>deverá ser assinad</w:t>
      </w:r>
      <w:r w:rsidR="00EC6136" w:rsidRPr="00D67BE9">
        <w:rPr>
          <w:rFonts w:ascii="Arial" w:hAnsi="Arial" w:cs="Arial"/>
          <w:color w:val="000000"/>
          <w:sz w:val="22"/>
          <w:szCs w:val="22"/>
        </w:rPr>
        <w:t>a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9.3.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O prazo para assinatura d</w:t>
      </w:r>
      <w:r w:rsidR="00EC6136" w:rsidRPr="00D67BE9">
        <w:rPr>
          <w:rFonts w:ascii="Arial" w:hAnsi="Arial" w:cs="Arial"/>
          <w:b/>
          <w:bCs/>
          <w:color w:val="000000"/>
          <w:sz w:val="22"/>
          <w:szCs w:val="22"/>
        </w:rPr>
        <w:t>a Ata de Registro de Preços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será de </w:t>
      </w:r>
      <w:proofErr w:type="gramStart"/>
      <w:r w:rsidRPr="00D67BE9"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D67BE9">
        <w:rPr>
          <w:rFonts w:ascii="Arial" w:hAnsi="Arial" w:cs="Arial"/>
          <w:b/>
          <w:bCs/>
          <w:sz w:val="22"/>
          <w:szCs w:val="22"/>
        </w:rPr>
        <w:t xml:space="preserve"> (cinco) dias úteis </w:t>
      </w:r>
      <w:r w:rsidRPr="00D67BE9">
        <w:rPr>
          <w:rFonts w:ascii="Arial" w:hAnsi="Arial" w:cs="Arial"/>
          <w:color w:val="000000"/>
          <w:sz w:val="22"/>
          <w:szCs w:val="22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9.4.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9.5.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</w:t>
      </w:r>
      <w:r w:rsidR="00E406D5" w:rsidRPr="00D67BE9">
        <w:rPr>
          <w:rFonts w:ascii="Arial" w:hAnsi="Arial" w:cs="Arial"/>
          <w:color w:val="000000"/>
          <w:sz w:val="22"/>
          <w:szCs w:val="22"/>
        </w:rPr>
        <w:t>A Ata de Registro de Preços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terá validade de 12 (doze) meses, contado da data da sua(s) assinatura(s).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9.6.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Se durante a vigência d</w:t>
      </w:r>
      <w:r w:rsidR="00E406D5" w:rsidRPr="00D67BE9">
        <w:rPr>
          <w:rFonts w:ascii="Arial" w:hAnsi="Arial" w:cs="Arial"/>
          <w:color w:val="000000"/>
          <w:sz w:val="22"/>
          <w:szCs w:val="22"/>
        </w:rPr>
        <w:t xml:space="preserve">a Ata de Registro de Preços </w:t>
      </w:r>
      <w:r w:rsidRPr="00D67BE9">
        <w:rPr>
          <w:rFonts w:ascii="Arial" w:hAnsi="Arial" w:cs="Arial"/>
          <w:color w:val="000000"/>
          <w:sz w:val="22"/>
          <w:szCs w:val="22"/>
        </w:rPr>
        <w:t>for constatado que os preços registrados estão superiores aos de mercado, caberá à Administração convocar os fornecedores registrados para negociar o novo valor.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. </w:t>
      </w:r>
      <w:r w:rsidR="00E406D5" w:rsidRPr="00D67BE9">
        <w:rPr>
          <w:rFonts w:ascii="Arial" w:hAnsi="Arial" w:cs="Arial"/>
          <w:bCs/>
          <w:color w:val="000000"/>
          <w:sz w:val="22"/>
          <w:szCs w:val="22"/>
        </w:rPr>
        <w:t>A Ata de Registro de Preços</w:t>
      </w:r>
      <w:r w:rsidRPr="00D67BE9">
        <w:rPr>
          <w:rFonts w:ascii="Arial" w:hAnsi="Arial" w:cs="Arial"/>
          <w:bCs/>
          <w:color w:val="000000"/>
          <w:sz w:val="22"/>
          <w:szCs w:val="22"/>
        </w:rPr>
        <w:t xml:space="preserve"> poderá ser cancelad</w:t>
      </w:r>
      <w:r w:rsidR="00E406D5" w:rsidRPr="00D67BE9">
        <w:rPr>
          <w:rFonts w:ascii="Arial" w:hAnsi="Arial" w:cs="Arial"/>
          <w:bCs/>
          <w:color w:val="000000"/>
          <w:sz w:val="22"/>
          <w:szCs w:val="22"/>
        </w:rPr>
        <w:t>a</w:t>
      </w:r>
      <w:r w:rsidRPr="00D67BE9">
        <w:rPr>
          <w:rFonts w:ascii="Arial" w:hAnsi="Arial" w:cs="Arial"/>
          <w:bCs/>
          <w:color w:val="000000"/>
          <w:sz w:val="22"/>
          <w:szCs w:val="22"/>
        </w:rPr>
        <w:t xml:space="preserve"> de pleno direito</w:t>
      </w:r>
      <w:r w:rsidRPr="00D67BE9">
        <w:rPr>
          <w:rFonts w:ascii="Arial" w:hAnsi="Arial" w:cs="Arial"/>
          <w:color w:val="000000"/>
          <w:sz w:val="22"/>
          <w:szCs w:val="22"/>
        </w:rPr>
        <w:t>: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 xml:space="preserve">9.7.1. </w:t>
      </w:r>
      <w:r w:rsidRPr="00D67BE9">
        <w:rPr>
          <w:rFonts w:ascii="Arial" w:hAnsi="Arial" w:cs="Arial"/>
          <w:bCs/>
          <w:color w:val="000000"/>
          <w:sz w:val="22"/>
          <w:szCs w:val="22"/>
        </w:rPr>
        <w:t>Pela Administração quando: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9.7.1.1.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A detentora não cumprir as obrigações constantes d</w:t>
      </w:r>
      <w:r w:rsidR="00712087" w:rsidRPr="00D67BE9">
        <w:rPr>
          <w:rFonts w:ascii="Arial" w:hAnsi="Arial" w:cs="Arial"/>
          <w:color w:val="000000"/>
          <w:sz w:val="22"/>
          <w:szCs w:val="22"/>
        </w:rPr>
        <w:t>a Ata de Registro de</w:t>
      </w:r>
      <w:proofErr w:type="gramStart"/>
      <w:r w:rsidR="00712087" w:rsidRPr="00D67BE9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712087" w:rsidRPr="00D67BE9">
        <w:rPr>
          <w:rFonts w:ascii="Arial" w:hAnsi="Arial" w:cs="Arial"/>
          <w:color w:val="000000"/>
          <w:sz w:val="22"/>
          <w:szCs w:val="22"/>
        </w:rPr>
        <w:t>Preços.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9.7.1.2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. A detentora não formalizar </w:t>
      </w:r>
      <w:r w:rsidR="00E406D5" w:rsidRPr="00D67BE9">
        <w:rPr>
          <w:rFonts w:ascii="Arial" w:hAnsi="Arial" w:cs="Arial"/>
          <w:color w:val="000000"/>
          <w:sz w:val="22"/>
          <w:szCs w:val="22"/>
        </w:rPr>
        <w:t>a Ata de Registro de Preços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decorrente ou não retirar o instrumento equivalente no prazo estabelecido, sem justificativa aceita pela Administração.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9.7.1.3</w:t>
      </w:r>
      <w:r w:rsidRPr="00D67BE9">
        <w:rPr>
          <w:rFonts w:ascii="Arial" w:hAnsi="Arial" w:cs="Arial"/>
          <w:color w:val="000000"/>
          <w:sz w:val="22"/>
          <w:szCs w:val="22"/>
        </w:rPr>
        <w:t>. A detentora der causa a</w:t>
      </w:r>
      <w:r w:rsidR="00E406D5" w:rsidRPr="00D67BE9">
        <w:rPr>
          <w:rFonts w:ascii="Arial" w:hAnsi="Arial" w:cs="Arial"/>
          <w:color w:val="000000"/>
          <w:sz w:val="22"/>
          <w:szCs w:val="22"/>
        </w:rPr>
        <w:t xml:space="preserve"> rescisão administrativa da Ata de Registo de Preços</w:t>
      </w:r>
      <w:r w:rsidRPr="00D67BE9">
        <w:rPr>
          <w:rFonts w:ascii="Arial" w:hAnsi="Arial" w:cs="Arial"/>
          <w:color w:val="000000"/>
          <w:sz w:val="22"/>
          <w:szCs w:val="22"/>
        </w:rPr>
        <w:t>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9.7.1.4</w:t>
      </w:r>
      <w:r w:rsidRPr="00D67BE9">
        <w:rPr>
          <w:rFonts w:ascii="Arial" w:hAnsi="Arial" w:cs="Arial"/>
          <w:color w:val="000000"/>
          <w:sz w:val="22"/>
          <w:szCs w:val="22"/>
        </w:rPr>
        <w:t>. Em qualquer das hipóteses de inexecução total ou parcial do contrato.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9.7.1.5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. A detentora não aceitar reduzir o seu preço registrado, na hipótese de este se tornar superior </w:t>
      </w:r>
      <w:proofErr w:type="gramStart"/>
      <w:r w:rsidRPr="00D67BE9">
        <w:rPr>
          <w:rFonts w:ascii="Arial" w:hAnsi="Arial" w:cs="Arial"/>
          <w:color w:val="000000"/>
          <w:sz w:val="22"/>
          <w:szCs w:val="22"/>
        </w:rPr>
        <w:t>aqueles</w:t>
      </w:r>
      <w:proofErr w:type="gramEnd"/>
      <w:r w:rsidRPr="00D67BE9">
        <w:rPr>
          <w:rFonts w:ascii="Arial" w:hAnsi="Arial" w:cs="Arial"/>
          <w:color w:val="000000"/>
          <w:sz w:val="22"/>
          <w:szCs w:val="22"/>
        </w:rPr>
        <w:t xml:space="preserve"> praticados no mercado.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9.7.1.6</w:t>
      </w:r>
      <w:r w:rsidRPr="00D67BE9">
        <w:rPr>
          <w:rFonts w:ascii="Arial" w:hAnsi="Arial" w:cs="Arial"/>
          <w:color w:val="000000"/>
          <w:sz w:val="22"/>
          <w:szCs w:val="22"/>
        </w:rPr>
        <w:t>. Por razões de interesse público, devidamente justificado pela Administração.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9.7.1.7.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D67BE9">
        <w:rPr>
          <w:rFonts w:ascii="Arial" w:hAnsi="Arial" w:cs="Arial"/>
          <w:color w:val="000000"/>
          <w:sz w:val="22"/>
          <w:szCs w:val="22"/>
        </w:rPr>
        <w:t xml:space="preserve"> Ata de Registro de Preços</w:t>
      </w:r>
      <w:r w:rsidRPr="00D67BE9">
        <w:rPr>
          <w:rFonts w:ascii="Arial" w:hAnsi="Arial" w:cs="Arial"/>
          <w:color w:val="000000"/>
          <w:sz w:val="22"/>
          <w:szCs w:val="22"/>
        </w:rPr>
        <w:t>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9.7.1.8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D67BE9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D67BE9">
        <w:rPr>
          <w:rFonts w:ascii="Arial" w:hAnsi="Arial" w:cs="Arial"/>
          <w:color w:val="000000"/>
          <w:sz w:val="22"/>
          <w:szCs w:val="22"/>
        </w:rPr>
        <w:t xml:space="preserve"> (uma) vez, considerando-se cancelado o preço registrado a partir da última publicação.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9.7.2.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Pela Detentora quando</w:t>
      </w:r>
      <w:r w:rsidRPr="00D67BE9">
        <w:rPr>
          <w:rFonts w:ascii="Arial" w:hAnsi="Arial" w:cs="Arial"/>
          <w:color w:val="000000"/>
          <w:sz w:val="22"/>
          <w:szCs w:val="22"/>
        </w:rPr>
        <w:t>, mediante solicitação escrita, comprovar a ocorrência de caso fortuito ou de força maior.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9.7.2.1.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A solicitação da Detentora para cancelamento do preço registrado deverá 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ocorrer antes do pedido de fornecimento pela Contratante</w:t>
      </w:r>
      <w:r w:rsidRPr="00D67BE9">
        <w:rPr>
          <w:rFonts w:ascii="Arial" w:hAnsi="Arial" w:cs="Arial"/>
          <w:color w:val="000000"/>
          <w:sz w:val="22"/>
          <w:szCs w:val="22"/>
        </w:rPr>
        <w:t>.</w:t>
      </w:r>
    </w:p>
    <w:p w:rsidR="005A6539" w:rsidRPr="00D67BE9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9.8. DAS CONTRATAÇÕES</w:t>
      </w:r>
    </w:p>
    <w:p w:rsidR="0082535A" w:rsidRPr="00D67BE9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9.8.1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. Os fornecedores do objeto incluídos </w:t>
      </w:r>
      <w:r w:rsidR="00E406D5" w:rsidRPr="00D67BE9">
        <w:rPr>
          <w:rFonts w:ascii="Arial" w:hAnsi="Arial" w:cs="Arial"/>
          <w:color w:val="000000"/>
          <w:sz w:val="22"/>
          <w:szCs w:val="22"/>
        </w:rPr>
        <w:t>na Ata de Registro de Preços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estarão obrigados a assinar e receber as Autorizações para </w:t>
      </w:r>
      <w:r w:rsidR="00E406D5" w:rsidRPr="00D67BE9">
        <w:rPr>
          <w:rFonts w:ascii="Arial" w:hAnsi="Arial" w:cs="Arial"/>
          <w:color w:val="000000"/>
          <w:sz w:val="22"/>
          <w:szCs w:val="22"/>
        </w:rPr>
        <w:t>fornecimento dos produtos</w:t>
      </w:r>
      <w:r w:rsidRPr="00D67BE9">
        <w:rPr>
          <w:rFonts w:ascii="Arial" w:hAnsi="Arial" w:cs="Arial"/>
          <w:color w:val="000000"/>
          <w:sz w:val="22"/>
          <w:szCs w:val="22"/>
        </w:rPr>
        <w:t>,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que poderão advir, nas condições estabelecidas no ato convocatório, nos respectivos anexos e no </w:t>
      </w:r>
      <w:r w:rsidR="0047414C" w:rsidRPr="00D67BE9">
        <w:rPr>
          <w:rFonts w:ascii="Arial" w:hAnsi="Arial" w:cs="Arial"/>
          <w:color w:val="000000"/>
          <w:sz w:val="22"/>
          <w:szCs w:val="22"/>
        </w:rPr>
        <w:t>Ata de Registro</w:t>
      </w:r>
      <w:r w:rsidRPr="00D67BE9">
        <w:rPr>
          <w:rFonts w:ascii="Arial" w:hAnsi="Arial" w:cs="Arial"/>
          <w:color w:val="000000"/>
          <w:sz w:val="22"/>
          <w:szCs w:val="22"/>
        </w:rPr>
        <w:t>.</w:t>
      </w:r>
    </w:p>
    <w:p w:rsidR="004B13EF" w:rsidRPr="00D67BE9" w:rsidRDefault="004B13EF" w:rsidP="00892CDB">
      <w:pPr>
        <w:spacing w:before="4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9.8.2.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D67BE9" w:rsidRDefault="004B13EF" w:rsidP="00892CDB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b/>
          <w:sz w:val="22"/>
          <w:szCs w:val="22"/>
        </w:rPr>
        <w:t>ENT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b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,</w:t>
      </w:r>
      <w:proofErr w:type="gramEnd"/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RECEBI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ENTO E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CEITE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DO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OB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D67BE9">
        <w:rPr>
          <w:rFonts w:ascii="Arial" w:eastAsia="Arial" w:hAnsi="Arial" w:cs="Arial"/>
          <w:b/>
          <w:sz w:val="22"/>
          <w:szCs w:val="22"/>
        </w:rPr>
        <w:t>ETO</w:t>
      </w:r>
    </w:p>
    <w:p w:rsidR="004B13EF" w:rsidRPr="00D67BE9" w:rsidRDefault="004B13EF" w:rsidP="00892CDB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10.1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Constatadas irregularidades no objeto contratual, o Contratante poderá: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lastRenderedPageBreak/>
        <w:t>10.1.2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10.2.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Na hipótese de substituição, a Contratada deverá fazê-la em conformidade com a indicação da Contratante;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10.2.1</w:t>
      </w:r>
      <w:r w:rsidRPr="00D67BE9">
        <w:rPr>
          <w:rFonts w:ascii="Arial" w:hAnsi="Arial" w:cs="Arial"/>
          <w:color w:val="000000"/>
          <w:sz w:val="22"/>
          <w:szCs w:val="22"/>
        </w:rPr>
        <w:t>. Se disser respeito à diferença de quantidade ou de partes, determinar sua complementação, ou rescindir a contratação, sem prejuízo das penalidades cabíveis;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10.2.2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Na hipótese de complementação, a Contratada deverá fazê-la em conformidade com a indicação da Contratante;</w:t>
      </w:r>
    </w:p>
    <w:p w:rsidR="004B13EF" w:rsidRPr="00D67BE9" w:rsidRDefault="004B13EF" w:rsidP="00892CDB">
      <w:pPr>
        <w:spacing w:before="3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FOR</w:t>
      </w:r>
      <w:r w:rsidRPr="00D67BE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DE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NTO</w:t>
      </w:r>
    </w:p>
    <w:p w:rsidR="00ED5354" w:rsidRPr="00D67BE9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11.1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. O pagamento será efetuado em </w:t>
      </w:r>
      <w:r w:rsidR="00D159FF" w:rsidRPr="00D67BE9">
        <w:rPr>
          <w:rFonts w:ascii="Arial" w:hAnsi="Arial" w:cs="Arial"/>
          <w:b/>
          <w:color w:val="000000"/>
          <w:sz w:val="22"/>
          <w:szCs w:val="22"/>
        </w:rPr>
        <w:t>30</w:t>
      </w:r>
      <w:r w:rsidR="00D159FF"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(trinta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) dias</w:t>
      </w:r>
      <w:r w:rsidRPr="00D67BE9">
        <w:rPr>
          <w:rFonts w:ascii="Arial" w:hAnsi="Arial" w:cs="Arial"/>
          <w:color w:val="000000"/>
          <w:sz w:val="22"/>
          <w:szCs w:val="22"/>
        </w:rPr>
        <w:t>, contados da data do a</w:t>
      </w:r>
      <w:r w:rsidR="00801C97" w:rsidRPr="00D67BE9">
        <w:rPr>
          <w:rFonts w:ascii="Arial" w:hAnsi="Arial" w:cs="Arial"/>
          <w:color w:val="000000"/>
          <w:sz w:val="22"/>
          <w:szCs w:val="22"/>
        </w:rPr>
        <w:t>ceite da nota fiscal/fatura</w:t>
      </w:r>
      <w:r w:rsidR="002E7A8C" w:rsidRPr="00D67BE9">
        <w:rPr>
          <w:rFonts w:ascii="Arial" w:hAnsi="Arial" w:cs="Arial"/>
          <w:color w:val="000000"/>
          <w:sz w:val="22"/>
          <w:szCs w:val="22"/>
        </w:rPr>
        <w:t>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11.2.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Os pagamentos serão efetuados em carteira, através de ordem de pagamento, documento de crédito (</w:t>
      </w:r>
      <w:proofErr w:type="spellStart"/>
      <w:r w:rsidRPr="00D67BE9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D67BE9">
        <w:rPr>
          <w:rFonts w:ascii="Arial" w:hAnsi="Arial" w:cs="Arial"/>
          <w:color w:val="000000"/>
          <w:sz w:val="22"/>
          <w:szCs w:val="22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11.3.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11.4.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Os pagamentos serão efetuados de 2ª a 6ª feiras, das 13 às 16h, impreterivelmente;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11.5.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BE9">
        <w:rPr>
          <w:rFonts w:ascii="Arial" w:hAnsi="Arial" w:cs="Arial"/>
          <w:b/>
          <w:color w:val="000000"/>
          <w:sz w:val="22"/>
          <w:szCs w:val="22"/>
        </w:rPr>
        <w:t>11.6.</w:t>
      </w:r>
      <w:r w:rsidRPr="00D67BE9">
        <w:rPr>
          <w:rFonts w:ascii="Arial" w:hAnsi="Arial" w:cs="Arial"/>
          <w:color w:val="000000"/>
          <w:sz w:val="22"/>
          <w:szCs w:val="22"/>
        </w:rPr>
        <w:t xml:space="preserve"> A Contratada deverá apresentar a(s) Nota(s) </w:t>
      </w:r>
      <w:proofErr w:type="gramStart"/>
      <w:r w:rsidRPr="00D67BE9">
        <w:rPr>
          <w:rFonts w:ascii="Arial" w:hAnsi="Arial" w:cs="Arial"/>
          <w:color w:val="000000"/>
          <w:sz w:val="22"/>
          <w:szCs w:val="22"/>
        </w:rPr>
        <w:t>Fiscal(</w:t>
      </w:r>
      <w:proofErr w:type="spellStart"/>
      <w:proofErr w:type="gramEnd"/>
      <w:r w:rsidRPr="00D67BE9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D67BE9">
        <w:rPr>
          <w:rFonts w:ascii="Arial" w:hAnsi="Arial" w:cs="Arial"/>
          <w:color w:val="000000"/>
          <w:sz w:val="22"/>
          <w:szCs w:val="22"/>
        </w:rPr>
        <w:t>) correspondente(s) ao objeto, contendo as seguintes informações:</w:t>
      </w: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13EF" w:rsidRPr="00D67BE9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PROCESSO ADMINISTRATIVO Nº:</w:t>
      </w:r>
      <w:r w:rsidR="00801C97"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67BE9" w:rsidRPr="00D67BE9">
        <w:rPr>
          <w:rFonts w:ascii="Arial" w:hAnsi="Arial" w:cs="Arial"/>
          <w:b/>
          <w:bCs/>
          <w:color w:val="000000"/>
          <w:sz w:val="22"/>
          <w:szCs w:val="22"/>
        </w:rPr>
        <w:t>004/2020</w:t>
      </w:r>
    </w:p>
    <w:p w:rsidR="004B13EF" w:rsidRPr="00D67BE9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PREGÃO PRESENCIAL N</w:t>
      </w:r>
      <w:r w:rsidR="004B13EF" w:rsidRPr="00D67BE9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67BE9" w:rsidRPr="00D67BE9">
        <w:rPr>
          <w:rFonts w:ascii="Arial" w:hAnsi="Arial" w:cs="Arial"/>
          <w:b/>
          <w:bCs/>
          <w:color w:val="000000"/>
          <w:sz w:val="22"/>
          <w:szCs w:val="22"/>
        </w:rPr>
        <w:t>004/2020</w:t>
      </w:r>
    </w:p>
    <w:p w:rsidR="004B13EF" w:rsidRPr="00D67BE9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ORDEM DE FORNECIMENTO</w:t>
      </w:r>
      <w:r w:rsidR="004B13EF" w:rsidRPr="00D67BE9">
        <w:rPr>
          <w:rFonts w:ascii="Arial" w:hAnsi="Arial" w:cs="Arial"/>
          <w:b/>
          <w:bCs/>
          <w:color w:val="000000"/>
          <w:sz w:val="22"/>
          <w:szCs w:val="22"/>
        </w:rPr>
        <w:t xml:space="preserve"> N.º_________________________</w:t>
      </w:r>
    </w:p>
    <w:p w:rsidR="00D159FF" w:rsidRPr="00D67BE9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67BE9">
        <w:rPr>
          <w:rFonts w:ascii="Arial" w:hAnsi="Arial" w:cs="Arial"/>
          <w:b/>
          <w:bCs/>
          <w:color w:val="000000"/>
          <w:sz w:val="22"/>
          <w:szCs w:val="22"/>
        </w:rPr>
        <w:t>ATA DE REGISTRO DE PREÇOS Nº: ______________</w:t>
      </w:r>
    </w:p>
    <w:p w:rsidR="004B13EF" w:rsidRPr="00D67BE9" w:rsidRDefault="004B13EF" w:rsidP="00892CDB">
      <w:pPr>
        <w:spacing w:before="18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D67BE9">
        <w:rPr>
          <w:rFonts w:ascii="Arial" w:eastAsia="Arial" w:hAnsi="Arial" w:cs="Arial"/>
          <w:b/>
          <w:sz w:val="22"/>
          <w:szCs w:val="22"/>
        </w:rPr>
        <w:t>Õ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D67BE9" w:rsidRDefault="004B13EF" w:rsidP="00892CDB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opo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le</w:t>
      </w:r>
      <w:r w:rsidRPr="00D67BE9">
        <w:rPr>
          <w:rFonts w:ascii="Arial" w:eastAsia="Arial" w:hAnsi="Arial" w:cs="Arial"/>
          <w:spacing w:val="1"/>
          <w:sz w:val="22"/>
          <w:szCs w:val="22"/>
        </w:rPr>
        <w:t>b</w:t>
      </w:r>
      <w:r w:rsidRPr="00D67BE9">
        <w:rPr>
          <w:rFonts w:ascii="Arial" w:eastAsia="Arial" w:hAnsi="Arial" w:cs="Arial"/>
          <w:sz w:val="22"/>
          <w:szCs w:val="22"/>
        </w:rPr>
        <w:t xml:space="preserve">rar </w:t>
      </w:r>
      <w:r w:rsidR="00712087" w:rsidRPr="00D67BE9">
        <w:rPr>
          <w:rFonts w:ascii="Arial" w:eastAsia="Arial" w:hAnsi="Arial" w:cs="Arial"/>
          <w:sz w:val="22"/>
          <w:szCs w:val="22"/>
        </w:rPr>
        <w:t>a Ata de Registro de Preços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3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jar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 ret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u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ob</w:t>
      </w:r>
      <w:r w:rsidRPr="00D67BE9">
        <w:rPr>
          <w:rFonts w:ascii="Arial" w:eastAsia="Arial" w:hAnsi="Arial" w:cs="Arial"/>
          <w:sz w:val="22"/>
          <w:szCs w:val="22"/>
        </w:rPr>
        <w:t>je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po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rta</w:t>
      </w:r>
      <w:r w:rsidRPr="00D67BE9">
        <w:rPr>
          <w:rFonts w:ascii="Arial" w:eastAsia="Arial" w:hAnsi="Arial" w:cs="Arial"/>
          <w:spacing w:val="11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-</w:t>
      </w:r>
      <w:r w:rsidRPr="00D67BE9">
        <w:rPr>
          <w:rFonts w:ascii="Arial" w:eastAsia="Arial" w:hAnsi="Arial" w:cs="Arial"/>
          <w:sz w:val="22"/>
          <w:szCs w:val="22"/>
        </w:rPr>
        <w:t>se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mo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dô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u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iscal,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D67BE9">
        <w:rPr>
          <w:rFonts w:ascii="Arial" w:eastAsia="Arial" w:hAnsi="Arial" w:cs="Arial"/>
          <w:sz w:val="22"/>
          <w:szCs w:val="22"/>
        </w:rPr>
        <w:t>ica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á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jei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à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="008D105E" w:rsidRPr="00D67BE9">
        <w:rPr>
          <w:rFonts w:ascii="Arial" w:eastAsia="Arial" w:hAnsi="Arial" w:cs="Arial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7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2"/>
          <w:sz w:val="22"/>
          <w:szCs w:val="22"/>
        </w:rPr>
        <w:t>L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-2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ral</w:t>
      </w:r>
      <w:r w:rsidRPr="00D67B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º</w:t>
      </w:r>
      <w:r w:rsidRPr="00D67BE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1</w:t>
      </w:r>
      <w:r w:rsidRPr="00D67BE9">
        <w:rPr>
          <w:rFonts w:ascii="Arial" w:eastAsia="Arial" w:hAnsi="Arial" w:cs="Arial"/>
          <w:spacing w:val="1"/>
          <w:sz w:val="22"/>
          <w:szCs w:val="22"/>
        </w:rPr>
        <w:t>0</w:t>
      </w:r>
      <w:r w:rsidRPr="00D67BE9">
        <w:rPr>
          <w:rFonts w:ascii="Arial" w:eastAsia="Arial" w:hAnsi="Arial" w:cs="Arial"/>
          <w:sz w:val="22"/>
          <w:szCs w:val="22"/>
        </w:rPr>
        <w:t>.</w:t>
      </w:r>
      <w:r w:rsidRPr="00D67BE9">
        <w:rPr>
          <w:rFonts w:ascii="Arial" w:eastAsia="Arial" w:hAnsi="Arial" w:cs="Arial"/>
          <w:spacing w:val="1"/>
          <w:sz w:val="22"/>
          <w:szCs w:val="22"/>
        </w:rPr>
        <w:t>5</w:t>
      </w:r>
      <w:r w:rsidRPr="00D67BE9">
        <w:rPr>
          <w:rFonts w:ascii="Arial" w:eastAsia="Arial" w:hAnsi="Arial" w:cs="Arial"/>
          <w:spacing w:val="-1"/>
          <w:sz w:val="22"/>
          <w:szCs w:val="22"/>
        </w:rPr>
        <w:t>2</w:t>
      </w:r>
      <w:r w:rsidRPr="00D67BE9">
        <w:rPr>
          <w:rFonts w:ascii="Arial" w:eastAsia="Arial" w:hAnsi="Arial" w:cs="Arial"/>
          <w:spacing w:val="1"/>
          <w:sz w:val="22"/>
          <w:szCs w:val="22"/>
        </w:rPr>
        <w:t>0</w:t>
      </w:r>
      <w:r w:rsidRPr="00D67BE9">
        <w:rPr>
          <w:rFonts w:ascii="Arial" w:eastAsia="Arial" w:hAnsi="Arial" w:cs="Arial"/>
          <w:sz w:val="22"/>
          <w:szCs w:val="22"/>
        </w:rPr>
        <w:t>/</w:t>
      </w:r>
      <w:r w:rsidRPr="00D67BE9">
        <w:rPr>
          <w:rFonts w:ascii="Arial" w:eastAsia="Arial" w:hAnsi="Arial" w:cs="Arial"/>
          <w:spacing w:val="-1"/>
          <w:sz w:val="22"/>
          <w:szCs w:val="22"/>
        </w:rPr>
        <w:t>0</w:t>
      </w:r>
      <w:r w:rsidRPr="00D67BE9">
        <w:rPr>
          <w:rFonts w:ascii="Arial" w:eastAsia="Arial" w:hAnsi="Arial" w:cs="Arial"/>
          <w:spacing w:val="1"/>
          <w:sz w:val="22"/>
          <w:szCs w:val="22"/>
        </w:rPr>
        <w:t>2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4B13EF" w:rsidP="00892CDB">
      <w:pPr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D67BE9">
        <w:rPr>
          <w:rFonts w:ascii="Arial" w:eastAsia="Arial" w:hAnsi="Arial" w:cs="Arial"/>
          <w:b/>
          <w:sz w:val="22"/>
          <w:szCs w:val="22"/>
        </w:rPr>
        <w:t>.</w:t>
      </w:r>
      <w:r w:rsidRPr="00D67BE9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DIS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b/>
          <w:sz w:val="22"/>
          <w:szCs w:val="22"/>
        </w:rPr>
        <w:t>O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D67BE9">
        <w:rPr>
          <w:rFonts w:ascii="Arial" w:eastAsia="Arial" w:hAnsi="Arial" w:cs="Arial"/>
          <w:b/>
          <w:sz w:val="22"/>
          <w:szCs w:val="22"/>
        </w:rPr>
        <w:t>IÇ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D67BE9">
        <w:rPr>
          <w:rFonts w:ascii="Arial" w:eastAsia="Arial" w:hAnsi="Arial" w:cs="Arial"/>
          <w:b/>
          <w:sz w:val="22"/>
          <w:szCs w:val="22"/>
        </w:rPr>
        <w:t>ES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b/>
          <w:sz w:val="22"/>
          <w:szCs w:val="22"/>
        </w:rPr>
        <w:t>FI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D67BE9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ras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rpre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5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opo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3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un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tre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>mp</w:t>
      </w:r>
      <w:r w:rsidRPr="00D67BE9">
        <w:rPr>
          <w:rFonts w:ascii="Arial" w:eastAsia="Arial" w:hAnsi="Arial" w:cs="Arial"/>
          <w:spacing w:val="-3"/>
          <w:sz w:val="22"/>
          <w:szCs w:val="22"/>
        </w:rPr>
        <w:t>r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m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te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úb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a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ça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-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DOE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–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o O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o.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Os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rtin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ív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u</w:t>
      </w:r>
      <w:r w:rsidRPr="00D67BE9">
        <w:rPr>
          <w:rFonts w:ascii="Arial" w:eastAsia="Arial" w:hAnsi="Arial" w:cs="Arial"/>
          <w:sz w:val="22"/>
          <w:szCs w:val="22"/>
        </w:rPr>
        <w:t>lg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ub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D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á</w:t>
      </w:r>
      <w:r w:rsidRPr="00D67BE9">
        <w:rPr>
          <w:rFonts w:ascii="Arial" w:eastAsia="Arial" w:hAnsi="Arial" w:cs="Arial"/>
          <w:spacing w:val="2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lo.</w:t>
      </w:r>
    </w:p>
    <w:p w:rsidR="004B13EF" w:rsidRPr="00D67BE9" w:rsidRDefault="004B13EF" w:rsidP="00892CDB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pó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pub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x</w:t>
      </w:r>
      <w:r w:rsidRPr="00D67BE9">
        <w:rPr>
          <w:rFonts w:ascii="Arial" w:eastAsia="Arial" w:hAnsi="Arial" w:cs="Arial"/>
          <w:sz w:val="22"/>
          <w:szCs w:val="22"/>
        </w:rPr>
        <w:t>tra</w:t>
      </w:r>
      <w:r w:rsidRPr="00D67BE9">
        <w:rPr>
          <w:rFonts w:ascii="Arial" w:eastAsia="Arial" w:hAnsi="Arial" w:cs="Arial"/>
          <w:spacing w:val="1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712087" w:rsidRPr="00D67BE9">
        <w:rPr>
          <w:rFonts w:ascii="Arial" w:eastAsia="Arial" w:hAnsi="Arial" w:cs="Arial"/>
          <w:spacing w:val="1"/>
          <w:sz w:val="22"/>
          <w:szCs w:val="22"/>
        </w:rPr>
        <w:t>a Ata de Registro de Preços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do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-1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hab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l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>ma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3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à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sição</w:t>
      </w:r>
      <w:r w:rsidRPr="00D67B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retir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,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z w:val="22"/>
          <w:szCs w:val="22"/>
        </w:rPr>
        <w:t>lo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D67BE9">
        <w:rPr>
          <w:rFonts w:ascii="Arial" w:eastAsia="Arial" w:hAnsi="Arial" w:cs="Arial"/>
          <w:sz w:val="22"/>
          <w:szCs w:val="22"/>
        </w:rPr>
        <w:t xml:space="preserve">e 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in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67BE9">
        <w:rPr>
          <w:rFonts w:ascii="Arial" w:eastAsia="Arial" w:hAnsi="Arial" w:cs="Arial"/>
          <w:b/>
          <w:sz w:val="22"/>
          <w:szCs w:val="22"/>
        </w:rPr>
        <w:t>o d</w:t>
      </w:r>
      <w:r w:rsidRPr="00D67BE9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-3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 xml:space="preserve">l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rão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nu</w:t>
      </w:r>
      <w:r w:rsidRPr="00D67BE9">
        <w:rPr>
          <w:rFonts w:ascii="Arial" w:eastAsia="Arial" w:hAnsi="Arial" w:cs="Arial"/>
          <w:sz w:val="22"/>
          <w:szCs w:val="22"/>
        </w:rPr>
        <w:t>til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z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>s</w:t>
      </w:r>
      <w:proofErr w:type="gramEnd"/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Os c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3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 xml:space="preserve">issos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</w:t>
      </w:r>
      <w:r w:rsidRPr="00D67BE9">
        <w:rPr>
          <w:rFonts w:ascii="Arial" w:eastAsia="Arial" w:hAnsi="Arial" w:cs="Arial"/>
          <w:sz w:val="22"/>
          <w:szCs w:val="22"/>
        </w:rPr>
        <w:t>re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en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Pre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g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rão </w:t>
      </w:r>
      <w:r w:rsidRPr="00D67BE9">
        <w:rPr>
          <w:rFonts w:ascii="Arial" w:eastAsia="Arial" w:hAnsi="Arial" w:cs="Arial"/>
          <w:spacing w:val="-2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luci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pacing w:val="1"/>
          <w:sz w:val="22"/>
          <w:szCs w:val="22"/>
        </w:rPr>
        <w:t>ado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pe</w:t>
      </w:r>
      <w:r w:rsidRPr="00D67BE9">
        <w:rPr>
          <w:rFonts w:ascii="Arial" w:eastAsia="Arial" w:hAnsi="Arial" w:cs="Arial"/>
          <w:spacing w:val="-3"/>
          <w:sz w:val="22"/>
          <w:szCs w:val="22"/>
        </w:rPr>
        <w:t>l</w:t>
      </w:r>
      <w:r w:rsidR="007259E5"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D67BE9">
        <w:rPr>
          <w:rFonts w:ascii="Arial" w:eastAsia="Arial" w:hAnsi="Arial" w:cs="Arial"/>
          <w:sz w:val="22"/>
          <w:szCs w:val="22"/>
        </w:rPr>
        <w:t>Pregoeira</w:t>
      </w:r>
      <w:r w:rsidRPr="00D67BE9">
        <w:rPr>
          <w:rFonts w:ascii="Arial" w:eastAsia="Arial" w:hAnsi="Arial" w:cs="Arial"/>
          <w:sz w:val="22"/>
          <w:szCs w:val="22"/>
        </w:rPr>
        <w:t>.</w:t>
      </w:r>
    </w:p>
    <w:p w:rsidR="004B13EF" w:rsidRPr="00D67BE9" w:rsidRDefault="004B13EF" w:rsidP="00892CDB">
      <w:pPr>
        <w:spacing w:before="2" w:line="237" w:lineRule="auto"/>
        <w:jc w:val="both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67BE9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D67BE9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D67BE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D67BE9">
        <w:rPr>
          <w:rFonts w:ascii="Arial" w:eastAsia="Arial" w:hAnsi="Arial" w:cs="Arial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</w:t>
      </w:r>
      <w:r w:rsidRPr="00D67BE9">
        <w:rPr>
          <w:rFonts w:ascii="Arial" w:eastAsia="Arial" w:hAnsi="Arial" w:cs="Arial"/>
          <w:sz w:val="22"/>
          <w:szCs w:val="22"/>
        </w:rPr>
        <w:t>i</w:t>
      </w:r>
      <w:r w:rsidRPr="00D67BE9">
        <w:rPr>
          <w:rFonts w:ascii="Arial" w:eastAsia="Arial" w:hAnsi="Arial" w:cs="Arial"/>
          <w:spacing w:val="1"/>
          <w:sz w:val="22"/>
          <w:szCs w:val="22"/>
        </w:rPr>
        <w:t>m</w:t>
      </w:r>
      <w:r w:rsidRPr="00D67BE9">
        <w:rPr>
          <w:rFonts w:ascii="Arial" w:eastAsia="Arial" w:hAnsi="Arial" w:cs="Arial"/>
          <w:sz w:val="22"/>
          <w:szCs w:val="22"/>
        </w:rPr>
        <w:t xml:space="preserve">ir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ua</w:t>
      </w:r>
      <w:r w:rsidRPr="00D67BE9">
        <w:rPr>
          <w:rFonts w:ascii="Arial" w:eastAsia="Arial" w:hAnsi="Arial" w:cs="Arial"/>
          <w:sz w:val="22"/>
          <w:szCs w:val="22"/>
        </w:rPr>
        <w:t>is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q</w:t>
      </w:r>
      <w:r w:rsidRPr="00D67BE9">
        <w:rPr>
          <w:rFonts w:ascii="Arial" w:eastAsia="Arial" w:hAnsi="Arial" w:cs="Arial"/>
          <w:spacing w:val="3"/>
          <w:sz w:val="22"/>
          <w:szCs w:val="22"/>
        </w:rPr>
        <w:t>u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 xml:space="preserve">r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q</w:t>
      </w:r>
      <w:r w:rsidRPr="00D67BE9">
        <w:rPr>
          <w:rFonts w:ascii="Arial" w:eastAsia="Arial" w:hAnsi="Arial" w:cs="Arial"/>
          <w:spacing w:val="1"/>
          <w:sz w:val="22"/>
          <w:szCs w:val="22"/>
        </w:rPr>
        <w:t>ue</w:t>
      </w:r>
      <w:r w:rsidRPr="00D67BE9">
        <w:rPr>
          <w:rFonts w:ascii="Arial" w:eastAsia="Arial" w:hAnsi="Arial" w:cs="Arial"/>
          <w:sz w:val="22"/>
          <w:szCs w:val="22"/>
        </w:rPr>
        <w:t>st</w:t>
      </w:r>
      <w:r w:rsidRPr="00D67BE9">
        <w:rPr>
          <w:rFonts w:ascii="Arial" w:eastAsia="Arial" w:hAnsi="Arial" w:cs="Arial"/>
          <w:spacing w:val="1"/>
          <w:sz w:val="22"/>
          <w:szCs w:val="22"/>
        </w:rPr>
        <w:t>õe</w:t>
      </w:r>
      <w:r w:rsidRPr="00D67BE9">
        <w:rPr>
          <w:rFonts w:ascii="Arial" w:eastAsia="Arial" w:hAnsi="Arial" w:cs="Arial"/>
          <w:sz w:val="22"/>
          <w:szCs w:val="22"/>
        </w:rPr>
        <w:t xml:space="preserve">s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</w:t>
      </w:r>
      <w:r w:rsidRPr="00D67BE9">
        <w:rPr>
          <w:rFonts w:ascii="Arial" w:eastAsia="Arial" w:hAnsi="Arial" w:cs="Arial"/>
          <w:spacing w:val="-1"/>
          <w:sz w:val="22"/>
          <w:szCs w:val="22"/>
        </w:rPr>
        <w:t>re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z w:val="22"/>
          <w:szCs w:val="22"/>
        </w:rPr>
        <w:t>a l</w:t>
      </w:r>
      <w:r w:rsidRPr="00D67BE9">
        <w:rPr>
          <w:rFonts w:ascii="Arial" w:eastAsia="Arial" w:hAnsi="Arial" w:cs="Arial"/>
          <w:spacing w:val="-1"/>
          <w:sz w:val="22"/>
          <w:szCs w:val="22"/>
        </w:rPr>
        <w:t>i</w:t>
      </w:r>
      <w:r w:rsidRPr="00D67BE9">
        <w:rPr>
          <w:rFonts w:ascii="Arial" w:eastAsia="Arial" w:hAnsi="Arial" w:cs="Arial"/>
          <w:sz w:val="22"/>
          <w:szCs w:val="22"/>
        </w:rPr>
        <w:t>cit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ç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ão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pacing w:val="-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 res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l</w:t>
      </w:r>
      <w:r w:rsidRPr="00D67BE9">
        <w:rPr>
          <w:rFonts w:ascii="Arial" w:eastAsia="Arial" w:hAnsi="Arial" w:cs="Arial"/>
          <w:spacing w:val="-3"/>
          <w:sz w:val="22"/>
          <w:szCs w:val="22"/>
        </w:rPr>
        <w:t>v</w:t>
      </w:r>
      <w:r w:rsidRPr="00D67BE9">
        <w:rPr>
          <w:rFonts w:ascii="Arial" w:eastAsia="Arial" w:hAnsi="Arial" w:cs="Arial"/>
          <w:sz w:val="22"/>
          <w:szCs w:val="22"/>
        </w:rPr>
        <w:t>id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sf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a</w:t>
      </w:r>
      <w:r w:rsidRPr="00D67BE9">
        <w:rPr>
          <w:rFonts w:ascii="Arial" w:eastAsia="Arial" w:hAnsi="Arial" w:cs="Arial"/>
          <w:spacing w:val="1"/>
          <w:sz w:val="22"/>
          <w:szCs w:val="22"/>
        </w:rPr>
        <w:t>dm</w:t>
      </w:r>
      <w:r w:rsidRPr="00D67BE9">
        <w:rPr>
          <w:rFonts w:ascii="Arial" w:eastAsia="Arial" w:hAnsi="Arial" w:cs="Arial"/>
          <w:sz w:val="22"/>
          <w:szCs w:val="22"/>
        </w:rPr>
        <w:t>inistr</w:t>
      </w:r>
      <w:r w:rsidRPr="00D67BE9">
        <w:rPr>
          <w:rFonts w:ascii="Arial" w:eastAsia="Arial" w:hAnsi="Arial" w:cs="Arial"/>
          <w:spacing w:val="-2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ti</w:t>
      </w:r>
      <w:r w:rsidRPr="00D67BE9">
        <w:rPr>
          <w:rFonts w:ascii="Arial" w:eastAsia="Arial" w:hAnsi="Arial" w:cs="Arial"/>
          <w:spacing w:val="-2"/>
          <w:sz w:val="22"/>
          <w:szCs w:val="22"/>
        </w:rPr>
        <w:t>v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,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rá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</w:t>
      </w:r>
      <w:r w:rsidRPr="00D67BE9">
        <w:rPr>
          <w:rFonts w:ascii="Arial" w:eastAsia="Arial" w:hAnsi="Arial" w:cs="Arial"/>
          <w:spacing w:val="1"/>
          <w:sz w:val="22"/>
          <w:szCs w:val="22"/>
        </w:rPr>
        <w:t>omp</w:t>
      </w:r>
      <w:r w:rsidRPr="00D67BE9">
        <w:rPr>
          <w:rFonts w:ascii="Arial" w:eastAsia="Arial" w:hAnsi="Arial" w:cs="Arial"/>
          <w:spacing w:val="-1"/>
          <w:sz w:val="22"/>
          <w:szCs w:val="22"/>
        </w:rPr>
        <w:t>e</w:t>
      </w:r>
      <w:r w:rsidRPr="00D67BE9">
        <w:rPr>
          <w:rFonts w:ascii="Arial" w:eastAsia="Arial" w:hAnsi="Arial" w:cs="Arial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e</w:t>
      </w:r>
      <w:r w:rsidRPr="00D67BE9">
        <w:rPr>
          <w:rFonts w:ascii="Arial" w:eastAsia="Arial" w:hAnsi="Arial" w:cs="Arial"/>
          <w:spacing w:val="-1"/>
          <w:sz w:val="22"/>
          <w:szCs w:val="22"/>
        </w:rPr>
        <w:t>n</w:t>
      </w:r>
      <w:r w:rsidRPr="00D67BE9">
        <w:rPr>
          <w:rFonts w:ascii="Arial" w:eastAsia="Arial" w:hAnsi="Arial" w:cs="Arial"/>
          <w:sz w:val="22"/>
          <w:szCs w:val="22"/>
        </w:rPr>
        <w:t>te</w:t>
      </w:r>
      <w:r w:rsidRPr="00D67B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 xml:space="preserve">o </w:t>
      </w:r>
      <w:r w:rsidRPr="00D67BE9">
        <w:rPr>
          <w:rFonts w:ascii="Arial" w:eastAsia="Arial" w:hAnsi="Arial" w:cs="Arial"/>
          <w:spacing w:val="3"/>
          <w:sz w:val="22"/>
          <w:szCs w:val="22"/>
        </w:rPr>
        <w:t>f</w:t>
      </w:r>
      <w:r w:rsidRPr="00D67BE9">
        <w:rPr>
          <w:rFonts w:ascii="Arial" w:eastAsia="Arial" w:hAnsi="Arial" w:cs="Arial"/>
          <w:spacing w:val="1"/>
          <w:sz w:val="22"/>
          <w:szCs w:val="22"/>
        </w:rPr>
        <w:t>o</w:t>
      </w:r>
      <w:r w:rsidRPr="00D67BE9">
        <w:rPr>
          <w:rFonts w:ascii="Arial" w:eastAsia="Arial" w:hAnsi="Arial" w:cs="Arial"/>
          <w:sz w:val="22"/>
          <w:szCs w:val="22"/>
        </w:rPr>
        <w:t>ro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z w:val="22"/>
          <w:szCs w:val="22"/>
        </w:rPr>
        <w:t>Co</w:t>
      </w:r>
      <w:r w:rsidRPr="00D67BE9">
        <w:rPr>
          <w:rFonts w:ascii="Arial" w:eastAsia="Arial" w:hAnsi="Arial" w:cs="Arial"/>
          <w:spacing w:val="2"/>
          <w:sz w:val="22"/>
          <w:szCs w:val="22"/>
        </w:rPr>
        <w:t>m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z w:val="22"/>
          <w:szCs w:val="22"/>
        </w:rPr>
        <w:t>rca</w:t>
      </w:r>
      <w:r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 xml:space="preserve">de </w:t>
      </w:r>
      <w:r w:rsidR="00D7710E" w:rsidRPr="00D67BE9">
        <w:rPr>
          <w:rFonts w:ascii="Arial" w:eastAsia="Arial" w:hAnsi="Arial" w:cs="Arial"/>
          <w:spacing w:val="-1"/>
          <w:sz w:val="22"/>
          <w:szCs w:val="22"/>
        </w:rPr>
        <w:t>Franca,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67BE9">
        <w:rPr>
          <w:rFonts w:ascii="Arial" w:eastAsia="Arial" w:hAnsi="Arial" w:cs="Arial"/>
          <w:sz w:val="22"/>
          <w:szCs w:val="22"/>
        </w:rPr>
        <w:t>s</w:t>
      </w:r>
      <w:r w:rsidRPr="00D67BE9">
        <w:rPr>
          <w:rFonts w:ascii="Arial" w:eastAsia="Arial" w:hAnsi="Arial" w:cs="Arial"/>
          <w:spacing w:val="-2"/>
          <w:sz w:val="22"/>
          <w:szCs w:val="22"/>
        </w:rPr>
        <w:t>t</w:t>
      </w:r>
      <w:r w:rsidRPr="00D67BE9">
        <w:rPr>
          <w:rFonts w:ascii="Arial" w:eastAsia="Arial" w:hAnsi="Arial" w:cs="Arial"/>
          <w:spacing w:val="1"/>
          <w:sz w:val="22"/>
          <w:szCs w:val="22"/>
        </w:rPr>
        <w:t>a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d</w:t>
      </w:r>
      <w:r w:rsidRPr="00D67BE9">
        <w:rPr>
          <w:rFonts w:ascii="Arial" w:eastAsia="Arial" w:hAnsi="Arial" w:cs="Arial"/>
          <w:sz w:val="22"/>
          <w:szCs w:val="22"/>
        </w:rPr>
        <w:t>e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S</w:t>
      </w:r>
      <w:r w:rsidRPr="00D67BE9">
        <w:rPr>
          <w:rFonts w:ascii="Arial" w:eastAsia="Arial" w:hAnsi="Arial" w:cs="Arial"/>
          <w:spacing w:val="1"/>
          <w:sz w:val="22"/>
          <w:szCs w:val="22"/>
        </w:rPr>
        <w:t>ã</w:t>
      </w:r>
      <w:r w:rsidRPr="00D67BE9">
        <w:rPr>
          <w:rFonts w:ascii="Arial" w:eastAsia="Arial" w:hAnsi="Arial" w:cs="Arial"/>
          <w:sz w:val="22"/>
          <w:szCs w:val="22"/>
        </w:rPr>
        <w:t>o</w:t>
      </w:r>
      <w:r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67BE9">
        <w:rPr>
          <w:rFonts w:ascii="Arial" w:eastAsia="Arial" w:hAnsi="Arial" w:cs="Arial"/>
          <w:spacing w:val="-1"/>
          <w:sz w:val="22"/>
          <w:szCs w:val="22"/>
        </w:rPr>
        <w:t>P</w:t>
      </w:r>
      <w:r w:rsidRPr="00D67BE9">
        <w:rPr>
          <w:rFonts w:ascii="Arial" w:eastAsia="Arial" w:hAnsi="Arial" w:cs="Arial"/>
          <w:spacing w:val="1"/>
          <w:sz w:val="22"/>
          <w:szCs w:val="22"/>
        </w:rPr>
        <w:t>au</w:t>
      </w:r>
      <w:r w:rsidRPr="00D67BE9">
        <w:rPr>
          <w:rFonts w:ascii="Arial" w:eastAsia="Arial" w:hAnsi="Arial" w:cs="Arial"/>
          <w:sz w:val="22"/>
          <w:szCs w:val="22"/>
        </w:rPr>
        <w:t>lo.</w:t>
      </w:r>
    </w:p>
    <w:p w:rsidR="004B13EF" w:rsidRPr="00D67BE9" w:rsidRDefault="004B13EF" w:rsidP="00892CDB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D67BE9" w:rsidRDefault="0082535A" w:rsidP="00892CDB">
      <w:pPr>
        <w:jc w:val="center"/>
        <w:rPr>
          <w:rFonts w:ascii="Arial" w:eastAsia="Arial" w:hAnsi="Arial" w:cs="Arial"/>
          <w:sz w:val="22"/>
          <w:szCs w:val="22"/>
        </w:rPr>
      </w:pPr>
      <w:r w:rsidRPr="00D67BE9">
        <w:rPr>
          <w:rFonts w:ascii="Arial" w:eastAsia="Arial" w:hAnsi="Arial" w:cs="Arial"/>
          <w:sz w:val="22"/>
          <w:szCs w:val="22"/>
        </w:rPr>
        <w:t>Ribeirão Corrente</w:t>
      </w:r>
      <w:r w:rsidR="00F92BBA" w:rsidRPr="00D67BE9">
        <w:rPr>
          <w:rFonts w:ascii="Arial" w:eastAsia="Arial" w:hAnsi="Arial" w:cs="Arial"/>
          <w:sz w:val="22"/>
          <w:szCs w:val="22"/>
        </w:rPr>
        <w:t>,</w:t>
      </w:r>
      <w:r w:rsidR="004B13EF"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67BE9" w:rsidRPr="00D67BE9">
        <w:rPr>
          <w:rFonts w:ascii="Arial" w:eastAsia="Arial" w:hAnsi="Arial" w:cs="Arial"/>
          <w:spacing w:val="2"/>
          <w:sz w:val="22"/>
          <w:szCs w:val="22"/>
        </w:rPr>
        <w:t>08</w:t>
      </w:r>
      <w:r w:rsidR="004B13EF" w:rsidRPr="00D67B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67BE9" w:rsidRPr="00D67BE9">
        <w:rPr>
          <w:rFonts w:ascii="Arial" w:eastAsia="Arial" w:hAnsi="Arial" w:cs="Arial"/>
          <w:spacing w:val="2"/>
          <w:sz w:val="22"/>
          <w:szCs w:val="22"/>
        </w:rPr>
        <w:t>janeiro</w:t>
      </w:r>
      <w:r w:rsidR="004B13EF" w:rsidRPr="00D67BE9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D67BE9">
        <w:rPr>
          <w:rFonts w:ascii="Arial" w:eastAsia="Arial" w:hAnsi="Arial" w:cs="Arial"/>
          <w:sz w:val="22"/>
          <w:szCs w:val="22"/>
        </w:rPr>
        <w:t>e</w:t>
      </w:r>
      <w:r w:rsidR="004B13EF" w:rsidRPr="00D67B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67BE9" w:rsidRPr="00D67BE9">
        <w:rPr>
          <w:rFonts w:ascii="Arial" w:eastAsia="Arial" w:hAnsi="Arial" w:cs="Arial"/>
          <w:sz w:val="22"/>
          <w:szCs w:val="22"/>
        </w:rPr>
        <w:t>2020</w:t>
      </w:r>
      <w:r w:rsidR="004B13EF" w:rsidRPr="00D67BE9">
        <w:rPr>
          <w:rFonts w:ascii="Arial" w:eastAsia="Arial" w:hAnsi="Arial" w:cs="Arial"/>
          <w:sz w:val="22"/>
          <w:szCs w:val="22"/>
        </w:rPr>
        <w:t>.</w:t>
      </w:r>
    </w:p>
    <w:p w:rsidR="008077ED" w:rsidRPr="00D67BE9" w:rsidRDefault="004B13EF" w:rsidP="00892CDB">
      <w:pPr>
        <w:jc w:val="center"/>
        <w:rPr>
          <w:rFonts w:ascii="Arial" w:hAnsi="Arial" w:cs="Arial"/>
          <w:sz w:val="22"/>
          <w:szCs w:val="22"/>
        </w:rPr>
      </w:pPr>
      <w:r w:rsidRPr="00D67BE9">
        <w:rPr>
          <w:rFonts w:ascii="Arial" w:hAnsi="Arial" w:cs="Arial"/>
          <w:sz w:val="22"/>
          <w:szCs w:val="22"/>
        </w:rPr>
        <w:tab/>
      </w:r>
    </w:p>
    <w:p w:rsidR="004B13EF" w:rsidRPr="00D67BE9" w:rsidRDefault="004B13EF" w:rsidP="00892CDB">
      <w:pPr>
        <w:jc w:val="center"/>
        <w:rPr>
          <w:rFonts w:ascii="Arial" w:hAnsi="Arial" w:cs="Arial"/>
          <w:sz w:val="22"/>
          <w:szCs w:val="22"/>
        </w:rPr>
      </w:pPr>
      <w:r w:rsidRPr="00D67BE9">
        <w:rPr>
          <w:rFonts w:ascii="Arial" w:hAnsi="Arial" w:cs="Arial"/>
          <w:sz w:val="22"/>
          <w:szCs w:val="22"/>
        </w:rPr>
        <w:tab/>
      </w:r>
      <w:r w:rsidRPr="00D67BE9">
        <w:rPr>
          <w:rFonts w:ascii="Arial" w:hAnsi="Arial" w:cs="Arial"/>
          <w:sz w:val="22"/>
          <w:szCs w:val="22"/>
        </w:rPr>
        <w:tab/>
      </w:r>
      <w:r w:rsidRPr="00D67BE9">
        <w:rPr>
          <w:rFonts w:ascii="Arial" w:hAnsi="Arial" w:cs="Arial"/>
          <w:sz w:val="22"/>
          <w:szCs w:val="22"/>
        </w:rPr>
        <w:tab/>
      </w:r>
    </w:p>
    <w:p w:rsidR="0082535A" w:rsidRPr="00D67BE9" w:rsidRDefault="008D105E" w:rsidP="00892CD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67BE9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B13EF" w:rsidRPr="00D67BE9" w:rsidRDefault="0082535A" w:rsidP="00892CD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67BE9">
        <w:rPr>
          <w:rFonts w:ascii="Arial" w:eastAsia="Arial" w:hAnsi="Arial" w:cs="Arial"/>
          <w:b/>
          <w:sz w:val="22"/>
          <w:szCs w:val="22"/>
        </w:rPr>
        <w:t>Antônio Miguel Serafim</w:t>
      </w:r>
    </w:p>
    <w:p w:rsidR="000C2210" w:rsidRPr="000E2F53" w:rsidRDefault="004B13EF" w:rsidP="000E2F53">
      <w:pPr>
        <w:jc w:val="center"/>
        <w:rPr>
          <w:rFonts w:ascii="Arial" w:eastAsia="Arial" w:hAnsi="Arial" w:cs="Arial"/>
          <w:b/>
        </w:rPr>
      </w:pPr>
      <w:r w:rsidRPr="00D67BE9">
        <w:rPr>
          <w:rFonts w:ascii="Arial" w:eastAsia="Arial" w:hAnsi="Arial" w:cs="Arial"/>
          <w:b/>
          <w:sz w:val="22"/>
          <w:szCs w:val="22"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  <w:r w:rsidR="000C2210"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0C2210" w:rsidRPr="003650CB" w:rsidRDefault="00AA428C" w:rsidP="00892CDB">
      <w:pPr>
        <w:jc w:val="both"/>
        <w:rPr>
          <w:rFonts w:ascii="Arial" w:hAnsi="Arial" w:cs="Arial"/>
          <w:b/>
        </w:rPr>
      </w:pP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hAnsi="Arial" w:cs="Arial"/>
          <w:b/>
        </w:rPr>
        <w:t>EGISTRO DE PREÇOS PARA O FORNECIMENTO PARCELADO DE MATERIAIS DE USO ODONT</w:t>
      </w:r>
      <w:r w:rsidR="00D159FF" w:rsidRPr="003650CB">
        <w:rPr>
          <w:rFonts w:ascii="Arial" w:hAnsi="Arial" w:cs="Arial"/>
          <w:b/>
        </w:rPr>
        <w:t xml:space="preserve">OLÓGICO, A SEREM UTILIZADOS PELA SECRETARIA MUNICIPAL </w:t>
      </w:r>
      <w:r w:rsidRPr="003650CB">
        <w:rPr>
          <w:rFonts w:ascii="Arial" w:hAnsi="Arial" w:cs="Arial"/>
          <w:b/>
        </w:rPr>
        <w:t>DE SAÚDE DA PREFEITURA DE RIBEIRÃO CORRENTE</w:t>
      </w:r>
      <w:r w:rsidR="00DC582B" w:rsidRPr="003650CB">
        <w:rPr>
          <w:rFonts w:ascii="Arial" w:hAnsi="Arial" w:cs="Arial"/>
          <w:b/>
        </w:rPr>
        <w:t>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140E31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4C6451" w:rsidRPr="003650CB" w:rsidRDefault="004C645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140E31" w:rsidRPr="003650CB" w:rsidTr="00D67BE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40E31" w:rsidRPr="003650CB" w:rsidRDefault="00D67BE9" w:rsidP="00365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r w:rsidR="00FE66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C9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20376" w:rsidRPr="003650CB" w:rsidTr="00D67BE9">
        <w:trPr>
          <w:trHeight w:val="25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3650CB" w:rsidRDefault="00C20376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</w:tr>
      <w:tr w:rsidR="00C20376" w:rsidRPr="003650CB" w:rsidTr="00D67BE9">
        <w:trPr>
          <w:trHeight w:val="51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C20376" w:rsidRPr="003650CB" w:rsidRDefault="00FD41BA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0376" w:rsidRPr="003650CB" w:rsidTr="00D67BE9">
        <w:trPr>
          <w:trHeight w:val="10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C9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Acido Fosfórico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</w:tr>
      <w:tr w:rsidR="00C20376" w:rsidRPr="003650CB" w:rsidTr="00D67BE9">
        <w:trPr>
          <w:trHeight w:val="26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C20376" w:rsidRPr="003650CB" w:rsidRDefault="00C946F7" w:rsidP="00C9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r w:rsidR="00C20376" w:rsidRPr="003650CB">
              <w:rPr>
                <w:rFonts w:ascii="Arial" w:hAnsi="Arial" w:cs="Arial"/>
                <w:sz w:val="20"/>
                <w:szCs w:val="20"/>
              </w:rPr>
              <w:t>Tutti-</w:t>
            </w:r>
            <w:proofErr w:type="spellStart"/>
            <w:r w:rsidR="00C20376"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="00C20376"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</w:tr>
      <w:tr w:rsidR="00C20376" w:rsidRPr="003650CB" w:rsidTr="00D67BE9">
        <w:trPr>
          <w:trHeight w:val="51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C20376" w:rsidRPr="003650CB" w:rsidRDefault="00C946F7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Adesivo Alveolar</w:t>
            </w:r>
            <w:r w:rsidR="00C22842"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</w:tr>
      <w:tr w:rsidR="00C20376" w:rsidRPr="003650CB" w:rsidTr="00D67BE9">
        <w:trPr>
          <w:trHeight w:val="51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</w:t>
            </w:r>
            <w:r w:rsidR="00C946F7">
              <w:rPr>
                <w:rFonts w:ascii="Arial" w:hAnsi="Arial" w:cs="Arial"/>
                <w:sz w:val="20"/>
                <w:szCs w:val="20"/>
              </w:rPr>
              <w:t>id</w:t>
            </w:r>
            <w:proofErr w:type="spellEnd"/>
          </w:p>
        </w:tc>
      </w:tr>
      <w:tr w:rsidR="00C20376" w:rsidRPr="003650CB" w:rsidTr="00D67BE9">
        <w:trPr>
          <w:trHeight w:val="94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9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</w:p>
        </w:tc>
      </w:tr>
      <w:tr w:rsidR="00C20376" w:rsidRPr="003650CB" w:rsidTr="00D67BE9">
        <w:trPr>
          <w:trHeight w:val="184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9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</w:t>
            </w:r>
            <w:r w:rsidR="00C946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0376" w:rsidRPr="003650CB" w:rsidTr="00D67BE9">
        <w:trPr>
          <w:trHeight w:val="8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  <w:vAlign w:val="center"/>
          </w:tcPr>
          <w:p w:rsidR="00C20376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C20376" w:rsidRPr="00C946F7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6F7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</w:tr>
      <w:tr w:rsidR="00C22842" w:rsidRPr="003650CB" w:rsidTr="00D67BE9">
        <w:trPr>
          <w:trHeight w:val="248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</w:tr>
      <w:tr w:rsidR="00C22842" w:rsidRPr="003650CB" w:rsidTr="00D67BE9">
        <w:trPr>
          <w:trHeight w:val="12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</w:tr>
      <w:tr w:rsidR="00C22842" w:rsidRPr="003650CB" w:rsidTr="00D67BE9">
        <w:trPr>
          <w:trHeight w:val="15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9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</w:tr>
      <w:tr w:rsidR="00C22842" w:rsidRPr="003650CB" w:rsidTr="00D67BE9">
        <w:trPr>
          <w:trHeight w:val="28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4C6451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451">
              <w:rPr>
                <w:rFonts w:ascii="Arial" w:hAnsi="Arial" w:cs="Arial"/>
                <w:sz w:val="20"/>
                <w:szCs w:val="20"/>
              </w:rPr>
              <w:t>Adesivo</w:t>
            </w:r>
            <w:r w:rsidR="00C946F7" w:rsidRPr="004C6451">
              <w:rPr>
                <w:rFonts w:ascii="Arial" w:hAnsi="Arial" w:cs="Arial"/>
                <w:sz w:val="20"/>
                <w:szCs w:val="20"/>
              </w:rPr>
              <w:t xml:space="preserve"> Bond</w:t>
            </w:r>
            <w:r w:rsidRPr="004C6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C645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4C6451">
              <w:rPr>
                <w:rFonts w:ascii="Arial" w:hAnsi="Arial" w:cs="Arial"/>
                <w:sz w:val="20"/>
                <w:szCs w:val="20"/>
              </w:rPr>
              <w:t xml:space="preserve"> Refil</w:t>
            </w:r>
            <w:r w:rsidR="003650CB" w:rsidRPr="004C64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6451">
              <w:rPr>
                <w:rFonts w:ascii="Arial" w:hAnsi="Arial" w:cs="Arial"/>
                <w:sz w:val="20"/>
                <w:szCs w:val="20"/>
              </w:rPr>
              <w:t>Adper</w:t>
            </w:r>
            <w:proofErr w:type="spellEnd"/>
            <w:r w:rsidRPr="004C6451">
              <w:rPr>
                <w:rFonts w:ascii="Arial" w:hAnsi="Arial" w:cs="Arial"/>
                <w:sz w:val="20"/>
                <w:szCs w:val="20"/>
              </w:rPr>
              <w:t xml:space="preserve"> 6 GR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</w:tr>
      <w:tr w:rsidR="00C22842" w:rsidRPr="003650CB" w:rsidTr="00D67BE9">
        <w:trPr>
          <w:trHeight w:val="5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9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C22842" w:rsidRPr="003650CB" w:rsidTr="00D67BE9">
        <w:trPr>
          <w:trHeight w:val="5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</w:tr>
      <w:tr w:rsidR="00C22842" w:rsidRPr="003650CB" w:rsidTr="00D67BE9">
        <w:trPr>
          <w:trHeight w:val="25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</w:tr>
      <w:tr w:rsidR="00C22842" w:rsidRPr="003650CB" w:rsidTr="00D67BE9">
        <w:trPr>
          <w:trHeight w:val="12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</w:tr>
      <w:tr w:rsidR="00C22842" w:rsidRPr="003650CB" w:rsidTr="00D67BE9">
        <w:trPr>
          <w:trHeight w:val="28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</w:tr>
      <w:tr w:rsidR="00C22842" w:rsidRPr="003650CB" w:rsidTr="00D67BE9">
        <w:trPr>
          <w:trHeight w:val="22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3650CB" w:rsidTr="00D67BE9">
        <w:trPr>
          <w:trHeight w:val="34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3650CB" w:rsidTr="00D67BE9">
        <w:trPr>
          <w:trHeight w:val="27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C22842" w:rsidRPr="003650CB" w:rsidTr="00D67BE9">
        <w:trPr>
          <w:trHeight w:val="26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C22842" w:rsidRPr="003650CB" w:rsidTr="00D67BE9">
        <w:trPr>
          <w:trHeight w:val="23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EC6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Brocas p/acabamento de resina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ponta </w:t>
            </w:r>
            <w:proofErr w:type="spellStart"/>
            <w:r w:rsidR="00EC670F">
              <w:rPr>
                <w:rFonts w:ascii="Arial" w:hAnsi="Arial" w:cs="Arial"/>
                <w:sz w:val="20"/>
                <w:szCs w:val="20"/>
              </w:rPr>
              <w:t>shoufud</w:t>
            </w:r>
            <w:proofErr w:type="spellEnd"/>
            <w:r w:rsidR="00EC6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>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C22842" w:rsidRPr="003650CB" w:rsidTr="00D67BE9">
        <w:trPr>
          <w:trHeight w:val="26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Agulha esterilizável p/irrigação 27g (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amarela irrigador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Navy-tip21mm</w:t>
            </w:r>
            <w:r w:rsidR="00EC67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842" w:rsidRPr="003650CB" w:rsidTr="00D67BE9">
        <w:trPr>
          <w:trHeight w:val="12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Agulha esterilizável p/irrigação 27g (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amare</w:t>
            </w:r>
            <w:r w:rsidR="00EC670F">
              <w:rPr>
                <w:rFonts w:ascii="Arial" w:hAnsi="Arial" w:cs="Arial"/>
                <w:sz w:val="20"/>
                <w:szCs w:val="20"/>
              </w:rPr>
              <w:t>la irrigador</w:t>
            </w:r>
            <w:proofErr w:type="gramEnd"/>
            <w:r w:rsidR="00EC67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670F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="00EC67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22842" w:rsidRPr="003650CB" w:rsidTr="00D67BE9">
        <w:trPr>
          <w:trHeight w:val="26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EC670F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Bandeja 30x20x04</w:t>
            </w:r>
          </w:p>
        </w:tc>
      </w:tr>
      <w:tr w:rsidR="00C22842" w:rsidRPr="003650CB" w:rsidTr="00D67BE9">
        <w:trPr>
          <w:trHeight w:val="253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</w:tr>
      <w:tr w:rsidR="00C22842" w:rsidRPr="003650CB" w:rsidTr="00D67BE9">
        <w:trPr>
          <w:trHeight w:val="18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</w:tr>
      <w:tr w:rsidR="00C22842" w:rsidRPr="003650CB" w:rsidTr="00D67BE9">
        <w:trPr>
          <w:trHeight w:val="98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</w:tr>
      <w:tr w:rsidR="00C22842" w:rsidRPr="003650CB" w:rsidTr="00D67BE9">
        <w:trPr>
          <w:trHeight w:val="250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216B84" w:rsidRPr="003650CB">
              <w:rPr>
                <w:rFonts w:ascii="Arial" w:hAnsi="Arial" w:cs="Arial"/>
                <w:color w:val="000000"/>
                <w:sz w:val="18"/>
                <w:szCs w:val="18"/>
              </w:rPr>
              <w:t>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Cime</w:t>
            </w:r>
            <w:r w:rsidR="00EC670F">
              <w:rPr>
                <w:rFonts w:ascii="Arial" w:hAnsi="Arial" w:cs="Arial"/>
                <w:sz w:val="20"/>
                <w:szCs w:val="20"/>
              </w:rPr>
              <w:t xml:space="preserve">nto Obturação </w:t>
            </w:r>
            <w:proofErr w:type="gramStart"/>
            <w:r w:rsidR="00EC670F">
              <w:rPr>
                <w:rFonts w:ascii="Arial" w:hAnsi="Arial" w:cs="Arial"/>
                <w:sz w:val="20"/>
                <w:szCs w:val="20"/>
              </w:rPr>
              <w:t xml:space="preserve">Provisória </w:t>
            </w:r>
            <w:r w:rsidRPr="003650CB">
              <w:rPr>
                <w:rFonts w:ascii="Arial" w:hAnsi="Arial" w:cs="Arial"/>
                <w:sz w:val="20"/>
                <w:szCs w:val="20"/>
              </w:rPr>
              <w:t>Branco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25g</w:t>
            </w:r>
          </w:p>
        </w:tc>
      </w:tr>
      <w:tr w:rsidR="00C22842" w:rsidRPr="003650CB" w:rsidTr="00D67BE9">
        <w:trPr>
          <w:trHeight w:val="22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2842" w:rsidRPr="003650CB" w:rsidTr="00D67BE9">
        <w:trPr>
          <w:trHeight w:val="20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</w:tr>
      <w:tr w:rsidR="00C22842" w:rsidRPr="003650CB" w:rsidTr="00D67BE9">
        <w:trPr>
          <w:trHeight w:val="13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="00315504" w:rsidRPr="003650CB">
              <w:rPr>
                <w:rFonts w:ascii="Arial" w:hAnsi="Arial" w:cs="Arial"/>
                <w:sz w:val="20"/>
                <w:szCs w:val="20"/>
              </w:rPr>
              <w:t>G</w:t>
            </w:r>
            <w:r w:rsidRPr="003650CB">
              <w:rPr>
                <w:rFonts w:ascii="Arial" w:hAnsi="Arial" w:cs="Arial"/>
                <w:sz w:val="20"/>
                <w:szCs w:val="20"/>
              </w:rPr>
              <w:t>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</w:tr>
      <w:tr w:rsidR="00C22842" w:rsidRPr="003650CB" w:rsidTr="00D67BE9">
        <w:trPr>
          <w:trHeight w:val="5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</w:tr>
      <w:tr w:rsidR="00C22842" w:rsidRPr="003650CB" w:rsidTr="00D67BE9">
        <w:trPr>
          <w:trHeight w:val="14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</w:tr>
      <w:tr w:rsidR="00C22842" w:rsidRPr="003650CB" w:rsidTr="00D67BE9">
        <w:trPr>
          <w:trHeight w:val="5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</w:tr>
      <w:tr w:rsidR="00C22842" w:rsidRPr="003650CB" w:rsidTr="00D67BE9">
        <w:trPr>
          <w:trHeight w:val="15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3650C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C22842" w:rsidRPr="003650CB" w:rsidTr="00D67BE9">
        <w:trPr>
          <w:trHeight w:val="57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C2284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C1AB2" w:rsidRPr="003650CB" w:rsidTr="00D67BE9">
        <w:trPr>
          <w:trHeight w:val="51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3C1AB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</w:tr>
      <w:tr w:rsidR="003C1AB2" w:rsidRPr="003650CB" w:rsidTr="00D67BE9">
        <w:trPr>
          <w:trHeight w:val="146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3C1AB2" w:rsidRPr="003650CB" w:rsidRDefault="00FE666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</w:tr>
      <w:tr w:rsidR="003C1AB2" w:rsidRPr="003650CB" w:rsidTr="00D67BE9">
        <w:trPr>
          <w:trHeight w:val="51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3C1AB2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Espelho N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</w:tr>
      <w:tr w:rsidR="003C1AB2" w:rsidRPr="003650CB" w:rsidTr="00D67BE9">
        <w:trPr>
          <w:trHeight w:val="56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3C1AB2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</w:tr>
      <w:tr w:rsidR="00F47E11" w:rsidRPr="003650CB" w:rsidTr="00D67BE9">
        <w:trPr>
          <w:trHeight w:val="6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</w:tr>
      <w:tr w:rsidR="00F47E11" w:rsidRPr="003650CB" w:rsidTr="00D67BE9">
        <w:trPr>
          <w:trHeight w:val="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</w:tr>
      <w:tr w:rsidR="00F47E11" w:rsidRPr="003650CB" w:rsidTr="00D67BE9">
        <w:trPr>
          <w:trHeight w:val="6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EC670F" w:rsidRDefault="00F47E11" w:rsidP="001B1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70F">
              <w:rPr>
                <w:rFonts w:ascii="Arial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</w:tr>
      <w:tr w:rsidR="00F47E11" w:rsidRPr="003650CB" w:rsidTr="00D67BE9">
        <w:trPr>
          <w:trHeight w:val="7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4845C0" w:rsidP="00EC6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Cimento Hidróxido de Cálcio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24gr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7E11" w:rsidRPr="003650CB" w:rsidTr="00D67BE9">
        <w:trPr>
          <w:trHeight w:val="12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EC670F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Solução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>500ml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EC6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70F">
              <w:rPr>
                <w:rFonts w:ascii="Arial" w:hAnsi="Arial" w:cs="Arial"/>
                <w:sz w:val="20"/>
                <w:szCs w:val="20"/>
              </w:rPr>
              <w:t>500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ml </w:t>
            </w:r>
          </w:p>
        </w:tc>
      </w:tr>
      <w:tr w:rsidR="00F47E11" w:rsidRPr="00C946F7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C946F7" w:rsidRDefault="00EC670F" w:rsidP="00EC67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Film Intraoral c/150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EC6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5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</w:tr>
      <w:tr w:rsidR="00F47E11" w:rsidRPr="003650CB" w:rsidTr="00D67BE9">
        <w:trPr>
          <w:trHeight w:val="43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</w:tr>
      <w:tr w:rsidR="00F47E11" w:rsidRPr="003650CB" w:rsidTr="00D67BE9">
        <w:trPr>
          <w:trHeight w:val="6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C946F7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9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EC6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Limalha 30gr 71% AG (Amalgama)</w:t>
            </w:r>
          </w:p>
        </w:tc>
      </w:tr>
      <w:tr w:rsidR="00F47E11" w:rsidRPr="003650CB" w:rsidTr="00D67BE9">
        <w:trPr>
          <w:trHeight w:val="8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8E0869" w:rsidP="00EC6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Óleo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Lubrificante Alta e Baixa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8E0869" w:rsidP="00FD0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Ionômero de Vidro </w:t>
            </w:r>
            <w:r w:rsidR="00FD0984">
              <w:rPr>
                <w:rFonts w:ascii="Arial" w:hAnsi="Arial" w:cs="Arial"/>
                <w:sz w:val="20"/>
                <w:szCs w:val="20"/>
              </w:rPr>
              <w:t xml:space="preserve">Restaurador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>Pó e Liquido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Default="008E086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7111">
              <w:rPr>
                <w:rFonts w:ascii="Arial" w:hAnsi="Arial" w:cs="Arial"/>
                <w:sz w:val="20"/>
                <w:szCs w:val="20"/>
              </w:rPr>
              <w:t xml:space="preserve">olução Otológica </w:t>
            </w:r>
            <w:proofErr w:type="gramStart"/>
            <w:r w:rsidR="000C7111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  <w:p w:rsidR="000C7111" w:rsidRDefault="000C71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-Hidrocortisona – 10mg/ml</w:t>
            </w:r>
          </w:p>
          <w:p w:rsidR="000C7111" w:rsidRDefault="000C71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-Sulfato de Neomicina – 5mg/ml </w:t>
            </w:r>
          </w:p>
          <w:p w:rsidR="000C7111" w:rsidRPr="003650CB" w:rsidRDefault="000C71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-Sulfato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Polimixina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– 10.000 UI/m</w:t>
            </w:r>
          </w:p>
        </w:tc>
      </w:tr>
      <w:tr w:rsidR="00F47E11" w:rsidRPr="003650CB" w:rsidTr="00D67BE9">
        <w:trPr>
          <w:trHeight w:val="31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8E0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r w:rsidR="008E0869">
              <w:rPr>
                <w:rFonts w:ascii="Arial" w:hAnsi="Arial" w:cs="Arial"/>
                <w:sz w:val="20"/>
                <w:szCs w:val="20"/>
              </w:rPr>
              <w:t xml:space="preserve">para Adesivo Extra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8E086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Cimento Odontológico Hidróxido de Cálcio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Liquido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8E0869" w:rsidRDefault="008E086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Cimento Odontológico Hidróxido de Cálcio</w:t>
            </w:r>
            <w:r w:rsidR="00F47E11" w:rsidRPr="008E0869">
              <w:rPr>
                <w:rFonts w:ascii="Arial" w:hAnsi="Arial" w:cs="Arial"/>
                <w:sz w:val="20"/>
                <w:szCs w:val="20"/>
              </w:rPr>
              <w:t xml:space="preserve"> Pó 50grs</w:t>
            </w:r>
            <w:proofErr w:type="gramStart"/>
            <w:r w:rsidR="00F47E11" w:rsidRPr="008E08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8E086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Antiséptico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>250ml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</w:tr>
      <w:tr w:rsidR="00F47E11" w:rsidRPr="003650CB" w:rsidTr="00D67BE9">
        <w:trPr>
          <w:trHeight w:val="26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</w:tr>
      <w:tr w:rsidR="00F47E11" w:rsidRPr="003650CB" w:rsidTr="00D67BE9">
        <w:trPr>
          <w:trHeight w:val="27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 w:rsidR="008E0869"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Rep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D67BE9">
        <w:trPr>
          <w:trHeight w:val="32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47E11" w:rsidRPr="00FD0984" w:rsidRDefault="00F47E11" w:rsidP="001B1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98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Rep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A67FBC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Rep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Rep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D67BE9">
        <w:trPr>
          <w:trHeight w:val="8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ml  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F47E11" w:rsidRPr="00C946F7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endodontia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starter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</w:tr>
      <w:tr w:rsidR="00F47E11" w:rsidRPr="003650CB" w:rsidTr="00D67BE9">
        <w:trPr>
          <w:trHeight w:val="2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cremoso perolizado</w:t>
            </w:r>
            <w:r w:rsidR="00B27EC9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="00FD0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D67BE9">
        <w:trPr>
          <w:trHeight w:val="12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D0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="00FD0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D67BE9">
        <w:trPr>
          <w:trHeight w:val="6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D67BE9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D0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folhashevea</w:t>
            </w:r>
            <w:proofErr w:type="spellEnd"/>
            <w:r w:rsidR="00FD0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</w:tr>
      <w:tr w:rsidR="00F47E11" w:rsidRPr="003650CB" w:rsidTr="00D67BE9">
        <w:trPr>
          <w:trHeight w:val="10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3650CB" w:rsidTr="00D67BE9">
        <w:trPr>
          <w:trHeight w:val="46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D0984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Ionômero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="00F47E11"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F47E11" w:rsidRPr="003650CB" w:rsidRDefault="00E46C1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F47E11"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F47E11"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="00F47E11"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D67BE9">
        <w:trPr>
          <w:trHeight w:val="629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F47E11" w:rsidRPr="003650CB" w:rsidRDefault="00E46C1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D0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Verniz adesivo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15mlSSwhite</w:t>
            </w:r>
            <w:proofErr w:type="gramEnd"/>
          </w:p>
        </w:tc>
      </w:tr>
      <w:tr w:rsidR="00F47E11" w:rsidRPr="003650CB" w:rsidTr="00D67BE9">
        <w:trPr>
          <w:trHeight w:val="51"/>
        </w:trPr>
        <w:tc>
          <w:tcPr>
            <w:tcW w:w="709" w:type="dxa"/>
            <w:vAlign w:val="center"/>
          </w:tcPr>
          <w:p w:rsidR="00F47E11" w:rsidRPr="003650CB" w:rsidRDefault="00631E1C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851" w:type="dxa"/>
            <w:vAlign w:val="center"/>
          </w:tcPr>
          <w:p w:rsidR="00F47E11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563C9F" w:rsidRDefault="000C7111" w:rsidP="0028410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1E1C">
              <w:rPr>
                <w:rFonts w:ascii="Arial" w:hAnsi="Arial" w:cs="Arial"/>
                <w:sz w:val="20"/>
                <w:szCs w:val="20"/>
              </w:rPr>
              <w:t>Ionômero</w:t>
            </w:r>
            <w:r w:rsidR="00631E1C" w:rsidRPr="00631E1C">
              <w:rPr>
                <w:rFonts w:ascii="Arial" w:hAnsi="Arial" w:cs="Arial"/>
                <w:sz w:val="20"/>
                <w:szCs w:val="20"/>
              </w:rPr>
              <w:t xml:space="preserve"> de Vidro para Forramento</w:t>
            </w:r>
            <w:r w:rsidRPr="00631E1C">
              <w:rPr>
                <w:rFonts w:ascii="Arial" w:hAnsi="Arial" w:cs="Arial"/>
                <w:sz w:val="20"/>
                <w:szCs w:val="20"/>
              </w:rPr>
              <w:t xml:space="preserve"> Pó e Liquido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Default="00D67BE9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D67BE9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631E1C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Ionômero de Vidro para Cimentação Pó e Liquido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</w:t>
            </w:r>
            <w:r>
              <w:rPr>
                <w:rFonts w:ascii="Arial" w:hAnsi="Arial" w:cs="Arial"/>
                <w:sz w:val="20"/>
                <w:szCs w:val="20"/>
              </w:rPr>
              <w:t>de Papel Grau Cirúrgico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</w:p>
        </w:tc>
      </w:tr>
      <w:tr w:rsidR="00D67BE9" w:rsidRPr="003650CB" w:rsidTr="00D67BE9">
        <w:trPr>
          <w:trHeight w:val="68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DE4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</w:t>
            </w:r>
            <w:r>
              <w:rPr>
                <w:rFonts w:ascii="Arial" w:hAnsi="Arial" w:cs="Arial"/>
                <w:sz w:val="20"/>
                <w:szCs w:val="20"/>
              </w:rPr>
              <w:t>de Papel Grau Cirúrgico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DE4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</w:t>
            </w:r>
            <w:r>
              <w:rPr>
                <w:rFonts w:ascii="Arial" w:hAnsi="Arial" w:cs="Arial"/>
                <w:sz w:val="20"/>
                <w:szCs w:val="20"/>
              </w:rPr>
              <w:t>de Papel Grau Cirúrgico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56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</w:tr>
      <w:tr w:rsidR="00D67BE9" w:rsidRPr="003650CB" w:rsidTr="00D67BE9">
        <w:trPr>
          <w:trHeight w:val="7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56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</w:tr>
      <w:tr w:rsidR="00D67BE9" w:rsidRPr="003650CB" w:rsidTr="00D67BE9">
        <w:trPr>
          <w:trHeight w:val="129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563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D67BE9" w:rsidRPr="003650CB" w:rsidTr="00D67BE9">
        <w:trPr>
          <w:trHeight w:val="6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284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Fosfórico 37%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5ml.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0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r w:rsidRPr="003650CB">
              <w:rPr>
                <w:rFonts w:ascii="Arial" w:hAnsi="Arial" w:cs="Arial"/>
                <w:sz w:val="20"/>
                <w:szCs w:val="20"/>
              </w:rPr>
              <w:t>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Adesivo Alveolar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Agulha Gengival 30g curta c/100 un</w:t>
            </w:r>
            <w:r>
              <w:rPr>
                <w:rFonts w:ascii="Arial" w:hAnsi="Arial" w:cs="Arial"/>
                <w:sz w:val="20"/>
                <w:szCs w:val="20"/>
              </w:rPr>
              <w:t>id.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58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631E1C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E1C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9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170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631E1C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1C">
              <w:rPr>
                <w:rFonts w:ascii="Arial" w:hAnsi="Arial" w:cs="Arial"/>
                <w:sz w:val="20"/>
                <w:szCs w:val="20"/>
              </w:rPr>
              <w:t xml:space="preserve">Adesivo Bond </w:t>
            </w:r>
            <w:proofErr w:type="gramStart"/>
            <w:r w:rsidRPr="00631E1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631E1C">
              <w:rPr>
                <w:rFonts w:ascii="Arial" w:hAnsi="Arial" w:cs="Arial"/>
                <w:sz w:val="20"/>
                <w:szCs w:val="20"/>
              </w:rPr>
              <w:t xml:space="preserve"> Refil </w:t>
            </w:r>
            <w:proofErr w:type="spellStart"/>
            <w:r w:rsidRPr="00631E1C">
              <w:rPr>
                <w:rFonts w:ascii="Arial" w:hAnsi="Arial" w:cs="Arial"/>
                <w:sz w:val="20"/>
                <w:szCs w:val="20"/>
              </w:rPr>
              <w:t>Adper</w:t>
            </w:r>
            <w:proofErr w:type="spellEnd"/>
            <w:r w:rsidRPr="00631E1C">
              <w:rPr>
                <w:rFonts w:ascii="Arial" w:hAnsi="Arial" w:cs="Arial"/>
                <w:sz w:val="20"/>
                <w:szCs w:val="20"/>
              </w:rPr>
              <w:t xml:space="preserve"> 6 GR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8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50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00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22MM.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9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shoufud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lança amarela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D67BE9" w:rsidRPr="003650CB" w:rsidTr="00D67BE9">
        <w:trPr>
          <w:trHeight w:val="14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Agulha esterilizável p/irrigação 27g (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amarela irrigador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Navy-tip21mm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9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Agulha esterilizável p/irrigação 27g (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amare</w:t>
            </w:r>
            <w:r>
              <w:rPr>
                <w:rFonts w:ascii="Arial" w:hAnsi="Arial" w:cs="Arial"/>
                <w:sz w:val="20"/>
                <w:szCs w:val="20"/>
              </w:rPr>
              <w:t>la irrigador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EXCLUSIVA ME E EPP</w:t>
            </w:r>
          </w:p>
        </w:tc>
      </w:tr>
      <w:tr w:rsidR="00D67BE9" w:rsidRPr="003650CB" w:rsidTr="00D67BE9">
        <w:trPr>
          <w:trHeight w:val="5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Bandeja 30x20x04.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30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8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4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Cime</w:t>
            </w:r>
            <w:r>
              <w:rPr>
                <w:rFonts w:ascii="Arial" w:hAnsi="Arial" w:cs="Arial"/>
                <w:sz w:val="20"/>
                <w:szCs w:val="20"/>
              </w:rPr>
              <w:t xml:space="preserve">nto Obturação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Provisória </w:t>
            </w:r>
            <w:r w:rsidRPr="003650CB">
              <w:rPr>
                <w:rFonts w:ascii="Arial" w:hAnsi="Arial" w:cs="Arial"/>
                <w:sz w:val="20"/>
                <w:szCs w:val="20"/>
              </w:rPr>
              <w:t>Branco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25g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racey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aço inoxidável 13/14.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69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Espelho Odontológico N5.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2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631E1C" w:rsidRDefault="00D67BE9" w:rsidP="00FE0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E1C">
              <w:rPr>
                <w:rFonts w:ascii="Arial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7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Cimento Hidróxido de Cálcio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24gr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Morango.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70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0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3650CB"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631E1C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1C">
              <w:rPr>
                <w:rFonts w:ascii="Arial" w:hAnsi="Arial" w:cs="Arial"/>
                <w:sz w:val="20"/>
                <w:szCs w:val="20"/>
              </w:rPr>
              <w:t xml:space="preserve">Filme Adulto </w:t>
            </w:r>
            <w:proofErr w:type="spellStart"/>
            <w:r w:rsidRPr="00631E1C">
              <w:rPr>
                <w:rFonts w:ascii="Arial" w:hAnsi="Arial" w:cs="Arial"/>
                <w:sz w:val="20"/>
                <w:szCs w:val="20"/>
              </w:rPr>
              <w:t>Film</w:t>
            </w:r>
            <w:proofErr w:type="spellEnd"/>
            <w:r w:rsidRPr="00631E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1C">
              <w:rPr>
                <w:rFonts w:ascii="Arial" w:hAnsi="Arial" w:cs="Arial"/>
                <w:sz w:val="20"/>
                <w:szCs w:val="20"/>
              </w:rPr>
              <w:t>Intraoral</w:t>
            </w:r>
            <w:proofErr w:type="spellEnd"/>
            <w:r w:rsidRPr="00631E1C">
              <w:rPr>
                <w:rFonts w:ascii="Arial" w:hAnsi="Arial" w:cs="Arial"/>
                <w:sz w:val="20"/>
                <w:szCs w:val="20"/>
              </w:rPr>
              <w:t xml:space="preserve"> c/150 </w:t>
            </w:r>
            <w:proofErr w:type="spellStart"/>
            <w:r w:rsidRPr="00631E1C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631E1C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4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05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8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F4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C946F7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8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Limalha 30gr 71% AG (Amalgama)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6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Óleo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Lamparina em aço Inoxidável.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60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0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Ionômero de Vidro Restaurador </w:t>
            </w:r>
            <w:r w:rsidRPr="003650CB">
              <w:rPr>
                <w:rFonts w:ascii="Arial" w:hAnsi="Arial" w:cs="Arial"/>
                <w:sz w:val="20"/>
                <w:szCs w:val="20"/>
              </w:rPr>
              <w:t>Pó e Liquido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Solução Otológica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  <w:p w:rsidR="00D67BE9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-Hidrocortisona – 10mg/ml</w:t>
            </w:r>
          </w:p>
          <w:p w:rsidR="00D67BE9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-Sulfato de Neomicina – 5mg/ml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-Sulfato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Polimixina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– 10.000 UI/m.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98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Adesivo Extra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Cimento Odontológico Hidróxido de Cálcio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8E0869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Cimento Odontológico Hidróxido de Cálcio Pó 50grs.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Antiséptico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7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7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82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3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7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40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88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4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44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631E1C" w:rsidRDefault="00D67BE9" w:rsidP="00FE04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E1C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369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5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500ml.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D67BE9" w:rsidRPr="003650CB" w:rsidTr="00D67BE9">
        <w:trPr>
          <w:trHeight w:val="16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4C6451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451">
              <w:rPr>
                <w:rFonts w:ascii="Arial" w:hAnsi="Arial" w:cs="Arial"/>
                <w:sz w:val="20"/>
                <w:szCs w:val="20"/>
              </w:rPr>
              <w:t>Lima para endodontia starter mista (SX-F3)</w:t>
            </w:r>
            <w:proofErr w:type="gramStart"/>
            <w:r w:rsidRPr="004C645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C6451">
              <w:rPr>
                <w:rFonts w:ascii="Arial" w:hAnsi="Arial" w:cs="Arial"/>
                <w:sz w:val="20"/>
                <w:szCs w:val="20"/>
              </w:rPr>
              <w:t xml:space="preserve">kit c/6 </w:t>
            </w:r>
            <w:proofErr w:type="spellStart"/>
            <w:r w:rsidRPr="004C6451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4C6451">
              <w:rPr>
                <w:rFonts w:ascii="Arial" w:hAnsi="Arial" w:cs="Arial"/>
                <w:sz w:val="20"/>
                <w:szCs w:val="20"/>
              </w:rPr>
              <w:t xml:space="preserve">  25mm  </w:t>
            </w:r>
            <w:proofErr w:type="spellStart"/>
            <w:r w:rsidRPr="004C6451">
              <w:rPr>
                <w:rFonts w:ascii="Arial" w:hAnsi="Arial" w:cs="Arial"/>
                <w:sz w:val="20"/>
                <w:szCs w:val="20"/>
              </w:rPr>
              <w:t>maillefer</w:t>
            </w:r>
            <w:proofErr w:type="spellEnd"/>
            <w:r w:rsidRPr="004C6451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11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cremoso perolizado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0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4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folhashevea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61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Ionômero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30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233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409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- tubo com 90 grs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- tubo com  50 grs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Verniz adesivo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15mlSSwhite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563C9F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1E1C">
              <w:rPr>
                <w:rFonts w:ascii="Arial" w:hAnsi="Arial" w:cs="Arial"/>
                <w:sz w:val="20"/>
                <w:szCs w:val="20"/>
              </w:rPr>
              <w:t>Ionômero de Vidro para Forramento Pó e Liquido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D67BE9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631E1C" w:rsidRDefault="00D67BE9" w:rsidP="00D67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Ionômero de Vidro para Cimentação Pó e Liquido.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73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25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216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D67BE9" w:rsidRPr="003650CB" w:rsidTr="00D67BE9">
        <w:trPr>
          <w:trHeight w:val="51"/>
        </w:trPr>
        <w:tc>
          <w:tcPr>
            <w:tcW w:w="709" w:type="dxa"/>
            <w:vAlign w:val="center"/>
          </w:tcPr>
          <w:p w:rsidR="00D67BE9" w:rsidRPr="003650CB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D67BE9" w:rsidRPr="003650CB" w:rsidRDefault="00D67BE9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vAlign w:val="center"/>
          </w:tcPr>
          <w:p w:rsidR="00D67BE9" w:rsidRPr="003650CB" w:rsidRDefault="00D67BE9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D67BE9" w:rsidRPr="003650CB" w:rsidRDefault="00D67BE9" w:rsidP="00631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0E2F53" w:rsidRDefault="00CC505E" w:rsidP="000E2F53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3650CB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3650CB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0E2F53" w:rsidRDefault="000E2F53" w:rsidP="000E2F53">
      <w:pPr>
        <w:widowControl w:val="0"/>
        <w:autoSpaceDE w:val="0"/>
        <w:autoSpaceDN w:val="0"/>
        <w:adjustRightInd w:val="0"/>
        <w:ind w:right="-394"/>
        <w:jc w:val="both"/>
        <w:rPr>
          <w:rFonts w:ascii="Arial" w:eastAsia="Arial" w:hAnsi="Arial" w:cs="Arial"/>
          <w:spacing w:val="-1"/>
        </w:rPr>
      </w:pPr>
    </w:p>
    <w:p w:rsidR="00415689" w:rsidRPr="000E2F53" w:rsidRDefault="00415689" w:rsidP="000E2F53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3650CB">
        <w:rPr>
          <w:rFonts w:ascii="Arial" w:eastAsia="Arial" w:hAnsi="Arial" w:cs="Arial"/>
          <w:spacing w:val="-1"/>
        </w:rPr>
        <w:t>3 – DO PRAZO E LOCAL DE ENTREGA</w:t>
      </w:r>
    </w:p>
    <w:p w:rsidR="000E2F53" w:rsidRDefault="000E2F53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  <w:highlight w:val="yellow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D67BE9">
        <w:rPr>
          <w:rFonts w:ascii="Arial" w:eastAsia="Arial" w:hAnsi="Arial" w:cs="Arial"/>
          <w:spacing w:val="-1"/>
        </w:rPr>
        <w:t>08</w:t>
      </w:r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D67BE9">
        <w:rPr>
          <w:rFonts w:ascii="Arial" w:eastAsia="Arial" w:hAnsi="Arial" w:cs="Arial"/>
          <w:spacing w:val="-1"/>
        </w:rPr>
        <w:t>janeiro de 2020</w:t>
      </w:r>
      <w:r w:rsidRPr="003650CB">
        <w:rPr>
          <w:rFonts w:ascii="Arial" w:eastAsia="Arial" w:hAnsi="Arial" w:cs="Arial"/>
          <w:spacing w:val="-1"/>
        </w:rPr>
        <w:t>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650CB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67BE9">
        <w:rPr>
          <w:rFonts w:ascii="Arial" w:eastAsia="Arial" w:hAnsi="Arial" w:cs="Arial"/>
          <w:b/>
          <w:spacing w:val="1"/>
          <w:position w:val="-1"/>
        </w:rPr>
        <w:t>004/2020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819"/>
        <w:gridCol w:w="992"/>
        <w:gridCol w:w="1276"/>
        <w:gridCol w:w="1136"/>
      </w:tblGrid>
      <w:tr w:rsidR="00D67BE9" w:rsidRPr="00D67BE9" w:rsidTr="00D67BE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D67BE9" w:rsidRPr="00D67BE9" w:rsidTr="00D67BE9">
        <w:trPr>
          <w:trHeight w:val="25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Algodão Rolete c/100 unidades.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Avental descartável em TNT, manga curta gramatura 30 c/10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Acido Fosfórico 37% c/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3x2,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5ml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Anestésico Tópico Pomada Tutti-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Frutti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12gr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Adesivo Alveolar 10gr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Agulha Gengival 30g curta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Octapressin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c/50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Mepivacaina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3% s/vaso c/50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Agua destilada galão de 5 litros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4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Água oxigenada 10 volume 1 litro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Álcool 70% 1 litro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Alginato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tipo II 410gr Presa Rápida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8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Adesivo Bond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Refil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Adper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6 GR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HEMA,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diuretanodimetacrilato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copolímero do ácido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polialcenóico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água e etanol, glicerol 1.3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10% em peso de sílica coloidal (carga)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nanômetros de diâmetro.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Álcool Etílico - 25% - 35%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1-Metiletilideno,  4,1-FENILENOOXI, 2-HIDROXI-3,1-PROPANODIILO - 10%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SÍLICA TRATADA COM SILÍCIO  -10%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METACRILATO DE 2-HIDROXIETILA  - 5% - 15%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1,3-DIMETACRILATO GLICEROL   -    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COPOLÍMERO DO ÁCIDO ACRÍLICO E ITACÔNIO  - 5%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DIURETANO DIMETACRILATO - 1% - 5%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ÁGUA  - &lt; 5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Babador Branco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Bicarbonato de sódio 250gr sabor Morango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Brunidor Simples 33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Brunidor Simples 29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8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Cilindrica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Diamantada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Diversos Números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01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4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02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3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Brocas p/acabamento de resina ponta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shoufud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lança amarela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FG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Navy-tip21mm)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Endo-Eze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Bandeja 30x20x04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Cunhas de Madeira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Anatomicas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Cervicunha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Brancas c/100und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Carbono c/12 tiras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Endodontico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Zinco </w:t>
            </w:r>
            <w:proofErr w:type="spellStart"/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ConjPó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+Liquido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Obturação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Provisória Branco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25g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2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Cone de Guta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Calib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Tubo N° 15 c/120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Calçador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3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Gracey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13/14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Reta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Curva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Bandeira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Cabo para Bisturi Nº 03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7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Eugenol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Restaurador Provisório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Escova Dental Infantil 2 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 anos Extra Macia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Escova Dental Adulta Extra Macia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Espelho Nº 5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Autoclavável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Espelho Odontológico N5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Estojo Aço Inox 18x08x03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Escavador N 11 ½ (colher de dentina)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Espátula N24 F Simples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Eucaliptol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Fio Dental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500mts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Clinico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Hidróxido de Cálcio 24gr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Gel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Morango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Fio de Sutura seda 3-0 c/24unds 1,7cm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Solução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Fixador para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Filme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Adulto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Film Intraoral c/150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Filme Infantil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 02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Infantil 01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3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4.125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com 13 fios por cm2</w:t>
            </w:r>
            <w:r w:rsidRPr="00D67BE9">
              <w:rPr>
                <w:rFonts w:ascii="Arial" w:hAnsi="Arial" w:cs="Arial"/>
                <w:sz w:val="18"/>
                <w:szCs w:val="18"/>
              </w:rPr>
              <w:t>, dobras uniformes e perfeitas, 10 dobras, medindo 7,5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x7,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5 cm, em embalagens que garanta a integridade do produto, pacotes com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10 unidades estéril.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Glutaraldeido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2%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 14 dias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Hipoclorito de Sódio 0,5%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G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M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Limalha 30gr 71% AG (Amalgama)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N15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Óleo Lubrificante Alta e Baixa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Lamparina em aço Inoxidável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N11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Mascara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cirúrg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branca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tripla c/elástico c/50unds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05MM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07MM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Restaurador Pó e Liquido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Solução Otológica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-Hidrocortisona – 10mg/ml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Neomicina – 5mg/ml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Polimixina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 – 10.000 UI/m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1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Oxido de Zinco 50gr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Pincel para Adesivo Extra Fino Laranja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Profilática 50grs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Odontológico Hidróxido de Cálcio 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Cimento Odontológico Hidróxido de Cálcio Pó 50grs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End"/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Antiséptico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250ml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Papel Toalha 21x23cm Branco 100% celulose virgem c/1000fls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Clinica p/ Algodão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Porta Algodão 08x10 servido (sem mola)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Agulha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Mathie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14cm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videa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para Moldura zinco-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enolica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140grs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7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Placa Vidro Grossa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Pedra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Pomes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p/ Profilaxia Extra Fina 100grs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Matriz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Tofflemire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A1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A2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2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A3,5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B2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B3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Revelador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Salivador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Plástico Azul c/40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Lima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para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endodontia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starter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mista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(SX-F3)  kit c/6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 25mm 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maillefer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7BE9" w:rsidRPr="00D67BE9" w:rsidTr="00D67BE9">
        <w:trPr>
          <w:trHeight w:val="2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Sabonete Liquido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cremoso perolizado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neutro com antigermante5000ml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Saco para Lixo c/simb. infectante branco leitoso 15 litros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Sindesmotomo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Seringa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Carpule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com refluxo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Sonda Exploradora nº 5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Tira de Poliéster c/50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Lençol de borracha para isolamento absoluto 13x13 c/26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folhashevea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Tesoura Cirúrgica (Romba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Romba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curva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Restaurador Temporário Pó 38gr+Liquido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Tricresol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Formalina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67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Ionômero de Vidro para Cimentação (1frasco pó de 15g + 1 frasco líquido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+ 1 colher)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 Pó: vidro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fluorsilicato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vidro, copolímeros de ácido carbônico.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120- (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poliacrílico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maleico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e pigmentos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 Líquido: Solução de ácido tartárico.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Touca Hospitalar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branca c/elástico com 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2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13 fios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por cm2,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bordas acabadas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, dobras uniformes e perfeitas,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dobras, medindo 7,5x7,5 cm, em embalagens que garanta a integridade do produto, pacotes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500 unidades</w:t>
            </w:r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com flúor sabor menta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- tubo com 90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sem flúor sabor morango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- tubo com  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Verniz adesivo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15mlSSwhite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Forramento Pó e Liquido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Cimentação Pó e Liquido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de Papel Grau Cirúrgico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de Papel Grau Cirúrgico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de Papel Grau Cirúrgico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4% 1 x 100000 (Tabua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Ossea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c/ 50 unidades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Negatoscópio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Corpo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sem fio bivolt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JOGO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4 peças – Caneta Alta Rotação com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sprays, Alto Toque e Sistema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Push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Botton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Micro Motor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Contra ângulo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Peça 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com Jato de Bicarbonato – Bivolt – 50-60 HZ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T1-S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Shuster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E9">
              <w:rPr>
                <w:rFonts w:ascii="Arial" w:hAnsi="Arial" w:cs="Arial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P1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Kavo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Porta Grampo Palmer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Algodão Rolete c/100 unidades. 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Avental descartável em TNT, manga curta gramatura 30 c/10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Acido Fosfórico 37% c/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3x2,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5ml.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Anestésico Tópico Pomada Tutti-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Frutti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12gr.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Adesivo Alveolar 10gr.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Gengival 30g curta c/100 unid.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Octapressin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c/50.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Mepivacaina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3% s/vaso c/50.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Agua destilada galão de 5 litros.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Água oxigenada 10 volume 1 litro.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Álcool 70% 1 litro.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Alginato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tipo II 410gr Presa Rápida.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17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Adesivo Bond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Refil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Adper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6 GR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HEMA,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diuretanodimetacrilato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copolímero do ácido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polialcenóico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água e etanol, glicerol 1.3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10% em peso de sílica coloidal (carga)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nanômetros de diâmetro.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Álcool Etílico - 25% - 35%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1-Metiletilideno,  4,1-FENILENOOXI, 2-HIDROXI-3,1-PROPANODIILO - 10%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SÍLICA TRATADA COM SILÍCIO  -10%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METACRILATO DE 2-HIDROXIETILA  - 5% - 15%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1,3-DIMETACRILATO GLICEROL   -    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COPOLÍMERO DO ÁCIDO ACRÍLICO E ITACÔNIO  - 5%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DIURETANO DIMETACRILATO - 1% - 5%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ÁGUA  - &lt; 5.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Babador Branco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Bicarbonato de sódio 250gr sabor Morango.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Brunidor Simples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33 .</w:t>
            </w:r>
            <w:proofErr w:type="gramEnd"/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Brunidor Simples 29.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Cilindrica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Diamantada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Diversos Números.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01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02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9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Brocas p/acabamento de resina ponta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shoufud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lança amarela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FG.</w:t>
            </w:r>
            <w:proofErr w:type="gramEnd"/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Navy-tip21mm).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Endo-Eze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Bandeja 30x20x04.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3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Cunhas de Madeira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Anatomicas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Cervicunha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Brancas c/100und.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Carbono c/12 tiras.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Endodontico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Zinco </w:t>
            </w:r>
            <w:proofErr w:type="spellStart"/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ConjPó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+Liquido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Obturação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Provisória Branco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25g.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Cone de Guta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Calib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Tubo N° 15 c/120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Calçador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Gracey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13/14.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Reta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Curva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Bandeira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Cabo para Bisturi Nº 03.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Eugenol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Restaurador Provisório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Escova Dental Infantil 2 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 anos Extra Macia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Escova Dental Adulta Extra Macia.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Espelho Nº 5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Autoclavável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Espelho Odontológico N5.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Estojo Aço Inox 18x08x03.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Escavador N 11 ½ (colher de dentina).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Espátula N24 F Simples.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Eucaliptol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Fio Dental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500mts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Clinico.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Cimento Hidróxido de Cálcio 24gr.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Gel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Morango.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Fio de Sutura seda 3-0 c/24unds 1,7cm.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Solução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Fixador para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Filme Adulto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Film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Intraoral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c/150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Filme Infantil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 02.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Infantil 01.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0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com 13 fios por cm2</w:t>
            </w:r>
            <w:r w:rsidRPr="00D67BE9">
              <w:rPr>
                <w:rFonts w:ascii="Arial" w:hAnsi="Arial" w:cs="Arial"/>
                <w:sz w:val="18"/>
                <w:szCs w:val="18"/>
              </w:rPr>
              <w:t>, dobras uniformes e perfeitas, 10 dobras, medindo 7,5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x7,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5 cm, em embalagens que garanta a integridade do produto, pacotes com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10 unidades estéril.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Glutaraldeido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2%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 14 dias.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Hipoclorito de Sódio 0,5%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G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M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Limalha 30gr 71% AG (Amalgama).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N15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Óleo Lubrificante Alta e Baixa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Lamparina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N11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Mascara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cirúrg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branca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tripla c/elástico c/50unds.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05MM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07MM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Restaurador Pó e Liquido.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Solução Otológica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-Hidrocortisona – 10mg/ml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Neomicina – 5mg/ml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Polimixina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 – 10.000 UI/m.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</w:t>
            </w:r>
            <w:proofErr w:type="gramStart"/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Oxido de Zinco 50gr.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Pincel para Adesivo Extra Fino Laranja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Profilática 50grs.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Odontológico Hidróxido de Cálcio 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Cimento Odontológico Hidróxido de Cálcio Pó 50grs.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Antiséptico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250ml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Papel Toalha 21x23cm Branco 100% celulose virgem c/1000fls.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206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Clinica p/ Algodão.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Porta Algodão 08x10 servido (sem mola)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Agulha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Mathie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14cm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videa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para Moldura zinco-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enolica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140grs.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3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Placa Vidro Grossa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Pedra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Pomes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p/ Profilaxia Extra Fina 100grs.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Matriz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Tofflemire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lastRenderedPageBreak/>
              <w:t>213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A1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A2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4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A3,5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B2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B3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Revelador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Salivador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Plástico Azul c/40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End"/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6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Lima para endodontia starter mista (SX-F3)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kit c/6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 25mm 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maillefer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1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Sabonete Liquido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cremoso perolizado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neutro com antigermante5000ml.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Saco para Lixo c/simb. infectante branco leitoso 15 litros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Sindesmotomo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Seringa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Carpule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com refluxo.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Sonda Exploradora nº 5.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Tira de Poliéster c/50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228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Lençol de borracha para isolamento absoluto 13x13 c/26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folhashevea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Tesoura Cirúrgica (Romba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Romba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curva.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Restaurador Temporário Pó 38gr+Liquido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Tricresol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Formalina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1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Ionômero de Vidro para Cimentação (1frasco pó de 15g + 1 frasco líquido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+ 1 colher)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 Pó: vidro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fluorsilicato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vidro, copolímeros de ácido carbônico.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120- (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poliacrílico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maleico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e pigmentos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 Líquido: Solução de ácido tartárico.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Touca Hospitalar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branca c/elástico com 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0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lastRenderedPageBreak/>
              <w:t>234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13 fios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por cm2,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bordas acabadas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, dobras uniformes e perfeitas,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dobras, medindo 7,5x7,5 cm, em embalagens que garanta a integridade do produto, pacotes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500 unidades</w:t>
            </w:r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com flúor sabor menta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- tubo com 90 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sem flúor sabor morango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- tubo com  50 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Verniz adesivo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15mlSSwhite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Forramento Pó e Liquido</w:t>
            </w:r>
            <w:r w:rsidRPr="00D67BE9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Cimentação Pó e Liquido.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para esterilização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para esterilização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2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para esterilização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4% 1 x 100000 (Tabua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Ossea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c/ 50 unidades.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Negatoscópio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Corpo.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sem fio bivolt.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1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JOGO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4 peças – Caneta Alta Rotação com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sprays, Alto Toque e Sistema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Push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Botton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Micro Motor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Contra ângulo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Peça 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com Jato de Bicarbonato – Bivolt – 50-60 HZ.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T1-S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Shuster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E9">
              <w:rPr>
                <w:rFonts w:ascii="Arial" w:hAnsi="Arial" w:cs="Arial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P1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Kavo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Porta Grampo Palmer.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6969" w:rsidRPr="003650CB" w:rsidRDefault="004C6451" w:rsidP="004C6451">
      <w:pPr>
        <w:tabs>
          <w:tab w:val="left" w:pos="2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FB60AC" w:rsidRPr="003F16C3" w:rsidRDefault="00FB60AC" w:rsidP="00FB60AC">
      <w:pPr>
        <w:spacing w:line="260" w:lineRule="exact"/>
        <w:jc w:val="both"/>
        <w:rPr>
          <w:rFonts w:ascii="Arial" w:eastAsia="Arial" w:hAnsi="Arial" w:cs="Arial"/>
          <w:b/>
        </w:rPr>
      </w:pPr>
      <w:r w:rsidRPr="003F16C3">
        <w:rPr>
          <w:rFonts w:ascii="Arial" w:eastAsia="Arial" w:hAnsi="Arial" w:cs="Arial"/>
          <w:b/>
        </w:rPr>
        <w:t>Deverá constar dentro do envelope de proposta a cotação digital conforme arquivo disponibilizado no site do município.</w:t>
      </w:r>
    </w:p>
    <w:p w:rsidR="00FB60AC" w:rsidRDefault="00FB60AC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C6451" w:rsidRDefault="004C6451" w:rsidP="00D67B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D67BE9">
        <w:rPr>
          <w:rFonts w:ascii="Arial" w:eastAsia="Arial" w:hAnsi="Arial" w:cs="Arial"/>
          <w:spacing w:val="1"/>
        </w:rPr>
        <w:t>004/2020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D67BE9">
        <w:rPr>
          <w:rFonts w:ascii="Arial" w:eastAsia="Arial" w:hAnsi="Arial" w:cs="Arial"/>
          <w:position w:val="-1"/>
        </w:rPr>
        <w:t>2020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1AEA6AA" wp14:editId="243C7F2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lastRenderedPageBreak/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D67BE9">
        <w:rPr>
          <w:rFonts w:ascii="Arial" w:eastAsia="Arial" w:hAnsi="Arial" w:cs="Arial"/>
          <w:spacing w:val="1"/>
        </w:rPr>
        <w:t>004/2020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D67BE9">
        <w:rPr>
          <w:rFonts w:ascii="Arial" w:eastAsia="Arial" w:hAnsi="Arial" w:cs="Arial"/>
          <w:position w:val="-1"/>
        </w:rPr>
        <w:t>2020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E5F7BF" wp14:editId="745E344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lastRenderedPageBreak/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D67BE9">
        <w:rPr>
          <w:rFonts w:ascii="Arial" w:eastAsia="Arial" w:hAnsi="Arial" w:cs="Arial"/>
          <w:spacing w:val="1"/>
        </w:rPr>
        <w:t>004/2020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D67BE9">
        <w:rPr>
          <w:rFonts w:ascii="Arial" w:eastAsia="Arial" w:hAnsi="Arial" w:cs="Arial"/>
          <w:spacing w:val="6"/>
          <w:position w:val="-1"/>
        </w:rPr>
        <w:t>2020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09469D" wp14:editId="47E6CA6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D67BE9" w:rsidRDefault="003A6F4D" w:rsidP="00D67BE9">
      <w:pPr>
        <w:jc w:val="center"/>
        <w:rPr>
          <w:rFonts w:ascii="Arial" w:hAnsi="Arial" w:cs="Arial"/>
          <w:sz w:val="20"/>
          <w:szCs w:val="20"/>
        </w:rPr>
      </w:pPr>
      <w:r w:rsidRPr="003650CB">
        <w:rPr>
          <w:rFonts w:ascii="Arial" w:hAnsi="Arial" w:cs="Arial"/>
        </w:rPr>
        <w:br w:type="page"/>
      </w:r>
      <w:r w:rsidR="00C43A01" w:rsidRPr="00D67B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ANEXO VII</w:t>
      </w:r>
    </w:p>
    <w:p w:rsidR="00C43A01" w:rsidRPr="00D67BE9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43A01" w:rsidRPr="00D67BE9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>MINUTA DA ATA DE REGISTRO DE PREÇOS</w:t>
      </w:r>
    </w:p>
    <w:p w:rsidR="00D231C7" w:rsidRPr="00D67BE9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3A01" w:rsidRPr="00D67BE9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 xml:space="preserve">Aos ___________________ dias do mês de </w:t>
      </w:r>
      <w:r w:rsidR="002E1491" w:rsidRPr="00D67BE9">
        <w:rPr>
          <w:rFonts w:ascii="Arial" w:hAnsi="Arial" w:cs="Arial"/>
          <w:color w:val="000000"/>
          <w:sz w:val="20"/>
          <w:szCs w:val="20"/>
        </w:rPr>
        <w:t>_______________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 do ano de dois mil e </w:t>
      </w:r>
      <w:r w:rsidR="00FB60AC">
        <w:rPr>
          <w:rFonts w:ascii="Arial" w:hAnsi="Arial" w:cs="Arial"/>
          <w:color w:val="000000"/>
          <w:sz w:val="20"/>
          <w:szCs w:val="20"/>
        </w:rPr>
        <w:t>vinte</w:t>
      </w:r>
      <w:bookmarkStart w:id="0" w:name="_GoBack"/>
      <w:bookmarkEnd w:id="0"/>
      <w:r w:rsidRPr="00D67BE9">
        <w:rPr>
          <w:rFonts w:ascii="Arial" w:hAnsi="Arial" w:cs="Arial"/>
          <w:color w:val="000000"/>
          <w:sz w:val="20"/>
          <w:szCs w:val="20"/>
        </w:rPr>
        <w:t xml:space="preserve">, na sede da </w:t>
      </w: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 xml:space="preserve">PREFEITURA MUNICIPAL DE RIBEIRÃO CORRENTE, 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estabelecida na Rua Prudente de Moraes, 850 –Centro – Ribeirão Corrente, inscrita no CNPJ: </w:t>
      </w:r>
      <w:r w:rsidRPr="00D67BE9">
        <w:rPr>
          <w:rFonts w:ascii="Arial" w:hAnsi="Arial" w:cs="Arial"/>
          <w:sz w:val="20"/>
          <w:szCs w:val="20"/>
        </w:rPr>
        <w:t>45.318.</w:t>
      </w:r>
      <w:r w:rsidR="002E1491" w:rsidRPr="00D67BE9">
        <w:rPr>
          <w:rFonts w:ascii="Arial" w:hAnsi="Arial" w:cs="Arial"/>
          <w:sz w:val="20"/>
          <w:szCs w:val="20"/>
        </w:rPr>
        <w:t>789</w:t>
      </w:r>
      <w:r w:rsidRPr="00D67BE9">
        <w:rPr>
          <w:rFonts w:ascii="Arial" w:hAnsi="Arial" w:cs="Arial"/>
          <w:sz w:val="20"/>
          <w:szCs w:val="20"/>
        </w:rPr>
        <w:t>/0001-</w:t>
      </w:r>
      <w:r w:rsidR="002E1491" w:rsidRPr="00D67BE9">
        <w:rPr>
          <w:rFonts w:ascii="Arial" w:hAnsi="Arial" w:cs="Arial"/>
          <w:sz w:val="20"/>
          <w:szCs w:val="20"/>
        </w:rPr>
        <w:t>6</w:t>
      </w:r>
      <w:r w:rsidRPr="00D67BE9">
        <w:rPr>
          <w:rFonts w:ascii="Arial" w:hAnsi="Arial" w:cs="Arial"/>
          <w:sz w:val="20"/>
          <w:szCs w:val="20"/>
        </w:rPr>
        <w:t>1,</w:t>
      </w:r>
      <w:r w:rsidR="00320E4D" w:rsidRPr="00D67BE9">
        <w:rPr>
          <w:rFonts w:ascii="Arial" w:hAnsi="Arial" w:cs="Arial"/>
          <w:color w:val="000000"/>
          <w:sz w:val="20"/>
          <w:szCs w:val="20"/>
        </w:rPr>
        <w:t xml:space="preserve"> neste ato representada pelo </w:t>
      </w:r>
      <w:proofErr w:type="gramStart"/>
      <w:r w:rsidR="00320E4D" w:rsidRPr="00D67BE9">
        <w:rPr>
          <w:rFonts w:ascii="Arial" w:hAnsi="Arial" w:cs="Arial"/>
          <w:color w:val="000000"/>
          <w:sz w:val="20"/>
          <w:szCs w:val="20"/>
        </w:rPr>
        <w:t>Sr.</w:t>
      </w:r>
      <w:proofErr w:type="gramEnd"/>
      <w:r w:rsidR="00DC1E83" w:rsidRPr="00D67B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Prefeito, </w:t>
      </w:r>
      <w:r w:rsidR="008E2F39" w:rsidRPr="00D67BE9">
        <w:rPr>
          <w:rFonts w:ascii="Arial" w:hAnsi="Arial" w:cs="Arial"/>
          <w:color w:val="000000"/>
          <w:sz w:val="20"/>
          <w:szCs w:val="20"/>
        </w:rPr>
        <w:t>Antônio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 Miguel Serafim</w:t>
      </w: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 xml:space="preserve">PREGÃO PRESENCIAL N.º </w:t>
      </w:r>
      <w:r w:rsidR="00D67BE9" w:rsidRPr="00D67BE9">
        <w:rPr>
          <w:rFonts w:ascii="Arial" w:hAnsi="Arial" w:cs="Arial"/>
          <w:b/>
          <w:bCs/>
          <w:color w:val="000000"/>
          <w:sz w:val="20"/>
          <w:szCs w:val="20"/>
        </w:rPr>
        <w:t>004/2020</w:t>
      </w: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oriundo do </w:t>
      </w: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>Processo Administrativo n.</w:t>
      </w:r>
      <w:r w:rsidRPr="00D67BE9">
        <w:rPr>
          <w:rFonts w:ascii="Arial" w:hAnsi="Arial" w:cs="Arial"/>
          <w:b/>
          <w:bCs/>
          <w:sz w:val="20"/>
          <w:szCs w:val="20"/>
        </w:rPr>
        <w:t xml:space="preserve">º </w:t>
      </w:r>
      <w:r w:rsidR="00D67BE9" w:rsidRPr="00D67BE9">
        <w:rPr>
          <w:rFonts w:ascii="Arial" w:hAnsi="Arial" w:cs="Arial"/>
          <w:b/>
          <w:bCs/>
          <w:sz w:val="20"/>
          <w:szCs w:val="20"/>
        </w:rPr>
        <w:t>004/2020</w:t>
      </w:r>
      <w:r w:rsidRPr="00D67BE9">
        <w:rPr>
          <w:rFonts w:ascii="Arial" w:hAnsi="Arial" w:cs="Arial"/>
          <w:sz w:val="20"/>
          <w:szCs w:val="20"/>
        </w:rPr>
        <w:t>,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 devidamente homologado a fl. ______ do aludido processo, </w:t>
      </w:r>
      <w:r w:rsidRPr="00D67BE9">
        <w:rPr>
          <w:rFonts w:ascii="Arial" w:hAnsi="Arial" w:cs="Arial"/>
          <w:b/>
          <w:color w:val="000000"/>
          <w:sz w:val="20"/>
          <w:szCs w:val="20"/>
        </w:rPr>
        <w:t>REGISTRAR OS PREÇOS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 para eventual </w:t>
      </w:r>
      <w:r w:rsidR="00415689" w:rsidRPr="00D67BE9">
        <w:rPr>
          <w:rFonts w:ascii="Arial" w:hAnsi="Arial" w:cs="Arial"/>
          <w:color w:val="000000"/>
          <w:sz w:val="20"/>
          <w:szCs w:val="20"/>
        </w:rPr>
        <w:t>entrega do</w:t>
      </w:r>
      <w:r w:rsidR="00702FA0" w:rsidRPr="00D67BE9">
        <w:rPr>
          <w:rFonts w:ascii="Arial" w:hAnsi="Arial" w:cs="Arial"/>
          <w:color w:val="000000"/>
          <w:sz w:val="20"/>
          <w:szCs w:val="20"/>
        </w:rPr>
        <w:t>s m</w:t>
      </w:r>
      <w:r w:rsidR="00415689" w:rsidRPr="00D67BE9">
        <w:rPr>
          <w:rFonts w:ascii="Arial" w:hAnsi="Arial" w:cs="Arial"/>
          <w:color w:val="000000"/>
          <w:sz w:val="20"/>
          <w:szCs w:val="20"/>
        </w:rPr>
        <w:t>ateriais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 a seguir:</w:t>
      </w:r>
    </w:p>
    <w:p w:rsidR="00C43A01" w:rsidRPr="00D67BE9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83339" w:rsidRPr="00D67BE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>Itens e descrições</w:t>
      </w:r>
      <w:r w:rsidR="00C43A01" w:rsidRPr="00D67BE9">
        <w:rPr>
          <w:rFonts w:ascii="Arial" w:hAnsi="Arial" w:cs="Arial"/>
          <w:b/>
          <w:bCs/>
          <w:color w:val="000000"/>
          <w:sz w:val="20"/>
          <w:szCs w:val="20"/>
        </w:rPr>
        <w:t xml:space="preserve"> e quantidades:</w:t>
      </w:r>
      <w:r w:rsidR="00C43A01" w:rsidRPr="00D67BE9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elacomgrade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819"/>
        <w:gridCol w:w="992"/>
        <w:gridCol w:w="1276"/>
        <w:gridCol w:w="1136"/>
      </w:tblGrid>
      <w:tr w:rsidR="00D67BE9" w:rsidRPr="00D67BE9" w:rsidTr="00D67BE9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D67BE9" w:rsidRPr="00D67BE9" w:rsidTr="00D67BE9">
        <w:trPr>
          <w:trHeight w:val="25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Algodão Rolete c/100 unidades.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Avental descartável em TNT, manga curta gramatura 30 c/10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Acido Fosfórico 37% c/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3x2,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5ml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Anestésico Tópico Pomada Tutti-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Frutti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12gr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Adesivo Alveolar 10gr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Agulha Gengival 30g curta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Octapressin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c/50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Mepivacaina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3% s/vaso c/50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Agua destilada galão de 5 litros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4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Água oxigenada 10 volume 1 litro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Álcool 70% 1 litro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Alginato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tipo II 410gr Presa Rápida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8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Adesivo Bond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Refil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Adper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6 GR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HEMA,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diuretanodimetacrilato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copolímero do ácido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polialcenóico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água e etanol, glicerol 1.3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10% em peso de sílica coloidal (carga)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nanômetros de diâmetro.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Álcool Etílico - 25% - 35%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1-Metiletilideno,  4,1-FENILENOOXI, 2-HIDROXI-3,1-PROPANODIILO - 10%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SÍLICA TRATADA COM SILÍCIO  -10%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METACRILATO DE 2-HIDROXIETILA  - 5% - 15%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1,3-DIMETACRILATO GLICEROL   -    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COPOLÍMERO DO ÁCIDO ACRÍLICO E ITACÔNIO  - 5%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DIURETANO DIMETACRILATO - 1% - 5%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ÁGUA  - &lt; 5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Babador Branco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Bicarbonato de sódio 250gr sabor Morango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Brunidor Simples 33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Brunidor Simples 29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8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Cilindrica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Diamantada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Diversos Números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01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4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02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3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Brocas p/acabamento de resina ponta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shoufud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lança amarela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FG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Navy-tip21mm)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Endo-Eze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6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Bandeja 30x20x04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Cunhas de Madeira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Anatomicas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Cervicunha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Brancas </w:t>
            </w:r>
            <w:r w:rsidRPr="00D67BE9">
              <w:rPr>
                <w:rFonts w:ascii="Arial" w:hAnsi="Arial" w:cs="Arial"/>
                <w:sz w:val="18"/>
                <w:szCs w:val="18"/>
              </w:rPr>
              <w:lastRenderedPageBreak/>
              <w:t>c/100und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Carbono c/12 tiras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Endodontico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Zinco </w:t>
            </w:r>
            <w:proofErr w:type="spellStart"/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ConjPó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+Liquido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Obturação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Provisória Branco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25g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2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Cone de Guta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Calib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Tubo N° 15 c/120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Calçador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3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Gracey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13/14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Reta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Curva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Bandeira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Cabo para Bisturi Nº 03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7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Eugenol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Restaurador Provisório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Escova Dental Infantil 2 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 anos Extra Macia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Escova Dental Adulta Extra Macia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Espelho Nº 5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Autoclavável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Espelho Odontológico N5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Estojo Aço Inox 18x08x03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Escavador N 11 ½ (colher de dentina)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Espátula N24 F Simples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Eucaliptol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Fio Dental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500mts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Clinico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Hidróxido de Cálcio 24gr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Gel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Morango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Fio de Sutura seda 3-0 c/24unds 1,7cm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Solução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Fixador para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Filme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Adulto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Film Intraoral c/150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Filme Infantil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 02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Infantil 01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3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4.125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com 13 fios por cm2</w:t>
            </w:r>
            <w:r w:rsidRPr="00D67BE9">
              <w:rPr>
                <w:rFonts w:ascii="Arial" w:hAnsi="Arial" w:cs="Arial"/>
                <w:sz w:val="18"/>
                <w:szCs w:val="18"/>
              </w:rPr>
              <w:t>, dobras uniformes e perfeitas, 10 dobras, medindo 7,5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x7,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5 cm, em embalagens que garanta a integridade do produto, pacotes com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10 unidades estéril.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Glutaraldeido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2%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 14 dias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Hipoclorito de Sódio 0,5%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G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M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Limalha 30gr 71% AG (Amalgama)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N15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Óleo Lubrificante Alta e Baixa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Lamparina em aço Inoxidável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N11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Mascara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cirúrg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branca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tripla c/elástico c/50unds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05MM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07MM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Restaurador Pó e Liquido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Solução Otológica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-Hidrocortisona – 10mg/ml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Neomicina – 5mg/ml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Polimixina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 – 10.000 UI/m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Oxido de Zinco 50gr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Pincel para Adesivo Extra Fino Laranja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Profilática 50grs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Odontológico Hidróxido de Cálcio 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1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Cimento Odontológico Hidróxido de Cálcio Pó 50grs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End"/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Antiséptico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250ml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Papel Toalha 21x23cm Branco 100% celulose virgem c/1000fls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Clinica p/ Algodão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Porta Algodão 08x10 servido (sem mola) em aço Inoxidável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Agulha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Mathie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14cm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videa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para Moldura zinco-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enolica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140grs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Placa Vidro Grossa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Pedra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Pomes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p/ Profilaxia Extra Fina 100grs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Matriz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Tofflemire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A1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A2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2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A3,5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B2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B3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Revelador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Salivador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Plástico Azul c/40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Lima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para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endodontia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starter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mista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(SX-F3)  kit c/6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 xml:space="preserve">  25mm 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  <w:lang w:val="en-US"/>
              </w:rPr>
              <w:t>maillefer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7BE9" w:rsidRPr="00D67BE9" w:rsidTr="00D67BE9">
        <w:trPr>
          <w:trHeight w:val="2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Sabonete Liquido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cremoso perolizado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neutro com antigermante5000ml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Saco para Lixo c/simb. infectante branco leitoso 15 litros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Sindesmotomo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Seringa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Carpule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com refluxo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Sonda Exploradora nº 5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Tira de Poliéster c/50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7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Lençol de borracha para isolamento absoluto 13x13 c/26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folhashevea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Tesoura Cirúrgica (Romba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Romba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curva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Restaurador Temporário Pó 38gr+Liquido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Tricresol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Formalina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67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Ionômero de Vidro para Cimentação (1frasco pó de 15g + 1 frasco líquido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+ 1 colher)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 Pó: vidro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fluorsilicato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vidro, copolímeros de ácido carbônico.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120- (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poliacrílico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maleico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e pigmentos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 Líquido: Solução de ácido tartárico.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Touca Hospitalar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branca c/elástico com 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2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13 fios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por cm2,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bordas acabadas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, dobras uniformes e perfeitas,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dobras, medindo 7,5x7,5 cm, em embalagens que garanta a integridade do produto, pacotes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500 unidades</w:t>
            </w:r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com flúor sabor menta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- tubo com 90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sem flúor sabor morango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- tubo com  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Verniz adesivo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15mlSSwhite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Forramento Pó e Liquido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Cimentação Pó e Liquido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de Papel Grau Cirúrgico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de Papel Grau Cirúrgico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de Papel Grau Cirúrgico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4% 1 x 100000 (Tabua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Ossea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c/ 50 unidades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Negatoscópio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Corpo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sem fio bivolt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JOGO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4 peças – Caneta Alta Rotação com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sprays, Alto Toque e Sistema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Push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Botton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Micro Motor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Contra ângulo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Peça 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com Jato de Bicarbonato – Bivolt – 50-60 HZ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T1-S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Shuster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E9">
              <w:rPr>
                <w:rFonts w:ascii="Arial" w:hAnsi="Arial" w:cs="Arial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P1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Kavo</w:t>
            </w:r>
            <w:proofErr w:type="spell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Porta Grampo Palmer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Algodão Rolete c/100 unidades. 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Avental descartável em TNT, manga curta gramatura 30 c/10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Acido Fosfórico 37% c/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3x2,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5ml.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Anestésico Tópico Pomada Tutti-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Frutti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12gr.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Adesivo Alveolar 10gr.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Gengival 30g curta c/100 unid.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5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Octapressin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c/50.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Mepivacaina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3% s/vaso c/50.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Agua destilada galão de 5 litros.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Água oxigenada 10 volume 1 litro.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Álcool 70% 1 litro.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Alginato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tipo II 410gr Presa Rápida.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Adesivo Bond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Refil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Adper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6 GR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HEMA,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diuretanodimetacrilato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copolímero do ácido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polialcenóico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água e etanol, glicerol 1.3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dimetacrilato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10% em peso de sílica coloidal (carga)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nanômetros de diâmetro.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Álcool Etílico - 25% - 35%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Bismetacrilato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1-Metiletilideno,  4,1-FENILENOOXI, 2-HIDROXI-3,1-PROPANODIILO - 10%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SÍLICA TRATADA COM SILÍCIO  -10%  -  20%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METACRILATO DE 2-HIDROXIETILA  - 5% - 15%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1,3-DIMETACRILATO GLICEROL   -    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COPOLÍMERO DO ÁCIDO ACRÍLICO E ITACÔNIO  - 5% - 10%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DIURETANO DIMETACRILATO - 1% - 5%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) ÁGUA  - &lt; 5.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Babador Branco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Bicarbonato de sódio 250gr sabor Morango.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Brunidor Simples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33 .</w:t>
            </w:r>
            <w:proofErr w:type="gramEnd"/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Brunidor Simples 29.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Cilindrica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Diamantada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Diversos Números.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01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AR N 02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19MM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 Carbide CA N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22MM.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9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Brocas p/acabamento de resina ponta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shoufud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lança amarela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FG.</w:t>
            </w:r>
            <w:proofErr w:type="gramEnd"/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Navy-tip21mm).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Agulha esterilizável p/irrigação 27g (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amarela irrigador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Endo-Eze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Bandeja 30x20x04.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3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Cunhas de Madeira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Anatomicas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Cervicunha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Brancas c/100und.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Carbono c/12 tiras.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Endodontico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Zinco </w:t>
            </w:r>
            <w:proofErr w:type="spellStart"/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ConjPó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+Liquido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Obturação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Provisória Branco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25g.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Cone de Guta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Calib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Tubo N° 15 c/120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Calçador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Cureta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Gracey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13/14.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Reta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Curva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Cureta apical Bandeira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Cabo para Bisturi Nº 03.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Eugenol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Restaurador Provisório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Escova Dental Infantil 2 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 anos Extra Macia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Escova Dental Adulta Extra Macia.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Espelho Nº 5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Autoclavável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Espelho Odontológico N5.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Estojo Aço Inox 18x08x03.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Escavador N 11 ½ (colher de dentina).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2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Espátula N24 F Simples.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Eucaliptol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Fio Dental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500mts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Clinico.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Cimento Hidróxido de Cálcio 24gr.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Gel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Morango.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Fio de Sutura seda 3-0 c/24unds 1,7cm.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Solução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500ml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Fixador para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Filme Adulto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Film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Intraoral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c/150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Filme Infantil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 02.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Forceps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Infantil 01.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0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com 13 fios por cm2</w:t>
            </w:r>
            <w:r w:rsidRPr="00D67BE9">
              <w:rPr>
                <w:rFonts w:ascii="Arial" w:hAnsi="Arial" w:cs="Arial"/>
                <w:sz w:val="18"/>
                <w:szCs w:val="18"/>
              </w:rPr>
              <w:t>, dobras uniformes e perfeitas, 10 dobras, medindo 7,5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x7,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5 cm, em embalagens que garanta a integridade do produto, </w:t>
            </w:r>
            <w:r w:rsidRPr="00D67BE9">
              <w:rPr>
                <w:rFonts w:ascii="Arial" w:hAnsi="Arial" w:cs="Arial"/>
                <w:sz w:val="18"/>
                <w:szCs w:val="18"/>
              </w:rPr>
              <w:lastRenderedPageBreak/>
              <w:t xml:space="preserve">pacotes com </w:t>
            </w:r>
            <w:r w:rsidRPr="00D67BE9">
              <w:rPr>
                <w:rFonts w:ascii="Arial" w:hAnsi="Arial" w:cs="Arial"/>
                <w:b/>
                <w:bCs/>
                <w:sz w:val="18"/>
                <w:szCs w:val="18"/>
              </w:rPr>
              <w:t>10 unidades estéril.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Glutaraldeido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2%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 14 dias.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Hipoclorito de Sódio 0,5%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G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M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Luva de látex p/ Procedimento PP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Limalha 30gr 71% AG (Amalgama).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N15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Óleo Lubrificante Alta e Baixa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Lamparina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Lamina de Bisturi N11 Aço Carbono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Mascara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cirúrg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branca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tripla c/elástico c/50unds.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05MM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Matriz de Aço fita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07MM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0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Restaurador Pó e Liquido.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Solução Otológica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-Hidrocortisona – 10mg/ml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Neomicina – 5mg/ml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-Sulfato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Polimixina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B – 10.000 UI/m.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</w:t>
            </w:r>
            <w:proofErr w:type="gramStart"/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Oxido de Zinco 50gr.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9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Pincel para Adesivo Extra Fino Laranja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Profilática 50grs.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Cimento Odontológico Hidróxido de Cálcio 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Cimento Odontológico Hidróxido de Cálcio Pó 50grs.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Antiséptico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250ml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Papel Toalha 21x23cm Branco 100% celulose virgem c/1000fls.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206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Clinica p/ Algodão.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Porta Algodão 08x10 servido (sem mola) em aço Inoxidável.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Agulha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Mathie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14cm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videa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82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Pasta para Moldura zinco-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enolica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140grs.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3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Placa Vidro Grossa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20MM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Pedra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Pomes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p/ Profilaxia Extra Fina 100grs.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Porta Matriz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Tofflemire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Adulto.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6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A1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8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A2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inorgânica: Zircônia/Sílica com 84% em peso </w:t>
            </w:r>
            <w:r w:rsidRPr="00D67BE9">
              <w:rPr>
                <w:rFonts w:ascii="Arial" w:hAnsi="Arial" w:cs="Arial"/>
                <w:sz w:val="18"/>
                <w:szCs w:val="18"/>
              </w:rPr>
              <w:lastRenderedPageBreak/>
              <w:t>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4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lastRenderedPageBreak/>
              <w:t>215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 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4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A3,5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6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B2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5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Resina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fotopolimerizável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Rep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grs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 B3 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-Matriz inorgânica: Zircônia/Sílica com 84% em peso (66% volume)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-Matriz orgânica: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Bis-GMA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, TEGDMA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canforoquinona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Tamanho das partículas: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0,6 micrômetro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219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Revelador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Raio X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500ml.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0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Salivador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Plástico Azul c/40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End"/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8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Lima para endodontia starter mista (SX-F3)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kit c/6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 25mm 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maillefer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11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GALAO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Sabonete Liquido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cremoso perolizado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neutro com antigermante5000ml.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Saco para Lixo c/simb. infectante branco leitoso 15 litros c/100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Sindesmotomo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Seringa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Carpule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em aço inoxidável com refluxo.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Sonda Exploradora nº 5.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PTE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Tira de Poliéster c/50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4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  <w:lang w:val="en-US"/>
              </w:rPr>
              <w:t>228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Lençol de borracha para isolamento absoluto 13x13 c/26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folhashevea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229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Tesoura Cirúrgica (Romba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Romba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curva.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Restaurador Temporário Pó 38gr+Liquido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Tricresol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Formalina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61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Ionômero de Vidro para Cimentação (1frasco pó de 15g + 1 frasco líquido de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6ml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+ 1 colher)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- Pó: vidro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fluorsilicato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de vidro, copolímeros de ácido carbônico.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120- (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poliacrílico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maleico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e pigmentos</w:t>
            </w:r>
          </w:p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- Líquido: Solução de ácido tartárico.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30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Touca Hospitalar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branca c/elástico com 100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unds</w:t>
            </w:r>
            <w:proofErr w:type="spellEnd"/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409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sz w:val="18"/>
                <w:szCs w:val="18"/>
              </w:rPr>
              <w:t>234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Compressa de gazes: hidrófila em algodão puro e branco sem falha ou fiapos soltos,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13 fios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por cm2,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bordas acabadas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, dobras uniformes e perfeitas,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dobras, medindo 7,5x7,5 cm, em embalagens que garanta a integridade do produto, pacotes com </w:t>
            </w:r>
            <w:r w:rsidRPr="00D67BE9">
              <w:rPr>
                <w:rFonts w:ascii="Arial" w:hAnsi="Arial" w:cs="Arial"/>
                <w:b/>
                <w:sz w:val="18"/>
                <w:szCs w:val="18"/>
              </w:rPr>
              <w:t>500 unidades</w:t>
            </w:r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com flúor sabor menta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- tubo com 90 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lastRenderedPageBreak/>
              <w:t>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Creme Dental sem flúor sabor morango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- tubo com  50 grs.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Verniz adesivo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15mlSSwhite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Forramento Pó e Liquido</w:t>
            </w:r>
            <w:r w:rsidRPr="00D67BE9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Ionômero de Vidro para Cimentação Pó e Liquido.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73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para esterilização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para esterilização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25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Rolo para esterilização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20cm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x 100mts.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Anestésico 4% 1 x 100000 (Tabua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Ossea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) c/ 50 unidades.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Negatoscópio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Corpo.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Fotopolimerizador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sem fio bivolt.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216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JOGO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Kit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c/ 4 peças – Caneta Alta Rotação com </w:t>
            </w:r>
            <w:proofErr w:type="gramStart"/>
            <w:r w:rsidRPr="00D67BE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D67BE9">
              <w:rPr>
                <w:rFonts w:ascii="Arial" w:hAnsi="Arial" w:cs="Arial"/>
                <w:sz w:val="18"/>
                <w:szCs w:val="18"/>
              </w:rPr>
              <w:t xml:space="preserve"> sprays, Alto Toque e Sistema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Push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Botton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Micro Motor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Contra ângulo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– Peça Reta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Aparelho de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com Jato de Bicarbonato – Bivolt – 50-60 HZ.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T1-S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Shuster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E9">
              <w:rPr>
                <w:rFonts w:ascii="Arial" w:hAnsi="Arial" w:cs="Arial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 xml:space="preserve">Ponta do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Ultrasson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 xml:space="preserve"> - P1 fina p/ periodontia </w:t>
            </w:r>
            <w:proofErr w:type="spellStart"/>
            <w:r w:rsidRPr="00D67BE9">
              <w:rPr>
                <w:rFonts w:ascii="Arial" w:hAnsi="Arial" w:cs="Arial"/>
                <w:sz w:val="18"/>
                <w:szCs w:val="18"/>
              </w:rPr>
              <w:t>Kavo</w:t>
            </w:r>
            <w:proofErr w:type="spellEnd"/>
            <w:r w:rsidRPr="00D67BE9">
              <w:rPr>
                <w:rFonts w:ascii="Arial" w:hAnsi="Arial" w:cs="Arial"/>
                <w:sz w:val="18"/>
                <w:szCs w:val="18"/>
              </w:rPr>
              <w:t>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BE9" w:rsidRPr="00D67BE9" w:rsidTr="00D67BE9">
        <w:trPr>
          <w:trHeight w:val="51"/>
        </w:trPr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B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67B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67BE9" w:rsidRPr="00D67BE9" w:rsidRDefault="00D67BE9" w:rsidP="00D67B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BE9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819" w:type="dxa"/>
            <w:vAlign w:val="center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7BE9">
              <w:rPr>
                <w:rFonts w:ascii="Arial" w:hAnsi="Arial" w:cs="Arial"/>
                <w:sz w:val="18"/>
                <w:szCs w:val="18"/>
              </w:rPr>
              <w:t>Pinça Porta Grampo Palmer.</w:t>
            </w:r>
            <w:r w:rsidRPr="00D67BE9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</w:tcPr>
          <w:p w:rsidR="00D67BE9" w:rsidRPr="00D67BE9" w:rsidRDefault="00D67BE9" w:rsidP="00D67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7A4" w:rsidRPr="003650CB" w:rsidRDefault="00F357A4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D67BE9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>O prazo de validade desta Ata de Registro de Preços será de 12 (doze) meses, contados a partir da data de sua assinatura</w:t>
      </w:r>
      <w:r w:rsidRPr="00D67BE9">
        <w:rPr>
          <w:rFonts w:ascii="Arial" w:hAnsi="Arial" w:cs="Arial"/>
          <w:sz w:val="20"/>
          <w:szCs w:val="20"/>
        </w:rPr>
        <w:t>.</w:t>
      </w:r>
    </w:p>
    <w:p w:rsidR="00D231C7" w:rsidRPr="00D67BE9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43A01" w:rsidRPr="00D67BE9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 xml:space="preserve">Todas as especificações técnicas constantes no </w:t>
      </w: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 xml:space="preserve">Processo Administrativo n.º </w:t>
      </w:r>
      <w:r w:rsidR="00D67BE9" w:rsidRPr="00D67BE9">
        <w:rPr>
          <w:rFonts w:ascii="Arial" w:hAnsi="Arial" w:cs="Arial"/>
          <w:b/>
          <w:bCs/>
          <w:color w:val="000000"/>
          <w:sz w:val="20"/>
          <w:szCs w:val="20"/>
        </w:rPr>
        <w:t>004/2020</w:t>
      </w:r>
      <w:r w:rsidRPr="00D67BE9">
        <w:rPr>
          <w:rFonts w:ascii="Arial" w:hAnsi="Arial" w:cs="Arial"/>
          <w:sz w:val="20"/>
          <w:szCs w:val="20"/>
        </w:rPr>
        <w:t xml:space="preserve">, assim como todos os termos do Edital de </w:t>
      </w:r>
      <w:r w:rsidRPr="00D67BE9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D67BE9" w:rsidRPr="00D67BE9">
        <w:rPr>
          <w:rFonts w:ascii="Arial" w:hAnsi="Arial" w:cs="Arial"/>
          <w:b/>
          <w:bCs/>
          <w:sz w:val="20"/>
          <w:szCs w:val="20"/>
        </w:rPr>
        <w:t>004/2020</w:t>
      </w:r>
      <w:r w:rsidRPr="00D67BE9">
        <w:rPr>
          <w:rFonts w:ascii="Arial" w:hAnsi="Arial" w:cs="Arial"/>
          <w:sz w:val="20"/>
          <w:szCs w:val="20"/>
        </w:rPr>
        <w:t>,</w:t>
      </w:r>
      <w:r w:rsidRPr="00D67BE9">
        <w:rPr>
          <w:rFonts w:ascii="Arial" w:hAnsi="Arial" w:cs="Arial"/>
          <w:color w:val="000000"/>
          <w:sz w:val="20"/>
          <w:szCs w:val="20"/>
        </w:rPr>
        <w:t xml:space="preserve"> integram esta ata de Registro de Preços, independentemente de sua transcrição.</w:t>
      </w:r>
    </w:p>
    <w:p w:rsidR="00C43A01" w:rsidRPr="00D67BE9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12FD" w:rsidRPr="00D67BE9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43A01" w:rsidRPr="00D67BE9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sz w:val="20"/>
          <w:szCs w:val="20"/>
        </w:rPr>
        <w:t>Ribeirão Corrente</w:t>
      </w:r>
      <w:r w:rsidR="00C43A01" w:rsidRPr="00D67BE9">
        <w:rPr>
          <w:rFonts w:ascii="Arial" w:hAnsi="Arial" w:cs="Arial"/>
          <w:sz w:val="20"/>
          <w:szCs w:val="20"/>
        </w:rPr>
        <w:t xml:space="preserve">, </w:t>
      </w:r>
      <w:r w:rsidR="008012FD" w:rsidRPr="00D67BE9">
        <w:rPr>
          <w:rFonts w:ascii="Arial" w:hAnsi="Arial" w:cs="Arial"/>
          <w:sz w:val="20"/>
          <w:szCs w:val="20"/>
        </w:rPr>
        <w:t>_____</w:t>
      </w:r>
      <w:r w:rsidR="00C43A01" w:rsidRPr="00D67BE9">
        <w:rPr>
          <w:rFonts w:ascii="Arial" w:hAnsi="Arial" w:cs="Arial"/>
          <w:sz w:val="20"/>
          <w:szCs w:val="20"/>
        </w:rPr>
        <w:t xml:space="preserve"> de </w:t>
      </w:r>
      <w:r w:rsidR="00394566" w:rsidRPr="00D67BE9">
        <w:rPr>
          <w:rFonts w:ascii="Arial" w:hAnsi="Arial" w:cs="Arial"/>
          <w:sz w:val="20"/>
          <w:szCs w:val="20"/>
        </w:rPr>
        <w:t>______________</w:t>
      </w:r>
      <w:r w:rsidR="008E2F39" w:rsidRPr="00D67B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2F39" w:rsidRPr="00D67BE9">
        <w:rPr>
          <w:rFonts w:ascii="Arial" w:hAnsi="Arial" w:cs="Arial"/>
          <w:sz w:val="20"/>
          <w:szCs w:val="20"/>
        </w:rPr>
        <w:t>de</w:t>
      </w:r>
      <w:proofErr w:type="spellEnd"/>
      <w:r w:rsidR="008E2F39" w:rsidRPr="00D67BE9">
        <w:rPr>
          <w:rFonts w:ascii="Arial" w:hAnsi="Arial" w:cs="Arial"/>
          <w:sz w:val="20"/>
          <w:szCs w:val="20"/>
        </w:rPr>
        <w:t xml:space="preserve"> </w:t>
      </w:r>
      <w:r w:rsidR="00D67BE9" w:rsidRPr="00D67BE9">
        <w:rPr>
          <w:rFonts w:ascii="Arial" w:hAnsi="Arial" w:cs="Arial"/>
          <w:sz w:val="20"/>
          <w:szCs w:val="20"/>
        </w:rPr>
        <w:t>2020</w:t>
      </w:r>
      <w:r w:rsidR="00C43A01" w:rsidRPr="00D67BE9">
        <w:rPr>
          <w:rFonts w:ascii="Arial" w:hAnsi="Arial" w:cs="Arial"/>
          <w:sz w:val="20"/>
          <w:szCs w:val="20"/>
        </w:rPr>
        <w:t>.</w:t>
      </w:r>
    </w:p>
    <w:p w:rsidR="00C43A01" w:rsidRPr="00D67BE9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12FD" w:rsidRPr="00D67BE9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3339" w:rsidRPr="00D67BE9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0453" w:rsidRPr="00D67BE9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7BE9">
        <w:rPr>
          <w:rFonts w:ascii="Arial" w:hAnsi="Arial" w:cs="Arial"/>
          <w:b/>
          <w:bCs/>
          <w:color w:val="000000"/>
          <w:sz w:val="20"/>
          <w:szCs w:val="20"/>
        </w:rPr>
        <w:t>____________________</w:t>
      </w:r>
    </w:p>
    <w:p w:rsidR="00C43A01" w:rsidRPr="00D67BE9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>Antônio Miguel Serafim</w:t>
      </w:r>
    </w:p>
    <w:p w:rsidR="00C43A01" w:rsidRPr="00D67BE9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 xml:space="preserve">Prefeito </w:t>
      </w:r>
    </w:p>
    <w:p w:rsidR="00B30453" w:rsidRPr="00D67BE9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D83339" w:rsidRPr="00D67BE9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8E2F39" w:rsidRPr="00D67BE9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sz w:val="20"/>
          <w:szCs w:val="20"/>
        </w:rPr>
        <w:t>_____</w:t>
      </w:r>
      <w:r w:rsidR="00B30453" w:rsidRPr="00D67BE9">
        <w:rPr>
          <w:rFonts w:ascii="Arial" w:hAnsi="Arial" w:cs="Arial"/>
          <w:sz w:val="20"/>
          <w:szCs w:val="20"/>
        </w:rPr>
        <w:t>______</w:t>
      </w:r>
      <w:r w:rsidR="008012FD" w:rsidRPr="00D67BE9">
        <w:rPr>
          <w:rFonts w:ascii="Arial" w:hAnsi="Arial" w:cs="Arial"/>
          <w:sz w:val="20"/>
          <w:szCs w:val="20"/>
        </w:rPr>
        <w:t>______</w:t>
      </w:r>
      <w:r w:rsidR="00B30453" w:rsidRPr="00D67BE9">
        <w:rPr>
          <w:rFonts w:ascii="Arial" w:hAnsi="Arial" w:cs="Arial"/>
          <w:sz w:val="20"/>
          <w:szCs w:val="20"/>
        </w:rPr>
        <w:t>___________</w:t>
      </w:r>
      <w:r w:rsidR="00320E4D" w:rsidRPr="00D67BE9">
        <w:rPr>
          <w:rFonts w:ascii="Arial" w:hAnsi="Arial" w:cs="Arial"/>
          <w:sz w:val="20"/>
          <w:szCs w:val="20"/>
        </w:rPr>
        <w:t>__</w:t>
      </w:r>
    </w:p>
    <w:p w:rsidR="008012FD" w:rsidRPr="00D67BE9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proofErr w:type="spellStart"/>
      <w:r w:rsidRPr="00D67BE9">
        <w:rPr>
          <w:rFonts w:ascii="Arial" w:hAnsi="Arial" w:cs="Arial"/>
          <w:sz w:val="20"/>
          <w:szCs w:val="20"/>
        </w:rPr>
        <w:t>Etiene</w:t>
      </w:r>
      <w:proofErr w:type="spellEnd"/>
      <w:r w:rsidRPr="00D67BE9">
        <w:rPr>
          <w:rFonts w:ascii="Arial" w:hAnsi="Arial" w:cs="Arial"/>
          <w:sz w:val="20"/>
          <w:szCs w:val="20"/>
        </w:rPr>
        <w:t xml:space="preserve"> Alberto Luiz </w:t>
      </w:r>
      <w:proofErr w:type="spellStart"/>
      <w:r w:rsidRPr="00D67BE9">
        <w:rPr>
          <w:rFonts w:ascii="Arial" w:hAnsi="Arial" w:cs="Arial"/>
          <w:sz w:val="20"/>
          <w:szCs w:val="20"/>
        </w:rPr>
        <w:t>Siquitelli</w:t>
      </w:r>
      <w:proofErr w:type="spellEnd"/>
      <w:r w:rsidRPr="00D67BE9">
        <w:rPr>
          <w:rFonts w:ascii="Arial" w:hAnsi="Arial" w:cs="Arial"/>
          <w:sz w:val="20"/>
          <w:szCs w:val="20"/>
        </w:rPr>
        <w:t xml:space="preserve"> Silva</w:t>
      </w:r>
    </w:p>
    <w:p w:rsidR="008012FD" w:rsidRPr="00D67BE9" w:rsidRDefault="00325283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sz w:val="20"/>
          <w:szCs w:val="20"/>
        </w:rPr>
        <w:t>Secretá</w:t>
      </w:r>
      <w:r w:rsidR="008012FD" w:rsidRPr="00D67BE9">
        <w:rPr>
          <w:rFonts w:ascii="Arial" w:hAnsi="Arial" w:cs="Arial"/>
          <w:sz w:val="20"/>
          <w:szCs w:val="20"/>
        </w:rPr>
        <w:t>rio Municipal de Saúde</w:t>
      </w:r>
    </w:p>
    <w:p w:rsidR="00504A9D" w:rsidRPr="00D67BE9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:rsidR="00D83339" w:rsidRPr="00D67BE9" w:rsidRDefault="00D833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:rsidR="008012FD" w:rsidRPr="00D67BE9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:rsidR="00C43A01" w:rsidRPr="00D67BE9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93114A" w:rsidRPr="00D67BE9" w:rsidRDefault="00C43A01" w:rsidP="00D67B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67BE9">
        <w:rPr>
          <w:rFonts w:ascii="Arial" w:hAnsi="Arial" w:cs="Arial"/>
          <w:color w:val="000000"/>
          <w:sz w:val="20"/>
          <w:szCs w:val="20"/>
        </w:rPr>
        <w:t>Representante da empresa</w:t>
      </w:r>
    </w:p>
    <w:p w:rsidR="00325283" w:rsidRPr="00D67BE9" w:rsidRDefault="00325283" w:rsidP="00892CDB">
      <w:pPr>
        <w:jc w:val="both"/>
        <w:rPr>
          <w:rFonts w:ascii="Arial" w:hAnsi="Arial" w:cs="Arial"/>
          <w:sz w:val="20"/>
          <w:szCs w:val="20"/>
        </w:rPr>
      </w:pPr>
    </w:p>
    <w:p w:rsidR="00D67BE9" w:rsidRDefault="00D67BE9" w:rsidP="00892CDB">
      <w:pPr>
        <w:jc w:val="both"/>
        <w:rPr>
          <w:rFonts w:ascii="Arial" w:hAnsi="Arial" w:cs="Arial"/>
          <w:sz w:val="20"/>
          <w:szCs w:val="20"/>
        </w:rPr>
      </w:pPr>
    </w:p>
    <w:p w:rsidR="00C250C2" w:rsidRPr="00D67BE9" w:rsidRDefault="008E2F39" w:rsidP="00892CDB">
      <w:pPr>
        <w:jc w:val="both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sz w:val="20"/>
          <w:szCs w:val="20"/>
        </w:rPr>
        <w:t>Testemunhas:</w:t>
      </w:r>
    </w:p>
    <w:p w:rsidR="008E2F39" w:rsidRPr="00D67BE9" w:rsidRDefault="008E2F39" w:rsidP="00892CDB">
      <w:pPr>
        <w:jc w:val="both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sz w:val="20"/>
          <w:szCs w:val="20"/>
        </w:rPr>
        <w:t xml:space="preserve">1-__________________________________________RG:_____________________ </w:t>
      </w:r>
    </w:p>
    <w:p w:rsidR="00D83339" w:rsidRPr="00D67BE9" w:rsidRDefault="00D83339" w:rsidP="00892CDB">
      <w:pPr>
        <w:jc w:val="both"/>
        <w:rPr>
          <w:rFonts w:ascii="Arial" w:hAnsi="Arial" w:cs="Arial"/>
          <w:sz w:val="20"/>
          <w:szCs w:val="20"/>
        </w:rPr>
      </w:pPr>
    </w:p>
    <w:p w:rsidR="004B13EF" w:rsidRPr="00D67BE9" w:rsidRDefault="008E2F39" w:rsidP="00892CDB">
      <w:pPr>
        <w:jc w:val="both"/>
        <w:rPr>
          <w:rFonts w:ascii="Arial" w:hAnsi="Arial" w:cs="Arial"/>
          <w:sz w:val="20"/>
          <w:szCs w:val="20"/>
        </w:rPr>
      </w:pPr>
      <w:r w:rsidRPr="00D67BE9">
        <w:rPr>
          <w:rFonts w:ascii="Arial" w:hAnsi="Arial" w:cs="Arial"/>
          <w:sz w:val="20"/>
          <w:szCs w:val="20"/>
        </w:rPr>
        <w:t xml:space="preserve">2-__________________________________________RG:_____________________ 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lastRenderedPageBreak/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Licitação: Pregão Presencial </w:t>
      </w:r>
      <w:r w:rsidR="00D67BE9">
        <w:rPr>
          <w:rFonts w:ascii="Arial" w:eastAsia="Arial" w:hAnsi="Arial" w:cs="Arial"/>
          <w:b/>
        </w:rPr>
        <w:t>004/2020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OBJETO: REGISTRO DE PREÇOS PARA O FORNECIMENTO PARCELADO DE MATERIAIS DE USO ODONTOLÓGICO, A SEREM UTILIZADOS PELA SECRETARIA MUNICIPAL DE SAÚDE DA PREFEITURA DE RIBEIRÃO CORRENTE.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="00D67BE9">
        <w:rPr>
          <w:rFonts w:ascii="Arial" w:eastAsia="Arial" w:hAnsi="Arial" w:cs="Arial"/>
        </w:rPr>
        <w:t>2020</w:t>
      </w:r>
      <w:r w:rsidRPr="003650CB">
        <w:rPr>
          <w:rFonts w:ascii="Arial" w:eastAsia="Arial" w:hAnsi="Arial" w:cs="Arial"/>
        </w:rPr>
        <w:t>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10"/>
      <w:footerReference w:type="default" r:id="rId11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D1" w:rsidRDefault="00817AD1">
      <w:r>
        <w:separator/>
      </w:r>
    </w:p>
  </w:endnote>
  <w:endnote w:type="continuationSeparator" w:id="0">
    <w:p w:rsidR="00817AD1" w:rsidRDefault="008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E9" w:rsidRDefault="00D67BE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67BE9" w:rsidRDefault="00D67BE9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r w:rsidRPr="000E2F53">
      <w:t>licitacao</w:t>
    </w:r>
    <w:r w:rsidRPr="000E2F53">
      <w:rPr>
        <w:sz w:val="20"/>
      </w:rPr>
      <w:t>@ribeiraocorrente.sp.gov.br</w:t>
    </w:r>
  </w:p>
  <w:p w:rsidR="00D67BE9" w:rsidRDefault="00D67B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D1" w:rsidRDefault="00817AD1">
      <w:r>
        <w:separator/>
      </w:r>
    </w:p>
  </w:footnote>
  <w:footnote w:type="continuationSeparator" w:id="0">
    <w:p w:rsidR="00817AD1" w:rsidRDefault="0081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E9" w:rsidRDefault="00D67BE9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67BE9" w:rsidRDefault="00D67BE9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67BE9" w:rsidRDefault="00D67BE9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67BE9" w:rsidRDefault="00D67B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5E6E"/>
    <w:rsid w:val="000416B9"/>
    <w:rsid w:val="00045507"/>
    <w:rsid w:val="00045A6B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111"/>
    <w:rsid w:val="000C7ECF"/>
    <w:rsid w:val="000E2F53"/>
    <w:rsid w:val="000F2616"/>
    <w:rsid w:val="00105E35"/>
    <w:rsid w:val="00117DFE"/>
    <w:rsid w:val="001326A4"/>
    <w:rsid w:val="00140E31"/>
    <w:rsid w:val="00144934"/>
    <w:rsid w:val="001453CF"/>
    <w:rsid w:val="001476E9"/>
    <w:rsid w:val="00166546"/>
    <w:rsid w:val="0017128C"/>
    <w:rsid w:val="00182424"/>
    <w:rsid w:val="0018365A"/>
    <w:rsid w:val="00191ACB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8410E"/>
    <w:rsid w:val="00295997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15504"/>
    <w:rsid w:val="00320E4D"/>
    <w:rsid w:val="00320FF7"/>
    <w:rsid w:val="00323626"/>
    <w:rsid w:val="00323ABB"/>
    <w:rsid w:val="00325283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80999"/>
    <w:rsid w:val="00386E76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45C0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451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63C9F"/>
    <w:rsid w:val="00581504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1E1C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17AD1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83A7E"/>
    <w:rsid w:val="00892CDB"/>
    <w:rsid w:val="008A1B07"/>
    <w:rsid w:val="008C6E38"/>
    <w:rsid w:val="008D05F6"/>
    <w:rsid w:val="008D0703"/>
    <w:rsid w:val="008D105E"/>
    <w:rsid w:val="008E0869"/>
    <w:rsid w:val="008E1058"/>
    <w:rsid w:val="008E2F39"/>
    <w:rsid w:val="008F65A5"/>
    <w:rsid w:val="00906B78"/>
    <w:rsid w:val="009123E2"/>
    <w:rsid w:val="0091587D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36CD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923A4"/>
    <w:rsid w:val="00BA06BA"/>
    <w:rsid w:val="00BA07D9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946F7"/>
    <w:rsid w:val="00CA2720"/>
    <w:rsid w:val="00CB1100"/>
    <w:rsid w:val="00CC2611"/>
    <w:rsid w:val="00CC505E"/>
    <w:rsid w:val="00CE563D"/>
    <w:rsid w:val="00CF719C"/>
    <w:rsid w:val="00D00384"/>
    <w:rsid w:val="00D028B6"/>
    <w:rsid w:val="00D04DA2"/>
    <w:rsid w:val="00D15097"/>
    <w:rsid w:val="00D159FF"/>
    <w:rsid w:val="00D231C7"/>
    <w:rsid w:val="00D26009"/>
    <w:rsid w:val="00D27F4D"/>
    <w:rsid w:val="00D316B8"/>
    <w:rsid w:val="00D3644D"/>
    <w:rsid w:val="00D42DBF"/>
    <w:rsid w:val="00D46C49"/>
    <w:rsid w:val="00D53BB3"/>
    <w:rsid w:val="00D556AB"/>
    <w:rsid w:val="00D578DA"/>
    <w:rsid w:val="00D638FB"/>
    <w:rsid w:val="00D6632F"/>
    <w:rsid w:val="00D66A36"/>
    <w:rsid w:val="00D67BE9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E4DDD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6C19"/>
    <w:rsid w:val="00E47382"/>
    <w:rsid w:val="00E651AC"/>
    <w:rsid w:val="00E67273"/>
    <w:rsid w:val="00E86BBF"/>
    <w:rsid w:val="00E96312"/>
    <w:rsid w:val="00E9746D"/>
    <w:rsid w:val="00EA2E1E"/>
    <w:rsid w:val="00EB1032"/>
    <w:rsid w:val="00EC2664"/>
    <w:rsid w:val="00EC5560"/>
    <w:rsid w:val="00EC6136"/>
    <w:rsid w:val="00EC670F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B60AC"/>
    <w:rsid w:val="00FC5357"/>
    <w:rsid w:val="00FD0984"/>
    <w:rsid w:val="00FD41BA"/>
    <w:rsid w:val="00FD48A0"/>
    <w:rsid w:val="00FD499B"/>
    <w:rsid w:val="00FE048D"/>
    <w:rsid w:val="00FE44A1"/>
    <w:rsid w:val="00FE6669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1EF3-4C41-4D0C-91E2-66E8AD4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56</TotalTime>
  <Pages>1</Pages>
  <Words>16853</Words>
  <Characters>91012</Characters>
  <Application>Microsoft Office Word</Application>
  <DocSecurity>0</DocSecurity>
  <Lines>758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107650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2017-10-11T17:30:00Z</cp:lastPrinted>
  <dcterms:created xsi:type="dcterms:W3CDTF">2020-01-08T19:03:00Z</dcterms:created>
  <dcterms:modified xsi:type="dcterms:W3CDTF">2020-01-08T20:56:00Z</dcterms:modified>
</cp:coreProperties>
</file>