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3209E5">
        <w:rPr>
          <w:rFonts w:ascii="Arial" w:eastAsia="Arial" w:hAnsi="Arial" w:cs="Arial"/>
          <w:b/>
        </w:rPr>
        <w:t>01/2018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3209E5">
        <w:rPr>
          <w:rFonts w:ascii="Arial" w:eastAsia="Arial" w:hAnsi="Arial" w:cs="Arial"/>
          <w:b/>
        </w:rPr>
        <w:t>01/2018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A94F08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A94F08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E36D7E" w:rsidRPr="00A94F08">
        <w:rPr>
          <w:rFonts w:ascii="Arial" w:eastAsia="Arial" w:hAnsi="Arial" w:cs="Arial"/>
          <w:b/>
          <w:spacing w:val="1"/>
        </w:rPr>
        <w:t xml:space="preserve">REGISTRO DE PREÇOS PARA AQUISIÇÃO DE UM VEÍCULO AUTOMOTOR DO TIPO SEDAN, </w:t>
      </w:r>
      <w:proofErr w:type="gramStart"/>
      <w:r w:rsidR="00E36D7E" w:rsidRPr="00A94F08">
        <w:rPr>
          <w:rFonts w:ascii="Arial" w:eastAsia="Arial" w:hAnsi="Arial" w:cs="Arial"/>
          <w:b/>
          <w:spacing w:val="1"/>
        </w:rPr>
        <w:t>0</w:t>
      </w:r>
      <w:proofErr w:type="gramEnd"/>
      <w:r w:rsidR="00E36D7E" w:rsidRPr="00A94F08">
        <w:rPr>
          <w:rFonts w:ascii="Arial" w:eastAsia="Arial" w:hAnsi="Arial" w:cs="Arial"/>
          <w:b/>
          <w:spacing w:val="1"/>
        </w:rPr>
        <w:t xml:space="preserve"> (ZERO) KM (QUILOMETRO), ANO 2017 MODELO 2018</w:t>
      </w:r>
      <w:r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475481">
        <w:rPr>
          <w:rFonts w:ascii="Arial" w:eastAsia="Arial" w:hAnsi="Arial" w:cs="Arial"/>
          <w:b/>
          <w:spacing w:val="5"/>
        </w:rPr>
        <w:t>17/01/2018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475481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475481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V</w:t>
      </w:r>
      <w:r w:rsidRPr="00A94F08">
        <w:rPr>
          <w:rFonts w:ascii="Arial" w:eastAsia="Arial" w:hAnsi="Arial" w:cs="Arial"/>
          <w:spacing w:val="-2"/>
        </w:rPr>
        <w:t>II</w:t>
      </w:r>
      <w:r w:rsidR="003209E5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CF2DBC">
        <w:rPr>
          <w:rFonts w:ascii="Arial" w:hAnsi="Arial" w:cs="Arial"/>
          <w:sz w:val="22"/>
          <w:szCs w:val="22"/>
        </w:rPr>
        <w:t>02 01</w:t>
      </w:r>
      <w:proofErr w:type="gramEnd"/>
      <w:r w:rsidRPr="00CF2DBC">
        <w:rPr>
          <w:rFonts w:ascii="Arial" w:hAnsi="Arial" w:cs="Arial"/>
          <w:sz w:val="22"/>
          <w:szCs w:val="22"/>
        </w:rPr>
        <w:t xml:space="preserve"> GABINETE DO PREFEITO</w:t>
      </w: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CF2DBC">
        <w:rPr>
          <w:rFonts w:ascii="Arial" w:hAnsi="Arial" w:cs="Arial"/>
          <w:sz w:val="22"/>
          <w:szCs w:val="22"/>
        </w:rPr>
        <w:t>04 122 0045 2010 0000</w:t>
      </w:r>
      <w:proofErr w:type="gramEnd"/>
      <w:r w:rsidRPr="00CF2DBC">
        <w:rPr>
          <w:rFonts w:ascii="Arial" w:hAnsi="Arial" w:cs="Arial"/>
          <w:sz w:val="22"/>
          <w:szCs w:val="22"/>
        </w:rPr>
        <w:t xml:space="preserve"> Administração do Gabinete</w:t>
      </w: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CF2DBC">
        <w:rPr>
          <w:rFonts w:ascii="Arial" w:hAnsi="Arial" w:cs="Arial"/>
          <w:sz w:val="22"/>
          <w:szCs w:val="22"/>
        </w:rPr>
        <w:t>4.4.90.52.00 EQUIPAMENTOS E MATERIAL PERMANENTE</w:t>
      </w:r>
    </w:p>
    <w:p w:rsidR="00FD0370" w:rsidRPr="00CF2DBC" w:rsidRDefault="00FD0370" w:rsidP="00FD0370">
      <w:pPr>
        <w:ind w:right="-142"/>
        <w:jc w:val="both"/>
        <w:rPr>
          <w:rFonts w:ascii="Arial" w:hAnsi="Arial" w:cs="Arial"/>
          <w:sz w:val="22"/>
          <w:szCs w:val="22"/>
        </w:rPr>
      </w:pPr>
      <w:r w:rsidRPr="00CF2DBC">
        <w:rPr>
          <w:rFonts w:ascii="Arial" w:hAnsi="Arial" w:cs="Arial"/>
          <w:sz w:val="22"/>
          <w:szCs w:val="22"/>
        </w:rPr>
        <w:t>FICHA 17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693D10" w:rsidRPr="00A94F08" w:rsidRDefault="00693D10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3209E5" w:rsidRDefault="003209E5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AC2C68" w:rsidRPr="00A94F08" w:rsidRDefault="00AC2C68" w:rsidP="00693D10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End"/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3209E5">
        <w:rPr>
          <w:rFonts w:ascii="Arial" w:hAnsi="Arial" w:cs="Arial"/>
          <w:b/>
          <w:bCs/>
        </w:rPr>
        <w:t>01/2018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3209E5">
        <w:rPr>
          <w:rFonts w:ascii="Arial" w:hAnsi="Arial" w:cs="Arial"/>
          <w:b/>
          <w:bCs/>
        </w:rPr>
        <w:t>01/2018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3209E5">
        <w:rPr>
          <w:rFonts w:ascii="Arial" w:hAnsi="Arial" w:cs="Arial"/>
          <w:b/>
          <w:bCs/>
          <w:color w:val="000000"/>
        </w:rPr>
        <w:t>01/2018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3209E5">
        <w:rPr>
          <w:rFonts w:ascii="Arial" w:hAnsi="Arial" w:cs="Arial"/>
          <w:b/>
          <w:bCs/>
        </w:rPr>
        <w:t>01/2018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3AF1D83" wp14:editId="000C1870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157788" w:rsidRPr="00A94F0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07D44" w:rsidRPr="00A94F08" w:rsidRDefault="00407D44" w:rsidP="00283E0C">
      <w:pPr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 xml:space="preserve">contados do recebimento da convocação, podendo ser prorrogado uma vez, desde </w:t>
      </w:r>
      <w:r w:rsidRPr="00A94F08">
        <w:rPr>
          <w:rFonts w:ascii="Arial" w:hAnsi="Arial" w:cs="Arial"/>
          <w:color w:val="000000"/>
        </w:rPr>
        <w:lastRenderedPageBreak/>
        <w:t>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57788" w:rsidRPr="00A94F08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93D10" w:rsidRDefault="00693D10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94F08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3209E5">
        <w:rPr>
          <w:rFonts w:ascii="Arial" w:hAnsi="Arial" w:cs="Arial"/>
          <w:b/>
          <w:bCs/>
          <w:color w:val="000000"/>
        </w:rPr>
        <w:t>01/2018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3209E5">
        <w:rPr>
          <w:rFonts w:ascii="Arial" w:hAnsi="Arial" w:cs="Arial"/>
          <w:b/>
          <w:bCs/>
          <w:color w:val="000000"/>
        </w:rPr>
        <w:t>01/2018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E19BD" w:rsidRPr="00A94F08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3209E5" w:rsidRDefault="003209E5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41456F" w:rsidRPr="00A94F08">
        <w:rPr>
          <w:rFonts w:ascii="Arial" w:eastAsia="Arial" w:hAnsi="Arial" w:cs="Arial"/>
          <w:spacing w:val="1"/>
        </w:rPr>
        <w:t>0</w:t>
      </w:r>
      <w:r w:rsidR="00475481">
        <w:rPr>
          <w:rFonts w:ascii="Arial" w:eastAsia="Arial" w:hAnsi="Arial" w:cs="Arial"/>
          <w:spacing w:val="1"/>
        </w:rPr>
        <w:t>3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3209E5">
        <w:rPr>
          <w:rFonts w:ascii="Arial" w:eastAsia="Arial" w:hAnsi="Arial" w:cs="Arial"/>
          <w:spacing w:val="2"/>
        </w:rPr>
        <w:t>janeiro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4066B9" w:rsidRPr="00A94F08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A94F08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DC582B" w:rsidRPr="00A94F08" w:rsidRDefault="00E36D7E" w:rsidP="00283E0C">
      <w:pPr>
        <w:jc w:val="both"/>
        <w:rPr>
          <w:rFonts w:ascii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 xml:space="preserve">REGISTRO DE PREÇOS PARA AQUISIÇÃO DE UM VEÍCULO AUTOMOTOR DO TIPO SEDAN, </w:t>
      </w:r>
      <w:proofErr w:type="gramStart"/>
      <w:r w:rsidRPr="00A94F08">
        <w:rPr>
          <w:rFonts w:ascii="Arial" w:eastAsia="Arial" w:hAnsi="Arial" w:cs="Arial"/>
          <w:b/>
          <w:spacing w:val="1"/>
        </w:rPr>
        <w:t>0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(ZERO) KM (QUILOMETRO), ANO 2017 MODELO 2018</w:t>
      </w:r>
      <w:r w:rsidR="00157788" w:rsidRPr="00A94F08">
        <w:rPr>
          <w:rFonts w:ascii="Arial" w:hAnsi="Arial" w:cs="Arial"/>
          <w:b/>
        </w:rPr>
        <w:t>.</w:t>
      </w:r>
    </w:p>
    <w:p w:rsidR="00CC2824" w:rsidRPr="00A94F08" w:rsidRDefault="00CC2824" w:rsidP="00283E0C">
      <w:pPr>
        <w:jc w:val="both"/>
        <w:rPr>
          <w:rFonts w:ascii="Arial" w:hAnsi="Arial" w:cs="Arial"/>
          <w:b/>
        </w:rPr>
      </w:pPr>
    </w:p>
    <w:p w:rsidR="003376F9" w:rsidRPr="00A94F08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2</w:t>
      </w:r>
      <w:r w:rsidR="000C2210" w:rsidRPr="00A94F08">
        <w:rPr>
          <w:rFonts w:ascii="Arial" w:eastAsia="Arial" w:hAnsi="Arial" w:cs="Arial"/>
          <w:spacing w:val="-1"/>
        </w:rPr>
        <w:t xml:space="preserve"> – </w:t>
      </w:r>
      <w:r w:rsidR="00E36D7E" w:rsidRPr="00A94F08">
        <w:rPr>
          <w:rFonts w:ascii="Arial" w:eastAsia="Arial" w:hAnsi="Arial" w:cs="Arial"/>
          <w:spacing w:val="-1"/>
        </w:rPr>
        <w:t>DESCRITIVO</w:t>
      </w:r>
    </w:p>
    <w:p w:rsidR="00433FFB" w:rsidRPr="00A94F08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6663"/>
        <w:gridCol w:w="1984"/>
      </w:tblGrid>
      <w:tr w:rsidR="00E36D7E" w:rsidRPr="00A94F08" w:rsidTr="009C7D26">
        <w:trPr>
          <w:trHeight w:val="510"/>
        </w:trPr>
        <w:tc>
          <w:tcPr>
            <w:tcW w:w="710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09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Qtd</w:t>
            </w:r>
            <w:proofErr w:type="spellEnd"/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708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proofErr w:type="spellEnd"/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6663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Descrição do Produtos/Serviços</w:t>
            </w:r>
          </w:p>
        </w:tc>
        <w:tc>
          <w:tcPr>
            <w:tcW w:w="1984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  <w:u w:val="single"/>
              </w:rPr>
              <w:t>Valor Médio</w:t>
            </w:r>
          </w:p>
        </w:tc>
      </w:tr>
      <w:tr w:rsidR="00E36D7E" w:rsidRPr="00A94F08" w:rsidTr="009C7D26">
        <w:trPr>
          <w:trHeight w:val="397"/>
        </w:trPr>
        <w:tc>
          <w:tcPr>
            <w:tcW w:w="710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709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6663" w:type="dxa"/>
            <w:vAlign w:val="center"/>
          </w:tcPr>
          <w:p w:rsidR="00E36D7E" w:rsidRPr="00CC55F8" w:rsidRDefault="00E36D7E" w:rsidP="009C7D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5F8">
              <w:rPr>
                <w:rFonts w:ascii="Arial" w:hAnsi="Arial" w:cs="Arial"/>
                <w:b/>
                <w:sz w:val="22"/>
                <w:szCs w:val="22"/>
              </w:rPr>
              <w:t xml:space="preserve">Aquisição de 01 (um) veiculo automotor do tipo sedan </w:t>
            </w:r>
            <w:proofErr w:type="gramStart"/>
            <w:r w:rsidRPr="00CC55F8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CC55F8">
              <w:rPr>
                <w:rFonts w:ascii="Arial" w:hAnsi="Arial" w:cs="Arial"/>
                <w:b/>
                <w:sz w:val="22"/>
                <w:szCs w:val="22"/>
              </w:rPr>
              <w:t xml:space="preserve"> (zero) KM (quilômetro); ano 2017 modelo 2018. </w:t>
            </w:r>
          </w:p>
          <w:p w:rsidR="00E36D7E" w:rsidRPr="00CC55F8" w:rsidRDefault="00E36D7E" w:rsidP="009C7D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5F8">
              <w:rPr>
                <w:rFonts w:ascii="Arial" w:hAnsi="Arial" w:cs="Arial"/>
                <w:b/>
                <w:sz w:val="22"/>
                <w:szCs w:val="22"/>
              </w:rPr>
              <w:t>Primeiro emplacamento e licenciamento em nome da prefeitura.</w:t>
            </w:r>
          </w:p>
          <w:p w:rsidR="00E36D7E" w:rsidRPr="00CC55F8" w:rsidRDefault="00E36D7E" w:rsidP="009C7D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E" w:rsidRPr="00CC55F8" w:rsidRDefault="00E36D7E" w:rsidP="009C7D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5F8">
              <w:rPr>
                <w:rFonts w:ascii="Arial" w:hAnsi="Arial" w:cs="Arial"/>
                <w:b/>
                <w:sz w:val="22"/>
                <w:szCs w:val="22"/>
              </w:rPr>
              <w:t xml:space="preserve">Características gerais mínimas: </w:t>
            </w:r>
            <w:r w:rsidRPr="00CC55F8">
              <w:rPr>
                <w:rFonts w:ascii="Arial" w:hAnsi="Arial" w:cs="Arial"/>
                <w:sz w:val="22"/>
                <w:szCs w:val="22"/>
              </w:rPr>
              <w:t>Com 04 (quatro) portas, Cor preto ouro negro, capacidade para 05 (cinco) lugares passageiros incluindo o motorista.</w:t>
            </w:r>
          </w:p>
          <w:p w:rsidR="00E36D7E" w:rsidRPr="00CC55F8" w:rsidRDefault="00E36D7E" w:rsidP="009C7D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D7E" w:rsidRPr="00CC55F8" w:rsidRDefault="00E36D7E" w:rsidP="009C7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5F8">
              <w:rPr>
                <w:rFonts w:ascii="Arial" w:hAnsi="Arial" w:cs="Arial"/>
                <w:b/>
                <w:sz w:val="22"/>
                <w:szCs w:val="22"/>
              </w:rPr>
              <w:t xml:space="preserve">Motorização: </w:t>
            </w:r>
            <w:r w:rsidRPr="00CC55F8">
              <w:rPr>
                <w:rFonts w:ascii="Arial" w:hAnsi="Arial" w:cs="Arial"/>
                <w:sz w:val="22"/>
                <w:szCs w:val="22"/>
              </w:rPr>
              <w:t>Moto</w:t>
            </w:r>
            <w:r w:rsidR="00AD7EFE" w:rsidRPr="00CC55F8">
              <w:rPr>
                <w:rFonts w:ascii="Arial" w:hAnsi="Arial" w:cs="Arial"/>
                <w:sz w:val="22"/>
                <w:szCs w:val="22"/>
              </w:rPr>
              <w:t>r</w:t>
            </w:r>
            <w:r w:rsidRPr="00CC55F8">
              <w:rPr>
                <w:rFonts w:ascii="Arial" w:hAnsi="Arial" w:cs="Arial"/>
                <w:sz w:val="22"/>
                <w:szCs w:val="22"/>
              </w:rPr>
              <w:t xml:space="preserve"> 1.4 Turbo, Combustível etanol/gasolina, Potência CV mínima de 150.0 </w:t>
            </w:r>
            <w:proofErr w:type="spellStart"/>
            <w:r w:rsidRPr="00CC55F8">
              <w:rPr>
                <w:rFonts w:ascii="Arial" w:hAnsi="Arial" w:cs="Arial"/>
                <w:sz w:val="22"/>
                <w:szCs w:val="22"/>
              </w:rPr>
              <w:t>cv</w:t>
            </w:r>
            <w:proofErr w:type="spellEnd"/>
            <w:r w:rsidRPr="00CC55F8">
              <w:rPr>
                <w:rFonts w:ascii="Arial" w:hAnsi="Arial" w:cs="Arial"/>
                <w:sz w:val="22"/>
                <w:szCs w:val="22"/>
              </w:rPr>
              <w:t xml:space="preserve"> gasolina e 153.0 álcool, câmbio automático de </w:t>
            </w:r>
            <w:proofErr w:type="gramStart"/>
            <w:r w:rsidRPr="00CC55F8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CC55F8">
              <w:rPr>
                <w:rFonts w:ascii="Arial" w:hAnsi="Arial" w:cs="Arial"/>
                <w:sz w:val="22"/>
                <w:szCs w:val="22"/>
              </w:rPr>
              <w:t xml:space="preserve"> (seis) velocidades à frente e 1 (uma) a ré.</w:t>
            </w:r>
          </w:p>
          <w:p w:rsidR="00E36D7E" w:rsidRPr="00CC55F8" w:rsidRDefault="00E36D7E" w:rsidP="009C7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D7E" w:rsidRPr="00CC55F8" w:rsidRDefault="00E36D7E" w:rsidP="009C7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5F8">
              <w:rPr>
                <w:rFonts w:ascii="Arial" w:hAnsi="Arial" w:cs="Arial"/>
                <w:b/>
                <w:sz w:val="22"/>
                <w:szCs w:val="22"/>
              </w:rPr>
              <w:t xml:space="preserve">Itens de segurança: </w:t>
            </w:r>
            <w:proofErr w:type="spellStart"/>
            <w:r w:rsidRPr="00CC55F8">
              <w:rPr>
                <w:rFonts w:ascii="Arial" w:hAnsi="Arial" w:cs="Arial"/>
                <w:bCs/>
                <w:sz w:val="22"/>
                <w:szCs w:val="22"/>
              </w:rPr>
              <w:t>Airbag</w:t>
            </w:r>
            <w:proofErr w:type="spellEnd"/>
            <w:r w:rsidRPr="00CC55F8">
              <w:rPr>
                <w:rFonts w:ascii="Arial" w:hAnsi="Arial" w:cs="Arial"/>
                <w:bCs/>
                <w:sz w:val="22"/>
                <w:szCs w:val="22"/>
              </w:rPr>
              <w:t xml:space="preserve"> duplo, laterais e de cortina e </w:t>
            </w:r>
            <w:r w:rsidRPr="00CC55F8">
              <w:rPr>
                <w:rFonts w:ascii="Arial" w:hAnsi="Arial" w:cs="Arial"/>
                <w:sz w:val="22"/>
                <w:szCs w:val="22"/>
              </w:rPr>
              <w:t>Controle de tração e estabilidade</w:t>
            </w:r>
            <w:r w:rsidRPr="00CC55F8">
              <w:rPr>
                <w:rFonts w:ascii="Arial" w:hAnsi="Arial" w:cs="Arial"/>
                <w:bCs/>
                <w:sz w:val="22"/>
                <w:szCs w:val="22"/>
              </w:rPr>
              <w:t xml:space="preserve"> / Luz de condução diurna / Luz de posição em LED / Sensor de estacionamento dianteiro e traseiro / Roda de alumínio na cor preta aro 17 com acabamento / Faróis com sensor crepuscular / Computador de bordo colorido com informações gerais de consumo, áudio, telefone, navegação e veículo / Abertura das portas e alarme através de sensor de aproximação na chave / Espelhos retrovisores externos elétricos, aquecidos e com rebatimento elétrico / Espelho retrovisor interno eletrocrômico / Partida sem chave / Sensor de chuva com ajuste automático de intensidade / Sistema de partida do motor por controle remoto, com acionamento do Ar-Condicionado / Banco com revestimento Premium / </w:t>
            </w:r>
            <w:r w:rsidRPr="00CC55F8">
              <w:rPr>
                <w:rFonts w:ascii="Arial" w:hAnsi="Arial" w:cs="Arial"/>
                <w:sz w:val="22"/>
                <w:szCs w:val="22"/>
              </w:rPr>
              <w:t xml:space="preserve">Faróis de neblina / Lanterna de neblina / Sistema de freios com ABS, EBD e PBA / Câmera de ré / Indicador do nível de vida de óleo, bateria e pressão dos pneus / Desembaçador elétrico do vidro traseiro / Direção Elétrica Progressiva / Vidro elétrico nas portas com acionamento por "um toque", </w:t>
            </w:r>
            <w:proofErr w:type="spellStart"/>
            <w:r w:rsidRPr="00CC55F8">
              <w:rPr>
                <w:rFonts w:ascii="Arial" w:hAnsi="Arial" w:cs="Arial"/>
                <w:sz w:val="22"/>
                <w:szCs w:val="22"/>
              </w:rPr>
              <w:t>anti</w:t>
            </w:r>
            <w:proofErr w:type="spellEnd"/>
            <w:r w:rsidRPr="00CC55F8">
              <w:rPr>
                <w:rFonts w:ascii="Arial" w:hAnsi="Arial" w:cs="Arial"/>
                <w:sz w:val="22"/>
                <w:szCs w:val="22"/>
              </w:rPr>
              <w:t xml:space="preserve"> esmagamento e fechamento pela chave / vidros dotados de película protetora solar (excetos para-brisas), conforme resolução </w:t>
            </w:r>
            <w:proofErr w:type="spellStart"/>
            <w:proofErr w:type="gramStart"/>
            <w:r w:rsidRPr="00CC55F8">
              <w:rPr>
                <w:rFonts w:ascii="Arial" w:hAnsi="Arial" w:cs="Arial"/>
                <w:sz w:val="22"/>
                <w:szCs w:val="22"/>
              </w:rPr>
              <w:t>contran</w:t>
            </w:r>
            <w:proofErr w:type="spellEnd"/>
            <w:proofErr w:type="gramEnd"/>
            <w:r w:rsidRPr="00CC55F8">
              <w:rPr>
                <w:rFonts w:ascii="Arial" w:hAnsi="Arial" w:cs="Arial"/>
                <w:sz w:val="22"/>
                <w:szCs w:val="22"/>
              </w:rPr>
              <w:t xml:space="preserve"> nº 254 de 26/10/2007.</w:t>
            </w:r>
          </w:p>
          <w:p w:rsidR="00E36D7E" w:rsidRPr="00CC55F8" w:rsidRDefault="00E36D7E" w:rsidP="009C7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6D7E" w:rsidRPr="00CC55F8" w:rsidRDefault="00E36D7E" w:rsidP="009C7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55F8">
              <w:rPr>
                <w:rFonts w:ascii="Arial" w:hAnsi="Arial" w:cs="Arial"/>
                <w:sz w:val="22"/>
                <w:szCs w:val="22"/>
              </w:rPr>
              <w:t>Prazo de entrega do veiculo 20 dias corridos.</w:t>
            </w:r>
          </w:p>
          <w:p w:rsidR="00E36D7E" w:rsidRPr="00A94F08" w:rsidRDefault="00E36D7E" w:rsidP="009C7D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36D7E" w:rsidRPr="00A94F08" w:rsidRDefault="00E36D7E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R$ 98.154,00</w:t>
            </w:r>
          </w:p>
        </w:tc>
      </w:tr>
    </w:tbl>
    <w:p w:rsidR="00E36D7E" w:rsidRPr="00A94F08" w:rsidRDefault="00E36D7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433FFB" w:rsidRPr="00A94F08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C55F8" w:rsidRDefault="00CC55F8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CC55F8" w:rsidRDefault="00CC55F8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A94F08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20 (vinte) dias mediante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A94F08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sujeitar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Start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proofErr w:type="gramEnd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as sanções por inadimplemento.</w:t>
      </w:r>
    </w:p>
    <w:p w:rsidR="003A6F4D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A94F08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="00DC1E83" w:rsidRPr="00A94F08">
        <w:rPr>
          <w:rFonts w:ascii="Arial" w:eastAsia="Arial" w:hAnsi="Arial" w:cs="Arial"/>
          <w:spacing w:val="-1"/>
        </w:rPr>
        <w:tab/>
      </w:r>
      <w:r w:rsidR="000C2210" w:rsidRPr="00A94F08">
        <w:rPr>
          <w:rFonts w:ascii="Arial" w:eastAsia="Arial" w:hAnsi="Arial" w:cs="Arial"/>
          <w:spacing w:val="-1"/>
        </w:rPr>
        <w:t>Ribeirão Corrente</w:t>
      </w:r>
      <w:r w:rsidR="00380999" w:rsidRPr="00A94F08">
        <w:rPr>
          <w:rFonts w:ascii="Arial" w:eastAsia="Arial" w:hAnsi="Arial" w:cs="Arial"/>
          <w:spacing w:val="-1"/>
        </w:rPr>
        <w:t>,</w:t>
      </w:r>
      <w:r w:rsidR="000C2210"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1"/>
        </w:rPr>
        <w:t>0</w:t>
      </w:r>
      <w:r w:rsidR="00475481">
        <w:rPr>
          <w:rFonts w:ascii="Arial" w:eastAsia="Arial" w:hAnsi="Arial" w:cs="Arial"/>
          <w:spacing w:val="-1"/>
        </w:rPr>
        <w:t>3</w:t>
      </w:r>
      <w:bookmarkStart w:id="0" w:name="_GoBack"/>
      <w:bookmarkEnd w:id="0"/>
      <w:r w:rsidRPr="00A94F08">
        <w:rPr>
          <w:rFonts w:ascii="Arial" w:eastAsia="Arial" w:hAnsi="Arial" w:cs="Arial"/>
          <w:spacing w:val="-1"/>
        </w:rPr>
        <w:t xml:space="preserve"> de </w:t>
      </w:r>
      <w:r w:rsidR="003209E5">
        <w:rPr>
          <w:rFonts w:ascii="Arial" w:eastAsia="Arial" w:hAnsi="Arial" w:cs="Arial"/>
          <w:spacing w:val="-1"/>
        </w:rPr>
        <w:t>janeiro</w:t>
      </w:r>
      <w:r w:rsidRPr="00A94F08">
        <w:rPr>
          <w:rFonts w:ascii="Arial" w:eastAsia="Arial" w:hAnsi="Arial" w:cs="Arial"/>
          <w:spacing w:val="-1"/>
        </w:rPr>
        <w:t xml:space="preserve"> de 201</w:t>
      </w:r>
      <w:r w:rsidR="003209E5">
        <w:rPr>
          <w:rFonts w:ascii="Arial" w:eastAsia="Arial" w:hAnsi="Arial" w:cs="Arial"/>
          <w:spacing w:val="-1"/>
        </w:rPr>
        <w:t>8</w:t>
      </w:r>
      <w:r w:rsidR="000C2210" w:rsidRPr="00A94F08">
        <w:rPr>
          <w:rFonts w:ascii="Arial" w:eastAsia="Arial" w:hAnsi="Arial" w:cs="Arial"/>
          <w:spacing w:val="-1"/>
        </w:rPr>
        <w:t>.</w:t>
      </w: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A94F08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______________________________</w:t>
      </w:r>
    </w:p>
    <w:p w:rsidR="004B13EF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ANTÔNIO MIGUEL SERAFIM</w:t>
      </w:r>
    </w:p>
    <w:p w:rsidR="003A6F4D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PREFEITO</w:t>
      </w: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A94F08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A94F08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3209E5">
        <w:rPr>
          <w:rFonts w:ascii="Arial" w:eastAsia="Arial" w:hAnsi="Arial" w:cs="Arial"/>
          <w:b/>
          <w:spacing w:val="1"/>
          <w:position w:val="-1"/>
        </w:rPr>
        <w:t>01/2018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94F08" w:rsidRPr="00A94F08" w:rsidRDefault="00A94F08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A94F08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A94F08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107C3D" w:rsidP="00107C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AUTOMOTOR DO TIPO SEDAN </w:t>
            </w:r>
            <w:proofErr w:type="gramStart"/>
            <w:r w:rsidRPr="00A94F08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 (ZERO) KM (QUI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LÔMETRO); ANO 2017 MODELO 2018,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CEC" w:rsidRPr="00A94F08" w:rsidRDefault="00174CEC" w:rsidP="00174CE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A94F08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19D8" w:rsidRPr="00A94F08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5519D8" w:rsidRPr="00A94F08" w:rsidRDefault="005519D8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3209E5">
        <w:rPr>
          <w:rFonts w:ascii="Arial" w:eastAsia="Arial" w:hAnsi="Arial" w:cs="Arial"/>
          <w:spacing w:val="1"/>
        </w:rPr>
        <w:t>01/2018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62610DFF" wp14:editId="4062D53D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A9B6AB1" wp14:editId="2758C080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3209E5">
        <w:rPr>
          <w:rFonts w:ascii="Arial" w:eastAsia="Arial" w:hAnsi="Arial" w:cs="Arial"/>
          <w:spacing w:val="1"/>
        </w:rPr>
        <w:t>01/2018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12DDAAD2" wp14:editId="5CEEF63B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691B43" wp14:editId="1947AD6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3209E5">
        <w:rPr>
          <w:rFonts w:ascii="Arial" w:eastAsia="Arial" w:hAnsi="Arial" w:cs="Arial"/>
          <w:spacing w:val="1"/>
        </w:rPr>
        <w:t>01/2018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6DD46757" wp14:editId="088D586A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1858BE3" wp14:editId="6B5451D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A94F08" w:rsidRDefault="003A6F4D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br w:type="page"/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3209E5">
        <w:rPr>
          <w:rFonts w:ascii="Arial" w:hAnsi="Arial" w:cs="Arial"/>
          <w:b/>
          <w:bCs/>
          <w:color w:val="000000"/>
        </w:rPr>
        <w:t>01/2018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3209E5">
        <w:rPr>
          <w:rFonts w:ascii="Arial" w:hAnsi="Arial" w:cs="Arial"/>
          <w:b/>
          <w:bCs/>
        </w:rPr>
        <w:t>01/2018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p w:rsidR="009B2563" w:rsidRPr="00A94F08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9C7D26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A94F08" w:rsidRPr="00A94F08" w:rsidTr="009C7D26">
        <w:trPr>
          <w:trHeight w:val="397"/>
        </w:trPr>
        <w:tc>
          <w:tcPr>
            <w:tcW w:w="710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A94F08" w:rsidRPr="00A94F08" w:rsidRDefault="00107C3D" w:rsidP="009C7D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AUTOMOTOR DO TIPO SEDAN </w:t>
            </w:r>
            <w:proofErr w:type="gramStart"/>
            <w:r w:rsidRPr="00A94F08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 (ZERO) KM (QUI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LÔMETRO); ANO 2017 MODELO 2018,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F08" w:rsidRPr="00A94F08" w:rsidRDefault="00A94F08" w:rsidP="009C7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A94F08">
        <w:rPr>
          <w:rFonts w:ascii="Arial" w:hAnsi="Arial" w:cs="Arial"/>
        </w:rPr>
        <w:t>prorrogação conforme a Lei federal Nº 8.666/93 e suas alterações posteriores.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3209E5">
        <w:rPr>
          <w:rFonts w:ascii="Arial" w:hAnsi="Arial" w:cs="Arial"/>
          <w:b/>
          <w:bCs/>
          <w:color w:val="000000"/>
        </w:rPr>
        <w:t>01/2018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3209E5">
        <w:rPr>
          <w:rFonts w:ascii="Arial" w:hAnsi="Arial" w:cs="Arial"/>
          <w:b/>
          <w:bCs/>
        </w:rPr>
        <w:t>01/2018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47B83" w:rsidRPr="001F4183" w:rsidRDefault="00B47B83" w:rsidP="00B47B83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</w:t>
      </w:r>
      <w:r w:rsidRPr="001F4183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</w:t>
      </w:r>
      <w:r w:rsidRPr="001F4183">
        <w:rPr>
          <w:rFonts w:ascii="Arial" w:hAnsi="Arial" w:cs="Arial"/>
          <w:b/>
        </w:rPr>
        <w:t>_____</w:t>
      </w:r>
    </w:p>
    <w:p w:rsidR="00B47B83" w:rsidRPr="000B23A8" w:rsidRDefault="00B47B83" w:rsidP="00B47B83">
      <w:pPr>
        <w:jc w:val="center"/>
        <w:outlineLvl w:val="0"/>
        <w:rPr>
          <w:rFonts w:ascii="Arial" w:hAnsi="Arial" w:cs="Arial"/>
          <w:b/>
        </w:rPr>
      </w:pPr>
      <w:r w:rsidRPr="000B23A8">
        <w:rPr>
          <w:rFonts w:ascii="Arial" w:hAnsi="Arial" w:cs="Arial"/>
          <w:b/>
        </w:rPr>
        <w:t>Fernanda Barcelos Figueiredo Salomão</w:t>
      </w:r>
    </w:p>
    <w:p w:rsidR="00B47B83" w:rsidRPr="001F4183" w:rsidRDefault="00B47B83" w:rsidP="00B47B83">
      <w:pPr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1F4183">
        <w:rPr>
          <w:rFonts w:ascii="Arial" w:hAnsi="Arial" w:cs="Arial"/>
          <w:b/>
        </w:rPr>
        <w:t xml:space="preserve"> Municipal de </w:t>
      </w:r>
      <w:r>
        <w:rPr>
          <w:rFonts w:ascii="Arial" w:hAnsi="Arial" w:cs="Arial"/>
          <w:b/>
        </w:rPr>
        <w:t>Administração</w:t>
      </w:r>
    </w:p>
    <w:p w:rsidR="00B47B83" w:rsidRDefault="00B47B83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1/2018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A94F08">
        <w:rPr>
          <w:rFonts w:ascii="Arial" w:eastAsia="Arial" w:hAnsi="Arial" w:cs="Arial"/>
          <w:b/>
          <w:spacing w:val="1"/>
        </w:rPr>
        <w:t xml:space="preserve">REGISTRO DE PREÇOS PARA AQUISIÇÃO DE UM VEÍCULO AUTOMOTOR DO TIPO SEDAN, </w:t>
      </w:r>
      <w:proofErr w:type="gramStart"/>
      <w:r w:rsidRPr="00A94F08">
        <w:rPr>
          <w:rFonts w:ascii="Arial" w:eastAsia="Arial" w:hAnsi="Arial" w:cs="Arial"/>
          <w:b/>
          <w:spacing w:val="1"/>
        </w:rPr>
        <w:t>0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(ZERO) KM (QUILOMETRO), ANO 2017 MODELO 2018</w:t>
      </w:r>
      <w:r w:rsidRPr="00AD76F7">
        <w:rPr>
          <w:rFonts w:ascii="Arial" w:eastAsia="Arial" w:hAnsi="Arial" w:cs="Arial"/>
          <w:b/>
        </w:rPr>
        <w:t>.</w:t>
      </w:r>
    </w:p>
    <w:p w:rsidR="003209E5" w:rsidRDefault="003209E5" w:rsidP="003209E5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02" w:rsidRDefault="007E4D02">
      <w:r>
        <w:separator/>
      </w:r>
    </w:p>
  </w:endnote>
  <w:endnote w:type="continuationSeparator" w:id="0">
    <w:p w:rsidR="007E4D02" w:rsidRDefault="007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8" w:rsidRDefault="009B6668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9B6668" w:rsidRDefault="009B666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9B6668" w:rsidRDefault="009B66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02" w:rsidRDefault="007E4D02">
      <w:r>
        <w:separator/>
      </w:r>
    </w:p>
  </w:footnote>
  <w:footnote w:type="continuationSeparator" w:id="0">
    <w:p w:rsidR="007E4D02" w:rsidRDefault="007E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8" w:rsidRDefault="009B6668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9B6668" w:rsidRDefault="009B6668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9B6668" w:rsidRDefault="009B6668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9B6668" w:rsidRDefault="009B66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44934"/>
    <w:rsid w:val="001476E9"/>
    <w:rsid w:val="00157788"/>
    <w:rsid w:val="00161A36"/>
    <w:rsid w:val="00166546"/>
    <w:rsid w:val="0017128C"/>
    <w:rsid w:val="00174CE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2762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81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7E4D02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389E"/>
    <w:rsid w:val="009D3A17"/>
    <w:rsid w:val="009D45E9"/>
    <w:rsid w:val="009D4B65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36D7E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588A-8431-46AA-B445-1C76A1AD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22</Pages>
  <Words>7437</Words>
  <Characters>40166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47508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2018-01-04T17:20:00Z</cp:lastPrinted>
  <dcterms:created xsi:type="dcterms:W3CDTF">2018-01-04T17:19:00Z</dcterms:created>
  <dcterms:modified xsi:type="dcterms:W3CDTF">2018-01-04T17:20:00Z</dcterms:modified>
</cp:coreProperties>
</file>