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EDITAL DE PREGÃO PRESENCIAL Nº. </w:t>
      </w:r>
      <w:r w:rsidR="00677C97">
        <w:rPr>
          <w:rFonts w:ascii="Arial" w:eastAsia="Arial" w:hAnsi="Arial" w:cs="Arial"/>
          <w:b/>
        </w:rPr>
        <w:t>03</w:t>
      </w:r>
      <w:r w:rsidR="001F27EC">
        <w:rPr>
          <w:rFonts w:ascii="Arial" w:eastAsia="Arial" w:hAnsi="Arial" w:cs="Arial"/>
          <w:b/>
        </w:rPr>
        <w:t>7</w:t>
      </w:r>
      <w:r w:rsidR="00677C97">
        <w:rPr>
          <w:rFonts w:ascii="Arial" w:eastAsia="Arial" w:hAnsi="Arial" w:cs="Arial"/>
          <w:b/>
        </w:rPr>
        <w:t>/201</w:t>
      </w:r>
      <w:r w:rsidR="001F27EC">
        <w:rPr>
          <w:rFonts w:ascii="Arial" w:eastAsia="Arial" w:hAnsi="Arial" w:cs="Arial"/>
          <w:b/>
        </w:rPr>
        <w:t>9</w:t>
      </w: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PROCESSO ADMINISTRATIVO Nº. </w:t>
      </w:r>
      <w:r w:rsidR="00677C97">
        <w:rPr>
          <w:rFonts w:ascii="Arial" w:eastAsia="Arial" w:hAnsi="Arial" w:cs="Arial"/>
          <w:b/>
        </w:rPr>
        <w:t>05</w:t>
      </w:r>
      <w:r w:rsidR="001F27EC">
        <w:rPr>
          <w:rFonts w:ascii="Arial" w:eastAsia="Arial" w:hAnsi="Arial" w:cs="Arial"/>
          <w:b/>
        </w:rPr>
        <w:t>6</w:t>
      </w:r>
      <w:r w:rsidR="00677C97">
        <w:rPr>
          <w:rFonts w:ascii="Arial" w:eastAsia="Arial" w:hAnsi="Arial" w:cs="Arial"/>
          <w:b/>
        </w:rPr>
        <w:t>/201</w:t>
      </w:r>
      <w:r w:rsidR="001F27EC">
        <w:rPr>
          <w:rFonts w:ascii="Arial" w:eastAsia="Arial" w:hAnsi="Arial" w:cs="Arial"/>
          <w:b/>
        </w:rPr>
        <w:t>9</w:t>
      </w: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TI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LICI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: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 xml:space="preserve">MENOR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REÇO DO ITEM</w:t>
      </w:r>
    </w:p>
    <w:p w:rsidR="004B13EF" w:rsidRPr="004E5CB0" w:rsidRDefault="004B13EF" w:rsidP="00677C97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4E5CB0" w:rsidRDefault="00361834" w:rsidP="00677C97">
      <w:pPr>
        <w:spacing w:before="10" w:line="100" w:lineRule="exact"/>
        <w:jc w:val="both"/>
        <w:rPr>
          <w:rFonts w:ascii="Arial" w:hAnsi="Arial" w:cs="Arial"/>
        </w:rPr>
      </w:pPr>
    </w:p>
    <w:p w:rsidR="00F92BBA" w:rsidRPr="004E5CB0" w:rsidRDefault="00F92BBA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 xml:space="preserve">OBJETO: </w:t>
      </w:r>
      <w:r w:rsidR="00CC2611" w:rsidRPr="004E5CB0">
        <w:rPr>
          <w:rFonts w:ascii="Arial" w:hAnsi="Arial" w:cs="Arial"/>
          <w:b/>
        </w:rPr>
        <w:t xml:space="preserve">REGISTRO DE PREÇOS PARA FORNECIMENTO PARCELADO DE </w:t>
      </w:r>
      <w:r w:rsidR="007B2AF1">
        <w:rPr>
          <w:rFonts w:ascii="Arial" w:hAnsi="Arial" w:cs="Arial"/>
          <w:b/>
        </w:rPr>
        <w:t xml:space="preserve">LEITE </w:t>
      </w:r>
      <w:r w:rsidR="002E4E87">
        <w:rPr>
          <w:rFonts w:ascii="Arial" w:hAnsi="Arial" w:cs="Arial"/>
          <w:b/>
        </w:rPr>
        <w:t xml:space="preserve">PASTEURIZADO </w:t>
      </w:r>
      <w:r w:rsidR="007B2AF1">
        <w:rPr>
          <w:rFonts w:ascii="Arial" w:hAnsi="Arial" w:cs="Arial"/>
          <w:b/>
        </w:rPr>
        <w:t>TIPO “C”</w:t>
      </w:r>
      <w:r w:rsidR="00CC2611" w:rsidRPr="004E5CB0">
        <w:rPr>
          <w:rFonts w:ascii="Arial" w:eastAsia="Arial" w:hAnsi="Arial" w:cs="Arial"/>
          <w:b/>
        </w:rPr>
        <w:t>, C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</w:rPr>
        <w:t>F</w:t>
      </w:r>
      <w:r w:rsidR="00CC2611" w:rsidRPr="004E5CB0">
        <w:rPr>
          <w:rFonts w:ascii="Arial" w:eastAsia="Arial" w:hAnsi="Arial" w:cs="Arial"/>
          <w:b/>
          <w:spacing w:val="1"/>
        </w:rPr>
        <w:t>O</w:t>
      </w:r>
      <w:r w:rsidR="00CC2611" w:rsidRPr="004E5CB0">
        <w:rPr>
          <w:rFonts w:ascii="Arial" w:eastAsia="Arial" w:hAnsi="Arial" w:cs="Arial"/>
          <w:b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M</w:t>
      </w:r>
      <w:r w:rsidR="00CC2611" w:rsidRPr="004E5CB0">
        <w:rPr>
          <w:rFonts w:ascii="Arial" w:eastAsia="Arial" w:hAnsi="Arial" w:cs="Arial"/>
          <w:b/>
        </w:rPr>
        <w:t xml:space="preserve">E 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1"/>
        </w:rPr>
        <w:t>PE</w:t>
      </w:r>
      <w:r w:rsidR="00CC2611" w:rsidRPr="004E5CB0">
        <w:rPr>
          <w:rFonts w:ascii="Arial" w:eastAsia="Arial" w:hAnsi="Arial" w:cs="Arial"/>
          <w:b/>
        </w:rPr>
        <w:t>C</w:t>
      </w:r>
      <w:r w:rsidR="00CC2611" w:rsidRPr="004E5CB0">
        <w:rPr>
          <w:rFonts w:ascii="Arial" w:eastAsia="Arial" w:hAnsi="Arial" w:cs="Arial"/>
          <w:b/>
          <w:spacing w:val="-3"/>
        </w:rPr>
        <w:t>I</w:t>
      </w:r>
      <w:r w:rsidR="00CC2611" w:rsidRPr="004E5CB0">
        <w:rPr>
          <w:rFonts w:ascii="Arial" w:eastAsia="Arial" w:hAnsi="Arial" w:cs="Arial"/>
          <w:b/>
          <w:spacing w:val="4"/>
        </w:rPr>
        <w:t>F</w:t>
      </w:r>
      <w:r w:rsidR="00CC2611" w:rsidRPr="004E5CB0">
        <w:rPr>
          <w:rFonts w:ascii="Arial" w:eastAsia="Arial" w:hAnsi="Arial" w:cs="Arial"/>
          <w:b/>
        </w:rPr>
        <w:t>ICA</w:t>
      </w:r>
      <w:r w:rsidR="00CC2611" w:rsidRPr="004E5CB0">
        <w:rPr>
          <w:rFonts w:ascii="Arial" w:eastAsia="Arial" w:hAnsi="Arial" w:cs="Arial"/>
          <w:b/>
          <w:spacing w:val="-2"/>
        </w:rPr>
        <w:t>Ç</w:t>
      </w:r>
      <w:r w:rsidR="00CC2611" w:rsidRPr="004E5CB0">
        <w:rPr>
          <w:rFonts w:ascii="Arial" w:eastAsia="Arial" w:hAnsi="Arial" w:cs="Arial"/>
          <w:b/>
          <w:spacing w:val="1"/>
        </w:rPr>
        <w:t>ÕE</w:t>
      </w:r>
      <w:r w:rsidR="00CC2611" w:rsidRPr="004E5CB0">
        <w:rPr>
          <w:rFonts w:ascii="Arial" w:eastAsia="Arial" w:hAnsi="Arial" w:cs="Arial"/>
          <w:b/>
        </w:rPr>
        <w:t xml:space="preserve">S </w:t>
      </w:r>
      <w:r w:rsidR="00CC2611" w:rsidRPr="004E5CB0">
        <w:rPr>
          <w:rFonts w:ascii="Arial" w:eastAsia="Arial" w:hAnsi="Arial" w:cs="Arial"/>
          <w:b/>
          <w:spacing w:val="-2"/>
        </w:rPr>
        <w:t>C</w:t>
      </w:r>
      <w:r w:rsidR="00CC2611" w:rsidRPr="004E5CB0">
        <w:rPr>
          <w:rFonts w:ascii="Arial" w:eastAsia="Arial" w:hAnsi="Arial" w:cs="Arial"/>
          <w:b/>
          <w:spacing w:val="1"/>
        </w:rPr>
        <w:t>ON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>T</w:t>
      </w:r>
      <w:r w:rsidR="00CC2611" w:rsidRPr="004E5CB0">
        <w:rPr>
          <w:rFonts w:ascii="Arial" w:eastAsia="Arial" w:hAnsi="Arial" w:cs="Arial"/>
          <w:b/>
          <w:spacing w:val="-1"/>
        </w:rPr>
        <w:t>A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</w:t>
      </w:r>
      <w:r w:rsidR="00CC2611" w:rsidRPr="004E5CB0">
        <w:rPr>
          <w:rFonts w:ascii="Arial" w:eastAsia="Arial" w:hAnsi="Arial" w:cs="Arial"/>
          <w:b/>
          <w:spacing w:val="-2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2"/>
        </w:rPr>
        <w:t xml:space="preserve"> T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3"/>
        </w:rPr>
        <w:t>R</w:t>
      </w:r>
      <w:r w:rsidR="00CC2611" w:rsidRPr="004E5CB0">
        <w:rPr>
          <w:rFonts w:ascii="Arial" w:eastAsia="Arial" w:hAnsi="Arial" w:cs="Arial"/>
          <w:b/>
          <w:spacing w:val="1"/>
        </w:rPr>
        <w:t>M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D</w:t>
      </w:r>
      <w:r w:rsidR="00CC2611" w:rsidRPr="004E5CB0">
        <w:rPr>
          <w:rFonts w:ascii="Arial" w:eastAsia="Arial" w:hAnsi="Arial" w:cs="Arial"/>
          <w:b/>
        </w:rPr>
        <w:t>E</w:t>
      </w:r>
      <w:r w:rsidR="00CC2611" w:rsidRPr="004E5CB0">
        <w:rPr>
          <w:rFonts w:ascii="Arial" w:eastAsia="Arial" w:hAnsi="Arial" w:cs="Arial"/>
          <w:b/>
          <w:spacing w:val="1"/>
        </w:rPr>
        <w:t xml:space="preserve"> </w:t>
      </w:r>
      <w:r w:rsidR="00CC2611" w:rsidRPr="004E5CB0">
        <w:rPr>
          <w:rFonts w:ascii="Arial" w:eastAsia="Arial" w:hAnsi="Arial" w:cs="Arial"/>
          <w:b/>
          <w:spacing w:val="-2"/>
        </w:rPr>
        <w:t>R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  <w:spacing w:val="3"/>
        </w:rPr>
        <w:t>F</w:t>
      </w:r>
      <w:r w:rsidR="00CC2611" w:rsidRPr="004E5CB0">
        <w:rPr>
          <w:rFonts w:ascii="Arial" w:eastAsia="Arial" w:hAnsi="Arial" w:cs="Arial"/>
          <w:b/>
          <w:spacing w:val="-1"/>
        </w:rPr>
        <w:t>E</w:t>
      </w:r>
      <w:r w:rsidR="00CC2611" w:rsidRPr="004E5CB0">
        <w:rPr>
          <w:rFonts w:ascii="Arial" w:eastAsia="Arial" w:hAnsi="Arial" w:cs="Arial"/>
          <w:b/>
        </w:rPr>
        <w:t>RÊ</w:t>
      </w:r>
      <w:r w:rsidR="00CC2611" w:rsidRPr="004E5CB0">
        <w:rPr>
          <w:rFonts w:ascii="Arial" w:eastAsia="Arial" w:hAnsi="Arial" w:cs="Arial"/>
          <w:b/>
          <w:spacing w:val="1"/>
        </w:rPr>
        <w:t>N</w:t>
      </w:r>
      <w:r w:rsidR="00CC2611" w:rsidRPr="004E5CB0">
        <w:rPr>
          <w:rFonts w:ascii="Arial" w:eastAsia="Arial" w:hAnsi="Arial" w:cs="Arial"/>
          <w:b/>
        </w:rPr>
        <w:t>CIA</w:t>
      </w:r>
      <w:r w:rsidR="007B2AF1">
        <w:rPr>
          <w:rFonts w:ascii="Arial" w:eastAsia="Arial" w:hAnsi="Arial" w:cs="Arial"/>
          <w:b/>
        </w:rPr>
        <w:t xml:space="preserve"> -</w:t>
      </w:r>
      <w:r w:rsidR="00CC2611" w:rsidRPr="004E5CB0">
        <w:rPr>
          <w:rFonts w:ascii="Arial" w:eastAsia="Arial" w:hAnsi="Arial" w:cs="Arial"/>
          <w:b/>
          <w:spacing w:val="4"/>
        </w:rPr>
        <w:t xml:space="preserve"> </w:t>
      </w:r>
      <w:r w:rsidR="00CC2611" w:rsidRPr="004E5CB0">
        <w:rPr>
          <w:rFonts w:ascii="Arial" w:eastAsia="Arial" w:hAnsi="Arial" w:cs="Arial"/>
          <w:b/>
        </w:rPr>
        <w:t>A</w:t>
      </w:r>
      <w:r w:rsidR="00CC2611" w:rsidRPr="004E5CB0">
        <w:rPr>
          <w:rFonts w:ascii="Arial" w:eastAsia="Arial" w:hAnsi="Arial" w:cs="Arial"/>
          <w:b/>
          <w:spacing w:val="-1"/>
        </w:rPr>
        <w:t>N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  <w:spacing w:val="-2"/>
        </w:rPr>
        <w:t>X</w:t>
      </w:r>
      <w:r w:rsidR="00CC2611" w:rsidRPr="004E5CB0">
        <w:rPr>
          <w:rFonts w:ascii="Arial" w:eastAsia="Arial" w:hAnsi="Arial" w:cs="Arial"/>
          <w:b/>
        </w:rPr>
        <w:t>O</w:t>
      </w:r>
      <w:r w:rsidR="00CC2611" w:rsidRPr="004E5CB0">
        <w:rPr>
          <w:rFonts w:ascii="Arial" w:eastAsia="Arial" w:hAnsi="Arial" w:cs="Arial"/>
          <w:b/>
          <w:spacing w:val="1"/>
        </w:rPr>
        <w:t xml:space="preserve"> I </w:t>
      </w:r>
      <w:r w:rsidR="00CC2611" w:rsidRPr="004E5CB0">
        <w:rPr>
          <w:rFonts w:ascii="Arial" w:eastAsia="Arial" w:hAnsi="Arial" w:cs="Arial"/>
          <w:b/>
          <w:spacing w:val="-1"/>
        </w:rPr>
        <w:t>D</w:t>
      </w:r>
      <w:r w:rsidR="00CC2611" w:rsidRPr="004E5CB0">
        <w:rPr>
          <w:rFonts w:ascii="Arial" w:eastAsia="Arial" w:hAnsi="Arial" w:cs="Arial"/>
          <w:b/>
          <w:spacing w:val="1"/>
        </w:rPr>
        <w:t>E</w:t>
      </w:r>
      <w:r w:rsidR="00CC2611" w:rsidRPr="004E5CB0">
        <w:rPr>
          <w:rFonts w:ascii="Arial" w:eastAsia="Arial" w:hAnsi="Arial" w:cs="Arial"/>
          <w:b/>
        </w:rPr>
        <w:t>STE</w:t>
      </w:r>
      <w:r w:rsidR="00CC2611" w:rsidRPr="004E5CB0">
        <w:rPr>
          <w:rFonts w:ascii="Arial" w:eastAsia="Arial" w:hAnsi="Arial" w:cs="Arial"/>
          <w:b/>
          <w:spacing w:val="-1"/>
        </w:rPr>
        <w:t xml:space="preserve"> </w:t>
      </w:r>
      <w:r w:rsidR="00CC2611" w:rsidRPr="004E5CB0">
        <w:rPr>
          <w:rFonts w:ascii="Arial" w:eastAsia="Arial" w:hAnsi="Arial" w:cs="Arial"/>
          <w:b/>
          <w:spacing w:val="1"/>
        </w:rPr>
        <w:t>ED</w:t>
      </w:r>
      <w:r w:rsidR="00CC2611" w:rsidRPr="004E5CB0">
        <w:rPr>
          <w:rFonts w:ascii="Arial" w:eastAsia="Arial" w:hAnsi="Arial" w:cs="Arial"/>
          <w:b/>
        </w:rPr>
        <w:t>IT</w:t>
      </w:r>
      <w:r w:rsidR="00CC2611" w:rsidRPr="004E5CB0">
        <w:rPr>
          <w:rFonts w:ascii="Arial" w:eastAsia="Arial" w:hAnsi="Arial" w:cs="Arial"/>
          <w:b/>
          <w:spacing w:val="1"/>
        </w:rPr>
        <w:t>A</w:t>
      </w:r>
      <w:r w:rsidR="00CC2611" w:rsidRPr="004E5CB0">
        <w:rPr>
          <w:rFonts w:ascii="Arial" w:eastAsia="Arial" w:hAnsi="Arial" w:cs="Arial"/>
          <w:b/>
        </w:rPr>
        <w:t>L.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CC2611" w:rsidRPr="004E5CB0" w:rsidRDefault="008077ED" w:rsidP="00677C97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highlight w:val="yellow"/>
        </w:rPr>
        <w:t>COTA EXCLUSIVA</w:t>
      </w:r>
      <w:r w:rsidR="00CC2611" w:rsidRPr="004E5CB0">
        <w:rPr>
          <w:rFonts w:ascii="Arial" w:eastAsia="Arial" w:hAnsi="Arial" w:cs="Arial"/>
          <w:b/>
          <w:highlight w:val="yellow"/>
        </w:rPr>
        <w:t xml:space="preserve"> DE 25 % PARA MICRO EMPRESA E EMPRESA DE PEQUENO PORTE, CONFORME LEI COMPLEMENTAR </w:t>
      </w:r>
      <w:proofErr w:type="gramStart"/>
      <w:r w:rsidR="00CC2611" w:rsidRPr="004E5CB0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4E5CB0" w:rsidRDefault="004B13EF" w:rsidP="00677C97">
      <w:pPr>
        <w:spacing w:before="19" w:line="220" w:lineRule="exact"/>
        <w:jc w:val="both"/>
        <w:rPr>
          <w:rFonts w:ascii="Arial" w:hAnsi="Arial" w:cs="Arial"/>
          <w:b/>
        </w:rPr>
      </w:pPr>
    </w:p>
    <w:p w:rsidR="00CC2611" w:rsidRPr="004E5CB0" w:rsidRDefault="00CC2611" w:rsidP="00677C97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5"/>
        </w:rPr>
        <w:t>E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Z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="00173667">
        <w:rPr>
          <w:rFonts w:ascii="Arial" w:eastAsia="Arial" w:hAnsi="Arial" w:cs="Arial"/>
          <w:b/>
          <w:spacing w:val="5"/>
        </w:rPr>
        <w:t>16</w:t>
      </w:r>
      <w:r w:rsidR="00173667">
        <w:rPr>
          <w:rFonts w:ascii="Arial" w:eastAsia="Arial" w:hAnsi="Arial" w:cs="Arial"/>
          <w:b/>
          <w:spacing w:val="1"/>
        </w:rPr>
        <w:t>/1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</w:rPr>
        <w:t>/</w:t>
      </w:r>
      <w:r w:rsidRPr="004E5CB0">
        <w:rPr>
          <w:rFonts w:ascii="Arial" w:eastAsia="Arial" w:hAnsi="Arial" w:cs="Arial"/>
          <w:b/>
          <w:spacing w:val="1"/>
        </w:rPr>
        <w:t>201</w:t>
      </w:r>
      <w:r w:rsidR="001F27EC">
        <w:rPr>
          <w:rFonts w:ascii="Arial" w:eastAsia="Arial" w:hAnsi="Arial" w:cs="Arial"/>
          <w:b/>
          <w:spacing w:val="1"/>
        </w:rPr>
        <w:t>9</w:t>
      </w:r>
    </w:p>
    <w:p w:rsidR="004B13EF" w:rsidRPr="004E5CB0" w:rsidRDefault="004B13EF" w:rsidP="00677C97">
      <w:pPr>
        <w:spacing w:before="1" w:line="2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HO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Á</w:t>
      </w:r>
      <w:r w:rsidRPr="004E5CB0">
        <w:rPr>
          <w:rFonts w:ascii="Arial" w:eastAsia="Arial" w:hAnsi="Arial" w:cs="Arial"/>
          <w:b/>
        </w:rPr>
        <w:t>RIO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INÍCIO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O: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proofErr w:type="gramStart"/>
      <w:r w:rsidR="00173667">
        <w:rPr>
          <w:rFonts w:ascii="Arial" w:eastAsia="Arial" w:hAnsi="Arial" w:cs="Arial"/>
          <w:b/>
          <w:spacing w:val="6"/>
        </w:rPr>
        <w:t>09H3</w:t>
      </w:r>
      <w:r w:rsidRPr="004E5CB0">
        <w:rPr>
          <w:rFonts w:ascii="Arial" w:eastAsia="Arial" w:hAnsi="Arial" w:cs="Arial"/>
          <w:b/>
          <w:spacing w:val="1"/>
        </w:rPr>
        <w:t>0</w:t>
      </w:r>
      <w:r w:rsidR="00173667">
        <w:rPr>
          <w:rFonts w:ascii="Arial" w:eastAsia="Arial" w:hAnsi="Arial" w:cs="Arial"/>
          <w:b/>
          <w:spacing w:val="1"/>
        </w:rPr>
        <w:t>min</w:t>
      </w:r>
      <w:proofErr w:type="gramEnd"/>
      <w:r w:rsidRPr="004E5CB0">
        <w:rPr>
          <w:rFonts w:ascii="Arial" w:eastAsia="Arial" w:hAnsi="Arial" w:cs="Arial"/>
          <w:b/>
        </w:rPr>
        <w:t>.</w:t>
      </w:r>
    </w:p>
    <w:p w:rsidR="004B13EF" w:rsidRPr="004E5CB0" w:rsidRDefault="004B13EF" w:rsidP="00677C97">
      <w:pPr>
        <w:spacing w:line="240" w:lineRule="exact"/>
        <w:jc w:val="both"/>
        <w:rPr>
          <w:rFonts w:ascii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LO</w:t>
      </w:r>
      <w:r w:rsidRPr="00AE1B0A">
        <w:rPr>
          <w:rFonts w:ascii="Arial" w:eastAsia="Arial" w:hAnsi="Arial" w:cs="Arial"/>
          <w:b/>
          <w:spacing w:val="2"/>
        </w:rPr>
        <w:t>C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</w:t>
      </w:r>
      <w:r w:rsidRPr="00AE1B0A">
        <w:rPr>
          <w:rFonts w:ascii="Arial" w:eastAsia="Arial" w:hAnsi="Arial" w:cs="Arial"/>
          <w:b/>
          <w:spacing w:val="7"/>
        </w:rPr>
        <w:t xml:space="preserve"> 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2"/>
        </w:rPr>
        <w:t xml:space="preserve"> </w:t>
      </w:r>
      <w:r w:rsidRPr="00AE1B0A">
        <w:rPr>
          <w:rFonts w:ascii="Arial" w:eastAsia="Arial" w:hAnsi="Arial" w:cs="Arial"/>
          <w:b/>
        </w:rPr>
        <w:t>R</w:t>
      </w:r>
      <w:r w:rsidRPr="00AE1B0A">
        <w:rPr>
          <w:rFonts w:ascii="Arial" w:eastAsia="Arial" w:hAnsi="Arial" w:cs="Arial"/>
          <w:b/>
          <w:spacing w:val="5"/>
        </w:rPr>
        <w:t>E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LI</w:t>
      </w:r>
      <w:r w:rsidRPr="00AE1B0A">
        <w:rPr>
          <w:rFonts w:ascii="Arial" w:eastAsia="Arial" w:hAnsi="Arial" w:cs="Arial"/>
          <w:b/>
          <w:spacing w:val="2"/>
        </w:rPr>
        <w:t>Z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6"/>
        </w:rPr>
        <w:t>Ç</w:t>
      </w:r>
      <w:r w:rsidRPr="00AE1B0A">
        <w:rPr>
          <w:rFonts w:ascii="Arial" w:eastAsia="Arial" w:hAnsi="Arial" w:cs="Arial"/>
          <w:b/>
          <w:spacing w:val="-5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8"/>
        </w:rPr>
        <w:t xml:space="preserve"> 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 SES</w:t>
      </w:r>
      <w:r w:rsidRPr="00AE1B0A">
        <w:rPr>
          <w:rFonts w:ascii="Arial" w:eastAsia="Arial" w:hAnsi="Arial" w:cs="Arial"/>
          <w:b/>
          <w:spacing w:val="5"/>
        </w:rPr>
        <w:t>S</w:t>
      </w:r>
      <w:r w:rsidRPr="00AE1B0A">
        <w:rPr>
          <w:rFonts w:ascii="Arial" w:eastAsia="Arial" w:hAnsi="Arial" w:cs="Arial"/>
          <w:b/>
          <w:spacing w:val="-8"/>
        </w:rPr>
        <w:t>Ã</w:t>
      </w:r>
      <w:r w:rsidRPr="00AE1B0A">
        <w:rPr>
          <w:rFonts w:ascii="Arial" w:eastAsia="Arial" w:hAnsi="Arial" w:cs="Arial"/>
          <w:b/>
        </w:rPr>
        <w:t>O:</w:t>
      </w:r>
      <w:r w:rsidRPr="00AE1B0A">
        <w:rPr>
          <w:rFonts w:ascii="Arial" w:eastAsia="Arial" w:hAnsi="Arial" w:cs="Arial"/>
          <w:b/>
          <w:spacing w:val="15"/>
        </w:rPr>
        <w:t xml:space="preserve"> 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la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</w:rPr>
        <w:t>da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</w:rPr>
        <w:t>Comi</w:t>
      </w:r>
      <w:r w:rsidRPr="00AE1B0A">
        <w:rPr>
          <w:rFonts w:ascii="Arial" w:eastAsia="Arial" w:hAnsi="Arial" w:cs="Arial"/>
          <w:b/>
          <w:spacing w:val="1"/>
        </w:rPr>
        <w:t>s</w:t>
      </w:r>
      <w:r w:rsidRPr="00AE1B0A">
        <w:rPr>
          <w:rFonts w:ascii="Arial" w:eastAsia="Arial" w:hAnsi="Arial" w:cs="Arial"/>
          <w:b/>
          <w:spacing w:val="-1"/>
        </w:rPr>
        <w:t>s</w:t>
      </w:r>
      <w:r w:rsidRPr="00AE1B0A">
        <w:rPr>
          <w:rFonts w:ascii="Arial" w:eastAsia="Arial" w:hAnsi="Arial" w:cs="Arial"/>
          <w:b/>
          <w:spacing w:val="1"/>
        </w:rPr>
        <w:t>ã</w:t>
      </w:r>
      <w:r w:rsidRPr="00AE1B0A">
        <w:rPr>
          <w:rFonts w:ascii="Arial" w:eastAsia="Arial" w:hAnsi="Arial" w:cs="Arial"/>
          <w:b/>
        </w:rPr>
        <w:t>o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  <w:b/>
        </w:rPr>
        <w:t>P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>rm</w:t>
      </w:r>
      <w:r w:rsidRPr="00AE1B0A">
        <w:rPr>
          <w:rFonts w:ascii="Arial" w:eastAsia="Arial" w:hAnsi="Arial" w:cs="Arial"/>
          <w:b/>
          <w:spacing w:val="1"/>
        </w:rPr>
        <w:t>a</w:t>
      </w:r>
      <w:r w:rsidRPr="00AE1B0A">
        <w:rPr>
          <w:rFonts w:ascii="Arial" w:eastAsia="Arial" w:hAnsi="Arial" w:cs="Arial"/>
          <w:b/>
        </w:rPr>
        <w:t>nente</w:t>
      </w:r>
      <w:r w:rsidRPr="00AE1B0A">
        <w:rPr>
          <w:rFonts w:ascii="Arial" w:eastAsia="Arial" w:hAnsi="Arial" w:cs="Arial"/>
          <w:b/>
          <w:spacing w:val="6"/>
        </w:rPr>
        <w:t xml:space="preserve"> </w:t>
      </w:r>
      <w:r w:rsidRPr="00AE1B0A">
        <w:rPr>
          <w:rFonts w:ascii="Arial" w:eastAsia="Arial" w:hAnsi="Arial" w:cs="Arial"/>
          <w:b/>
          <w:spacing w:val="-3"/>
        </w:rPr>
        <w:t>d</w:t>
      </w:r>
      <w:r w:rsidRPr="00AE1B0A">
        <w:rPr>
          <w:rFonts w:ascii="Arial" w:eastAsia="Arial" w:hAnsi="Arial" w:cs="Arial"/>
          <w:b/>
        </w:rPr>
        <w:t>e Li</w:t>
      </w:r>
      <w:r w:rsidRPr="00AE1B0A">
        <w:rPr>
          <w:rFonts w:ascii="Arial" w:eastAsia="Arial" w:hAnsi="Arial" w:cs="Arial"/>
          <w:b/>
          <w:spacing w:val="1"/>
        </w:rPr>
        <w:t>c</w:t>
      </w:r>
      <w:r w:rsidRPr="00AE1B0A">
        <w:rPr>
          <w:rFonts w:ascii="Arial" w:eastAsia="Arial" w:hAnsi="Arial" w:cs="Arial"/>
          <w:b/>
        </w:rPr>
        <w:t>ita</w:t>
      </w:r>
      <w:r w:rsidRPr="00AE1B0A">
        <w:rPr>
          <w:rFonts w:ascii="Arial" w:eastAsia="Arial" w:hAnsi="Arial" w:cs="Arial"/>
          <w:b/>
          <w:spacing w:val="1"/>
        </w:rPr>
        <w:t>ç</w:t>
      </w:r>
      <w:r w:rsidRPr="00AE1B0A">
        <w:rPr>
          <w:rFonts w:ascii="Arial" w:eastAsia="Arial" w:hAnsi="Arial" w:cs="Arial"/>
          <w:b/>
        </w:rPr>
        <w:t>õ</w:t>
      </w:r>
      <w:r w:rsidRPr="00AE1B0A">
        <w:rPr>
          <w:rFonts w:ascii="Arial" w:eastAsia="Arial" w:hAnsi="Arial" w:cs="Arial"/>
          <w:b/>
          <w:spacing w:val="-2"/>
        </w:rPr>
        <w:t>e</w:t>
      </w:r>
      <w:r w:rsidRPr="00AE1B0A">
        <w:rPr>
          <w:rFonts w:ascii="Arial" w:eastAsia="Arial" w:hAnsi="Arial" w:cs="Arial"/>
          <w:b/>
        </w:rPr>
        <w:t>s</w:t>
      </w:r>
      <w:r w:rsidRPr="00AE1B0A">
        <w:rPr>
          <w:rFonts w:ascii="Arial" w:eastAsia="Arial" w:hAnsi="Arial" w:cs="Arial"/>
          <w:b/>
          <w:spacing w:val="3"/>
        </w:rPr>
        <w:t xml:space="preserve"> </w:t>
      </w:r>
      <w:r w:rsidRPr="00AE1B0A">
        <w:rPr>
          <w:rFonts w:ascii="Arial" w:eastAsia="Arial" w:hAnsi="Arial" w:cs="Arial"/>
        </w:rPr>
        <w:t>-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Rua</w:t>
      </w:r>
      <w:r w:rsidRPr="00AE1B0A">
        <w:rPr>
          <w:rFonts w:ascii="Arial" w:eastAsia="Arial" w:hAnsi="Arial" w:cs="Arial"/>
          <w:spacing w:val="3"/>
        </w:rPr>
        <w:t xml:space="preserve"> Prudente de Moraes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850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tro,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CEP</w:t>
      </w:r>
      <w:r w:rsidRPr="00AE1B0A">
        <w:rPr>
          <w:rFonts w:ascii="Arial" w:eastAsia="Arial" w:hAnsi="Arial" w:cs="Arial"/>
          <w:spacing w:val="2"/>
        </w:rPr>
        <w:t xml:space="preserve"> 14445-000</w:t>
      </w:r>
      <w:r w:rsidRPr="00AE1B0A">
        <w:rPr>
          <w:rFonts w:ascii="Arial" w:eastAsia="Arial" w:hAnsi="Arial" w:cs="Arial"/>
        </w:rPr>
        <w:t>, 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(16) 3749</w:t>
      </w:r>
      <w:proofErr w:type="gramStart"/>
      <w:r w:rsidRPr="00AE1B0A">
        <w:rPr>
          <w:rFonts w:ascii="Arial" w:eastAsia="Arial" w:hAnsi="Arial" w:cs="Arial"/>
          <w:spacing w:val="1"/>
        </w:rPr>
        <w:t>-</w:t>
      </w:r>
      <w:proofErr w:type="gramEnd"/>
      <w:r w:rsidRPr="00AE1B0A">
        <w:rPr>
          <w:rFonts w:ascii="Arial" w:eastAsia="Arial" w:hAnsi="Arial" w:cs="Arial"/>
          <w:spacing w:val="1"/>
        </w:rPr>
        <w:t>1000</w:t>
      </w:r>
      <w:r w:rsidRPr="00AE1B0A">
        <w:rPr>
          <w:rFonts w:ascii="Arial" w:eastAsia="Arial" w:hAnsi="Arial" w:cs="Arial"/>
        </w:rPr>
        <w:t>. A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1"/>
        </w:rPr>
        <w:t>du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</w:rPr>
        <w:t>ida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 Pre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  <w:spacing w:val="1"/>
        </w:rPr>
        <w:t>oe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, 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au</w:t>
      </w:r>
      <w:r w:rsidRPr="00AE1B0A">
        <w:rPr>
          <w:rFonts w:ascii="Arial" w:eastAsia="Arial" w:hAnsi="Arial" w:cs="Arial"/>
          <w:spacing w:val="-2"/>
        </w:rPr>
        <w:t>xí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 E</w:t>
      </w:r>
      <w:r w:rsidRPr="00AE1B0A">
        <w:rPr>
          <w:rFonts w:ascii="Arial" w:eastAsia="Arial" w:hAnsi="Arial" w:cs="Arial"/>
          <w:spacing w:val="-1"/>
        </w:rPr>
        <w:t>q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ipe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io,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si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nado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sso </w:t>
      </w:r>
      <w:r w:rsidRPr="00AE1B0A">
        <w:rPr>
          <w:rFonts w:ascii="Arial" w:eastAsia="Arial" w:hAnsi="Arial" w:cs="Arial"/>
          <w:spacing w:val="2"/>
        </w:rPr>
        <w:t>pelas P</w:t>
      </w:r>
      <w:r w:rsidR="001F27EC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="001F27EC">
        <w:rPr>
          <w:rFonts w:ascii="Arial" w:eastAsia="Arial" w:hAnsi="Arial" w:cs="Arial"/>
          <w:spacing w:val="1"/>
        </w:rPr>
        <w:t>nºs</w:t>
      </w:r>
      <w:proofErr w:type="spellEnd"/>
      <w:r w:rsidR="001F27EC">
        <w:rPr>
          <w:rFonts w:ascii="Arial" w:eastAsia="Arial" w:hAnsi="Arial" w:cs="Arial"/>
          <w:spacing w:val="1"/>
        </w:rPr>
        <w:t xml:space="preserve"> 2780</w:t>
      </w:r>
      <w:r w:rsidRPr="00AE1B0A">
        <w:rPr>
          <w:rFonts w:ascii="Arial" w:eastAsia="Arial" w:hAnsi="Arial" w:cs="Arial"/>
          <w:spacing w:val="1"/>
        </w:rPr>
        <w:t>/201</w:t>
      </w:r>
      <w:r w:rsidR="001F27EC">
        <w:rPr>
          <w:rFonts w:ascii="Arial" w:eastAsia="Arial" w:hAnsi="Arial" w:cs="Arial"/>
          <w:spacing w:val="1"/>
        </w:rPr>
        <w:t>9</w:t>
      </w:r>
      <w:r w:rsidRPr="00AE1B0A">
        <w:rPr>
          <w:rFonts w:ascii="Arial" w:eastAsia="Arial" w:hAnsi="Arial" w:cs="Arial"/>
        </w:rPr>
        <w:t xml:space="preserve">. 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lo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 xml:space="preserve">a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sta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um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b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it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rec</w:t>
      </w:r>
      <w:r w:rsidRPr="00AE1B0A">
        <w:rPr>
          <w:rFonts w:ascii="Arial" w:eastAsia="Arial" w:hAnsi="Arial" w:cs="Arial"/>
          <w:spacing w:val="1"/>
        </w:rPr>
        <w:t>eb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1"/>
        </w:rPr>
        <w:t>do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a 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ss</w:t>
      </w:r>
      <w:r w:rsidRPr="00AE1B0A">
        <w:rPr>
          <w:rFonts w:ascii="Arial" w:eastAsia="Arial" w:hAnsi="Arial" w:cs="Arial"/>
          <w:spacing w:val="1"/>
        </w:rPr>
        <w:t>ã</w:t>
      </w:r>
      <w:r w:rsidRPr="00AE1B0A">
        <w:rPr>
          <w:rFonts w:ascii="Arial" w:eastAsia="Arial" w:hAnsi="Arial" w:cs="Arial"/>
        </w:rPr>
        <w:t xml:space="preserve">o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roc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m</w:t>
      </w:r>
      <w:r w:rsidRPr="00AE1B0A">
        <w:rPr>
          <w:rFonts w:ascii="Arial" w:eastAsia="Arial" w:hAnsi="Arial" w:cs="Arial"/>
          <w:spacing w:val="1"/>
        </w:rPr>
        <w:t>en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a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ó</w:t>
      </w:r>
      <w:r w:rsidRPr="00AE1B0A">
        <w:rPr>
          <w:rFonts w:ascii="Arial" w:eastAsia="Arial" w:hAnsi="Arial" w:cs="Arial"/>
        </w:rPr>
        <w:t>s 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cre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ciame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 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ado</w:t>
      </w:r>
      <w:r w:rsidRPr="00AE1B0A">
        <w:rPr>
          <w:rFonts w:ascii="Arial" w:eastAsia="Arial" w:hAnsi="Arial" w:cs="Arial"/>
        </w:rPr>
        <w:t>s.</w:t>
      </w:r>
    </w:p>
    <w:p w:rsidR="00677C97" w:rsidRPr="00AE1B0A" w:rsidRDefault="00677C97" w:rsidP="00677C97">
      <w:pPr>
        <w:spacing w:line="240" w:lineRule="exact"/>
        <w:jc w:val="both"/>
        <w:rPr>
          <w:rFonts w:ascii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  <w:b/>
        </w:rPr>
        <w:t>RETI</w:t>
      </w:r>
      <w:r w:rsidRPr="00AE1B0A">
        <w:rPr>
          <w:rFonts w:ascii="Arial" w:eastAsia="Arial" w:hAnsi="Arial" w:cs="Arial"/>
          <w:b/>
          <w:spacing w:val="2"/>
        </w:rPr>
        <w:t>R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4"/>
        </w:rPr>
        <w:t>D</w:t>
      </w:r>
      <w:r w:rsidRPr="00AE1B0A">
        <w:rPr>
          <w:rFonts w:ascii="Arial" w:eastAsia="Arial" w:hAnsi="Arial" w:cs="Arial"/>
          <w:b/>
        </w:rPr>
        <w:t>A</w:t>
      </w:r>
      <w:r w:rsidRPr="00AE1B0A">
        <w:rPr>
          <w:rFonts w:ascii="Arial" w:eastAsia="Arial" w:hAnsi="Arial" w:cs="Arial"/>
          <w:b/>
          <w:spacing w:val="22"/>
        </w:rPr>
        <w:t xml:space="preserve"> </w:t>
      </w:r>
      <w:r w:rsidRPr="00AE1B0A">
        <w:rPr>
          <w:rFonts w:ascii="Arial" w:eastAsia="Arial" w:hAnsi="Arial" w:cs="Arial"/>
          <w:b/>
        </w:rPr>
        <w:t>DO ED</w:t>
      </w:r>
      <w:r w:rsidRPr="00AE1B0A">
        <w:rPr>
          <w:rFonts w:ascii="Arial" w:eastAsia="Arial" w:hAnsi="Arial" w:cs="Arial"/>
          <w:b/>
          <w:spacing w:val="2"/>
        </w:rPr>
        <w:t>IT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L, ESC</w:t>
      </w:r>
      <w:r w:rsidRPr="00AE1B0A">
        <w:rPr>
          <w:rFonts w:ascii="Arial" w:eastAsia="Arial" w:hAnsi="Arial" w:cs="Arial"/>
          <w:b/>
          <w:spacing w:val="4"/>
        </w:rPr>
        <w:t>L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</w:rPr>
        <w:t>REC</w:t>
      </w:r>
      <w:r w:rsidRPr="00AE1B0A">
        <w:rPr>
          <w:rFonts w:ascii="Arial" w:eastAsia="Arial" w:hAnsi="Arial" w:cs="Arial"/>
          <w:b/>
          <w:spacing w:val="2"/>
        </w:rPr>
        <w:t>I</w:t>
      </w:r>
      <w:r w:rsidRPr="00AE1B0A">
        <w:rPr>
          <w:rFonts w:ascii="Arial" w:eastAsia="Arial" w:hAnsi="Arial" w:cs="Arial"/>
          <w:b/>
          <w:spacing w:val="-1"/>
        </w:rPr>
        <w:t>M</w:t>
      </w:r>
      <w:r w:rsidRPr="00AE1B0A">
        <w:rPr>
          <w:rFonts w:ascii="Arial" w:eastAsia="Arial" w:hAnsi="Arial" w:cs="Arial"/>
          <w:b/>
        </w:rPr>
        <w:t>ENTOS</w:t>
      </w:r>
      <w:r w:rsidRPr="00AE1B0A">
        <w:rPr>
          <w:rFonts w:ascii="Arial" w:eastAsia="Arial" w:hAnsi="Arial" w:cs="Arial"/>
          <w:b/>
          <w:spacing w:val="26"/>
        </w:rPr>
        <w:t xml:space="preserve"> </w:t>
      </w:r>
      <w:r w:rsidRPr="00AE1B0A">
        <w:rPr>
          <w:rFonts w:ascii="Arial" w:eastAsia="Arial" w:hAnsi="Arial" w:cs="Arial"/>
          <w:b/>
        </w:rPr>
        <w:t>e IMPUG</w:t>
      </w:r>
      <w:r w:rsidRPr="00AE1B0A">
        <w:rPr>
          <w:rFonts w:ascii="Arial" w:eastAsia="Arial" w:hAnsi="Arial" w:cs="Arial"/>
          <w:b/>
          <w:spacing w:val="2"/>
        </w:rPr>
        <w:t>N</w:t>
      </w:r>
      <w:r w:rsidRPr="00AE1B0A">
        <w:rPr>
          <w:rFonts w:ascii="Arial" w:eastAsia="Arial" w:hAnsi="Arial" w:cs="Arial"/>
          <w:b/>
          <w:spacing w:val="-5"/>
        </w:rPr>
        <w:t>A</w:t>
      </w:r>
      <w:r w:rsidRPr="00AE1B0A">
        <w:rPr>
          <w:rFonts w:ascii="Arial" w:eastAsia="Arial" w:hAnsi="Arial" w:cs="Arial"/>
          <w:b/>
          <w:spacing w:val="2"/>
        </w:rPr>
        <w:t>Ç</w:t>
      </w:r>
      <w:r w:rsidRPr="00AE1B0A">
        <w:rPr>
          <w:rFonts w:ascii="Arial" w:eastAsia="Arial" w:hAnsi="Arial" w:cs="Arial"/>
          <w:b/>
        </w:rPr>
        <w:t>Õ</w:t>
      </w:r>
      <w:r w:rsidRPr="00AE1B0A">
        <w:rPr>
          <w:rFonts w:ascii="Arial" w:eastAsia="Arial" w:hAnsi="Arial" w:cs="Arial"/>
          <w:b/>
          <w:spacing w:val="1"/>
        </w:rPr>
        <w:t>E</w:t>
      </w:r>
      <w:r w:rsidRPr="00AE1B0A">
        <w:rPr>
          <w:rFonts w:ascii="Arial" w:eastAsia="Arial" w:hAnsi="Arial" w:cs="Arial"/>
          <w:b/>
        </w:rPr>
        <w:t xml:space="preserve">S: </w:t>
      </w:r>
      <w:r w:rsidRPr="00AE1B0A">
        <w:rPr>
          <w:rFonts w:ascii="Arial" w:eastAsia="Arial" w:hAnsi="Arial" w:cs="Arial"/>
        </w:rPr>
        <w:t>Seção de Licitações - Rua</w:t>
      </w:r>
      <w:r w:rsidRPr="00AE1B0A">
        <w:rPr>
          <w:rFonts w:ascii="Arial" w:eastAsia="Arial" w:hAnsi="Arial" w:cs="Arial"/>
          <w:spacing w:val="3"/>
        </w:rPr>
        <w:t xml:space="preserve"> Prudente de Moraes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850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tro,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CEP</w:t>
      </w:r>
      <w:r w:rsidRPr="00AE1B0A">
        <w:rPr>
          <w:rFonts w:ascii="Arial" w:eastAsia="Arial" w:hAnsi="Arial" w:cs="Arial"/>
          <w:spacing w:val="2"/>
        </w:rPr>
        <w:t xml:space="preserve"> 14445-000</w:t>
      </w:r>
      <w:r w:rsidRPr="00AE1B0A">
        <w:rPr>
          <w:rFonts w:ascii="Arial" w:eastAsia="Arial" w:hAnsi="Arial" w:cs="Arial"/>
        </w:rPr>
        <w:t xml:space="preserve">, telefone (16) 3749-1000, </w:t>
      </w:r>
      <w:r w:rsidRPr="00AE1B0A">
        <w:rPr>
          <w:rFonts w:ascii="Arial" w:eastAsia="Arial" w:hAnsi="Arial" w:cs="Arial"/>
          <w:spacing w:val="2"/>
        </w:rPr>
        <w:t>e</w:t>
      </w:r>
      <w:r w:rsidRPr="00AE1B0A">
        <w:rPr>
          <w:rFonts w:ascii="Arial" w:eastAsia="Arial" w:hAnsi="Arial" w:cs="Arial"/>
          <w:spacing w:val="-1"/>
        </w:rPr>
        <w:t>-m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</w:rPr>
        <w:t>:</w:t>
      </w:r>
      <w:r w:rsidRPr="00AE1B0A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AE1B0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AE1B0A">
        <w:rPr>
          <w:rFonts w:ascii="Arial" w:eastAsia="Arial" w:hAnsi="Arial" w:cs="Arial"/>
          <w:color w:val="0000FF"/>
          <w:spacing w:val="-1"/>
          <w:u w:val="single" w:color="0000FF"/>
        </w:rPr>
        <w:t xml:space="preserve">. </w:t>
      </w:r>
      <w:r w:rsidRPr="00AE1B0A">
        <w:rPr>
          <w:rFonts w:ascii="Arial" w:eastAsia="Arial" w:hAnsi="Arial" w:cs="Arial"/>
          <w:color w:val="000000"/>
        </w:rPr>
        <w:t>Os</w:t>
      </w:r>
      <w:r w:rsidRPr="00AE1B0A">
        <w:rPr>
          <w:rFonts w:ascii="Arial" w:eastAsia="Arial" w:hAnsi="Arial" w:cs="Arial"/>
          <w:color w:val="000000"/>
          <w:spacing w:val="14"/>
        </w:rPr>
        <w:t xml:space="preserve"> 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</w:rPr>
        <w:t>sc</w:t>
      </w:r>
      <w:r w:rsidRPr="00AE1B0A">
        <w:rPr>
          <w:rFonts w:ascii="Arial" w:eastAsia="Arial" w:hAnsi="Arial" w:cs="Arial"/>
          <w:color w:val="000000"/>
          <w:spacing w:val="-3"/>
        </w:rPr>
        <w:t>l</w:t>
      </w:r>
      <w:r w:rsidRPr="00AE1B0A">
        <w:rPr>
          <w:rFonts w:ascii="Arial" w:eastAsia="Arial" w:hAnsi="Arial" w:cs="Arial"/>
          <w:color w:val="000000"/>
          <w:spacing w:val="1"/>
        </w:rPr>
        <w:t>a</w:t>
      </w:r>
      <w:r w:rsidRPr="00AE1B0A">
        <w:rPr>
          <w:rFonts w:ascii="Arial" w:eastAsia="Arial" w:hAnsi="Arial" w:cs="Arial"/>
          <w:color w:val="000000"/>
        </w:rPr>
        <w:t>reci</w:t>
      </w:r>
      <w:r w:rsidRPr="00AE1B0A">
        <w:rPr>
          <w:rFonts w:ascii="Arial" w:eastAsia="Arial" w:hAnsi="Arial" w:cs="Arial"/>
          <w:color w:val="000000"/>
          <w:spacing w:val="1"/>
        </w:rPr>
        <w:t>m</w:t>
      </w:r>
      <w:r w:rsidRPr="00AE1B0A">
        <w:rPr>
          <w:rFonts w:ascii="Arial" w:eastAsia="Arial" w:hAnsi="Arial" w:cs="Arial"/>
          <w:color w:val="000000"/>
          <w:spacing w:val="-1"/>
        </w:rPr>
        <w:t>e</w:t>
      </w:r>
      <w:r w:rsidRPr="00AE1B0A">
        <w:rPr>
          <w:rFonts w:ascii="Arial" w:eastAsia="Arial" w:hAnsi="Arial" w:cs="Arial"/>
          <w:color w:val="000000"/>
          <w:spacing w:val="1"/>
        </w:rPr>
        <w:t>n</w:t>
      </w:r>
      <w:r w:rsidRPr="00AE1B0A">
        <w:rPr>
          <w:rFonts w:ascii="Arial" w:eastAsia="Arial" w:hAnsi="Arial" w:cs="Arial"/>
          <w:color w:val="000000"/>
        </w:rPr>
        <w:t>t</w:t>
      </w:r>
      <w:r w:rsidRPr="00AE1B0A">
        <w:rPr>
          <w:rFonts w:ascii="Arial" w:eastAsia="Arial" w:hAnsi="Arial" w:cs="Arial"/>
          <w:color w:val="000000"/>
          <w:spacing w:val="1"/>
        </w:rPr>
        <w:t>o</w:t>
      </w:r>
      <w:r w:rsidRPr="00AE1B0A">
        <w:rPr>
          <w:rFonts w:ascii="Arial" w:eastAsia="Arial" w:hAnsi="Arial" w:cs="Arial"/>
          <w:color w:val="000000"/>
        </w:rPr>
        <w:t xml:space="preserve">s </w:t>
      </w:r>
      <w:r w:rsidRPr="00AE1B0A">
        <w:rPr>
          <w:rFonts w:ascii="Arial" w:eastAsia="Arial" w:hAnsi="Arial" w:cs="Arial"/>
          <w:color w:val="000000"/>
          <w:spacing w:val="1"/>
        </w:rPr>
        <w:t>p</w:t>
      </w:r>
      <w:r w:rsidRPr="00AE1B0A">
        <w:rPr>
          <w:rFonts w:ascii="Arial" w:eastAsia="Arial" w:hAnsi="Arial" w:cs="Arial"/>
          <w:color w:val="000000"/>
        </w:rPr>
        <w:t>rest</w:t>
      </w:r>
      <w:r w:rsidRPr="00AE1B0A">
        <w:rPr>
          <w:rFonts w:ascii="Arial" w:eastAsia="Arial" w:hAnsi="Arial" w:cs="Arial"/>
          <w:color w:val="000000"/>
          <w:spacing w:val="-1"/>
        </w:rPr>
        <w:t>a</w:t>
      </w:r>
      <w:r w:rsidRPr="00AE1B0A">
        <w:rPr>
          <w:rFonts w:ascii="Arial" w:eastAsia="Arial" w:hAnsi="Arial" w:cs="Arial"/>
          <w:color w:val="000000"/>
          <w:spacing w:val="1"/>
        </w:rPr>
        <w:t>d</w:t>
      </w:r>
      <w:r w:rsidRPr="00AE1B0A">
        <w:rPr>
          <w:rFonts w:ascii="Arial" w:eastAsia="Arial" w:hAnsi="Arial" w:cs="Arial"/>
          <w:color w:val="000000"/>
          <w:spacing w:val="-1"/>
        </w:rPr>
        <w:t>o</w:t>
      </w:r>
      <w:r w:rsidRPr="00AE1B0A">
        <w:rPr>
          <w:rFonts w:ascii="Arial" w:eastAsia="Arial" w:hAnsi="Arial" w:cs="Arial"/>
          <w:color w:val="000000"/>
        </w:rPr>
        <w:t xml:space="preserve">s e </w:t>
      </w:r>
      <w:r w:rsidRPr="00AE1B0A">
        <w:rPr>
          <w:rFonts w:ascii="Arial" w:eastAsia="Arial" w:hAnsi="Arial" w:cs="Arial"/>
          <w:color w:val="000000"/>
          <w:spacing w:val="1"/>
        </w:rPr>
        <w:t>a</w:t>
      </w:r>
      <w:r w:rsidRPr="00AE1B0A">
        <w:rPr>
          <w:rFonts w:ascii="Arial" w:eastAsia="Arial" w:hAnsi="Arial" w:cs="Arial"/>
          <w:color w:val="000000"/>
        </w:rPr>
        <w:t xml:space="preserve">s </w:t>
      </w:r>
      <w:r w:rsidRPr="00AE1B0A">
        <w:rPr>
          <w:rFonts w:ascii="Arial" w:eastAsia="Arial" w:hAnsi="Arial" w:cs="Arial"/>
          <w:color w:val="000000"/>
          <w:spacing w:val="13"/>
        </w:rPr>
        <w:t>d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</w:rPr>
        <w:t>ci</w:t>
      </w:r>
      <w:r w:rsidRPr="00AE1B0A">
        <w:rPr>
          <w:rFonts w:ascii="Arial" w:eastAsia="Arial" w:hAnsi="Arial" w:cs="Arial"/>
          <w:color w:val="000000"/>
          <w:spacing w:val="-3"/>
        </w:rPr>
        <w:t>s</w:t>
      </w:r>
      <w:r w:rsidRPr="00AE1B0A">
        <w:rPr>
          <w:rFonts w:ascii="Arial" w:eastAsia="Arial" w:hAnsi="Arial" w:cs="Arial"/>
          <w:color w:val="000000"/>
          <w:spacing w:val="1"/>
        </w:rPr>
        <w:t>õe</w:t>
      </w:r>
      <w:r w:rsidRPr="00AE1B0A">
        <w:rPr>
          <w:rFonts w:ascii="Arial" w:eastAsia="Arial" w:hAnsi="Arial" w:cs="Arial"/>
          <w:color w:val="000000"/>
        </w:rPr>
        <w:t>s s</w:t>
      </w:r>
      <w:r w:rsidRPr="00AE1B0A">
        <w:rPr>
          <w:rFonts w:ascii="Arial" w:eastAsia="Arial" w:hAnsi="Arial" w:cs="Arial"/>
          <w:color w:val="000000"/>
          <w:spacing w:val="1"/>
        </w:rPr>
        <w:t>ob</w:t>
      </w:r>
      <w:r w:rsidRPr="00AE1B0A">
        <w:rPr>
          <w:rFonts w:ascii="Arial" w:eastAsia="Arial" w:hAnsi="Arial" w:cs="Arial"/>
          <w:color w:val="000000"/>
        </w:rPr>
        <w:t>re</w:t>
      </w:r>
      <w:r w:rsidRPr="00AE1B0A">
        <w:rPr>
          <w:rFonts w:ascii="Arial" w:eastAsia="Arial" w:hAnsi="Arial" w:cs="Arial"/>
          <w:color w:val="000000"/>
          <w:spacing w:val="2"/>
        </w:rPr>
        <w:t xml:space="preserve"> 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  <w:spacing w:val="-2"/>
        </w:rPr>
        <w:t>v</w:t>
      </w:r>
      <w:r w:rsidRPr="00AE1B0A">
        <w:rPr>
          <w:rFonts w:ascii="Arial" w:eastAsia="Arial" w:hAnsi="Arial" w:cs="Arial"/>
          <w:color w:val="000000"/>
          <w:spacing w:val="1"/>
        </w:rPr>
        <w:t>en</w:t>
      </w:r>
      <w:r w:rsidRPr="00AE1B0A">
        <w:rPr>
          <w:rFonts w:ascii="Arial" w:eastAsia="Arial" w:hAnsi="Arial" w:cs="Arial"/>
          <w:color w:val="000000"/>
        </w:rPr>
        <w:t>t</w:t>
      </w:r>
      <w:r w:rsidRPr="00AE1B0A">
        <w:rPr>
          <w:rFonts w:ascii="Arial" w:eastAsia="Arial" w:hAnsi="Arial" w:cs="Arial"/>
          <w:color w:val="000000"/>
          <w:spacing w:val="-1"/>
        </w:rPr>
        <w:t>u</w:t>
      </w:r>
      <w:r w:rsidRPr="00AE1B0A">
        <w:rPr>
          <w:rFonts w:ascii="Arial" w:eastAsia="Arial" w:hAnsi="Arial" w:cs="Arial"/>
          <w:color w:val="000000"/>
          <w:spacing w:val="1"/>
        </w:rPr>
        <w:t>a</w:t>
      </w:r>
      <w:r w:rsidRPr="00AE1B0A">
        <w:rPr>
          <w:rFonts w:ascii="Arial" w:eastAsia="Arial" w:hAnsi="Arial" w:cs="Arial"/>
          <w:color w:val="000000"/>
        </w:rPr>
        <w:t>is</w:t>
      </w:r>
      <w:r w:rsidRPr="00AE1B0A">
        <w:rPr>
          <w:rFonts w:ascii="Arial" w:eastAsia="Arial" w:hAnsi="Arial" w:cs="Arial"/>
          <w:color w:val="000000"/>
          <w:spacing w:val="1"/>
        </w:rPr>
        <w:t xml:space="preserve"> </w:t>
      </w:r>
      <w:r w:rsidRPr="00AE1B0A">
        <w:rPr>
          <w:rFonts w:ascii="Arial" w:eastAsia="Arial" w:hAnsi="Arial" w:cs="Arial"/>
          <w:color w:val="000000"/>
        </w:rPr>
        <w:t>i</w:t>
      </w:r>
      <w:r w:rsidRPr="00AE1B0A">
        <w:rPr>
          <w:rFonts w:ascii="Arial" w:eastAsia="Arial" w:hAnsi="Arial" w:cs="Arial"/>
          <w:color w:val="000000"/>
          <w:spacing w:val="1"/>
        </w:rPr>
        <w:t>m</w:t>
      </w:r>
      <w:r w:rsidRPr="00AE1B0A">
        <w:rPr>
          <w:rFonts w:ascii="Arial" w:eastAsia="Arial" w:hAnsi="Arial" w:cs="Arial"/>
          <w:color w:val="000000"/>
          <w:spacing w:val="-1"/>
        </w:rPr>
        <w:t>p</w:t>
      </w:r>
      <w:r w:rsidRPr="00AE1B0A">
        <w:rPr>
          <w:rFonts w:ascii="Arial" w:eastAsia="Arial" w:hAnsi="Arial" w:cs="Arial"/>
          <w:color w:val="000000"/>
          <w:spacing w:val="1"/>
        </w:rPr>
        <w:t>u</w:t>
      </w:r>
      <w:r w:rsidRPr="00AE1B0A">
        <w:rPr>
          <w:rFonts w:ascii="Arial" w:eastAsia="Arial" w:hAnsi="Arial" w:cs="Arial"/>
          <w:color w:val="000000"/>
          <w:spacing w:val="-1"/>
        </w:rPr>
        <w:t>g</w:t>
      </w:r>
      <w:r w:rsidRPr="00AE1B0A">
        <w:rPr>
          <w:rFonts w:ascii="Arial" w:eastAsia="Arial" w:hAnsi="Arial" w:cs="Arial"/>
          <w:color w:val="000000"/>
          <w:spacing w:val="1"/>
        </w:rPr>
        <w:t>na</w:t>
      </w:r>
      <w:r w:rsidRPr="00AE1B0A">
        <w:rPr>
          <w:rFonts w:ascii="Arial" w:eastAsia="Arial" w:hAnsi="Arial" w:cs="Arial"/>
          <w:color w:val="000000"/>
        </w:rPr>
        <w:t>ç</w:t>
      </w:r>
      <w:r w:rsidRPr="00AE1B0A">
        <w:rPr>
          <w:rFonts w:ascii="Arial" w:eastAsia="Arial" w:hAnsi="Arial" w:cs="Arial"/>
          <w:color w:val="000000"/>
          <w:spacing w:val="1"/>
        </w:rPr>
        <w:t>õe</w:t>
      </w:r>
      <w:r w:rsidRPr="00AE1B0A">
        <w:rPr>
          <w:rFonts w:ascii="Arial" w:eastAsia="Arial" w:hAnsi="Arial" w:cs="Arial"/>
          <w:color w:val="000000"/>
        </w:rPr>
        <w:t>s</w:t>
      </w:r>
      <w:r w:rsidRPr="00AE1B0A">
        <w:rPr>
          <w:rFonts w:ascii="Arial" w:eastAsia="Arial" w:hAnsi="Arial" w:cs="Arial"/>
          <w:color w:val="000000"/>
          <w:spacing w:val="2"/>
        </w:rPr>
        <w:t xml:space="preserve"> </w:t>
      </w:r>
      <w:r w:rsidRPr="00AE1B0A">
        <w:rPr>
          <w:rFonts w:ascii="Arial" w:eastAsia="Arial" w:hAnsi="Arial" w:cs="Arial"/>
          <w:color w:val="000000"/>
          <w:spacing w:val="-2"/>
        </w:rPr>
        <w:t>s</w:t>
      </w:r>
      <w:r w:rsidRPr="00AE1B0A">
        <w:rPr>
          <w:rFonts w:ascii="Arial" w:eastAsia="Arial" w:hAnsi="Arial" w:cs="Arial"/>
          <w:color w:val="000000"/>
          <w:spacing w:val="1"/>
        </w:rPr>
        <w:t>e</w:t>
      </w:r>
      <w:r w:rsidRPr="00AE1B0A">
        <w:rPr>
          <w:rFonts w:ascii="Arial" w:eastAsia="Arial" w:hAnsi="Arial" w:cs="Arial"/>
          <w:color w:val="000000"/>
        </w:rPr>
        <w:t>rão</w:t>
      </w:r>
      <w:r w:rsidRPr="00AE1B0A">
        <w:rPr>
          <w:rFonts w:ascii="Arial" w:eastAsia="Arial" w:hAnsi="Arial" w:cs="Arial"/>
          <w:color w:val="000000"/>
          <w:spacing w:val="3"/>
        </w:rPr>
        <w:t xml:space="preserve"> </w:t>
      </w:r>
      <w:r w:rsidRPr="00AE1B0A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677C97" w:rsidRPr="00AE1B0A" w:rsidRDefault="00677C97" w:rsidP="00677C97">
      <w:pPr>
        <w:spacing w:line="240" w:lineRule="exact"/>
        <w:jc w:val="both"/>
        <w:rPr>
          <w:rFonts w:ascii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Este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rtame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</w:rPr>
        <w:t>á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ido</w:t>
      </w:r>
      <w:r w:rsidRPr="00AE1B0A">
        <w:rPr>
          <w:rFonts w:ascii="Arial" w:eastAsia="Arial" w:hAnsi="Arial" w:cs="Arial"/>
          <w:spacing w:val="4"/>
        </w:rPr>
        <w:t xml:space="preserve"> </w:t>
      </w:r>
      <w:r w:rsidRPr="00AE1B0A">
        <w:rPr>
          <w:rFonts w:ascii="Arial" w:eastAsia="Arial" w:hAnsi="Arial" w:cs="Arial"/>
          <w:spacing w:val="1"/>
        </w:rPr>
        <w:t>pe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5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 xml:space="preserve">ral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1"/>
        </w:rPr>
        <w:t xml:space="preserve"> 10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52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3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jul</w:t>
      </w:r>
      <w:r w:rsidRPr="00AE1B0A">
        <w:rPr>
          <w:rFonts w:ascii="Arial" w:eastAsia="Arial" w:hAnsi="Arial" w:cs="Arial"/>
          <w:spacing w:val="1"/>
        </w:rPr>
        <w:t>h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8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  <w:spacing w:val="1"/>
        </w:rPr>
        <w:t>02</w:t>
      </w:r>
      <w:r w:rsidRPr="00AE1B0A">
        <w:rPr>
          <w:rFonts w:ascii="Arial" w:eastAsia="Arial" w:hAnsi="Arial" w:cs="Arial"/>
        </w:rPr>
        <w:t xml:space="preserve">, </w:t>
      </w:r>
      <w:r w:rsidRPr="00AE1B0A">
        <w:rPr>
          <w:rFonts w:ascii="Arial" w:eastAsia="Arial" w:hAnsi="Arial" w:cs="Arial"/>
          <w:spacing w:val="1"/>
        </w:rPr>
        <w:t>ap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an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2"/>
        </w:rPr>
        <w:t>o</w:t>
      </w:r>
      <w:r w:rsidRPr="00AE1B0A">
        <w:rPr>
          <w:rFonts w:ascii="Arial" w:eastAsia="Arial" w:hAnsi="Arial" w:cs="Arial"/>
          <w:spacing w:val="-1"/>
        </w:rPr>
        <w:t>-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2"/>
        </w:rPr>
        <w:t>s</w:t>
      </w:r>
      <w:r w:rsidRPr="00AE1B0A">
        <w:rPr>
          <w:rFonts w:ascii="Arial" w:eastAsia="Arial" w:hAnsi="Arial" w:cs="Arial"/>
          <w:spacing w:val="1"/>
        </w:rPr>
        <w:t>ub</w:t>
      </w:r>
      <w:r w:rsidRPr="00AE1B0A">
        <w:rPr>
          <w:rFonts w:ascii="Arial" w:eastAsia="Arial" w:hAnsi="Arial" w:cs="Arial"/>
        </w:rPr>
        <w:t>sid</w:t>
      </w:r>
      <w:r w:rsidRPr="00AE1B0A">
        <w:rPr>
          <w:rFonts w:ascii="Arial" w:eastAsia="Arial" w:hAnsi="Arial" w:cs="Arial"/>
          <w:spacing w:val="-2"/>
        </w:rPr>
        <w:t>i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ame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qu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u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re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isp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siç</w:t>
      </w:r>
      <w:r w:rsidRPr="00AE1B0A">
        <w:rPr>
          <w:rFonts w:ascii="Arial" w:eastAsia="Arial" w:hAnsi="Arial" w:cs="Arial"/>
          <w:spacing w:val="-2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-1"/>
        </w:rPr>
        <w:t>L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7"/>
        </w:rPr>
        <w:t xml:space="preserve"> </w:t>
      </w:r>
      <w:r w:rsidRPr="00AE1B0A">
        <w:rPr>
          <w:rFonts w:ascii="Arial" w:eastAsia="Arial" w:hAnsi="Arial" w:cs="Arial"/>
        </w:rPr>
        <w:t>F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</w:rPr>
        <w:t>ral</w:t>
      </w:r>
      <w:r w:rsidRPr="00AE1B0A">
        <w:rPr>
          <w:rFonts w:ascii="Arial" w:eastAsia="Arial" w:hAnsi="Arial" w:cs="Arial"/>
          <w:spacing w:val="15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 xml:space="preserve">º </w:t>
      </w:r>
      <w:r w:rsidRPr="00AE1B0A">
        <w:rPr>
          <w:rFonts w:ascii="Arial" w:eastAsia="Arial" w:hAnsi="Arial" w:cs="Arial"/>
          <w:spacing w:val="1"/>
        </w:rPr>
        <w:t>8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  <w:spacing w:val="-1"/>
        </w:rPr>
        <w:t>6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1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</w:rPr>
        <w:t>j</w:t>
      </w:r>
      <w:r w:rsidRPr="00AE1B0A">
        <w:rPr>
          <w:rFonts w:ascii="Arial" w:eastAsia="Arial" w:hAnsi="Arial" w:cs="Arial"/>
          <w:spacing w:val="-2"/>
        </w:rPr>
        <w:t>u</w:t>
      </w:r>
      <w:r w:rsidRPr="00AE1B0A">
        <w:rPr>
          <w:rFonts w:ascii="Arial" w:eastAsia="Arial" w:hAnsi="Arial" w:cs="Arial"/>
          <w:spacing w:val="1"/>
        </w:rPr>
        <w:t>nh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20"/>
        </w:rPr>
        <w:t xml:space="preserve"> </w:t>
      </w:r>
      <w:r w:rsidRPr="00AE1B0A">
        <w:rPr>
          <w:rFonts w:ascii="Arial" w:eastAsia="Arial" w:hAnsi="Arial" w:cs="Arial"/>
          <w:spacing w:val="6"/>
        </w:rPr>
        <w:t>1</w:t>
      </w:r>
      <w:r w:rsidRPr="00AE1B0A">
        <w:rPr>
          <w:rFonts w:ascii="Arial" w:eastAsia="Arial" w:hAnsi="Arial" w:cs="Arial"/>
          <w:spacing w:val="-2"/>
        </w:rPr>
        <w:t>.</w:t>
      </w:r>
      <w:r w:rsidRPr="00AE1B0A">
        <w:rPr>
          <w:rFonts w:ascii="Arial" w:eastAsia="Arial" w:hAnsi="Arial" w:cs="Arial"/>
          <w:spacing w:val="1"/>
        </w:rPr>
        <w:t>99</w:t>
      </w:r>
      <w:r w:rsidRPr="00AE1B0A">
        <w:rPr>
          <w:rFonts w:ascii="Arial" w:eastAsia="Arial" w:hAnsi="Arial" w:cs="Arial"/>
        </w:rPr>
        <w:t>3</w:t>
      </w:r>
      <w:r w:rsidRPr="00AE1B0A">
        <w:rPr>
          <w:rFonts w:ascii="Arial" w:eastAsia="Arial" w:hAnsi="Arial" w:cs="Arial"/>
          <w:spacing w:val="18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1"/>
        </w:rPr>
        <w:t>ua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2"/>
        </w:rPr>
        <w:t>ç</w:t>
      </w:r>
      <w:r w:rsidRPr="00AE1B0A">
        <w:rPr>
          <w:rFonts w:ascii="Arial" w:eastAsia="Arial" w:hAnsi="Arial" w:cs="Arial"/>
          <w:spacing w:val="-1"/>
        </w:rPr>
        <w:t>õ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Le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48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mp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me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51"/>
        </w:rPr>
        <w:t xml:space="preserve"> </w:t>
      </w:r>
      <w:r w:rsidRPr="00AE1B0A">
        <w:rPr>
          <w:rFonts w:ascii="Arial" w:eastAsia="Arial" w:hAnsi="Arial" w:cs="Arial"/>
          <w:spacing w:val="-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49"/>
        </w:rPr>
        <w:t xml:space="preserve"> </w:t>
      </w:r>
      <w:r w:rsidRPr="00AE1B0A">
        <w:rPr>
          <w:rFonts w:ascii="Arial" w:eastAsia="Arial" w:hAnsi="Arial" w:cs="Arial"/>
          <w:spacing w:val="-1"/>
        </w:rPr>
        <w:t>1</w:t>
      </w:r>
      <w:r w:rsidRPr="00AE1B0A">
        <w:rPr>
          <w:rFonts w:ascii="Arial" w:eastAsia="Arial" w:hAnsi="Arial" w:cs="Arial"/>
          <w:spacing w:val="1"/>
        </w:rPr>
        <w:t>23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</w:rPr>
        <w:t>4</w:t>
      </w:r>
      <w:r w:rsidRPr="00AE1B0A">
        <w:rPr>
          <w:rFonts w:ascii="Arial" w:eastAsia="Arial" w:hAnsi="Arial" w:cs="Arial"/>
          <w:spacing w:val="47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1"/>
        </w:rPr>
        <w:t>de</w:t>
      </w:r>
      <w:r w:rsidRPr="00AE1B0A">
        <w:rPr>
          <w:rFonts w:ascii="Arial" w:eastAsia="Arial" w:hAnsi="Arial" w:cs="Arial"/>
          <w:spacing w:val="-2"/>
        </w:rPr>
        <w:t>z</w:t>
      </w:r>
      <w:r w:rsidRPr="00AE1B0A">
        <w:rPr>
          <w:rFonts w:ascii="Arial" w:eastAsia="Arial" w:hAnsi="Arial" w:cs="Arial"/>
          <w:spacing w:val="1"/>
        </w:rPr>
        <w:t>emb</w:t>
      </w:r>
      <w:r w:rsidRPr="00AE1B0A">
        <w:rPr>
          <w:rFonts w:ascii="Arial" w:eastAsia="Arial" w:hAnsi="Arial" w:cs="Arial"/>
        </w:rPr>
        <w:t>ro</w:t>
      </w:r>
      <w:r w:rsidRPr="00AE1B0A">
        <w:rPr>
          <w:rFonts w:ascii="Arial" w:eastAsia="Arial" w:hAnsi="Arial" w:cs="Arial"/>
          <w:spacing w:val="46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 xml:space="preserve">e </w:t>
      </w:r>
      <w:r w:rsidRPr="00AE1B0A">
        <w:rPr>
          <w:rFonts w:ascii="Arial" w:eastAsia="Arial" w:hAnsi="Arial" w:cs="Arial"/>
          <w:spacing w:val="1"/>
        </w:rPr>
        <w:t>2</w:t>
      </w:r>
      <w:r w:rsidRPr="00AE1B0A">
        <w:rPr>
          <w:rFonts w:ascii="Arial" w:eastAsia="Arial" w:hAnsi="Arial" w:cs="Arial"/>
        </w:rPr>
        <w:t>.</w:t>
      </w:r>
      <w:r w:rsidRPr="00AE1B0A">
        <w:rPr>
          <w:rFonts w:ascii="Arial" w:eastAsia="Arial" w:hAnsi="Arial" w:cs="Arial"/>
          <w:spacing w:val="1"/>
        </w:rPr>
        <w:t>0</w:t>
      </w:r>
      <w:r w:rsidRPr="00AE1B0A">
        <w:rPr>
          <w:rFonts w:ascii="Arial" w:eastAsia="Arial" w:hAnsi="Arial" w:cs="Arial"/>
          <w:spacing w:val="-1"/>
        </w:rPr>
        <w:t>0</w:t>
      </w:r>
      <w:r w:rsidRPr="00AE1B0A">
        <w:rPr>
          <w:rFonts w:ascii="Arial" w:eastAsia="Arial" w:hAnsi="Arial" w:cs="Arial"/>
          <w:spacing w:val="1"/>
        </w:rPr>
        <w:t>6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lt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ra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la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Le</w:t>
      </w:r>
      <w:r w:rsidRPr="00AE1B0A">
        <w:rPr>
          <w:rFonts w:ascii="Arial" w:eastAsia="Arial" w:hAnsi="Arial" w:cs="Arial"/>
        </w:rPr>
        <w:t>i Co</w:t>
      </w:r>
      <w:r w:rsidRPr="00AE1B0A">
        <w:rPr>
          <w:rFonts w:ascii="Arial" w:eastAsia="Arial" w:hAnsi="Arial" w:cs="Arial"/>
          <w:spacing w:val="2"/>
        </w:rPr>
        <w:t>m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l</w:t>
      </w:r>
      <w:r w:rsidRPr="00AE1B0A">
        <w:rPr>
          <w:rFonts w:ascii="Arial" w:eastAsia="Arial" w:hAnsi="Arial" w:cs="Arial"/>
          <w:spacing w:val="-2"/>
        </w:rPr>
        <w:t>e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º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1</w:t>
      </w:r>
      <w:r w:rsidRPr="00AE1B0A">
        <w:rPr>
          <w:rFonts w:ascii="Arial" w:eastAsia="Arial" w:hAnsi="Arial" w:cs="Arial"/>
          <w:spacing w:val="-1"/>
        </w:rPr>
        <w:t>47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-1"/>
        </w:rPr>
        <w:t xml:space="preserve"> 0</w:t>
      </w:r>
      <w:r w:rsidRPr="00AE1B0A">
        <w:rPr>
          <w:rFonts w:ascii="Arial" w:eastAsia="Arial" w:hAnsi="Arial" w:cs="Arial"/>
        </w:rPr>
        <w:t>7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setembro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8"/>
        </w:rPr>
        <w:t>2</w:t>
      </w:r>
      <w:r w:rsidRPr="00AE1B0A">
        <w:rPr>
          <w:rFonts w:ascii="Arial" w:eastAsia="Arial" w:hAnsi="Arial" w:cs="Arial"/>
          <w:spacing w:val="-1"/>
        </w:rPr>
        <w:t>.0</w:t>
      </w:r>
      <w:r w:rsidRPr="00AE1B0A">
        <w:rPr>
          <w:rFonts w:ascii="Arial" w:eastAsia="Arial" w:hAnsi="Arial" w:cs="Arial"/>
          <w:spacing w:val="1"/>
        </w:rPr>
        <w:t>14</w:t>
      </w:r>
      <w:r w:rsidRPr="00AE1B0A">
        <w:rPr>
          <w:rFonts w:ascii="Arial" w:eastAsia="Arial" w:hAnsi="Arial" w:cs="Arial"/>
        </w:rPr>
        <w:t>.</w:t>
      </w: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As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1"/>
        </w:rPr>
        <w:t>p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2"/>
        </w:rPr>
        <w:t>o</w:t>
      </w:r>
      <w:r w:rsidRPr="00AE1B0A">
        <w:rPr>
          <w:rFonts w:ascii="Arial" w:eastAsia="Arial" w:hAnsi="Arial" w:cs="Arial"/>
          <w:spacing w:val="1"/>
        </w:rPr>
        <w:t>po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rão</w:t>
      </w:r>
      <w:r w:rsidRPr="00AE1B0A">
        <w:rPr>
          <w:rFonts w:ascii="Arial" w:eastAsia="Arial" w:hAnsi="Arial" w:cs="Arial"/>
          <w:spacing w:val="1"/>
        </w:rPr>
        <w:t xml:space="preserve"> o</w:t>
      </w:r>
      <w:r w:rsidRPr="00AE1B0A">
        <w:rPr>
          <w:rFonts w:ascii="Arial" w:eastAsia="Arial" w:hAnsi="Arial" w:cs="Arial"/>
          <w:spacing w:val="-1"/>
        </w:rPr>
        <w:t>b</w:t>
      </w:r>
      <w:r w:rsidRPr="00AE1B0A">
        <w:rPr>
          <w:rFonts w:ascii="Arial" w:eastAsia="Arial" w:hAnsi="Arial" w:cs="Arial"/>
          <w:spacing w:val="1"/>
        </w:rPr>
        <w:t>ede</w:t>
      </w:r>
      <w:r w:rsidRPr="00AE1B0A">
        <w:rPr>
          <w:rFonts w:ascii="Arial" w:eastAsia="Arial" w:hAnsi="Arial" w:cs="Arial"/>
          <w:spacing w:val="-2"/>
        </w:rPr>
        <w:t>c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 xml:space="preserve"> à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1"/>
        </w:rPr>
        <w:t>p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-3"/>
        </w:rPr>
        <w:t>i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>ç</w:t>
      </w:r>
      <w:r w:rsidRPr="00AE1B0A">
        <w:rPr>
          <w:rFonts w:ascii="Arial" w:eastAsia="Arial" w:hAnsi="Arial" w:cs="Arial"/>
          <w:spacing w:val="1"/>
        </w:rPr>
        <w:t>õe</w:t>
      </w:r>
      <w:r w:rsidRPr="00AE1B0A">
        <w:rPr>
          <w:rFonts w:ascii="Arial" w:eastAsia="Arial" w:hAnsi="Arial" w:cs="Arial"/>
        </w:rPr>
        <w:t xml:space="preserve">s e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g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cias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</w:rPr>
        <w:t>st</w:t>
      </w:r>
      <w:r w:rsidRPr="00AE1B0A">
        <w:rPr>
          <w:rFonts w:ascii="Arial" w:eastAsia="Arial" w:hAnsi="Arial" w:cs="Arial"/>
          <w:spacing w:val="-1"/>
        </w:rPr>
        <w:t>a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ste ins</w:t>
      </w:r>
      <w:r w:rsidRPr="00AE1B0A">
        <w:rPr>
          <w:rFonts w:ascii="Arial" w:eastAsia="Arial" w:hAnsi="Arial" w:cs="Arial"/>
          <w:spacing w:val="1"/>
        </w:rPr>
        <w:t>t</w:t>
      </w:r>
      <w:r w:rsidRPr="00AE1B0A">
        <w:rPr>
          <w:rFonts w:ascii="Arial" w:eastAsia="Arial" w:hAnsi="Arial" w:cs="Arial"/>
        </w:rPr>
        <w:t>rume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on</w:t>
      </w:r>
      <w:r w:rsidRPr="00AE1B0A">
        <w:rPr>
          <w:rFonts w:ascii="Arial" w:eastAsia="Arial" w:hAnsi="Arial" w:cs="Arial"/>
          <w:spacing w:val="-2"/>
        </w:rPr>
        <w:t>v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-1"/>
        </w:rPr>
        <w:t>ó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-1"/>
        </w:rPr>
        <w:t>i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,</w:t>
      </w:r>
      <w:r w:rsidRPr="00AE1B0A">
        <w:rPr>
          <w:rFonts w:ascii="Arial" w:eastAsia="Arial" w:hAnsi="Arial" w:cs="Arial"/>
          <w:spacing w:val="1"/>
        </w:rPr>
        <w:t xml:space="preserve"> b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</w:rPr>
        <w:t>m</w:t>
      </w:r>
      <w:r w:rsidRPr="00AE1B0A">
        <w:rPr>
          <w:rFonts w:ascii="Arial" w:eastAsia="Arial" w:hAnsi="Arial" w:cs="Arial"/>
          <w:spacing w:val="2"/>
        </w:rPr>
        <w:t xml:space="preserve"> </w:t>
      </w:r>
      <w:r w:rsidRPr="00AE1B0A">
        <w:rPr>
          <w:rFonts w:ascii="Arial" w:eastAsia="Arial" w:hAnsi="Arial" w:cs="Arial"/>
        </w:rPr>
        <w:t>c</w:t>
      </w:r>
      <w:r w:rsidRPr="00AE1B0A">
        <w:rPr>
          <w:rFonts w:ascii="Arial" w:eastAsia="Arial" w:hAnsi="Arial" w:cs="Arial"/>
          <w:spacing w:val="-1"/>
        </w:rPr>
        <w:t>o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  <w:spacing w:val="-1"/>
        </w:rPr>
        <w:t>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6"/>
        </w:rPr>
        <w:t xml:space="preserve"> </w:t>
      </w:r>
      <w:r w:rsidRPr="00AE1B0A">
        <w:rPr>
          <w:rFonts w:ascii="Arial" w:eastAsia="Arial" w:hAnsi="Arial" w:cs="Arial"/>
        </w:rPr>
        <w:t xml:space="preserve">- </w:t>
      </w:r>
      <w:r w:rsidRPr="00AE1B0A">
        <w:rPr>
          <w:rFonts w:ascii="Arial" w:eastAsia="Arial" w:hAnsi="Arial" w:cs="Arial"/>
          <w:spacing w:val="2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m</w:t>
      </w:r>
      <w:r w:rsidRPr="00AE1B0A">
        <w:rPr>
          <w:rFonts w:ascii="Arial" w:eastAsia="Arial" w:hAnsi="Arial" w:cs="Arial"/>
        </w:rPr>
        <w:t>o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  <w:spacing w:val="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  <w:spacing w:val="-2"/>
        </w:rPr>
        <w:t>R</w:t>
      </w:r>
      <w:r w:rsidRPr="00AE1B0A">
        <w:rPr>
          <w:rFonts w:ascii="Arial" w:eastAsia="Arial" w:hAnsi="Arial" w:cs="Arial"/>
          <w:spacing w:val="-1"/>
        </w:rPr>
        <w:t>e</w:t>
      </w:r>
      <w:r w:rsidRPr="00AE1B0A">
        <w:rPr>
          <w:rFonts w:ascii="Arial" w:eastAsia="Arial" w:hAnsi="Arial" w:cs="Arial"/>
          <w:spacing w:val="3"/>
        </w:rPr>
        <w:t>f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3"/>
        </w:rPr>
        <w:t>r</w:t>
      </w:r>
      <w:r w:rsidRPr="00AE1B0A">
        <w:rPr>
          <w:rFonts w:ascii="Arial" w:eastAsia="Arial" w:hAnsi="Arial" w:cs="Arial"/>
          <w:spacing w:val="1"/>
        </w:rPr>
        <w:t>ên</w:t>
      </w:r>
      <w:r w:rsidRPr="00AE1B0A">
        <w:rPr>
          <w:rFonts w:ascii="Arial" w:eastAsia="Arial" w:hAnsi="Arial" w:cs="Arial"/>
        </w:rPr>
        <w:t>ci</w:t>
      </w:r>
      <w:r w:rsidRPr="00AE1B0A">
        <w:rPr>
          <w:rFonts w:ascii="Arial" w:eastAsia="Arial" w:hAnsi="Arial" w:cs="Arial"/>
          <w:spacing w:val="3"/>
        </w:rPr>
        <w:t>a</w:t>
      </w:r>
      <w:r w:rsidRPr="00AE1B0A">
        <w:rPr>
          <w:rFonts w:ascii="Arial" w:eastAsia="Arial" w:hAnsi="Arial" w:cs="Arial"/>
        </w:rPr>
        <w:t>.</w:t>
      </w:r>
    </w:p>
    <w:p w:rsidR="00677C97" w:rsidRPr="00AE1B0A" w:rsidRDefault="00677C97" w:rsidP="00677C97">
      <w:pPr>
        <w:spacing w:line="240" w:lineRule="exact"/>
        <w:jc w:val="both"/>
        <w:rPr>
          <w:rFonts w:ascii="Arial" w:hAnsi="Arial" w:cs="Arial"/>
        </w:rPr>
      </w:pPr>
    </w:p>
    <w:p w:rsidR="00677C97" w:rsidRPr="00AE1B0A" w:rsidRDefault="00677C97" w:rsidP="00677C97">
      <w:pPr>
        <w:jc w:val="both"/>
        <w:rPr>
          <w:rFonts w:ascii="Arial" w:eastAsia="Arial" w:hAnsi="Arial" w:cs="Arial"/>
        </w:rPr>
      </w:pP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1"/>
        </w:rPr>
        <w:t>n</w:t>
      </w:r>
      <w:r w:rsidRPr="00AE1B0A">
        <w:rPr>
          <w:rFonts w:ascii="Arial" w:eastAsia="Arial" w:hAnsi="Arial" w:cs="Arial"/>
        </w:rPr>
        <w:t>t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  <w:spacing w:val="-1"/>
        </w:rPr>
        <w:t>g</w:t>
      </w:r>
      <w:r w:rsidRPr="00AE1B0A">
        <w:rPr>
          <w:rFonts w:ascii="Arial" w:eastAsia="Arial" w:hAnsi="Arial" w:cs="Arial"/>
        </w:rPr>
        <w:t>r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m </w:t>
      </w:r>
      <w:r w:rsidRPr="00AE1B0A">
        <w:rPr>
          <w:rFonts w:ascii="Arial" w:eastAsia="Arial" w:hAnsi="Arial" w:cs="Arial"/>
          <w:spacing w:val="1"/>
        </w:rPr>
        <w:t>e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Ed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2"/>
        </w:rPr>
        <w:t>t</w:t>
      </w:r>
      <w:r w:rsidRPr="00AE1B0A">
        <w:rPr>
          <w:rFonts w:ascii="Arial" w:eastAsia="Arial" w:hAnsi="Arial" w:cs="Arial"/>
          <w:spacing w:val="1"/>
        </w:rPr>
        <w:t>a</w:t>
      </w:r>
      <w:r w:rsidRPr="00AE1B0A">
        <w:rPr>
          <w:rFonts w:ascii="Arial" w:eastAsia="Arial" w:hAnsi="Arial" w:cs="Arial"/>
        </w:rPr>
        <w:t xml:space="preserve">l 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>s</w:t>
      </w:r>
      <w:r w:rsidRPr="00AE1B0A">
        <w:rPr>
          <w:rFonts w:ascii="Arial" w:eastAsia="Arial" w:hAnsi="Arial" w:cs="Arial"/>
          <w:spacing w:val="-2"/>
        </w:rPr>
        <w:t xml:space="preserve"> </w:t>
      </w:r>
      <w:r w:rsidRPr="00AE1B0A">
        <w:rPr>
          <w:rFonts w:ascii="Arial" w:eastAsia="Arial" w:hAnsi="Arial" w:cs="Arial"/>
          <w:spacing w:val="1"/>
        </w:rPr>
        <w:t>Ane</w:t>
      </w:r>
      <w:r w:rsidRPr="00AE1B0A">
        <w:rPr>
          <w:rFonts w:ascii="Arial" w:eastAsia="Arial" w:hAnsi="Arial" w:cs="Arial"/>
          <w:spacing w:val="-2"/>
        </w:rPr>
        <w:t>x</w:t>
      </w:r>
      <w:r w:rsidRPr="00AE1B0A">
        <w:rPr>
          <w:rFonts w:ascii="Arial" w:eastAsia="Arial" w:hAnsi="Arial" w:cs="Arial"/>
          <w:spacing w:val="1"/>
        </w:rPr>
        <w:t>o</w:t>
      </w:r>
      <w:r w:rsidRPr="00AE1B0A">
        <w:rPr>
          <w:rFonts w:ascii="Arial" w:eastAsia="Arial" w:hAnsi="Arial" w:cs="Arial"/>
        </w:rPr>
        <w:t xml:space="preserve">s </w:t>
      </w:r>
      <w:r w:rsidRPr="00AE1B0A">
        <w:rPr>
          <w:rFonts w:ascii="Arial" w:eastAsia="Arial" w:hAnsi="Arial" w:cs="Arial"/>
          <w:spacing w:val="-1"/>
        </w:rPr>
        <w:t>d</w:t>
      </w:r>
      <w:r w:rsidRPr="00AE1B0A">
        <w:rPr>
          <w:rFonts w:ascii="Arial" w:eastAsia="Arial" w:hAnsi="Arial" w:cs="Arial"/>
        </w:rPr>
        <w:t>e</w:t>
      </w:r>
      <w:r w:rsidRPr="00AE1B0A">
        <w:rPr>
          <w:rFonts w:ascii="Arial" w:eastAsia="Arial" w:hAnsi="Arial" w:cs="Arial"/>
          <w:spacing w:val="1"/>
        </w:rPr>
        <w:t xml:space="preserve"> </w:t>
      </w:r>
      <w:r w:rsidRPr="00AE1B0A">
        <w:rPr>
          <w:rFonts w:ascii="Arial" w:eastAsia="Arial" w:hAnsi="Arial" w:cs="Arial"/>
        </w:rPr>
        <w:t>I</w:t>
      </w:r>
      <w:r w:rsidRPr="00AE1B0A">
        <w:rPr>
          <w:rFonts w:ascii="Arial" w:eastAsia="Arial" w:hAnsi="Arial" w:cs="Arial"/>
          <w:spacing w:val="-1"/>
        </w:rPr>
        <w:t xml:space="preserve"> </w:t>
      </w:r>
      <w:r w:rsidRPr="00AE1B0A">
        <w:rPr>
          <w:rFonts w:ascii="Arial" w:eastAsia="Arial" w:hAnsi="Arial" w:cs="Arial"/>
        </w:rPr>
        <w:t>a</w:t>
      </w:r>
      <w:r w:rsidRPr="00AE1B0A">
        <w:rPr>
          <w:rFonts w:ascii="Arial" w:eastAsia="Arial" w:hAnsi="Arial" w:cs="Arial"/>
          <w:spacing w:val="5"/>
        </w:rPr>
        <w:t xml:space="preserve"> V</w:t>
      </w:r>
      <w:r w:rsidRPr="00AE1B0A">
        <w:rPr>
          <w:rFonts w:ascii="Arial" w:eastAsia="Arial" w:hAnsi="Arial" w:cs="Arial"/>
          <w:spacing w:val="-2"/>
        </w:rPr>
        <w:t>III</w:t>
      </w:r>
      <w:r w:rsidRPr="00AE1B0A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rçame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1F27EC" w:rsidRPr="0007428E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07428E">
        <w:rPr>
          <w:rFonts w:ascii="Arial" w:hAnsi="Arial" w:cs="Arial"/>
          <w:sz w:val="22"/>
          <w:szCs w:val="22"/>
        </w:rPr>
        <w:t>02 04 SECRETARIA</w:t>
      </w:r>
      <w:proofErr w:type="gramEnd"/>
      <w:r w:rsidRPr="0007428E">
        <w:rPr>
          <w:rFonts w:ascii="Arial" w:hAnsi="Arial" w:cs="Arial"/>
          <w:sz w:val="22"/>
          <w:szCs w:val="22"/>
        </w:rPr>
        <w:t xml:space="preserve"> MUNICIPAL DE EDUCAÇÃO</w:t>
      </w:r>
    </w:p>
    <w:p w:rsidR="001F27EC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07428E">
        <w:rPr>
          <w:rFonts w:ascii="Arial" w:hAnsi="Arial" w:cs="Arial"/>
          <w:sz w:val="22"/>
          <w:szCs w:val="22"/>
        </w:rPr>
        <w:t>12 365 0212 2201 0000</w:t>
      </w:r>
      <w:proofErr w:type="gramEnd"/>
      <w:r w:rsidRPr="000742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428E">
        <w:rPr>
          <w:rFonts w:ascii="Arial" w:hAnsi="Arial" w:cs="Arial"/>
          <w:sz w:val="22"/>
          <w:szCs w:val="22"/>
        </w:rPr>
        <w:t>Manut</w:t>
      </w:r>
      <w:proofErr w:type="spellEnd"/>
      <w:r w:rsidRPr="0007428E">
        <w:rPr>
          <w:rFonts w:ascii="Arial" w:hAnsi="Arial" w:cs="Arial"/>
          <w:sz w:val="22"/>
          <w:szCs w:val="22"/>
        </w:rPr>
        <w:t xml:space="preserve"> Merenda Escolar </w:t>
      </w:r>
      <w:proofErr w:type="spellStart"/>
      <w:r w:rsidRPr="0007428E">
        <w:rPr>
          <w:rFonts w:ascii="Arial" w:hAnsi="Arial" w:cs="Arial"/>
          <w:sz w:val="22"/>
          <w:szCs w:val="22"/>
        </w:rPr>
        <w:t>Pré</w:t>
      </w:r>
      <w:proofErr w:type="spellEnd"/>
      <w:r w:rsidRPr="0007428E">
        <w:rPr>
          <w:rFonts w:ascii="Arial" w:hAnsi="Arial" w:cs="Arial"/>
          <w:sz w:val="22"/>
          <w:szCs w:val="22"/>
        </w:rPr>
        <w:t xml:space="preserve"> Escola</w:t>
      </w:r>
    </w:p>
    <w:p w:rsidR="001F27EC" w:rsidRPr="0007428E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3.3.90.30.00MATERIAL DE CONSUMO</w:t>
      </w:r>
    </w:p>
    <w:p w:rsidR="001F27EC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FICHA 221</w:t>
      </w:r>
    </w:p>
    <w:p w:rsidR="001F27EC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1F27EC" w:rsidRPr="0007428E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07428E">
        <w:rPr>
          <w:rFonts w:ascii="Arial" w:hAnsi="Arial" w:cs="Arial"/>
          <w:sz w:val="22"/>
          <w:szCs w:val="22"/>
        </w:rPr>
        <w:t>02 04 SECRETARIA</w:t>
      </w:r>
      <w:proofErr w:type="gramEnd"/>
      <w:r w:rsidRPr="0007428E">
        <w:rPr>
          <w:rFonts w:ascii="Arial" w:hAnsi="Arial" w:cs="Arial"/>
          <w:sz w:val="22"/>
          <w:szCs w:val="22"/>
        </w:rPr>
        <w:t xml:space="preserve"> MUNICIPAL DE EDUCAÇÃO</w:t>
      </w:r>
    </w:p>
    <w:p w:rsidR="001F27EC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07428E">
        <w:rPr>
          <w:rFonts w:ascii="Arial" w:hAnsi="Arial" w:cs="Arial"/>
          <w:sz w:val="22"/>
          <w:szCs w:val="22"/>
        </w:rPr>
        <w:t>12 365 0212 2201 0000</w:t>
      </w:r>
      <w:proofErr w:type="gramEnd"/>
      <w:r w:rsidRPr="000742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428E">
        <w:rPr>
          <w:rFonts w:ascii="Arial" w:hAnsi="Arial" w:cs="Arial"/>
          <w:sz w:val="22"/>
          <w:szCs w:val="22"/>
        </w:rPr>
        <w:t>Manut</w:t>
      </w:r>
      <w:proofErr w:type="spellEnd"/>
      <w:r w:rsidRPr="0007428E">
        <w:rPr>
          <w:rFonts w:ascii="Arial" w:hAnsi="Arial" w:cs="Arial"/>
          <w:sz w:val="22"/>
          <w:szCs w:val="22"/>
        </w:rPr>
        <w:t xml:space="preserve"> Merenda Escolar </w:t>
      </w:r>
      <w:proofErr w:type="spellStart"/>
      <w:r w:rsidRPr="0007428E">
        <w:rPr>
          <w:rFonts w:ascii="Arial" w:hAnsi="Arial" w:cs="Arial"/>
          <w:sz w:val="22"/>
          <w:szCs w:val="22"/>
        </w:rPr>
        <w:t>Pré</w:t>
      </w:r>
      <w:proofErr w:type="spellEnd"/>
      <w:r w:rsidRPr="0007428E">
        <w:rPr>
          <w:rFonts w:ascii="Arial" w:hAnsi="Arial" w:cs="Arial"/>
          <w:sz w:val="22"/>
          <w:szCs w:val="22"/>
        </w:rPr>
        <w:t xml:space="preserve"> Escola</w:t>
      </w:r>
    </w:p>
    <w:p w:rsidR="001F27EC" w:rsidRPr="0007428E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3.3.90.30.00MATERIAL DE CONSUMO</w:t>
      </w:r>
    </w:p>
    <w:p w:rsidR="001F27EC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r w:rsidRPr="0007428E">
        <w:rPr>
          <w:rFonts w:ascii="Arial" w:hAnsi="Arial" w:cs="Arial"/>
          <w:sz w:val="22"/>
          <w:szCs w:val="22"/>
        </w:rPr>
        <w:t>FICHA 22</w:t>
      </w:r>
      <w:r>
        <w:rPr>
          <w:rFonts w:ascii="Arial" w:hAnsi="Arial" w:cs="Arial"/>
          <w:sz w:val="22"/>
          <w:szCs w:val="22"/>
        </w:rPr>
        <w:t>2</w:t>
      </w:r>
    </w:p>
    <w:p w:rsidR="00DD32EA" w:rsidRDefault="00DD32EA" w:rsidP="00677C97">
      <w:pPr>
        <w:spacing w:before="9" w:line="160" w:lineRule="exact"/>
        <w:jc w:val="both"/>
        <w:rPr>
          <w:rFonts w:ascii="Arial" w:hAnsi="Arial" w:cs="Arial"/>
        </w:rPr>
      </w:pPr>
    </w:p>
    <w:p w:rsidR="001F27EC" w:rsidRPr="00325323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325323">
        <w:rPr>
          <w:rFonts w:ascii="Arial" w:hAnsi="Arial" w:cs="Arial"/>
          <w:sz w:val="22"/>
          <w:szCs w:val="22"/>
        </w:rPr>
        <w:t>02 06 SECRETARIA</w:t>
      </w:r>
      <w:proofErr w:type="gramEnd"/>
      <w:r w:rsidRPr="00325323">
        <w:rPr>
          <w:rFonts w:ascii="Arial" w:hAnsi="Arial" w:cs="Arial"/>
          <w:sz w:val="22"/>
          <w:szCs w:val="22"/>
        </w:rPr>
        <w:t xml:space="preserve"> MUNICIPAL DE ASSISTÊNCIA SOCIAL</w:t>
      </w:r>
    </w:p>
    <w:p w:rsidR="001F27EC" w:rsidRPr="00325323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proofErr w:type="gramStart"/>
      <w:r w:rsidRPr="00325323">
        <w:rPr>
          <w:rFonts w:ascii="Arial" w:hAnsi="Arial" w:cs="Arial"/>
          <w:sz w:val="22"/>
          <w:szCs w:val="22"/>
        </w:rPr>
        <w:lastRenderedPageBreak/>
        <w:t>08 244 0120 2370 0000</w:t>
      </w:r>
      <w:proofErr w:type="gramEnd"/>
      <w:r w:rsidRPr="003253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5323">
        <w:rPr>
          <w:rFonts w:ascii="Arial" w:hAnsi="Arial" w:cs="Arial"/>
          <w:sz w:val="22"/>
          <w:szCs w:val="22"/>
        </w:rPr>
        <w:t>Manut</w:t>
      </w:r>
      <w:proofErr w:type="spellEnd"/>
      <w:r w:rsidRPr="00325323">
        <w:rPr>
          <w:rFonts w:ascii="Arial" w:hAnsi="Arial" w:cs="Arial"/>
          <w:sz w:val="22"/>
          <w:szCs w:val="22"/>
        </w:rPr>
        <w:t xml:space="preserve"> do Fundo </w:t>
      </w:r>
      <w:proofErr w:type="spellStart"/>
      <w:r w:rsidRPr="00325323">
        <w:rPr>
          <w:rFonts w:ascii="Arial" w:hAnsi="Arial" w:cs="Arial"/>
          <w:sz w:val="22"/>
          <w:szCs w:val="22"/>
        </w:rPr>
        <w:t>Munic</w:t>
      </w:r>
      <w:proofErr w:type="spellEnd"/>
      <w:r w:rsidRPr="0032532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325323">
        <w:rPr>
          <w:rFonts w:ascii="Arial" w:hAnsi="Arial" w:cs="Arial"/>
          <w:sz w:val="22"/>
          <w:szCs w:val="22"/>
        </w:rPr>
        <w:t>Assist</w:t>
      </w:r>
      <w:proofErr w:type="spellEnd"/>
      <w:r w:rsidRPr="00325323">
        <w:rPr>
          <w:rFonts w:ascii="Arial" w:hAnsi="Arial" w:cs="Arial"/>
          <w:sz w:val="22"/>
          <w:szCs w:val="22"/>
        </w:rPr>
        <w:t xml:space="preserve"> Social</w:t>
      </w:r>
    </w:p>
    <w:p w:rsidR="001F27EC" w:rsidRPr="00325323" w:rsidRDefault="001F27EC" w:rsidP="001F27EC">
      <w:pPr>
        <w:ind w:right="-5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>3.3.90.30.00MATERIAL DE CONSUMO</w:t>
      </w:r>
    </w:p>
    <w:p w:rsidR="001F27EC" w:rsidRDefault="001F27EC" w:rsidP="001F27EC">
      <w:pPr>
        <w:spacing w:before="9"/>
        <w:jc w:val="both"/>
        <w:rPr>
          <w:rFonts w:ascii="Arial" w:hAnsi="Arial" w:cs="Arial"/>
          <w:sz w:val="22"/>
          <w:szCs w:val="22"/>
        </w:rPr>
      </w:pPr>
      <w:r w:rsidRPr="00325323">
        <w:rPr>
          <w:rFonts w:ascii="Arial" w:hAnsi="Arial" w:cs="Arial"/>
          <w:sz w:val="22"/>
          <w:szCs w:val="22"/>
        </w:rPr>
        <w:t>FICHA 278</w:t>
      </w:r>
    </w:p>
    <w:p w:rsidR="001F27EC" w:rsidRDefault="001F27EC" w:rsidP="001F27EC">
      <w:pPr>
        <w:spacing w:before="9" w:line="16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CONSID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Default="004B13EF" w:rsidP="00677C97">
      <w:pPr>
        <w:spacing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inicial,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65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6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RTI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6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Default="004B13EF" w:rsidP="00677C97">
      <w:pPr>
        <w:spacing w:before="6"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itida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rar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iso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="00E96312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  <w:spacing w:val="1"/>
        </w:rPr>
        <w:t>20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02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0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nº 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677C97">
      <w:pPr>
        <w:spacing w:before="5"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EDEN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5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ENTO</w:t>
      </w:r>
    </w:p>
    <w:p w:rsidR="004B13EF" w:rsidRDefault="004B13EF" w:rsidP="00677C97">
      <w:pPr>
        <w:spacing w:before="7"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7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cre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 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spacing w:before="1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Le</w:t>
      </w:r>
      <w:r w:rsidRPr="004E5CB0">
        <w:rPr>
          <w:rFonts w:ascii="Arial" w:eastAsia="Arial" w:hAnsi="Arial" w:cs="Arial"/>
          <w:b/>
          <w:spacing w:val="-2"/>
        </w:rPr>
        <w:t>g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(sóc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ode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rcer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ta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ra;</w:t>
      </w:r>
    </w:p>
    <w:p w:rsidR="004B13EF" w:rsidRPr="004E5CB0" w:rsidRDefault="004B13EF" w:rsidP="00677C97">
      <w:pPr>
        <w:spacing w:before="9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ur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icos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="0082535A"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rtas e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sistir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siçã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rume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“a</w:t>
      </w:r>
      <w:r w:rsidRPr="004E5CB0">
        <w:rPr>
          <w:rFonts w:ascii="Arial" w:eastAsia="Arial" w:hAnsi="Arial" w:cs="Arial"/>
          <w:spacing w:val="6"/>
        </w:rPr>
        <w:t>”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6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r)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ibi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0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1"/>
        </w:rPr>
        <w:t>nun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 xml:space="preserve">á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apu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pr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  <w:spacing w:val="-3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AC2C68" w:rsidRDefault="00AC2C68" w:rsidP="00677C97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677C97">
      <w:pPr>
        <w:spacing w:before="60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 xml:space="preserve">)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um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1"/>
        </w:rPr>
        <w:t>se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pode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AC2C68" w:rsidRDefault="00AC2C68" w:rsidP="00677C97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before="60" w:line="261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le</w:t>
      </w:r>
      <w:r w:rsidRPr="004E5CB0">
        <w:rPr>
          <w:rFonts w:ascii="Arial" w:eastAsia="Arial" w:hAnsi="Arial" w:cs="Arial"/>
          <w:spacing w:val="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spacing w:val="-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1"/>
          <w:u w:val="single" w:color="000000"/>
        </w:rPr>
        <w:t>men</w:t>
      </w:r>
      <w:r w:rsidRPr="004E5CB0">
        <w:rPr>
          <w:rFonts w:ascii="Arial" w:eastAsia="Arial" w:hAnsi="Arial" w:cs="Arial"/>
          <w:spacing w:val="-2"/>
          <w:u w:val="single" w:color="000000"/>
        </w:rPr>
        <w:t>t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a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 re</w:t>
      </w:r>
      <w:r w:rsidRPr="004E5CB0">
        <w:rPr>
          <w:rFonts w:ascii="Arial" w:eastAsia="Arial" w:hAnsi="Arial" w:cs="Arial"/>
          <w:spacing w:val="-1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</w:t>
      </w:r>
      <w:r w:rsidRPr="004E5CB0">
        <w:rPr>
          <w:rFonts w:ascii="Arial" w:eastAsia="Arial" w:hAnsi="Arial" w:cs="Arial"/>
          <w:u w:val="single" w:color="000000"/>
        </w:rPr>
        <w:t>is</w:t>
      </w:r>
      <w:r w:rsidRPr="004E5CB0">
        <w:rPr>
          <w:rFonts w:ascii="Arial" w:eastAsia="Arial" w:hAnsi="Arial" w:cs="Arial"/>
          <w:spacing w:val="-1"/>
          <w:u w:val="single" w:color="000000"/>
        </w:rPr>
        <w:t>i</w:t>
      </w:r>
      <w:r w:rsidRPr="004E5CB0">
        <w:rPr>
          <w:rFonts w:ascii="Arial" w:eastAsia="Arial" w:hAnsi="Arial" w:cs="Arial"/>
          <w:u w:val="single" w:color="000000"/>
        </w:rPr>
        <w:t>t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h</w:t>
      </w:r>
      <w:r w:rsidRPr="004E5CB0">
        <w:rPr>
          <w:rFonts w:ascii="Arial" w:eastAsia="Arial" w:hAnsi="Arial" w:cs="Arial"/>
          <w:spacing w:val="1"/>
          <w:u w:val="single" w:color="000000"/>
        </w:rPr>
        <w:t>ab</w:t>
      </w:r>
      <w:r w:rsidRPr="004E5CB0">
        <w:rPr>
          <w:rFonts w:ascii="Arial" w:eastAsia="Arial" w:hAnsi="Arial" w:cs="Arial"/>
          <w:u w:val="single" w:color="000000"/>
        </w:rPr>
        <w:t>i</w:t>
      </w:r>
      <w:r w:rsidRPr="004E5CB0">
        <w:rPr>
          <w:rFonts w:ascii="Arial" w:eastAsia="Arial" w:hAnsi="Arial" w:cs="Arial"/>
          <w:spacing w:val="-1"/>
          <w:u w:val="single" w:color="000000"/>
        </w:rPr>
        <w:t>l</w:t>
      </w:r>
      <w:r w:rsidRPr="004E5CB0">
        <w:rPr>
          <w:rFonts w:ascii="Arial" w:eastAsia="Arial" w:hAnsi="Arial" w:cs="Arial"/>
          <w:u w:val="single" w:color="000000"/>
        </w:rPr>
        <w:t>it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ç</w:t>
      </w:r>
      <w:r w:rsidRPr="004E5CB0">
        <w:rPr>
          <w:rFonts w:ascii="Arial" w:eastAsia="Arial" w:hAnsi="Arial" w:cs="Arial"/>
          <w:spacing w:val="-1"/>
          <w:u w:val="single" w:color="000000"/>
        </w:rPr>
        <w:t>ã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: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tendim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3"/>
        </w:rPr>
        <w:t>q</w:t>
      </w:r>
      <w:r w:rsidRPr="004E5CB0">
        <w:rPr>
          <w:rFonts w:ascii="Arial" w:eastAsia="Arial" w:hAnsi="Arial" w:cs="Arial"/>
          <w:b/>
        </w:rPr>
        <w:t>ui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itos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à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2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F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677C97">
      <w:pPr>
        <w:spacing w:before="2" w:line="1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  <w:spacing w:val="-43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Q</w:t>
      </w:r>
      <w:r w:rsidRPr="004E5CB0">
        <w:rPr>
          <w:rFonts w:ascii="Arial" w:eastAsia="Arial" w:hAnsi="Arial" w:cs="Arial"/>
          <w:spacing w:val="1"/>
          <w:u w:val="single" w:color="000000"/>
        </w:rPr>
        <w:t>ua</w:t>
      </w:r>
      <w:r w:rsidRPr="004E5CB0">
        <w:rPr>
          <w:rFonts w:ascii="Arial" w:eastAsia="Arial" w:hAnsi="Arial" w:cs="Arial"/>
          <w:spacing w:val="-1"/>
          <w:u w:val="single" w:color="000000"/>
        </w:rPr>
        <w:t>n</w:t>
      </w:r>
      <w:r w:rsidRPr="004E5CB0">
        <w:rPr>
          <w:rFonts w:ascii="Arial" w:eastAsia="Arial" w:hAnsi="Arial" w:cs="Arial"/>
          <w:u w:val="single" w:color="000000"/>
        </w:rPr>
        <w:t>to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à</w:t>
      </w:r>
      <w:r w:rsidRPr="004E5CB0">
        <w:rPr>
          <w:rFonts w:ascii="Arial" w:eastAsia="Arial" w:hAnsi="Arial" w:cs="Arial"/>
          <w:u w:val="single" w:color="000000"/>
        </w:rPr>
        <w:t xml:space="preserve">s </w:t>
      </w:r>
      <w:r w:rsidRPr="004E5CB0">
        <w:rPr>
          <w:rFonts w:ascii="Arial" w:eastAsia="Arial" w:hAnsi="Arial" w:cs="Arial"/>
          <w:spacing w:val="2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ic</w:t>
      </w:r>
      <w:r w:rsidRPr="004E5CB0">
        <w:rPr>
          <w:rFonts w:ascii="Arial" w:eastAsia="Arial" w:hAnsi="Arial" w:cs="Arial"/>
          <w:spacing w:val="-1"/>
          <w:u w:val="single" w:color="000000"/>
        </w:rPr>
        <w:t>ro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-2"/>
          <w:u w:val="single" w:color="000000"/>
        </w:rPr>
        <w:t>e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 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>m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u w:val="single" w:color="000000"/>
        </w:rPr>
        <w:t>res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d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1"/>
          <w:u w:val="single" w:color="000000"/>
        </w:rPr>
        <w:t>p</w:t>
      </w:r>
      <w:r w:rsidRPr="004E5CB0">
        <w:rPr>
          <w:rFonts w:ascii="Arial" w:eastAsia="Arial" w:hAnsi="Arial" w:cs="Arial"/>
          <w:spacing w:val="-1"/>
          <w:u w:val="single" w:color="000000"/>
        </w:rPr>
        <w:t>eq</w:t>
      </w:r>
      <w:r w:rsidRPr="004E5CB0">
        <w:rPr>
          <w:rFonts w:ascii="Arial" w:eastAsia="Arial" w:hAnsi="Arial" w:cs="Arial"/>
          <w:spacing w:val="6"/>
          <w:u w:val="single" w:color="000000"/>
        </w:rPr>
        <w:t>u</w:t>
      </w:r>
      <w:r w:rsidRPr="004E5CB0">
        <w:rPr>
          <w:rFonts w:ascii="Arial" w:eastAsia="Arial" w:hAnsi="Arial" w:cs="Arial"/>
          <w:spacing w:val="1"/>
          <w:u w:val="single" w:color="000000"/>
        </w:rPr>
        <w:t>en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1"/>
          <w:u w:val="single" w:color="000000"/>
        </w:rPr>
        <w:t>p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rt</w:t>
      </w:r>
      <w:r w:rsidRPr="004E5CB0">
        <w:rPr>
          <w:rFonts w:ascii="Arial" w:eastAsia="Arial" w:hAnsi="Arial" w:cs="Arial"/>
          <w:spacing w:val="2"/>
          <w:u w:val="single" w:color="000000"/>
        </w:rPr>
        <w:t>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before="52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oe</w:t>
      </w:r>
      <w:r w:rsidRPr="004E5CB0">
        <w:rPr>
          <w:rFonts w:ascii="Arial" w:eastAsia="Arial" w:hAnsi="Arial" w:cs="Arial"/>
          <w:b/>
          <w:spacing w:val="1"/>
        </w:rPr>
        <w:t>m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 xml:space="preserve">ou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-3"/>
        </w:rPr>
        <w:t>p</w:t>
      </w:r>
      <w:r w:rsidRPr="004E5CB0">
        <w:rPr>
          <w:rFonts w:ascii="Arial" w:eastAsia="Arial" w:hAnsi="Arial" w:cs="Arial"/>
          <w:b/>
        </w:rPr>
        <w:t xml:space="preserve">orte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proofErr w:type="gramStart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End"/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Compl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, 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erada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el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  <w:spacing w:val="-3"/>
        </w:rPr>
        <w:t>o</w:t>
      </w:r>
      <w:r w:rsidRPr="004E5CB0">
        <w:rPr>
          <w:rFonts w:ascii="Arial" w:eastAsia="Arial" w:hAnsi="Arial" w:cs="Arial"/>
          <w:spacing w:val="-2"/>
        </w:rPr>
        <w:t>m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emen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ar nº 1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7/1</w:t>
      </w:r>
      <w:r w:rsidRPr="004E5CB0">
        <w:rPr>
          <w:rFonts w:ascii="Arial" w:eastAsia="Arial" w:hAnsi="Arial" w:cs="Arial"/>
          <w:spacing w:val="-2"/>
        </w:rPr>
        <w:t>4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 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 o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V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FO</w:t>
      </w:r>
      <w:r w:rsidRPr="004E5CB0">
        <w:rPr>
          <w:rFonts w:ascii="Arial" w:eastAsia="Arial" w:hAnsi="Arial" w:cs="Arial"/>
          <w:b/>
          <w:spacing w:val="-3"/>
        </w:rPr>
        <w:t>R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(Pro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 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).</w:t>
      </w:r>
    </w:p>
    <w:p w:rsidR="004B13EF" w:rsidRPr="004E5CB0" w:rsidRDefault="004B13EF" w:rsidP="00677C97">
      <w:pPr>
        <w:spacing w:before="2" w:line="200" w:lineRule="exact"/>
        <w:jc w:val="both"/>
        <w:rPr>
          <w:rFonts w:ascii="Arial" w:hAnsi="Arial" w:cs="Arial"/>
        </w:rPr>
      </w:pPr>
    </w:p>
    <w:p w:rsidR="00F92BBA" w:rsidRPr="004E5CB0" w:rsidRDefault="00F92BBA" w:rsidP="00677C97">
      <w:pPr>
        <w:spacing w:before="2"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43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</w:rPr>
        <w:t>PROP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3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ENTOS</w:t>
      </w:r>
      <w:r w:rsidRPr="004E5CB0">
        <w:rPr>
          <w:rFonts w:ascii="Arial" w:eastAsia="Arial" w:hAnsi="Arial" w:cs="Arial"/>
          <w:b/>
          <w:spacing w:val="39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677C97">
      <w:pPr>
        <w:spacing w:line="120" w:lineRule="exact"/>
        <w:jc w:val="both"/>
        <w:rPr>
          <w:rFonts w:ascii="Arial" w:hAnsi="Arial" w:cs="Arial"/>
        </w:rPr>
      </w:pPr>
    </w:p>
    <w:p w:rsidR="00F92BBA" w:rsidRPr="004E5CB0" w:rsidRDefault="00F92BBA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 Doc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H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ois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4E5CB0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PREGÃO PRESENCIAL N.</w:t>
      </w:r>
      <w:r w:rsidRPr="004E5CB0">
        <w:rPr>
          <w:rFonts w:ascii="Arial" w:hAnsi="Arial" w:cs="Arial"/>
          <w:b/>
          <w:bCs/>
        </w:rPr>
        <w:t xml:space="preserve"> º </w:t>
      </w:r>
      <w:r w:rsidR="00677C97">
        <w:rPr>
          <w:rFonts w:ascii="Arial" w:hAnsi="Arial" w:cs="Arial"/>
          <w:b/>
          <w:bCs/>
        </w:rPr>
        <w:t>03</w:t>
      </w:r>
      <w:r w:rsidR="001F27EC">
        <w:rPr>
          <w:rFonts w:ascii="Arial" w:hAnsi="Arial" w:cs="Arial"/>
          <w:b/>
          <w:bCs/>
        </w:rPr>
        <w:t>7</w:t>
      </w:r>
      <w:r w:rsidR="00677C97">
        <w:rPr>
          <w:rFonts w:ascii="Arial" w:hAnsi="Arial" w:cs="Arial"/>
          <w:b/>
          <w:bCs/>
        </w:rPr>
        <w:t>/201</w:t>
      </w:r>
      <w:r w:rsidR="001F27EC">
        <w:rPr>
          <w:rFonts w:ascii="Arial" w:hAnsi="Arial" w:cs="Arial"/>
          <w:b/>
          <w:bCs/>
        </w:rPr>
        <w:t>9</w:t>
      </w: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</w:rPr>
        <w:t xml:space="preserve">PROCESSO ADMINISTRATIVO N. º </w:t>
      </w:r>
      <w:r w:rsidR="001F27EC">
        <w:rPr>
          <w:rFonts w:ascii="Arial" w:hAnsi="Arial" w:cs="Arial"/>
          <w:b/>
          <w:bCs/>
        </w:rPr>
        <w:t>056</w:t>
      </w:r>
      <w:r w:rsidR="00677C97">
        <w:rPr>
          <w:rFonts w:ascii="Arial" w:hAnsi="Arial" w:cs="Arial"/>
          <w:b/>
          <w:bCs/>
        </w:rPr>
        <w:t>/201</w:t>
      </w:r>
      <w:r w:rsidR="001F27EC">
        <w:rPr>
          <w:rFonts w:ascii="Arial" w:hAnsi="Arial" w:cs="Arial"/>
          <w:b/>
          <w:bCs/>
        </w:rPr>
        <w:t>9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4E5CB0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 xml:space="preserve">PREGÃO PRESENCIAL N º </w:t>
      </w:r>
      <w:r w:rsidR="00677C97">
        <w:rPr>
          <w:rFonts w:ascii="Arial" w:hAnsi="Arial" w:cs="Arial"/>
          <w:b/>
          <w:bCs/>
          <w:color w:val="000000"/>
        </w:rPr>
        <w:t>03</w:t>
      </w:r>
      <w:r w:rsidR="001F27EC">
        <w:rPr>
          <w:rFonts w:ascii="Arial" w:hAnsi="Arial" w:cs="Arial"/>
          <w:b/>
          <w:bCs/>
          <w:color w:val="000000"/>
        </w:rPr>
        <w:t>7</w:t>
      </w:r>
      <w:r w:rsidR="00677C97">
        <w:rPr>
          <w:rFonts w:ascii="Arial" w:hAnsi="Arial" w:cs="Arial"/>
          <w:b/>
          <w:bCs/>
          <w:color w:val="000000"/>
        </w:rPr>
        <w:t>/201</w:t>
      </w:r>
      <w:r w:rsidR="001F27EC">
        <w:rPr>
          <w:rFonts w:ascii="Arial" w:hAnsi="Arial" w:cs="Arial"/>
          <w:b/>
          <w:bCs/>
          <w:color w:val="000000"/>
        </w:rPr>
        <w:t>9</w:t>
      </w:r>
      <w:r w:rsidRPr="004E5CB0">
        <w:rPr>
          <w:rFonts w:ascii="Arial" w:hAnsi="Arial" w:cs="Arial"/>
          <w:b/>
          <w:bCs/>
        </w:rPr>
        <w:t xml:space="preserve">. 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 º </w:t>
      </w:r>
      <w:r w:rsidR="00677C97">
        <w:rPr>
          <w:rFonts w:ascii="Arial" w:hAnsi="Arial" w:cs="Arial"/>
          <w:b/>
          <w:bCs/>
        </w:rPr>
        <w:t>05</w:t>
      </w:r>
      <w:r w:rsidR="001F27EC">
        <w:rPr>
          <w:rFonts w:ascii="Arial" w:hAnsi="Arial" w:cs="Arial"/>
          <w:b/>
          <w:bCs/>
        </w:rPr>
        <w:t>6</w:t>
      </w:r>
      <w:r w:rsidR="00677C97">
        <w:rPr>
          <w:rFonts w:ascii="Arial" w:hAnsi="Arial" w:cs="Arial"/>
          <w:b/>
          <w:bCs/>
        </w:rPr>
        <w:t>/201</w:t>
      </w:r>
      <w:r w:rsidR="001F27EC">
        <w:rPr>
          <w:rFonts w:ascii="Arial" w:hAnsi="Arial" w:cs="Arial"/>
          <w:b/>
          <w:bCs/>
        </w:rPr>
        <w:t>9</w:t>
      </w:r>
      <w:r w:rsidRPr="004E5CB0">
        <w:rPr>
          <w:rFonts w:ascii="Arial" w:hAnsi="Arial" w:cs="Arial"/>
          <w:b/>
          <w:bCs/>
        </w:rPr>
        <w:t>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4E5CB0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Default="00AC2C68" w:rsidP="00677C97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677C97">
      <w:pPr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5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677C97">
      <w:pPr>
        <w:spacing w:before="9" w:line="1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ne</w:t>
      </w:r>
      <w:r w:rsidRPr="004E5CB0">
        <w:rPr>
          <w:rFonts w:ascii="Arial" w:eastAsia="Arial" w:hAnsi="Arial" w:cs="Arial"/>
          <w:b/>
          <w:spacing w:val="1"/>
        </w:rPr>
        <w:t>x</w:t>
      </w:r>
      <w:r w:rsidRPr="004E5CB0">
        <w:rPr>
          <w:rFonts w:ascii="Arial" w:eastAsia="Arial" w:hAnsi="Arial" w:cs="Arial"/>
          <w:b/>
        </w:rPr>
        <w:t>o I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-2"/>
        </w:rPr>
        <w:t>o</w:t>
      </w:r>
      <w:r w:rsidRPr="004E5CB0">
        <w:rPr>
          <w:rFonts w:ascii="Arial" w:eastAsia="Arial" w:hAnsi="Arial" w:cs="Arial"/>
          <w:b/>
        </w:rPr>
        <w:t>post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resso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ido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icas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ras,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r.</w:t>
      </w:r>
    </w:p>
    <w:p w:rsidR="004B13EF" w:rsidRPr="004E5CB0" w:rsidRDefault="004B13EF" w:rsidP="00677C97">
      <w:pPr>
        <w:spacing w:before="4" w:line="14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before="6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2"/>
        </w:rPr>
        <w:t>J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/CE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7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Pr="004E5CB0">
        <w:rPr>
          <w:rFonts w:ascii="Arial" w:eastAsia="Arial" w:hAnsi="Arial" w:cs="Arial"/>
          <w:spacing w:val="-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Preç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55"/>
        </w:rPr>
        <w:t xml:space="preserve"> </w:t>
      </w:r>
      <w:r w:rsidR="00EE1490" w:rsidRPr="004E5CB0">
        <w:rPr>
          <w:rFonts w:ascii="Arial" w:eastAsia="Arial" w:hAnsi="Arial" w:cs="Arial"/>
        </w:rPr>
        <w:t>t</w:t>
      </w:r>
      <w:r w:rsidR="00EE1490" w:rsidRPr="004E5CB0">
        <w:rPr>
          <w:rFonts w:ascii="Arial" w:eastAsia="Arial" w:hAnsi="Arial" w:cs="Arial"/>
          <w:spacing w:val="1"/>
        </w:rPr>
        <w:t>o</w:t>
      </w:r>
      <w:r w:rsidR="00EE1490" w:rsidRPr="004E5CB0">
        <w:rPr>
          <w:rFonts w:ascii="Arial" w:eastAsia="Arial" w:hAnsi="Arial" w:cs="Arial"/>
        </w:rPr>
        <w:t>t</w:t>
      </w:r>
      <w:r w:rsidR="00EE1490" w:rsidRPr="004E5CB0">
        <w:rPr>
          <w:rFonts w:ascii="Arial" w:eastAsia="Arial" w:hAnsi="Arial" w:cs="Arial"/>
          <w:spacing w:val="2"/>
        </w:rPr>
        <w:t>a</w:t>
      </w:r>
      <w:r w:rsidR="00EE1490" w:rsidRPr="004E5CB0">
        <w:rPr>
          <w:rFonts w:ascii="Arial" w:eastAsia="Arial" w:hAnsi="Arial" w:cs="Arial"/>
        </w:rPr>
        <w:t>l</w:t>
      </w:r>
      <w:r w:rsidR="00EE1490" w:rsidRPr="004E5CB0">
        <w:rPr>
          <w:rFonts w:ascii="Arial" w:eastAsia="Arial" w:hAnsi="Arial" w:cs="Arial"/>
          <w:spacing w:val="55"/>
        </w:rPr>
        <w:t xml:space="preserve"> </w:t>
      </w:r>
      <w:r w:rsidR="00EE1490" w:rsidRPr="004E5CB0">
        <w:rPr>
          <w:rFonts w:ascii="Arial" w:eastAsia="Arial" w:hAnsi="Arial" w:cs="Arial"/>
          <w:spacing w:val="1"/>
        </w:rPr>
        <w:t>e</w:t>
      </w:r>
      <w:r w:rsidR="00EE1490" w:rsidRPr="004E5CB0">
        <w:rPr>
          <w:rFonts w:ascii="Arial" w:eastAsia="Arial" w:hAnsi="Arial" w:cs="Arial"/>
        </w:rPr>
        <w:t>m</w:t>
      </w:r>
      <w:r w:rsidR="00EE1490" w:rsidRPr="004E5CB0">
        <w:rPr>
          <w:rFonts w:ascii="Arial" w:eastAsia="Arial" w:hAnsi="Arial" w:cs="Arial"/>
          <w:spacing w:val="57"/>
        </w:rPr>
        <w:t xml:space="preserve"> </w:t>
      </w:r>
      <w:r w:rsidR="00EE1490" w:rsidRPr="004E5CB0">
        <w:rPr>
          <w:rFonts w:ascii="Arial" w:eastAsia="Arial" w:hAnsi="Arial" w:cs="Arial"/>
          <w:spacing w:val="1"/>
        </w:rPr>
        <w:t>a</w:t>
      </w:r>
      <w:r w:rsidR="00EE1490" w:rsidRPr="004E5CB0">
        <w:rPr>
          <w:rFonts w:ascii="Arial" w:eastAsia="Arial" w:hAnsi="Arial" w:cs="Arial"/>
        </w:rPr>
        <w:t>l</w:t>
      </w:r>
      <w:r w:rsidR="00EE1490" w:rsidRPr="004E5CB0">
        <w:rPr>
          <w:rFonts w:ascii="Arial" w:eastAsia="Arial" w:hAnsi="Arial" w:cs="Arial"/>
          <w:spacing w:val="-2"/>
        </w:rPr>
        <w:t>g</w:t>
      </w:r>
      <w:r w:rsidR="00EE1490" w:rsidRPr="004E5CB0">
        <w:rPr>
          <w:rFonts w:ascii="Arial" w:eastAsia="Arial" w:hAnsi="Arial" w:cs="Arial"/>
          <w:spacing w:val="1"/>
        </w:rPr>
        <w:t>a</w:t>
      </w:r>
      <w:r w:rsidR="00EE1490" w:rsidRPr="004E5CB0">
        <w:rPr>
          <w:rFonts w:ascii="Arial" w:eastAsia="Arial" w:hAnsi="Arial" w:cs="Arial"/>
        </w:rPr>
        <w:t>r</w:t>
      </w:r>
      <w:r w:rsidR="00EE1490" w:rsidRPr="004E5CB0">
        <w:rPr>
          <w:rFonts w:ascii="Arial" w:eastAsia="Arial" w:hAnsi="Arial" w:cs="Arial"/>
          <w:spacing w:val="-1"/>
        </w:rPr>
        <w:t>i</w:t>
      </w:r>
      <w:r w:rsidR="00EE1490" w:rsidRPr="004E5CB0">
        <w:rPr>
          <w:rFonts w:ascii="Arial" w:eastAsia="Arial" w:hAnsi="Arial" w:cs="Arial"/>
        </w:rPr>
        <w:t>s</w:t>
      </w:r>
      <w:r w:rsidR="00EE1490" w:rsidRPr="004E5CB0">
        <w:rPr>
          <w:rFonts w:ascii="Arial" w:eastAsia="Arial" w:hAnsi="Arial" w:cs="Arial"/>
          <w:spacing w:val="1"/>
        </w:rPr>
        <w:t>mo</w:t>
      </w:r>
      <w:r w:rsidR="00EE1490" w:rsidRPr="004E5CB0">
        <w:rPr>
          <w:rFonts w:ascii="Arial" w:eastAsia="Arial" w:hAnsi="Arial" w:cs="Arial"/>
        </w:rPr>
        <w:t>s</w:t>
      </w:r>
      <w:r w:rsidR="00EE1490" w:rsidRPr="004E5CB0">
        <w:rPr>
          <w:rFonts w:ascii="Arial" w:eastAsia="Arial" w:hAnsi="Arial" w:cs="Arial"/>
          <w:spacing w:val="55"/>
        </w:rPr>
        <w:t xml:space="preserve"> </w:t>
      </w:r>
      <w:r w:rsidR="00EE1490" w:rsidRPr="004E5CB0">
        <w:rPr>
          <w:rFonts w:ascii="Arial" w:eastAsia="Arial" w:hAnsi="Arial" w:cs="Arial"/>
        </w:rPr>
        <w:t>e</w:t>
      </w:r>
      <w:r w:rsidR="00EE1490" w:rsidRPr="004E5CB0">
        <w:rPr>
          <w:rFonts w:ascii="Arial" w:eastAsia="Arial" w:hAnsi="Arial" w:cs="Arial"/>
          <w:spacing w:val="54"/>
        </w:rPr>
        <w:t xml:space="preserve"> </w:t>
      </w:r>
      <w:r w:rsidR="00EE1490" w:rsidRPr="004E5CB0">
        <w:rPr>
          <w:rFonts w:ascii="Arial" w:eastAsia="Arial" w:hAnsi="Arial" w:cs="Arial"/>
          <w:spacing w:val="1"/>
        </w:rPr>
        <w:t>po</w:t>
      </w:r>
      <w:r w:rsidR="00EE1490" w:rsidRPr="004E5CB0">
        <w:rPr>
          <w:rFonts w:ascii="Arial" w:eastAsia="Arial" w:hAnsi="Arial" w:cs="Arial"/>
        </w:rPr>
        <w:t xml:space="preserve">r </w:t>
      </w:r>
      <w:r w:rsidR="00EE1490" w:rsidRPr="004E5CB0">
        <w:rPr>
          <w:rFonts w:ascii="Arial" w:eastAsia="Arial" w:hAnsi="Arial" w:cs="Arial"/>
          <w:spacing w:val="1"/>
        </w:rPr>
        <w:t>e</w:t>
      </w:r>
      <w:r w:rsidR="00EE1490" w:rsidRPr="004E5CB0">
        <w:rPr>
          <w:rFonts w:ascii="Arial" w:eastAsia="Arial" w:hAnsi="Arial" w:cs="Arial"/>
          <w:spacing w:val="-2"/>
        </w:rPr>
        <w:t>x</w:t>
      </w:r>
      <w:r w:rsidR="00EE1490" w:rsidRPr="004E5CB0">
        <w:rPr>
          <w:rFonts w:ascii="Arial" w:eastAsia="Arial" w:hAnsi="Arial" w:cs="Arial"/>
        </w:rPr>
        <w:t>t</w:t>
      </w:r>
      <w:r w:rsidR="00EE1490" w:rsidRPr="004E5CB0">
        <w:rPr>
          <w:rFonts w:ascii="Arial" w:eastAsia="Arial" w:hAnsi="Arial" w:cs="Arial"/>
          <w:spacing w:val="1"/>
        </w:rPr>
        <w:t>en</w:t>
      </w:r>
      <w:r w:rsidR="00EE1490" w:rsidRPr="004E5CB0">
        <w:rPr>
          <w:rFonts w:ascii="Arial" w:eastAsia="Arial" w:hAnsi="Arial" w:cs="Arial"/>
        </w:rPr>
        <w:t>s</w:t>
      </w:r>
      <w:r w:rsidR="00EE1490" w:rsidRPr="004E5CB0">
        <w:rPr>
          <w:rFonts w:ascii="Arial" w:eastAsia="Arial" w:hAnsi="Arial" w:cs="Arial"/>
          <w:spacing w:val="1"/>
        </w:rPr>
        <w:t xml:space="preserve">o </w:t>
      </w:r>
      <w:r w:rsidR="00EE1490">
        <w:rPr>
          <w:rFonts w:ascii="Arial" w:eastAsia="Arial" w:hAnsi="Arial" w:cs="Arial"/>
          <w:spacing w:val="1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clui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lucro,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relacio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/r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l)</w:t>
      </w:r>
      <w:r w:rsidRPr="004E5CB0">
        <w:rPr>
          <w:rFonts w:ascii="Arial" w:eastAsia="Arial" w:hAnsi="Arial" w:cs="Arial"/>
          <w:spacing w:val="-1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 xml:space="preserve">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</w:rPr>
        <w:t>s</w:t>
      </w:r>
      <w:r w:rsidR="0082535A"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6</w:t>
      </w:r>
      <w:r w:rsidRPr="004E5CB0">
        <w:rPr>
          <w:rFonts w:ascii="Arial" w:eastAsia="Arial" w:hAnsi="Arial" w:cs="Arial"/>
          <w:b/>
        </w:rPr>
        <w:t>0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</w:rPr>
        <w:t>(sess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b/>
        </w:rPr>
        <w:t>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="00E96312"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Ter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ressa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="00AC2C68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tros: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ciais,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adm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istrati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ressa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s/s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iços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- 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9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ano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</w:rPr>
        <w:t>jus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sci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bo</w:t>
      </w:r>
      <w:r w:rsidRPr="004E5CB0">
        <w:rPr>
          <w:rFonts w:ascii="Arial" w:eastAsia="Arial" w:hAnsi="Arial" w:cs="Arial"/>
        </w:rPr>
        <w:t>ls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den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2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6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Default="004B13EF" w:rsidP="00677C97">
      <w:pPr>
        <w:spacing w:before="2"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o</w:t>
      </w:r>
      <w:r w:rsidRPr="004E5CB0">
        <w:rPr>
          <w:rFonts w:ascii="Arial" w:eastAsia="Arial" w:hAnsi="Arial" w:cs="Arial"/>
          <w:b/>
        </w:rPr>
        <w:t>dos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sc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á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Úni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</w:rPr>
        <w:t>For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 (</w:t>
      </w:r>
      <w:r w:rsidRPr="004E5CB0">
        <w:rPr>
          <w:rFonts w:ascii="Arial" w:eastAsia="Arial" w:hAnsi="Arial" w:cs="Arial"/>
          <w:spacing w:val="-1"/>
        </w:rPr>
        <w:t>C</w:t>
      </w:r>
      <w:r w:rsidRPr="004E5CB0">
        <w:rPr>
          <w:rFonts w:ascii="Arial" w:eastAsia="Arial" w:hAnsi="Arial" w:cs="Arial"/>
        </w:rPr>
        <w:t xml:space="preserve">AUFESP) </w:t>
      </w:r>
      <w:r w:rsidRPr="004E5CB0">
        <w:rPr>
          <w:rFonts w:ascii="Arial" w:eastAsia="Arial" w:hAnsi="Arial" w:cs="Arial"/>
          <w:b/>
          <w:spacing w:val="-3"/>
          <w:u w:val="single"/>
        </w:rPr>
        <w:t>o</w:t>
      </w:r>
      <w:r w:rsidRPr="004E5CB0">
        <w:rPr>
          <w:rFonts w:ascii="Arial" w:eastAsia="Arial" w:hAnsi="Arial" w:cs="Arial"/>
          <w:b/>
          <w:u w:val="single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a </w:t>
      </w:r>
      <w:r w:rsidRPr="004E5CB0">
        <w:rPr>
          <w:rFonts w:ascii="Arial" w:eastAsia="Arial" w:hAnsi="Arial" w:cs="Arial"/>
          <w:b/>
        </w:rPr>
        <w:t>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açã</w:t>
      </w:r>
      <w:r w:rsidRPr="004E5CB0">
        <w:rPr>
          <w:rFonts w:ascii="Arial" w:eastAsia="Arial" w:hAnsi="Arial" w:cs="Arial"/>
          <w:b/>
        </w:rPr>
        <w:t>o Co</w:t>
      </w:r>
      <w:r w:rsidRPr="004E5CB0">
        <w:rPr>
          <w:rFonts w:ascii="Arial" w:eastAsia="Arial" w:hAnsi="Arial" w:cs="Arial"/>
          <w:b/>
          <w:spacing w:val="-3"/>
        </w:rPr>
        <w:t>m</w:t>
      </w:r>
      <w:r w:rsidRPr="004E5CB0">
        <w:rPr>
          <w:rFonts w:ascii="Arial" w:eastAsia="Arial" w:hAnsi="Arial" w:cs="Arial"/>
          <w:b/>
        </w:rPr>
        <w:t>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C</w:t>
      </w:r>
      <w:r w:rsidRPr="004E5CB0">
        <w:rPr>
          <w:rFonts w:ascii="Arial" w:eastAsia="Arial" w:hAnsi="Arial" w:cs="Arial"/>
        </w:rPr>
        <w:t>AUFESP: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 CAUF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SP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on</w:t>
      </w:r>
      <w:proofErr w:type="spellEnd"/>
      <w:r w:rsidRPr="004E5CB0">
        <w:rPr>
          <w:rFonts w:ascii="Arial" w:eastAsia="Arial" w:hAnsi="Arial" w:cs="Arial"/>
          <w:b/>
          <w:i/>
        </w:rPr>
        <w:t xml:space="preserve"> </w:t>
      </w:r>
      <w:proofErr w:type="spellStart"/>
      <w:r w:rsidRPr="004E5CB0">
        <w:rPr>
          <w:rFonts w:ascii="Arial" w:eastAsia="Arial" w:hAnsi="Arial" w:cs="Arial"/>
          <w:b/>
          <w:i/>
        </w:rPr>
        <w:t>l</w:t>
      </w:r>
      <w:r w:rsidRPr="004E5CB0">
        <w:rPr>
          <w:rFonts w:ascii="Arial" w:eastAsia="Arial" w:hAnsi="Arial" w:cs="Arial"/>
          <w:b/>
          <w:i/>
          <w:spacing w:val="1"/>
        </w:rPr>
        <w:t>i</w:t>
      </w:r>
      <w:r w:rsidRPr="004E5CB0">
        <w:rPr>
          <w:rFonts w:ascii="Arial" w:eastAsia="Arial" w:hAnsi="Arial" w:cs="Arial"/>
          <w:b/>
          <w:i/>
        </w:rPr>
        <w:t>ne</w:t>
      </w:r>
      <w:proofErr w:type="spellEnd"/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  <w:spacing w:val="-1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 xml:space="preserve">la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io. 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 xml:space="preserve">e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 xml:space="preserve">onstar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- REGUL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RIDADE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>SCAL E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HIS</w:t>
      </w:r>
      <w:r w:rsidRPr="004E5CB0">
        <w:rPr>
          <w:rFonts w:ascii="Arial" w:eastAsia="Arial" w:hAnsi="Arial" w:cs="Arial"/>
          <w:spacing w:val="3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>3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QUA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IFIC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 ECONÔ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FINANCEIRA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proofErr w:type="gramStart"/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60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stro ju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 CAUFE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</w:rPr>
        <w:t xml:space="preserve">P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="00EC6136"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="00EC6136" w:rsidRPr="004E5CB0">
        <w:rPr>
          <w:rFonts w:ascii="Arial" w:eastAsia="Arial" w:hAnsi="Arial" w:cs="Arial"/>
        </w:rPr>
        <w:t xml:space="preserve">4 </w:t>
      </w:r>
      <w:r w:rsidRPr="004E5CB0">
        <w:rPr>
          <w:rFonts w:ascii="Arial" w:eastAsia="Arial" w:hAnsi="Arial" w:cs="Arial"/>
        </w:rPr>
        <w:t>- DOC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</w:rPr>
        <w:t>EN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AÇÃO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</w:rPr>
        <w:t>OMP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3"/>
        </w:rPr>
        <w:t>N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AR</w:t>
      </w:r>
    </w:p>
    <w:p w:rsidR="00873273" w:rsidRDefault="00873273" w:rsidP="00677C97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B77E32" w:rsidP="00677C97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4E5CB0">
        <w:rPr>
          <w:rFonts w:ascii="Arial" w:eastAsia="Calibri" w:hAnsi="Arial" w:cs="Arial"/>
          <w:b/>
          <w:spacing w:val="1"/>
        </w:rPr>
        <w:t>6</w:t>
      </w:r>
      <w:r w:rsidR="004B13EF" w:rsidRPr="004E5CB0">
        <w:rPr>
          <w:rFonts w:ascii="Arial" w:eastAsia="Calibri" w:hAnsi="Arial" w:cs="Arial"/>
          <w:b/>
          <w:spacing w:val="-1"/>
        </w:rPr>
        <w:t>.</w:t>
      </w:r>
      <w:r w:rsidR="004B13EF" w:rsidRPr="004E5CB0">
        <w:rPr>
          <w:rFonts w:ascii="Arial" w:eastAsia="Calibri" w:hAnsi="Arial" w:cs="Arial"/>
          <w:b/>
          <w:spacing w:val="1"/>
        </w:rPr>
        <w:t>2</w:t>
      </w:r>
      <w:r w:rsidR="004B13EF" w:rsidRPr="004E5CB0">
        <w:rPr>
          <w:rFonts w:ascii="Arial" w:eastAsia="Calibri" w:hAnsi="Arial" w:cs="Arial"/>
          <w:b/>
        </w:rPr>
        <w:t>.</w:t>
      </w:r>
      <w:r w:rsidR="004B13EF" w:rsidRPr="004E5CB0">
        <w:rPr>
          <w:rFonts w:ascii="Arial" w:eastAsia="Calibri" w:hAnsi="Arial" w:cs="Arial"/>
          <w:b/>
          <w:spacing w:val="36"/>
        </w:rPr>
        <w:t xml:space="preserve"> </w: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q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se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</w:rPr>
        <w:t>f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re</w:t>
      </w:r>
      <w:proofErr w:type="gramEnd"/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</w:rPr>
        <w:t>à</w:t>
      </w:r>
      <w:r w:rsidR="004B13EF" w:rsidRPr="004E5CB0">
        <w:rPr>
          <w:rFonts w:ascii="Arial" w:eastAsia="Arial" w:hAnsi="Arial" w:cs="Arial"/>
          <w:spacing w:val="3"/>
        </w:rPr>
        <w:t xml:space="preserve"> </w:t>
      </w:r>
      <w:r w:rsidR="004B13EF" w:rsidRPr="004E5CB0">
        <w:rPr>
          <w:rFonts w:ascii="Arial" w:eastAsia="Arial" w:hAnsi="Arial" w:cs="Arial"/>
          <w:b/>
        </w:rPr>
        <w:t>D</w:t>
      </w:r>
      <w:r w:rsidR="004B13EF" w:rsidRPr="004E5CB0">
        <w:rPr>
          <w:rFonts w:ascii="Arial" w:eastAsia="Arial" w:hAnsi="Arial" w:cs="Arial"/>
          <w:b/>
          <w:spacing w:val="-2"/>
        </w:rPr>
        <w:t>O</w:t>
      </w:r>
      <w:r w:rsidR="004B13EF" w:rsidRPr="004E5CB0">
        <w:rPr>
          <w:rFonts w:ascii="Arial" w:eastAsia="Arial" w:hAnsi="Arial" w:cs="Arial"/>
          <w:b/>
        </w:rPr>
        <w:t>C</w:t>
      </w:r>
      <w:r w:rsidR="004B13EF" w:rsidRPr="004E5CB0">
        <w:rPr>
          <w:rFonts w:ascii="Arial" w:eastAsia="Arial" w:hAnsi="Arial" w:cs="Arial"/>
          <w:b/>
          <w:spacing w:val="-1"/>
        </w:rPr>
        <w:t>UM</w:t>
      </w:r>
      <w:r w:rsidR="004B13EF" w:rsidRPr="004E5CB0">
        <w:rPr>
          <w:rFonts w:ascii="Arial" w:eastAsia="Arial" w:hAnsi="Arial" w:cs="Arial"/>
          <w:b/>
        </w:rPr>
        <w:t>EN</w:t>
      </w:r>
      <w:r w:rsidR="004B13EF" w:rsidRPr="004E5CB0">
        <w:rPr>
          <w:rFonts w:ascii="Arial" w:eastAsia="Arial" w:hAnsi="Arial" w:cs="Arial"/>
          <w:b/>
          <w:spacing w:val="4"/>
        </w:rPr>
        <w:t>T</w:t>
      </w:r>
      <w:r w:rsidR="004B13EF" w:rsidRPr="004E5CB0">
        <w:rPr>
          <w:rFonts w:ascii="Arial" w:eastAsia="Arial" w:hAnsi="Arial" w:cs="Arial"/>
          <w:b/>
          <w:spacing w:val="-5"/>
        </w:rPr>
        <w:t>A</w:t>
      </w:r>
      <w:r w:rsidR="004B13EF" w:rsidRPr="004E5CB0">
        <w:rPr>
          <w:rFonts w:ascii="Arial" w:eastAsia="Arial" w:hAnsi="Arial" w:cs="Arial"/>
          <w:b/>
          <w:spacing w:val="4"/>
        </w:rPr>
        <w:t>Ç</w:t>
      </w:r>
      <w:r w:rsidR="004B13EF" w:rsidRPr="004E5CB0">
        <w:rPr>
          <w:rFonts w:ascii="Arial" w:eastAsia="Arial" w:hAnsi="Arial" w:cs="Arial"/>
          <w:b/>
          <w:spacing w:val="-5"/>
        </w:rPr>
        <w:t>Ã</w:t>
      </w:r>
      <w:r w:rsidR="004B13EF" w:rsidRPr="004E5CB0">
        <w:rPr>
          <w:rFonts w:ascii="Arial" w:eastAsia="Arial" w:hAnsi="Arial" w:cs="Arial"/>
          <w:b/>
        </w:rPr>
        <w:t>O</w:t>
      </w:r>
      <w:r w:rsidR="004B13EF" w:rsidRPr="004E5CB0">
        <w:rPr>
          <w:rFonts w:ascii="Arial" w:eastAsia="Arial" w:hAnsi="Arial" w:cs="Arial"/>
          <w:b/>
          <w:spacing w:val="1"/>
        </w:rPr>
        <w:t xml:space="preserve"> </w:t>
      </w:r>
      <w:r w:rsidR="004B13EF" w:rsidRPr="004E5CB0">
        <w:rPr>
          <w:rFonts w:ascii="Arial" w:eastAsia="Arial" w:hAnsi="Arial" w:cs="Arial"/>
          <w:b/>
        </w:rPr>
        <w:t>CO</w:t>
      </w:r>
      <w:r w:rsidR="004B13EF" w:rsidRPr="004E5CB0">
        <w:rPr>
          <w:rFonts w:ascii="Arial" w:eastAsia="Arial" w:hAnsi="Arial" w:cs="Arial"/>
          <w:b/>
          <w:spacing w:val="1"/>
        </w:rPr>
        <w:t>M</w:t>
      </w:r>
      <w:r w:rsidR="004B13EF" w:rsidRPr="004E5CB0">
        <w:rPr>
          <w:rFonts w:ascii="Arial" w:eastAsia="Arial" w:hAnsi="Arial" w:cs="Arial"/>
          <w:b/>
        </w:rPr>
        <w:t>PLE</w:t>
      </w:r>
      <w:r w:rsidR="004B13EF" w:rsidRPr="004E5CB0">
        <w:rPr>
          <w:rFonts w:ascii="Arial" w:eastAsia="Arial" w:hAnsi="Arial" w:cs="Arial"/>
          <w:b/>
          <w:spacing w:val="2"/>
        </w:rPr>
        <w:t>T</w:t>
      </w:r>
      <w:r w:rsidR="004B13EF" w:rsidRPr="004E5CB0">
        <w:rPr>
          <w:rFonts w:ascii="Arial" w:eastAsia="Arial" w:hAnsi="Arial" w:cs="Arial"/>
          <w:b/>
          <w:spacing w:val="-3"/>
        </w:rPr>
        <w:t>A</w:t>
      </w:r>
      <w:r w:rsidR="004B13EF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1"/>
        </w:rPr>
        <w:t xml:space="preserve"> o</w:t>
      </w:r>
      <w:r w:rsidR="004B13EF" w:rsidRPr="004E5CB0">
        <w:rPr>
          <w:rFonts w:ascii="Arial" w:eastAsia="Arial" w:hAnsi="Arial" w:cs="Arial"/>
        </w:rPr>
        <w:t>s lic</w:t>
      </w:r>
      <w:r w:rsidR="004B13EF" w:rsidRPr="004E5CB0">
        <w:rPr>
          <w:rFonts w:ascii="Arial" w:eastAsia="Arial" w:hAnsi="Arial" w:cs="Arial"/>
          <w:spacing w:val="-1"/>
        </w:rPr>
        <w:t>i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>s</w:t>
      </w:r>
      <w:r w:rsidR="004B13EF" w:rsidRPr="004E5CB0">
        <w:rPr>
          <w:rFonts w:ascii="Arial" w:eastAsia="Arial" w:hAnsi="Arial" w:cs="Arial"/>
          <w:spacing w:val="-2"/>
        </w:rPr>
        <w:t xml:space="preserve">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2"/>
        </w:rPr>
        <w:t>v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</w:rPr>
        <w:t xml:space="preserve">rão </w:t>
      </w:r>
      <w:r w:rsidR="004B13EF" w:rsidRPr="004E5CB0">
        <w:rPr>
          <w:rFonts w:ascii="Arial" w:eastAsia="Arial" w:hAnsi="Arial" w:cs="Arial"/>
          <w:spacing w:val="1"/>
        </w:rPr>
        <w:t>ap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r:</w:t>
      </w:r>
    </w:p>
    <w:p w:rsidR="00EC6136" w:rsidRPr="004E5CB0" w:rsidRDefault="00EC6136" w:rsidP="00677C97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U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on</w:t>
      </w:r>
      <w:r w:rsidRPr="004E5CB0">
        <w:rPr>
          <w:rFonts w:ascii="Arial" w:eastAsia="Arial" w:hAnsi="Arial" w:cs="Arial"/>
          <w:u w:val="single" w:color="000000"/>
        </w:rPr>
        <w:t>f</w:t>
      </w:r>
      <w:r w:rsidRPr="004E5CB0">
        <w:rPr>
          <w:rFonts w:ascii="Arial" w:eastAsia="Arial" w:hAnsi="Arial" w:cs="Arial"/>
          <w:spacing w:val="1"/>
          <w:u w:val="single" w:color="000000"/>
        </w:rPr>
        <w:t>o</w:t>
      </w:r>
      <w:r w:rsidRPr="004E5CB0">
        <w:rPr>
          <w:rFonts w:ascii="Arial" w:eastAsia="Arial" w:hAnsi="Arial" w:cs="Arial"/>
          <w:u w:val="single" w:color="000000"/>
        </w:rPr>
        <w:t>r</w:t>
      </w:r>
      <w:r w:rsidRPr="004E5CB0">
        <w:rPr>
          <w:rFonts w:ascii="Arial" w:eastAsia="Arial" w:hAnsi="Arial" w:cs="Arial"/>
          <w:spacing w:val="1"/>
          <w:u w:val="single" w:color="000000"/>
        </w:rPr>
        <w:t>m</w:t>
      </w:r>
      <w:r w:rsidRPr="004E5CB0">
        <w:rPr>
          <w:rFonts w:ascii="Arial" w:eastAsia="Arial" w:hAnsi="Arial" w:cs="Arial"/>
          <w:u w:val="single" w:color="000000"/>
        </w:rPr>
        <w:t>e</w:t>
      </w:r>
      <w:r w:rsidRPr="004E5CB0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>o</w:t>
      </w:r>
      <w:r w:rsidRPr="004E5CB0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4E5CB0">
        <w:rPr>
          <w:rFonts w:ascii="Arial" w:eastAsia="Arial" w:hAnsi="Arial" w:cs="Arial"/>
          <w:spacing w:val="-2"/>
          <w:u w:val="single" w:color="000000"/>
        </w:rPr>
        <w:t>c</w:t>
      </w:r>
      <w:r w:rsidRPr="004E5CB0">
        <w:rPr>
          <w:rFonts w:ascii="Arial" w:eastAsia="Arial" w:hAnsi="Arial" w:cs="Arial"/>
          <w:spacing w:val="1"/>
          <w:u w:val="single" w:color="000000"/>
        </w:rPr>
        <w:t>a</w:t>
      </w:r>
      <w:r w:rsidRPr="004E5CB0">
        <w:rPr>
          <w:rFonts w:ascii="Arial" w:eastAsia="Arial" w:hAnsi="Arial" w:cs="Arial"/>
          <w:u w:val="single" w:color="000000"/>
        </w:rPr>
        <w:t>s</w:t>
      </w:r>
      <w:r w:rsidRPr="004E5CB0">
        <w:rPr>
          <w:rFonts w:ascii="Arial" w:eastAsia="Arial" w:hAnsi="Arial" w:cs="Arial"/>
          <w:spacing w:val="3"/>
          <w:u w:val="single" w:color="000000"/>
        </w:rPr>
        <w:t>o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Em se 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si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les,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ta 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Cart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lei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leiç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5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a.</w:t>
      </w:r>
      <w:proofErr w:type="gramEnd"/>
      <w:r w:rsidRPr="004E5CB0">
        <w:rPr>
          <w:rFonts w:ascii="Arial" w:eastAsia="Arial" w:hAnsi="Arial" w:cs="Arial"/>
          <w:b/>
        </w:rPr>
        <w:t xml:space="preserve">1)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Decre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Fu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8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relac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-3"/>
        </w:rPr>
        <w:t>“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” </w:t>
      </w:r>
      <w:r w:rsidRPr="004E5CB0">
        <w:rPr>
          <w:rFonts w:ascii="Arial" w:eastAsia="Arial" w:hAnsi="Arial" w:cs="Arial"/>
          <w:b/>
          <w:u w:val="thick" w:color="000000"/>
        </w:rPr>
        <w:t>não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recisar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lope nº 2 -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Habil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</w:rPr>
        <w:t>se 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 sido</w:t>
      </w:r>
      <w:proofErr w:type="gram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 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2" w:line="200" w:lineRule="exact"/>
        <w:jc w:val="both"/>
        <w:rPr>
          <w:rFonts w:ascii="Arial" w:hAnsi="Arial" w:cs="Arial"/>
        </w:rPr>
      </w:pPr>
    </w:p>
    <w:p w:rsidR="00873273" w:rsidRDefault="00873273" w:rsidP="00677C97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REGU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RI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B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</w:rPr>
        <w:t>HIS</w:t>
      </w:r>
      <w:r w:rsidRPr="004E5CB0">
        <w:rPr>
          <w:rFonts w:ascii="Arial" w:eastAsia="Arial" w:hAnsi="Arial" w:cs="Arial"/>
          <w:b/>
          <w:spacing w:val="3"/>
        </w:rPr>
        <w:t>T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Pr="00EE1490" w:rsidRDefault="00EE1490" w:rsidP="00EE1490">
      <w:pPr>
        <w:spacing w:line="260" w:lineRule="exact"/>
        <w:jc w:val="both"/>
        <w:rPr>
          <w:rFonts w:ascii="Arial" w:eastAsia="Arial" w:hAnsi="Arial" w:cs="Arial"/>
        </w:rPr>
      </w:pPr>
      <w:r w:rsidRPr="00EE1490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EE1490">
        <w:rPr>
          <w:rFonts w:ascii="Arial" w:eastAsia="Arial" w:hAnsi="Arial" w:cs="Arial"/>
        </w:rPr>
        <w:t>Pro</w:t>
      </w:r>
      <w:r w:rsidR="004B13EF" w:rsidRPr="00EE1490">
        <w:rPr>
          <w:rFonts w:ascii="Arial" w:eastAsia="Arial" w:hAnsi="Arial" w:cs="Arial"/>
          <w:spacing w:val="-2"/>
        </w:rPr>
        <w:t>v</w:t>
      </w:r>
      <w:r w:rsidR="004B13EF" w:rsidRPr="00EE1490">
        <w:rPr>
          <w:rFonts w:ascii="Arial" w:eastAsia="Arial" w:hAnsi="Arial" w:cs="Arial"/>
        </w:rPr>
        <w:t>a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  <w:spacing w:val="1"/>
        </w:rPr>
        <w:t>d</w:t>
      </w:r>
      <w:r w:rsidR="004B13EF" w:rsidRPr="00EE1490">
        <w:rPr>
          <w:rFonts w:ascii="Arial" w:eastAsia="Arial" w:hAnsi="Arial" w:cs="Arial"/>
        </w:rPr>
        <w:t>e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</w:rPr>
        <w:t>inscr</w:t>
      </w:r>
      <w:r w:rsidR="004B13EF" w:rsidRPr="00EE1490">
        <w:rPr>
          <w:rFonts w:ascii="Arial" w:eastAsia="Arial" w:hAnsi="Arial" w:cs="Arial"/>
          <w:spacing w:val="-1"/>
        </w:rPr>
        <w:t>i</w:t>
      </w:r>
      <w:r w:rsidR="004B13EF" w:rsidRPr="00EE1490">
        <w:rPr>
          <w:rFonts w:ascii="Arial" w:eastAsia="Arial" w:hAnsi="Arial" w:cs="Arial"/>
        </w:rPr>
        <w:t>ç</w:t>
      </w:r>
      <w:r w:rsidR="004B13EF" w:rsidRPr="00EE1490">
        <w:rPr>
          <w:rFonts w:ascii="Arial" w:eastAsia="Arial" w:hAnsi="Arial" w:cs="Arial"/>
          <w:spacing w:val="1"/>
        </w:rPr>
        <w:t>ã</w:t>
      </w:r>
      <w:r w:rsidR="004B13EF" w:rsidRPr="00EE1490">
        <w:rPr>
          <w:rFonts w:ascii="Arial" w:eastAsia="Arial" w:hAnsi="Arial" w:cs="Arial"/>
        </w:rPr>
        <w:t>o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  <w:spacing w:val="-1"/>
        </w:rPr>
        <w:t>n</w:t>
      </w:r>
      <w:r w:rsidR="004B13EF" w:rsidRPr="00EE1490">
        <w:rPr>
          <w:rFonts w:ascii="Arial" w:eastAsia="Arial" w:hAnsi="Arial" w:cs="Arial"/>
        </w:rPr>
        <w:t>o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</w:rPr>
        <w:t>Ca</w:t>
      </w:r>
      <w:r w:rsidR="004B13EF" w:rsidRPr="00EE1490">
        <w:rPr>
          <w:rFonts w:ascii="Arial" w:eastAsia="Arial" w:hAnsi="Arial" w:cs="Arial"/>
          <w:spacing w:val="1"/>
        </w:rPr>
        <w:t>da</w:t>
      </w:r>
      <w:r w:rsidR="004B13EF" w:rsidRPr="00EE1490">
        <w:rPr>
          <w:rFonts w:ascii="Arial" w:eastAsia="Arial" w:hAnsi="Arial" w:cs="Arial"/>
          <w:spacing w:val="-2"/>
        </w:rPr>
        <w:t>s</w:t>
      </w:r>
      <w:r w:rsidR="004B13EF" w:rsidRPr="00EE1490">
        <w:rPr>
          <w:rFonts w:ascii="Arial" w:eastAsia="Arial" w:hAnsi="Arial" w:cs="Arial"/>
        </w:rPr>
        <w:t>tro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</w:rPr>
        <w:t>Naci</w:t>
      </w:r>
      <w:r w:rsidR="004B13EF" w:rsidRPr="00EE1490">
        <w:rPr>
          <w:rFonts w:ascii="Arial" w:eastAsia="Arial" w:hAnsi="Arial" w:cs="Arial"/>
          <w:spacing w:val="1"/>
        </w:rPr>
        <w:t>o</w:t>
      </w:r>
      <w:r w:rsidR="004B13EF" w:rsidRPr="00EE1490">
        <w:rPr>
          <w:rFonts w:ascii="Arial" w:eastAsia="Arial" w:hAnsi="Arial" w:cs="Arial"/>
          <w:spacing w:val="-1"/>
        </w:rPr>
        <w:t>n</w:t>
      </w:r>
      <w:r w:rsidR="004B13EF" w:rsidRPr="00EE1490">
        <w:rPr>
          <w:rFonts w:ascii="Arial" w:eastAsia="Arial" w:hAnsi="Arial" w:cs="Arial"/>
          <w:spacing w:val="1"/>
        </w:rPr>
        <w:t>a</w:t>
      </w:r>
      <w:r w:rsidR="004B13EF" w:rsidRPr="00EE1490">
        <w:rPr>
          <w:rFonts w:ascii="Arial" w:eastAsia="Arial" w:hAnsi="Arial" w:cs="Arial"/>
        </w:rPr>
        <w:t>l</w:t>
      </w:r>
      <w:r w:rsidR="004B13EF" w:rsidRPr="00EE1490">
        <w:rPr>
          <w:rFonts w:ascii="Arial" w:eastAsia="Arial" w:hAnsi="Arial" w:cs="Arial"/>
          <w:spacing w:val="52"/>
        </w:rPr>
        <w:t xml:space="preserve"> </w:t>
      </w:r>
      <w:r w:rsidR="004B13EF" w:rsidRPr="00EE1490">
        <w:rPr>
          <w:rFonts w:ascii="Arial" w:eastAsia="Arial" w:hAnsi="Arial" w:cs="Arial"/>
          <w:spacing w:val="1"/>
        </w:rPr>
        <w:t>d</w:t>
      </w:r>
      <w:r w:rsidR="004B13EF" w:rsidRPr="00EE1490">
        <w:rPr>
          <w:rFonts w:ascii="Arial" w:eastAsia="Arial" w:hAnsi="Arial" w:cs="Arial"/>
        </w:rPr>
        <w:t>e</w:t>
      </w:r>
      <w:r w:rsidR="004B13EF" w:rsidRPr="00EE1490">
        <w:rPr>
          <w:rFonts w:ascii="Arial" w:eastAsia="Arial" w:hAnsi="Arial" w:cs="Arial"/>
          <w:spacing w:val="54"/>
        </w:rPr>
        <w:t xml:space="preserve"> </w:t>
      </w:r>
      <w:r w:rsidR="004B13EF" w:rsidRPr="00EE1490">
        <w:rPr>
          <w:rFonts w:ascii="Arial" w:eastAsia="Arial" w:hAnsi="Arial" w:cs="Arial"/>
        </w:rPr>
        <w:t>P</w:t>
      </w:r>
      <w:r w:rsidR="004B13EF" w:rsidRPr="00EE1490">
        <w:rPr>
          <w:rFonts w:ascii="Arial" w:eastAsia="Arial" w:hAnsi="Arial" w:cs="Arial"/>
          <w:spacing w:val="1"/>
        </w:rPr>
        <w:t>e</w:t>
      </w:r>
      <w:r w:rsidR="004B13EF" w:rsidRPr="00EE1490">
        <w:rPr>
          <w:rFonts w:ascii="Arial" w:eastAsia="Arial" w:hAnsi="Arial" w:cs="Arial"/>
        </w:rPr>
        <w:t>s</w:t>
      </w:r>
      <w:r w:rsidR="004B13EF" w:rsidRPr="00EE1490">
        <w:rPr>
          <w:rFonts w:ascii="Arial" w:eastAsia="Arial" w:hAnsi="Arial" w:cs="Arial"/>
          <w:spacing w:val="-2"/>
        </w:rPr>
        <w:t>s</w:t>
      </w:r>
      <w:r w:rsidR="004B13EF" w:rsidRPr="00EE1490">
        <w:rPr>
          <w:rFonts w:ascii="Arial" w:eastAsia="Arial" w:hAnsi="Arial" w:cs="Arial"/>
          <w:spacing w:val="1"/>
        </w:rPr>
        <w:t>oa</w:t>
      </w:r>
      <w:r w:rsidR="004B13EF" w:rsidRPr="00EE1490">
        <w:rPr>
          <w:rFonts w:ascii="Arial" w:eastAsia="Arial" w:hAnsi="Arial" w:cs="Arial"/>
        </w:rPr>
        <w:t>s</w:t>
      </w:r>
      <w:r w:rsidR="004B13EF" w:rsidRPr="00EE1490">
        <w:rPr>
          <w:rFonts w:ascii="Arial" w:eastAsia="Arial" w:hAnsi="Arial" w:cs="Arial"/>
          <w:spacing w:val="53"/>
        </w:rPr>
        <w:t xml:space="preserve"> </w:t>
      </w:r>
      <w:r w:rsidR="004B13EF" w:rsidRPr="00EE1490">
        <w:rPr>
          <w:rFonts w:ascii="Arial" w:eastAsia="Arial" w:hAnsi="Arial" w:cs="Arial"/>
          <w:spacing w:val="-2"/>
        </w:rPr>
        <w:t>J</w:t>
      </w:r>
      <w:r w:rsidR="004B13EF" w:rsidRPr="00EE1490">
        <w:rPr>
          <w:rFonts w:ascii="Arial" w:eastAsia="Arial" w:hAnsi="Arial" w:cs="Arial"/>
          <w:spacing w:val="1"/>
        </w:rPr>
        <w:t>u</w:t>
      </w:r>
      <w:r w:rsidR="004B13EF" w:rsidRPr="00EE1490">
        <w:rPr>
          <w:rFonts w:ascii="Arial" w:eastAsia="Arial" w:hAnsi="Arial" w:cs="Arial"/>
        </w:rPr>
        <w:t>r</w:t>
      </w:r>
      <w:r w:rsidR="004B13EF" w:rsidRPr="00EE1490">
        <w:rPr>
          <w:rFonts w:ascii="Arial" w:eastAsia="Arial" w:hAnsi="Arial" w:cs="Arial"/>
          <w:spacing w:val="-3"/>
        </w:rPr>
        <w:t>í</w:t>
      </w:r>
      <w:r w:rsidR="004B13EF" w:rsidRPr="00EE1490">
        <w:rPr>
          <w:rFonts w:ascii="Arial" w:eastAsia="Arial" w:hAnsi="Arial" w:cs="Arial"/>
          <w:spacing w:val="1"/>
        </w:rPr>
        <w:t>d</w:t>
      </w:r>
      <w:r w:rsidR="004B13EF" w:rsidRPr="00EE1490">
        <w:rPr>
          <w:rFonts w:ascii="Arial" w:eastAsia="Arial" w:hAnsi="Arial" w:cs="Arial"/>
        </w:rPr>
        <w:t>icas</w:t>
      </w:r>
      <w:r w:rsidR="004B13EF" w:rsidRPr="00EE1490">
        <w:rPr>
          <w:rFonts w:ascii="Arial" w:eastAsia="Arial" w:hAnsi="Arial" w:cs="Arial"/>
          <w:spacing w:val="53"/>
        </w:rPr>
        <w:t xml:space="preserve"> </w:t>
      </w:r>
      <w:r w:rsidR="004B13EF" w:rsidRPr="00EE1490">
        <w:rPr>
          <w:rFonts w:ascii="Arial" w:eastAsia="Arial" w:hAnsi="Arial" w:cs="Arial"/>
          <w:spacing w:val="-1"/>
        </w:rPr>
        <w:t>d</w:t>
      </w:r>
      <w:r w:rsidR="004B13EF" w:rsidRPr="00EE1490">
        <w:rPr>
          <w:rFonts w:ascii="Arial" w:eastAsia="Arial" w:hAnsi="Arial" w:cs="Arial"/>
        </w:rPr>
        <w:t xml:space="preserve">o </w:t>
      </w:r>
      <w:r w:rsidR="004B13EF" w:rsidRPr="00EE1490">
        <w:rPr>
          <w:rFonts w:ascii="Arial" w:eastAsia="Arial" w:hAnsi="Arial" w:cs="Arial"/>
          <w:spacing w:val="-1"/>
        </w:rPr>
        <w:t>M</w:t>
      </w:r>
      <w:r w:rsidR="004B13EF" w:rsidRPr="00EE1490">
        <w:rPr>
          <w:rFonts w:ascii="Arial" w:eastAsia="Arial" w:hAnsi="Arial" w:cs="Arial"/>
        </w:rPr>
        <w:t>inist</w:t>
      </w:r>
      <w:r w:rsidR="004B13EF" w:rsidRPr="00EE1490">
        <w:rPr>
          <w:rFonts w:ascii="Arial" w:eastAsia="Arial" w:hAnsi="Arial" w:cs="Arial"/>
          <w:spacing w:val="1"/>
        </w:rPr>
        <w:t>é</w:t>
      </w:r>
      <w:r w:rsidR="004B13EF" w:rsidRPr="00EE1490">
        <w:rPr>
          <w:rFonts w:ascii="Arial" w:eastAsia="Arial" w:hAnsi="Arial" w:cs="Arial"/>
        </w:rPr>
        <w:t>r</w:t>
      </w:r>
      <w:r w:rsidR="004B13EF" w:rsidRPr="00EE1490">
        <w:rPr>
          <w:rFonts w:ascii="Arial" w:eastAsia="Arial" w:hAnsi="Arial" w:cs="Arial"/>
          <w:spacing w:val="-1"/>
        </w:rPr>
        <w:t>i</w:t>
      </w:r>
      <w:r w:rsidR="004B13EF" w:rsidRPr="00EE1490">
        <w:rPr>
          <w:rFonts w:ascii="Arial" w:eastAsia="Arial" w:hAnsi="Arial" w:cs="Arial"/>
        </w:rPr>
        <w:t>o</w:t>
      </w:r>
      <w:r w:rsidR="004B13EF" w:rsidRPr="00EE1490">
        <w:rPr>
          <w:rFonts w:ascii="Arial" w:eastAsia="Arial" w:hAnsi="Arial" w:cs="Arial"/>
          <w:spacing w:val="1"/>
        </w:rPr>
        <w:t xml:space="preserve"> d</w:t>
      </w:r>
      <w:r w:rsidR="004B13EF" w:rsidRPr="00EE1490">
        <w:rPr>
          <w:rFonts w:ascii="Arial" w:eastAsia="Arial" w:hAnsi="Arial" w:cs="Arial"/>
        </w:rPr>
        <w:t>a</w:t>
      </w:r>
      <w:r w:rsidR="004B13EF" w:rsidRPr="00EE1490">
        <w:rPr>
          <w:rFonts w:ascii="Arial" w:eastAsia="Arial" w:hAnsi="Arial" w:cs="Arial"/>
          <w:spacing w:val="2"/>
        </w:rPr>
        <w:t xml:space="preserve"> </w:t>
      </w:r>
      <w:r w:rsidR="004B13EF" w:rsidRPr="00EE1490">
        <w:rPr>
          <w:rFonts w:ascii="Arial" w:eastAsia="Arial" w:hAnsi="Arial" w:cs="Arial"/>
          <w:spacing w:val="-3"/>
        </w:rPr>
        <w:t>F</w:t>
      </w:r>
      <w:r w:rsidR="004B13EF" w:rsidRPr="00EE1490">
        <w:rPr>
          <w:rFonts w:ascii="Arial" w:eastAsia="Arial" w:hAnsi="Arial" w:cs="Arial"/>
          <w:spacing w:val="1"/>
        </w:rPr>
        <w:t>a</w:t>
      </w:r>
      <w:r w:rsidR="004B13EF" w:rsidRPr="00EE1490">
        <w:rPr>
          <w:rFonts w:ascii="Arial" w:eastAsia="Arial" w:hAnsi="Arial" w:cs="Arial"/>
          <w:spacing w:val="-2"/>
        </w:rPr>
        <w:t>z</w:t>
      </w:r>
      <w:r w:rsidR="004B13EF" w:rsidRPr="00EE1490">
        <w:rPr>
          <w:rFonts w:ascii="Arial" w:eastAsia="Arial" w:hAnsi="Arial" w:cs="Arial"/>
          <w:spacing w:val="1"/>
        </w:rPr>
        <w:t>end</w:t>
      </w:r>
      <w:r w:rsidR="004B13EF" w:rsidRPr="00EE1490">
        <w:rPr>
          <w:rFonts w:ascii="Arial" w:eastAsia="Arial" w:hAnsi="Arial" w:cs="Arial"/>
        </w:rPr>
        <w:t>a</w:t>
      </w:r>
      <w:r w:rsidR="004B13EF" w:rsidRPr="00EE1490">
        <w:rPr>
          <w:rFonts w:ascii="Arial" w:eastAsia="Arial" w:hAnsi="Arial" w:cs="Arial"/>
          <w:spacing w:val="-1"/>
        </w:rPr>
        <w:t xml:space="preserve"> </w:t>
      </w:r>
      <w:r w:rsidR="004B13EF" w:rsidRPr="00EE1490">
        <w:rPr>
          <w:rFonts w:ascii="Arial" w:eastAsia="Arial" w:hAnsi="Arial" w:cs="Arial"/>
        </w:rPr>
        <w:t>(</w:t>
      </w:r>
      <w:r w:rsidR="004B13EF" w:rsidRPr="00EE1490">
        <w:rPr>
          <w:rFonts w:ascii="Arial" w:eastAsia="Arial" w:hAnsi="Arial" w:cs="Arial"/>
          <w:spacing w:val="-1"/>
        </w:rPr>
        <w:t>C</w:t>
      </w:r>
      <w:r w:rsidR="004B13EF" w:rsidRPr="00EE1490">
        <w:rPr>
          <w:rFonts w:ascii="Arial" w:eastAsia="Arial" w:hAnsi="Arial" w:cs="Arial"/>
        </w:rPr>
        <w:t>NPJ);</w:t>
      </w:r>
    </w:p>
    <w:p w:rsidR="00EE1490" w:rsidRPr="00EE1490" w:rsidRDefault="00EE1490" w:rsidP="00EE1490">
      <w:pPr>
        <w:rPr>
          <w:rFonts w:eastAsia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stro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trib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r,</w:t>
      </w:r>
      <w:proofErr w:type="gramEnd"/>
      <w:r w:rsidRPr="004E5CB0">
        <w:rPr>
          <w:rFonts w:ascii="Arial" w:eastAsia="Arial" w:hAnsi="Arial" w:cs="Arial"/>
        </w:rPr>
        <w:t xml:space="preserve"> 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 ra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 xml:space="preserve">c)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1"/>
        </w:rPr>
        <w:t>nda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ral,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dõe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b/>
          <w:spacing w:val="-48"/>
        </w:rPr>
        <w:t xml:space="preserve"> </w:t>
      </w:r>
      <w:r w:rsidRPr="004E5CB0">
        <w:rPr>
          <w:rFonts w:ascii="Arial" w:eastAsia="Arial" w:hAnsi="Arial" w:cs="Arial"/>
          <w:b/>
          <w:spacing w:val="-3"/>
          <w:u w:val="thick" w:color="000000"/>
        </w:rPr>
        <w:t>o</w:t>
      </w:r>
      <w:r w:rsidRPr="004E5CB0">
        <w:rPr>
          <w:rFonts w:ascii="Arial" w:eastAsia="Arial" w:hAnsi="Arial" w:cs="Arial"/>
          <w:b/>
          <w:u w:val="thick" w:color="000000"/>
        </w:rPr>
        <w:t>u</w:t>
      </w:r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ta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5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rais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à Dí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Uni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 xml:space="preserve">ida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ita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ICMS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 Imp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rculaç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iços,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Fa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5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b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Proc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ise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b/>
          <w:spacing w:val="-47"/>
        </w:rPr>
        <w:t xml:space="preserve"> </w:t>
      </w:r>
      <w:r w:rsidRPr="004E5CB0">
        <w:rPr>
          <w:rFonts w:ascii="Arial" w:eastAsia="Arial" w:hAnsi="Arial" w:cs="Arial"/>
          <w:b/>
          <w:u w:val="thick" w:color="000000"/>
        </w:rPr>
        <w:t>ou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1"/>
        </w:rPr>
        <w:t>dên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i;</w:t>
      </w:r>
    </w:p>
    <w:p w:rsidR="004B13EF" w:rsidRDefault="004B13EF" w:rsidP="00677C97">
      <w:pPr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c.</w:t>
      </w:r>
      <w:proofErr w:type="gramEnd"/>
      <w:r w:rsidRPr="004E5CB0">
        <w:rPr>
          <w:rFonts w:ascii="Arial" w:eastAsia="Arial" w:hAnsi="Arial" w:cs="Arial"/>
          <w:b/>
        </w:rPr>
        <w:t>3)</w:t>
      </w:r>
      <w:r w:rsidRPr="004E5CB0">
        <w:rPr>
          <w:rFonts w:ascii="Arial" w:eastAsia="Arial" w:hAnsi="Arial" w:cs="Arial"/>
          <w:b/>
          <w:spacing w:val="26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 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Mo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Mu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d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</w:rPr>
        <w:t xml:space="preserve">- INSS 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D -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CP</w:t>
      </w:r>
      <w:r w:rsidRPr="004E5CB0">
        <w:rPr>
          <w:rFonts w:ascii="Arial" w:eastAsia="Arial" w:hAnsi="Arial" w:cs="Arial"/>
          <w:spacing w:val="4"/>
        </w:rPr>
        <w:t>D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- 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éb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e)</w:t>
      </w:r>
      <w:r w:rsidRPr="004E5CB0">
        <w:rPr>
          <w:rFonts w:ascii="Arial" w:eastAsia="Arial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Pro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iço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F</w:t>
      </w:r>
      <w:r w:rsidRPr="004E5CB0">
        <w:rPr>
          <w:rFonts w:ascii="Arial" w:eastAsia="Arial" w:hAnsi="Arial" w:cs="Arial"/>
        </w:rPr>
        <w:t>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S),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Certi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FG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f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lhist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s- 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DT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Dé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lhis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12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44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  <w:spacing w:val="-1"/>
        </w:rPr>
        <w:t>01</w:t>
      </w:r>
      <w:r w:rsidRPr="004E5CB0">
        <w:rPr>
          <w:rFonts w:ascii="Arial" w:eastAsia="Arial" w:hAnsi="Arial" w:cs="Arial"/>
        </w:rPr>
        <w:t>1 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14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20</w:t>
      </w:r>
      <w:r w:rsidRPr="004E5CB0">
        <w:rPr>
          <w:rFonts w:ascii="Arial" w:eastAsia="Arial" w:hAnsi="Arial" w:cs="Arial"/>
          <w:spacing w:val="1"/>
        </w:rPr>
        <w:t>11</w:t>
      </w:r>
      <w:r w:rsidRPr="004E5CB0">
        <w:rPr>
          <w:rFonts w:ascii="Arial" w:eastAsia="Arial" w:hAnsi="Arial" w:cs="Arial"/>
        </w:rPr>
        <w:t>;</w:t>
      </w:r>
    </w:p>
    <w:p w:rsidR="00EE1490" w:rsidRPr="004E5CB0" w:rsidRDefault="00EE1490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g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 xml:space="preserve">iscal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1"/>
        </w:rPr>
        <w:t>u</w:t>
      </w:r>
      <w:r w:rsidRPr="004E5CB0">
        <w:rPr>
          <w:rFonts w:ascii="Arial" w:eastAsia="Arial" w:hAnsi="Arial" w:cs="Arial"/>
          <w:b/>
        </w:rPr>
        <w:t>ra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="00712087" w:rsidRPr="004E5CB0">
        <w:rPr>
          <w:rFonts w:ascii="Arial" w:eastAsia="Arial" w:hAnsi="Arial" w:cs="Arial"/>
          <w:b/>
          <w:spacing w:val="-2"/>
        </w:rPr>
        <w:t>da Ata de Registro de Preços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7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a restr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>2)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restr</w:t>
      </w:r>
      <w:r w:rsidRPr="004E5CB0">
        <w:rPr>
          <w:rFonts w:ascii="Arial" w:eastAsia="Arial" w:hAnsi="Arial" w:cs="Arial"/>
          <w:spacing w:val="-4"/>
        </w:rPr>
        <w:t>i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5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 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publi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 xml:space="preserve">o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a homologa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1"/>
        </w:rPr>
        <w:t>ce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</w:rPr>
        <w:t>tam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 administração publica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ga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rcela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déb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4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g.</w:t>
      </w:r>
      <w:proofErr w:type="gramEnd"/>
      <w:r w:rsidRPr="004E5CB0">
        <w:rPr>
          <w:rFonts w:ascii="Arial" w:eastAsia="Arial" w:hAnsi="Arial" w:cs="Arial"/>
          <w:b/>
        </w:rPr>
        <w:t xml:space="preserve">3)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2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isto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g</w:t>
      </w:r>
      <w:r w:rsidRPr="004E5CB0">
        <w:rPr>
          <w:rFonts w:ascii="Arial" w:eastAsia="Arial" w:hAnsi="Arial" w:cs="Arial"/>
          <w:b/>
          <w:spacing w:val="1"/>
        </w:rPr>
        <w:t>.</w:t>
      </w:r>
      <w:r w:rsidRPr="004E5CB0">
        <w:rPr>
          <w:rFonts w:ascii="Arial" w:eastAsia="Arial" w:hAnsi="Arial" w:cs="Arial"/>
          <w:b/>
          <w:spacing w:val="-1"/>
          <w:position w:val="-3"/>
        </w:rPr>
        <w:t>2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à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íz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lastRenderedPageBreak/>
        <w:t>g.</w:t>
      </w:r>
      <w:proofErr w:type="gramEnd"/>
      <w:r w:rsidRPr="004E5CB0">
        <w:rPr>
          <w:rFonts w:ascii="Arial" w:eastAsia="Arial" w:hAnsi="Arial" w:cs="Arial"/>
          <w:b/>
        </w:rPr>
        <w:t>4)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hu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ao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873273" w:rsidRDefault="00873273" w:rsidP="00677C97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Q</w:t>
      </w:r>
      <w:r w:rsidRPr="004E5CB0">
        <w:rPr>
          <w:rFonts w:ascii="Arial" w:eastAsia="Arial" w:hAnsi="Arial" w:cs="Arial"/>
          <w:b/>
          <w:spacing w:val="2"/>
        </w:rPr>
        <w:t>U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LIFI</w:t>
      </w:r>
      <w:r w:rsidRPr="004E5CB0">
        <w:rPr>
          <w:rFonts w:ascii="Arial" w:eastAsia="Arial" w:hAnsi="Arial" w:cs="Arial"/>
          <w:b/>
          <w:spacing w:val="5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EC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NÔ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IC</w:t>
      </w:r>
      <w:r w:rsidRPr="004E5CB0">
        <w:rPr>
          <w:rFonts w:ascii="Arial" w:eastAsia="Arial" w:hAnsi="Arial" w:cs="Arial"/>
          <w:b/>
          <w:spacing w:val="3"/>
        </w:rPr>
        <w:t>O</w:t>
      </w:r>
      <w:r w:rsidRPr="004E5CB0">
        <w:rPr>
          <w:rFonts w:ascii="Arial" w:eastAsia="Arial" w:hAnsi="Arial" w:cs="Arial"/>
          <w:b/>
          <w:spacing w:val="-1"/>
        </w:rPr>
        <w:t>-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4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EI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A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Certid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bu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ju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ica.</w:t>
      </w:r>
    </w:p>
    <w:p w:rsidR="004B13EF" w:rsidRPr="004E5CB0" w:rsidRDefault="004B13EF" w:rsidP="00677C97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9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="00EC6136" w:rsidRPr="004E5CB0">
        <w:rPr>
          <w:rFonts w:ascii="Arial" w:eastAsia="Calibri" w:hAnsi="Arial" w:cs="Arial"/>
          <w:b/>
          <w:spacing w:val="-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C</w:t>
      </w:r>
      <w:r w:rsidRPr="004E5CB0">
        <w:rPr>
          <w:rFonts w:ascii="Arial" w:eastAsia="Arial" w:hAnsi="Arial" w:cs="Arial"/>
          <w:b/>
        </w:rPr>
        <w:t>OMPL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</w:p>
    <w:p w:rsidR="004B13EF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Decl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 ti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ste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:</w:t>
      </w:r>
    </w:p>
    <w:p w:rsidR="00EE1490" w:rsidRPr="004E5CB0" w:rsidRDefault="00EE1490" w:rsidP="00677C97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>i 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ju</w:t>
      </w:r>
      <w:r w:rsidRPr="004E5CB0">
        <w:rPr>
          <w:rFonts w:ascii="Arial" w:eastAsia="Arial" w:hAnsi="Arial" w:cs="Arial"/>
          <w:spacing w:val="1"/>
        </w:rPr>
        <w:t>nh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2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6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lar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inciso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X</w:t>
      </w:r>
      <w:r w:rsidRPr="004E5CB0">
        <w:rPr>
          <w:rFonts w:ascii="Arial" w:eastAsia="Arial" w:hAnsi="Arial" w:cs="Arial"/>
        </w:rPr>
        <w:t>X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>l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fo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8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>s)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>12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est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PREFEITURA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Est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sim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</w:rPr>
        <w:t>rtu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18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 xml:space="preserve">2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="00DC1E83" w:rsidRPr="004E5CB0">
        <w:rPr>
          <w:rFonts w:ascii="Arial" w:eastAsia="Arial" w:hAnsi="Arial" w:cs="Arial"/>
        </w:rPr>
        <w:t>março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1.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  <w:b/>
        </w:rPr>
        <w:t>G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IS SOBRE</w:t>
      </w:r>
      <w:r w:rsidRPr="004E5CB0">
        <w:rPr>
          <w:rFonts w:ascii="Arial" w:eastAsia="Arial" w:hAnsi="Arial" w:cs="Arial"/>
          <w:b/>
          <w:spacing w:val="54"/>
        </w:rPr>
        <w:t xml:space="preserve"> </w:t>
      </w:r>
      <w:r w:rsidRPr="004E5CB0">
        <w:rPr>
          <w:rFonts w:ascii="Arial" w:eastAsia="Arial" w:hAnsi="Arial" w:cs="Arial"/>
          <w:b/>
        </w:rPr>
        <w:t>A DOC</w:t>
      </w:r>
      <w:r w:rsidRPr="004E5CB0">
        <w:rPr>
          <w:rFonts w:ascii="Arial" w:eastAsia="Arial" w:hAnsi="Arial" w:cs="Arial"/>
          <w:b/>
          <w:spacing w:val="-1"/>
        </w:rPr>
        <w:t>UM</w:t>
      </w:r>
      <w:r w:rsidRPr="004E5CB0">
        <w:rPr>
          <w:rFonts w:ascii="Arial" w:eastAsia="Arial" w:hAnsi="Arial" w:cs="Arial"/>
          <w:b/>
        </w:rPr>
        <w:t>EN</w:t>
      </w:r>
      <w:r w:rsidRPr="004E5CB0">
        <w:rPr>
          <w:rFonts w:ascii="Arial" w:eastAsia="Arial" w:hAnsi="Arial" w:cs="Arial"/>
          <w:b/>
          <w:spacing w:val="4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</w:rPr>
        <w:t xml:space="preserve">ÃO DE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B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</w:rPr>
        <w:t>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Â</w:t>
      </w:r>
      <w:r w:rsidRPr="004E5CB0">
        <w:rPr>
          <w:rFonts w:ascii="Arial" w:eastAsia="Arial" w:hAnsi="Arial" w:cs="Arial"/>
          <w:b/>
        </w:rPr>
        <w:t>O</w:t>
      </w:r>
    </w:p>
    <w:p w:rsidR="00320E4D" w:rsidRPr="004E5CB0" w:rsidRDefault="00320E4D" w:rsidP="00677C97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ia,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rtório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desde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nh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320E4D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mb</w:t>
      </w:r>
      <w:r w:rsidRPr="004E5CB0">
        <w:rPr>
          <w:rFonts w:ascii="Arial" w:eastAsia="Arial" w:hAnsi="Arial" w:cs="Arial"/>
        </w:rPr>
        <w:t>ros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 xml:space="preserve">os de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ga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ol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ita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 de docum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stit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ao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2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ta prefeitura municipal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1</w:t>
      </w: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 xml:space="preserve">0 </w:t>
      </w:r>
      <w:r w:rsidRPr="004E5CB0">
        <w:rPr>
          <w:rFonts w:ascii="Arial" w:eastAsia="Arial" w:hAnsi="Arial" w:cs="Arial"/>
          <w:spacing w:val="-1"/>
        </w:rPr>
        <w:t>(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>a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 à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triz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8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b/>
        </w:rPr>
        <w:t>fili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ial,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les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rem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itid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tri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Caso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="00EC6136" w:rsidRPr="004E5CB0">
        <w:rPr>
          <w:rFonts w:ascii="Arial" w:eastAsia="Arial" w:hAnsi="Arial" w:cs="Arial"/>
          <w:spacing w:val="16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abe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EC6136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="00EC6136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mb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 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.1 a</w:t>
      </w:r>
      <w:r w:rsidRPr="004E5CB0">
        <w:rPr>
          <w:rFonts w:ascii="Arial" w:eastAsia="Arial" w:hAnsi="Arial" w:cs="Arial"/>
          <w:spacing w:val="1"/>
        </w:rPr>
        <w:t xml:space="preserve"> 6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5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lha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0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-2"/>
        </w:rPr>
        <w:t>n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bil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-2"/>
        </w:rPr>
        <w:t>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4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ciará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lta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i/>
          <w:spacing w:val="1"/>
        </w:rPr>
        <w:t>s</w:t>
      </w:r>
      <w:r w:rsidRPr="004E5CB0">
        <w:rPr>
          <w:rFonts w:ascii="Arial" w:eastAsia="Arial" w:hAnsi="Arial" w:cs="Arial"/>
          <w:b/>
          <w:i/>
        </w:rPr>
        <w:t>ites</w:t>
      </w:r>
      <w:r w:rsidRPr="004E5CB0">
        <w:rPr>
          <w:rFonts w:ascii="Arial" w:eastAsia="Arial" w:hAnsi="Arial" w:cs="Arial"/>
          <w:b/>
          <w:i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icar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racid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677C97">
      <w:pPr>
        <w:spacing w:before="5" w:line="18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5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7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PROCEDIMENTO 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JUL</w:t>
      </w:r>
      <w:r w:rsidRPr="004E5CB0">
        <w:rPr>
          <w:rFonts w:ascii="Arial" w:eastAsia="Arial" w:hAnsi="Arial" w:cs="Arial"/>
          <w:b/>
          <w:spacing w:val="2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 xml:space="preserve">NTO </w:t>
      </w:r>
      <w:r w:rsidRPr="004E5CB0">
        <w:rPr>
          <w:rFonts w:ascii="Arial" w:eastAsia="Arial" w:hAnsi="Arial" w:cs="Arial"/>
          <w:b/>
          <w:spacing w:val="4"/>
        </w:rPr>
        <w:t>D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</w:rPr>
        <w:t>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677C97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4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ho</w:t>
      </w:r>
      <w:r w:rsidRPr="004E5CB0">
        <w:rPr>
          <w:rFonts w:ascii="Arial" w:eastAsia="Arial" w:hAnsi="Arial" w:cs="Arial"/>
        </w:rPr>
        <w:t>rár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pú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 inicia</w:t>
      </w:r>
      <w:r w:rsidRPr="004E5CB0">
        <w:rPr>
          <w:rFonts w:ascii="Arial" w:eastAsia="Arial" w:hAnsi="Arial" w:cs="Arial"/>
          <w:spacing w:val="1"/>
        </w:rPr>
        <w:t>ndo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eden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2"/>
        </w:rPr>
        <w:t>o</w:t>
      </w:r>
      <w:r w:rsidRPr="004E5CB0">
        <w:rPr>
          <w:rFonts w:ascii="Arial" w:eastAsia="Arial" w:hAnsi="Arial" w:cs="Arial"/>
          <w:b/>
        </w:rPr>
        <w:t>pes</w:t>
      </w:r>
      <w:r w:rsidRPr="004E5CB0">
        <w:rPr>
          <w:rFonts w:ascii="Arial" w:eastAsia="Arial" w:hAnsi="Arial" w:cs="Arial"/>
          <w:b/>
          <w:spacing w:val="10"/>
        </w:rPr>
        <w:t xml:space="preserve"> </w:t>
      </w:r>
      <w:r w:rsidRPr="004E5CB0">
        <w:rPr>
          <w:rFonts w:ascii="Arial" w:eastAsia="Arial" w:hAnsi="Arial" w:cs="Arial"/>
          <w:b/>
        </w:rPr>
        <w:t>nº 1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</w:rPr>
        <w:t>e nº</w:t>
      </w:r>
      <w:r w:rsidRPr="004E5CB0">
        <w:rPr>
          <w:rFonts w:ascii="Arial" w:eastAsia="Arial" w:hAnsi="Arial" w:cs="Arial"/>
          <w:b/>
          <w:spacing w:val="9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l,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epa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 a Pro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3" w:line="236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amen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</w:t>
      </w:r>
      <w:r w:rsidRPr="004E5CB0">
        <w:rPr>
          <w:rFonts w:ascii="Arial" w:eastAsia="Arial" w:hAnsi="Arial" w:cs="Arial"/>
          <w:b/>
          <w:spacing w:val="65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 do item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â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tros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b/>
        </w:rPr>
        <w:t>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20"/>
        </w:rPr>
        <w:t xml:space="preserve"> unitário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isará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>s 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das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Cujo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iç</w:t>
      </w:r>
      <w:r w:rsidRPr="004E5CB0">
        <w:rPr>
          <w:rFonts w:ascii="Arial" w:eastAsia="Arial" w:hAnsi="Arial" w:cs="Arial"/>
          <w:spacing w:val="-2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proofErr w:type="gramStart"/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  <w:spacing w:val="4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clus</w:t>
      </w:r>
      <w:r w:rsidRPr="004E5CB0">
        <w:rPr>
          <w:rFonts w:ascii="Arial" w:eastAsia="Arial" w:hAnsi="Arial" w:cs="Arial"/>
          <w:spacing w:val="2"/>
        </w:rPr>
        <w:t>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rem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ste 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line="28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1"/>
        </w:rPr>
        <w:t>mbó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82535A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inc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lár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ma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 ins</w:t>
      </w:r>
      <w:r w:rsidRPr="004E5CB0">
        <w:rPr>
          <w:rFonts w:ascii="Arial" w:eastAsia="Arial" w:hAnsi="Arial" w:cs="Arial"/>
          <w:spacing w:val="1"/>
        </w:rPr>
        <w:t>ta</w:t>
      </w:r>
      <w:r w:rsidRPr="004E5CB0">
        <w:rPr>
          <w:rFonts w:ascii="Arial" w:eastAsia="Arial" w:hAnsi="Arial" w:cs="Arial"/>
        </w:rPr>
        <w:t>laç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pa</w:t>
      </w:r>
      <w:r w:rsidRPr="004E5CB0">
        <w:rPr>
          <w:rFonts w:ascii="Arial" w:eastAsia="Arial" w:hAnsi="Arial" w:cs="Arial"/>
        </w:rPr>
        <w:t>rce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to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une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ção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ass</w:t>
      </w:r>
      <w:r w:rsidRPr="004E5CB0">
        <w:rPr>
          <w:rFonts w:ascii="Arial" w:eastAsia="Arial" w:hAnsi="Arial" w:cs="Arial"/>
          <w:b/>
        </w:rPr>
        <w:t>if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  <w:spacing w:val="1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736432" w:rsidRPr="004E5CB0">
        <w:rPr>
          <w:rFonts w:ascii="Arial" w:eastAsia="Arial" w:hAnsi="Arial" w:cs="Arial"/>
          <w:spacing w:val="17"/>
        </w:rPr>
        <w:t>a</w:t>
      </w:r>
      <w:r w:rsidRPr="004E5CB0">
        <w:rPr>
          <w:rFonts w:ascii="Arial" w:eastAsia="Arial" w:hAnsi="Arial" w:cs="Arial"/>
          <w:spacing w:val="17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 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4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tapa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de 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</w:rPr>
        <w:t>,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s 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s:</w:t>
      </w:r>
    </w:p>
    <w:p w:rsidR="004B13EF" w:rsidRPr="004E5CB0" w:rsidRDefault="004B13EF" w:rsidP="00677C97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3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ce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upe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14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me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</w:rPr>
        <w:t>trê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No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r w:rsidR="0082535A" w:rsidRPr="004E5CB0">
        <w:rPr>
          <w:rFonts w:ascii="Arial" w:eastAsia="Arial" w:hAnsi="Arial" w:cs="Arial"/>
          <w:spacing w:val="14"/>
        </w:rPr>
        <w:t>i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res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q</w:t>
      </w:r>
      <w:r w:rsidRPr="004E5CB0">
        <w:rPr>
          <w:rFonts w:ascii="Arial" w:eastAsia="Arial" w:hAnsi="Arial" w:cs="Arial"/>
          <w:spacing w:val="1"/>
        </w:rPr>
        <w:t>uen</w:t>
      </w:r>
      <w:r w:rsidRPr="004E5CB0">
        <w:rPr>
          <w:rFonts w:ascii="Arial" w:eastAsia="Arial" w:hAnsi="Arial" w:cs="Arial"/>
        </w:rPr>
        <w:t>cial,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ior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ço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11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or</w:t>
      </w:r>
      <w:r w:rsidRPr="004E5CB0">
        <w:rPr>
          <w:rFonts w:ascii="Arial" w:eastAsia="Arial" w:hAnsi="Arial" w:cs="Arial"/>
          <w:b/>
          <w:spacing w:val="-3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ssi</w:t>
      </w:r>
      <w:r w:rsidRPr="004E5CB0">
        <w:rPr>
          <w:rFonts w:ascii="Arial" w:eastAsia="Arial" w:hAnsi="Arial" w:cs="Arial"/>
          <w:spacing w:val="7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té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 in</w:t>
      </w:r>
      <w:r w:rsidRPr="004E5CB0">
        <w:rPr>
          <w:rFonts w:ascii="Arial" w:eastAsia="Arial" w:hAnsi="Arial" w:cs="Arial"/>
          <w:spacing w:val="1"/>
        </w:rPr>
        <w:t>fe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du</w:t>
      </w:r>
      <w:r w:rsidRPr="004E5CB0">
        <w:rPr>
          <w:rFonts w:ascii="Arial" w:eastAsia="Arial" w:hAnsi="Arial" w:cs="Arial"/>
          <w:b/>
          <w:spacing w:val="1"/>
        </w:rPr>
        <w:t>çã</w:t>
      </w:r>
      <w:r w:rsidRPr="004E5CB0">
        <w:rPr>
          <w:rFonts w:ascii="Arial" w:eastAsia="Arial" w:hAnsi="Arial" w:cs="Arial"/>
          <w:b/>
        </w:rPr>
        <w:t>o míni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8"/>
        </w:rPr>
        <w:t>s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1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exe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í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io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to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de 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fer</w:t>
      </w:r>
      <w:r w:rsidRPr="004E5CB0">
        <w:rPr>
          <w:rFonts w:ascii="Arial" w:eastAsia="Arial" w:hAnsi="Arial" w:cs="Arial"/>
          <w:b/>
          <w:spacing w:val="1"/>
        </w:rPr>
        <w:t>ê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roe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: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te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 sit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té </w:t>
      </w:r>
      <w:r w:rsidRPr="004E5CB0">
        <w:rPr>
          <w:rFonts w:ascii="Arial" w:eastAsia="Arial" w:hAnsi="Arial" w:cs="Arial"/>
          <w:b/>
        </w:rPr>
        <w:t>5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%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 xml:space="preserve"> 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 su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 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7"/>
        </w:rPr>
        <w:t>i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à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 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á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proofErr w:type="gramStart"/>
      <w:r w:rsidRPr="004E5CB0">
        <w:rPr>
          <w:rFonts w:ascii="Arial" w:eastAsia="Arial" w:hAnsi="Arial" w:cs="Arial"/>
          <w:b/>
        </w:rPr>
        <w:t>5</w:t>
      </w:r>
      <w:proofErr w:type="gramEnd"/>
      <w:r w:rsidRPr="004E5CB0">
        <w:rPr>
          <w:rFonts w:ascii="Arial" w:eastAsia="Arial" w:hAnsi="Arial" w:cs="Arial"/>
          <w:b/>
        </w:rPr>
        <w:t xml:space="preserve"> </w:t>
      </w:r>
      <w:r w:rsidRPr="004E5CB0">
        <w:rPr>
          <w:rFonts w:ascii="Arial" w:eastAsia="Arial" w:hAnsi="Arial" w:cs="Arial"/>
        </w:rPr>
        <w:t>(c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) </w:t>
      </w:r>
      <w:r w:rsidRPr="004E5CB0">
        <w:rPr>
          <w:rFonts w:ascii="Arial" w:eastAsia="Arial" w:hAnsi="Arial" w:cs="Arial"/>
          <w:b/>
        </w:rPr>
        <w:t>minu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os</w:t>
      </w:r>
      <w:r w:rsidRPr="004E5CB0">
        <w:rPr>
          <w:rFonts w:ascii="Arial" w:eastAsia="Arial" w:hAnsi="Arial" w:cs="Arial"/>
          <w:b/>
          <w:spacing w:val="55"/>
        </w:rPr>
        <w:t xml:space="preserve"> </w:t>
      </w:r>
      <w:r w:rsidRPr="004E5CB0">
        <w:rPr>
          <w:rFonts w:ascii="Arial" w:eastAsia="Arial" w:hAnsi="Arial" w:cs="Arial"/>
          <w:spacing w:val="1"/>
        </w:rPr>
        <w:t>apó</w:t>
      </w:r>
      <w:r w:rsidRPr="004E5CB0">
        <w:rPr>
          <w:rFonts w:ascii="Arial" w:eastAsia="Arial" w:hAnsi="Arial" w:cs="Arial"/>
        </w:rPr>
        <w:t xml:space="preserve">s o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="00736432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b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reclus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lastRenderedPageBreak/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lores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1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.1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proofErr w:type="gramEnd"/>
      <w:r w:rsidRPr="004E5CB0">
        <w:rPr>
          <w:rFonts w:ascii="Arial" w:eastAsia="Arial" w:hAnsi="Arial" w:cs="Arial"/>
        </w:rPr>
        <w:t xml:space="preserve">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 xml:space="preserve">ra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 id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4E5CB0">
        <w:rPr>
          <w:rFonts w:ascii="Arial" w:eastAsia="Arial" w:hAnsi="Arial" w:cs="Arial"/>
          <w:b/>
        </w:rPr>
        <w:t>b.</w:t>
      </w:r>
      <w:proofErr w:type="gramEnd"/>
      <w:r w:rsidRPr="004E5CB0">
        <w:rPr>
          <w:rFonts w:ascii="Arial" w:eastAsia="Arial" w:hAnsi="Arial" w:cs="Arial"/>
          <w:b/>
        </w:rPr>
        <w:t>1)</w:t>
      </w:r>
      <w:r w:rsidRPr="004E5CB0">
        <w:rPr>
          <w:rFonts w:ascii="Arial" w:eastAsia="Arial" w:hAnsi="Arial" w:cs="Arial"/>
          <w:b/>
          <w:spacing w:val="1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ival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lor, 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</w:rPr>
        <w:t>cio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</w:rPr>
        <w:t>sido</w:t>
      </w:r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rte;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9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a</w:t>
      </w:r>
      <w:proofErr w:type="gramEnd"/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4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ret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rt.</w:t>
      </w:r>
      <w:r w:rsidRPr="004E5CB0">
        <w:rPr>
          <w:rFonts w:ascii="Arial" w:eastAsia="Arial" w:hAnsi="Arial" w:cs="Arial"/>
          <w:spacing w:val="1"/>
        </w:rPr>
        <w:t xml:space="preserve"> 4</w:t>
      </w:r>
      <w:r w:rsidRPr="004E5CB0">
        <w:rPr>
          <w:rFonts w:ascii="Arial" w:eastAsia="Arial" w:hAnsi="Arial" w:cs="Arial"/>
          <w:spacing w:val="-1"/>
        </w:rPr>
        <w:t>º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52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</w:t>
      </w:r>
      <w:r w:rsidRPr="004E5CB0">
        <w:rPr>
          <w:rFonts w:ascii="Arial" w:eastAsia="Arial" w:hAnsi="Arial" w:cs="Arial"/>
          <w:spacing w:val="-3"/>
        </w:rPr>
        <w:t>í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1"/>
        </w:rPr>
        <w:t xml:space="preserve"> m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e </w:t>
      </w:r>
      <w:r w:rsidRPr="004E5CB0">
        <w:rPr>
          <w:rFonts w:ascii="Arial" w:eastAsia="Arial" w:hAnsi="Arial" w:cs="Arial"/>
          <w:spacing w:val="1"/>
        </w:rPr>
        <w:t>emp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jas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cido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52"/>
        </w:rPr>
        <w:t xml:space="preserve"> </w:t>
      </w:r>
      <w:r w:rsidRPr="004E5CB0">
        <w:rPr>
          <w:rFonts w:ascii="Arial" w:eastAsia="Arial" w:hAnsi="Arial" w:cs="Arial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8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la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edo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l</w:t>
      </w:r>
      <w:r w:rsidRPr="004E5CB0">
        <w:rPr>
          <w:rFonts w:ascii="Arial" w:eastAsia="Arial" w:hAnsi="Arial" w:cs="Arial"/>
          <w:b/>
          <w:spacing w:val="1"/>
        </w:rPr>
        <w:t>as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ifi</w:t>
      </w:r>
      <w:r w:rsidRPr="004E5CB0">
        <w:rPr>
          <w:rFonts w:ascii="Arial" w:eastAsia="Arial" w:hAnsi="Arial" w:cs="Arial"/>
          <w:b/>
          <w:spacing w:val="1"/>
        </w:rPr>
        <w:t>ca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lores,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1"/>
        </w:rPr>
        <w:t>6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las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9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 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</w:rPr>
        <w:t>Não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7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sist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te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14"/>
        </w:rPr>
        <w:t xml:space="preserve"> </w:t>
      </w:r>
      <w:r w:rsidR="00736432" w:rsidRPr="004E5CB0">
        <w:rPr>
          <w:rFonts w:ascii="Arial" w:eastAsia="Calibri" w:hAnsi="Arial" w:cs="Arial"/>
          <w:spacing w:val="14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goc</w:t>
      </w:r>
      <w:r w:rsidRPr="004E5CB0">
        <w:rPr>
          <w:rFonts w:ascii="Arial" w:eastAsia="Arial" w:hAnsi="Arial" w:cs="Arial"/>
          <w:b/>
          <w:spacing w:val="1"/>
        </w:rPr>
        <w:t>ia</w:t>
      </w:r>
      <w:r w:rsidRPr="004E5CB0">
        <w:rPr>
          <w:rFonts w:ascii="Arial" w:eastAsia="Arial" w:hAnsi="Arial" w:cs="Arial"/>
          <w:b/>
        </w:rPr>
        <w:t xml:space="preserve">r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rta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 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du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3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itab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 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nor pr</w:t>
      </w:r>
      <w:r w:rsidRPr="004E5CB0">
        <w:rPr>
          <w:rFonts w:ascii="Arial" w:eastAsia="Arial" w:hAnsi="Arial" w:cs="Arial"/>
          <w:b/>
          <w:spacing w:val="1"/>
        </w:rPr>
        <w:t>eç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 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5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sid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, a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içõ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proofErr w:type="spellStart"/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ilit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proofErr w:type="spellEnd"/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ha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tras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 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cisão s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eda</w:t>
      </w:r>
      <w:r w:rsidRPr="004E5CB0">
        <w:rPr>
          <w:rFonts w:ascii="Arial" w:eastAsia="Arial" w:hAnsi="Arial" w:cs="Arial"/>
          <w:spacing w:val="12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0"/>
        </w:rPr>
        <w:t xml:space="preserve"> </w:t>
      </w:r>
      <w:proofErr w:type="gramStart"/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2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ob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mpo</w:t>
      </w:r>
      <w:r w:rsidRPr="004E5CB0">
        <w:rPr>
          <w:rFonts w:ascii="Arial" w:eastAsia="Arial" w:hAnsi="Arial" w:cs="Arial"/>
        </w:rPr>
        <w:t>ssibil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7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 administração publica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se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7"/>
        </w:rPr>
        <w:t>l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ua</w:t>
      </w:r>
      <w:r w:rsidRPr="004E5CB0">
        <w:rPr>
          <w:rFonts w:ascii="Arial" w:eastAsia="Arial" w:hAnsi="Arial" w:cs="Arial"/>
        </w:rPr>
        <w:t>l 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trô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icos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mo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. Oc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pon</w:t>
      </w:r>
      <w:r w:rsidRPr="004E5CB0">
        <w:rPr>
          <w:rFonts w:ascii="Arial" w:eastAsia="Arial" w:hAnsi="Arial" w:cs="Arial"/>
        </w:rPr>
        <w:t>ibil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e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lca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</w:rPr>
        <w:t>nab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8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 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hab</w:t>
      </w:r>
      <w:r w:rsidRPr="004E5CB0">
        <w:rPr>
          <w:rFonts w:ascii="Arial" w:eastAsia="Arial" w:hAnsi="Arial" w:cs="Arial"/>
          <w:b/>
          <w:spacing w:val="-1"/>
        </w:rPr>
        <w:t>i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tado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do </w:t>
      </w:r>
      <w:r w:rsidRPr="004E5CB0">
        <w:rPr>
          <w:rFonts w:ascii="Arial" w:eastAsia="Arial" w:hAnsi="Arial" w:cs="Arial"/>
          <w:b/>
          <w:spacing w:val="-4"/>
        </w:rPr>
        <w:t>v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nc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1"/>
        </w:rPr>
        <w:t>r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9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58"/>
        </w:rPr>
        <w:t xml:space="preserve">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7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9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nã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736432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s 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2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class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té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sta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rá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clara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0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0"/>
        </w:rPr>
        <w:t xml:space="preserve"> </w:t>
      </w:r>
      <w:r w:rsidRPr="004E5CB0">
        <w:rPr>
          <w:rFonts w:ascii="Arial" w:eastAsia="Arial" w:hAnsi="Arial" w:cs="Arial"/>
        </w:rPr>
        <w:t>Da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ta</w:t>
      </w:r>
      <w:r w:rsidRPr="004E5CB0">
        <w:rPr>
          <w:rFonts w:ascii="Arial" w:eastAsia="Arial" w:hAnsi="Arial" w:cs="Arial"/>
          <w:b/>
          <w:spacing w:val="32"/>
        </w:rPr>
        <w:t xml:space="preserve"> </w:t>
      </w:r>
      <w:r w:rsidRPr="004E5CB0">
        <w:rPr>
          <w:rFonts w:ascii="Arial" w:eastAsia="Arial" w:hAnsi="Arial" w:cs="Arial"/>
        </w:rPr>
        <w:t>ci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2"/>
        </w:rPr>
        <w:t>g</w:t>
      </w:r>
      <w:r w:rsidRPr="004E5CB0">
        <w:rPr>
          <w:rFonts w:ascii="Arial" w:eastAsia="Arial" w:hAnsi="Arial" w:cs="Arial"/>
        </w:rPr>
        <w:t>istra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rele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ipe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apo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="00736432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-3"/>
        </w:rPr>
        <w:t>j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b/>
        </w:rPr>
        <w:t>dil</w:t>
      </w:r>
      <w:r w:rsidRPr="004E5CB0">
        <w:rPr>
          <w:rFonts w:ascii="Arial" w:eastAsia="Arial" w:hAnsi="Arial" w:cs="Arial"/>
          <w:b/>
          <w:spacing w:val="1"/>
        </w:rPr>
        <w:t>i</w:t>
      </w:r>
      <w:r w:rsidRPr="004E5CB0">
        <w:rPr>
          <w:rFonts w:ascii="Arial" w:eastAsia="Arial" w:hAnsi="Arial" w:cs="Arial"/>
          <w:b/>
        </w:rPr>
        <w:t>gên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</w:rPr>
        <w:t>jul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à </w:t>
      </w:r>
      <w:r w:rsidRPr="004E5CB0">
        <w:rPr>
          <w:rFonts w:ascii="Arial" w:eastAsia="Arial" w:hAnsi="Arial" w:cs="Arial"/>
          <w:spacing w:val="1"/>
        </w:rPr>
        <w:t>aná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nde</w:t>
      </w:r>
      <w:r w:rsidRPr="004E5CB0">
        <w:rPr>
          <w:rFonts w:ascii="Arial" w:eastAsia="Arial" w:hAnsi="Arial" w:cs="Arial"/>
        </w:rPr>
        <w:t>r</w:t>
      </w:r>
      <w:proofErr w:type="gramEnd"/>
      <w:r w:rsidRPr="004E5CB0">
        <w:rPr>
          <w:rFonts w:ascii="Arial" w:eastAsia="Arial" w:hAnsi="Arial" w:cs="Arial"/>
          <w:spacing w:val="40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5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ele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7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Ha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ciaç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s-,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ú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7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Pr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siç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sta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I,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la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s.</w:t>
      </w:r>
    </w:p>
    <w:p w:rsidR="00873273" w:rsidRDefault="00873273" w:rsidP="00677C97">
      <w:pPr>
        <w:rPr>
          <w:rFonts w:ascii="Arial" w:eastAsia="Arial" w:hAnsi="Arial" w:cs="Arial"/>
          <w:b/>
          <w:spacing w:val="1"/>
        </w:rPr>
      </w:pPr>
    </w:p>
    <w:p w:rsidR="004B13EF" w:rsidRPr="004E5CB0" w:rsidRDefault="004B13EF" w:rsidP="00677C97">
      <w:pPr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8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8"/>
        </w:rPr>
        <w:t xml:space="preserve"> </w:t>
      </w:r>
      <w:r w:rsidRPr="004E5CB0">
        <w:rPr>
          <w:rFonts w:ascii="Arial" w:eastAsia="Arial" w:hAnsi="Arial" w:cs="Arial"/>
          <w:b/>
        </w:rPr>
        <w:t>IMPUG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6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L, 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1"/>
        </w:rPr>
        <w:t>U</w:t>
      </w:r>
      <w:r w:rsidRPr="004E5CB0">
        <w:rPr>
          <w:rFonts w:ascii="Arial" w:eastAsia="Arial" w:hAnsi="Arial" w:cs="Arial"/>
          <w:b/>
        </w:rPr>
        <w:t>RSO,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A</w:t>
      </w:r>
      <w:r w:rsidRPr="004E5CB0">
        <w:rPr>
          <w:rFonts w:ascii="Arial" w:eastAsia="Arial" w:hAnsi="Arial" w:cs="Arial"/>
          <w:b/>
        </w:rPr>
        <w:t>DJUDI</w:t>
      </w:r>
      <w:r w:rsidRPr="004E5CB0">
        <w:rPr>
          <w:rFonts w:ascii="Arial" w:eastAsia="Arial" w:hAnsi="Arial" w:cs="Arial"/>
          <w:b/>
          <w:spacing w:val="4"/>
        </w:rPr>
        <w:t>C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HOMOLO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proofErr w:type="gramEnd"/>
    </w:p>
    <w:p w:rsidR="004B13EF" w:rsidRDefault="004B13EF" w:rsidP="00677C97">
      <w:pPr>
        <w:spacing w:before="5" w:line="10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49"/>
        </w:rPr>
        <w:t xml:space="preserve"> </w:t>
      </w:r>
      <w:r w:rsidRPr="004E5CB0">
        <w:rPr>
          <w:rFonts w:ascii="Arial" w:eastAsia="Arial" w:hAnsi="Arial" w:cs="Arial"/>
        </w:rPr>
        <w:t>Até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dois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-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ú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is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eb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sclareci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 i</w:t>
      </w:r>
      <w:r w:rsidRPr="004E5CB0">
        <w:rPr>
          <w:rFonts w:ascii="Arial" w:eastAsia="Arial" w:hAnsi="Arial" w:cs="Arial"/>
          <w:spacing w:val="1"/>
        </w:rPr>
        <w:t>mpu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5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scr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4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2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</w:rPr>
        <w:t>pro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</w:rPr>
        <w:t>oco</w:t>
      </w:r>
      <w:r w:rsidRPr="004E5CB0">
        <w:rPr>
          <w:rFonts w:ascii="Arial" w:eastAsia="Arial" w:hAnsi="Arial" w:cs="Arial"/>
          <w:b/>
          <w:spacing w:val="1"/>
        </w:rPr>
        <w:t>la</w:t>
      </w:r>
      <w:r w:rsidRPr="004E5CB0">
        <w:rPr>
          <w:rFonts w:ascii="Arial" w:eastAsia="Arial" w:hAnsi="Arial" w:cs="Arial"/>
          <w:b/>
        </w:rPr>
        <w:t>da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.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6"/>
        </w:rPr>
        <w:t>e</w:t>
      </w:r>
      <w:r w:rsidRPr="004E5CB0">
        <w:rPr>
          <w:rFonts w:ascii="Arial" w:eastAsia="Arial" w:hAnsi="Arial" w:cs="Arial"/>
          <w:spacing w:val="-3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 xml:space="preserve">il </w:t>
      </w:r>
      <w:hyperlink r:id="rId10" w:history="1">
        <w:r w:rsidR="00D926FC" w:rsidRPr="004E5CB0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4E5CB0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4E5CB0">
          <w:rPr>
            <w:rStyle w:val="Hyperlink"/>
            <w:rFonts w:ascii="Arial" w:eastAsia="Arial" w:hAnsi="Arial" w:cs="Arial"/>
          </w:rPr>
          <w:t>.</w:t>
        </w:r>
        <w:r w:rsidR="00D926FC" w:rsidRPr="004E5CB0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4E5CB0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  <w:spacing w:val="-1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4</w:t>
      </w:r>
      <w:r w:rsidRPr="004E5CB0">
        <w:rPr>
          <w:rFonts w:ascii="Arial" w:eastAsia="Arial" w:hAnsi="Arial" w:cs="Arial"/>
        </w:rPr>
        <w:t>8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tiç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0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 f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ra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sido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pug</w:t>
      </w:r>
      <w:r w:rsidRPr="004E5CB0">
        <w:rPr>
          <w:rFonts w:ascii="Arial" w:eastAsia="Arial" w:hAnsi="Arial" w:cs="Arial"/>
          <w:spacing w:val="1"/>
        </w:rPr>
        <w:t>nad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ress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leci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s.</w:t>
      </w:r>
    </w:p>
    <w:p w:rsidR="004B13EF" w:rsidRPr="004E5CB0" w:rsidRDefault="004B13EF" w:rsidP="00677C97">
      <w:pPr>
        <w:spacing w:before="1" w:line="233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Dos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="006838AE"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rb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ó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6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7"/>
        </w:rPr>
        <w:t xml:space="preserve"> </w:t>
      </w:r>
      <w:r w:rsidRPr="004E5CB0">
        <w:rPr>
          <w:rFonts w:ascii="Arial" w:eastAsia="Arial" w:hAnsi="Arial" w:cs="Arial"/>
          <w:b/>
        </w:rPr>
        <w:t>três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s</w:t>
      </w:r>
      <w:r w:rsidRPr="004E5CB0">
        <w:rPr>
          <w:rFonts w:ascii="Arial" w:eastAsia="Arial" w:hAnsi="Arial" w:cs="Arial"/>
          <w:b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 a 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par</w:t>
      </w:r>
      <w:r w:rsidRPr="004E5CB0">
        <w:rPr>
          <w:rFonts w:ascii="Arial" w:eastAsia="Arial" w:hAnsi="Arial" w:cs="Arial"/>
        </w:rPr>
        <w:t>tir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ped</w:t>
      </w:r>
      <w:r w:rsidRPr="004E5CB0">
        <w:rPr>
          <w:rFonts w:ascii="Arial" w:eastAsia="Arial" w:hAnsi="Arial" w:cs="Arial"/>
        </w:rPr>
        <w:t>ie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2"/>
        </w:rPr>
        <w:t xml:space="preserve">prefeitura municipal,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ra a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nú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ias,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ome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  <w:spacing w:val="5"/>
        </w:rPr>
        <w:t>o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ista i</w:t>
      </w:r>
      <w:r w:rsidRPr="004E5CB0">
        <w:rPr>
          <w:rFonts w:ascii="Arial" w:eastAsia="Arial" w:hAnsi="Arial" w:cs="Arial"/>
          <w:spacing w:val="1"/>
        </w:rPr>
        <w:t>med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 xml:space="preserve">ta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 xml:space="preserve">Na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</w:rPr>
        <w:t>ip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 re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="006838AE" w:rsidRPr="004E5CB0">
        <w:rPr>
          <w:rFonts w:ascii="Arial" w:eastAsia="Arial" w:hAnsi="Arial" w:cs="Arial"/>
        </w:rPr>
        <w:t>rso, 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  <w:spacing w:val="-2"/>
        </w:rPr>
        <w:t>Pregoeira</w:t>
      </w:r>
      <w:r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rá </w:t>
      </w:r>
      <w:proofErr w:type="gramStart"/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 f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 xml:space="preserve">à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proofErr w:type="gramEnd"/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2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 xml:space="preserve">tra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6838AE"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9"/>
        </w:rPr>
        <w:t>n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lhime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ins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4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loc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Rua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Prudente de Moraes</w:t>
      </w:r>
      <w:r w:rsidRPr="004E5CB0">
        <w:rPr>
          <w:rFonts w:ascii="Arial" w:eastAsia="Arial" w:hAnsi="Arial" w:cs="Arial"/>
        </w:rPr>
        <w:t xml:space="preserve">, </w:t>
      </w:r>
      <w:r w:rsidR="0082535A" w:rsidRPr="004E5CB0">
        <w:rPr>
          <w:rFonts w:ascii="Arial" w:eastAsia="Arial" w:hAnsi="Arial" w:cs="Arial"/>
        </w:rPr>
        <w:t>850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82535A" w:rsidRPr="004E5CB0">
        <w:rPr>
          <w:rFonts w:ascii="Arial" w:eastAsia="Arial" w:hAnsi="Arial" w:cs="Arial"/>
          <w:spacing w:val="5"/>
        </w:rPr>
        <w:t>Ribeirão Corrente</w:t>
      </w:r>
      <w:r w:rsidRPr="004E5CB0">
        <w:rPr>
          <w:rFonts w:ascii="Arial" w:eastAsia="Arial" w:hAnsi="Arial" w:cs="Arial"/>
          <w:spacing w:val="5"/>
        </w:rPr>
        <w:t>,</w:t>
      </w:r>
      <w:r w:rsidR="0082535A"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lo,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</w:rPr>
        <w:t>iss</w:t>
      </w:r>
      <w:r w:rsidRPr="004E5CB0">
        <w:rPr>
          <w:rFonts w:ascii="Arial" w:eastAsia="Arial" w:hAnsi="Arial" w:cs="Arial"/>
          <w:spacing w:val="-2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igi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Pregoeir</w:t>
      </w:r>
      <w:r w:rsidR="0082535A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5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2"/>
        </w:rPr>
        <w:t>em</w:t>
      </w:r>
      <w:r w:rsidRPr="004E5CB0">
        <w:rPr>
          <w:rFonts w:ascii="Arial" w:eastAsia="Arial" w:hAnsi="Arial" w:cs="Arial"/>
        </w:rPr>
        <w:t>-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rsos </w:t>
      </w:r>
      <w:r w:rsidRPr="004E5CB0">
        <w:rPr>
          <w:rFonts w:ascii="Arial" w:eastAsia="Arial" w:hAnsi="Arial" w:cs="Arial"/>
          <w:spacing w:val="1"/>
        </w:rPr>
        <w:t>por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éd</w:t>
      </w:r>
      <w:r w:rsidRPr="004E5CB0">
        <w:rPr>
          <w:rFonts w:ascii="Arial" w:eastAsia="Arial" w:hAnsi="Arial" w:cs="Arial"/>
        </w:rPr>
        <w:t xml:space="preserve">io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5"/>
        </w:rPr>
        <w:t>e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il</w:t>
      </w:r>
      <w:r w:rsidR="00EF2D77" w:rsidRPr="004E5CB0">
        <w:rPr>
          <w:rFonts w:ascii="Arial" w:eastAsia="Arial" w:hAnsi="Arial" w:cs="Arial"/>
        </w:rPr>
        <w:t xml:space="preserve">: </w:t>
      </w:r>
      <w:hyperlink r:id="rId11" w:history="1">
        <w:r w:rsidR="00EE1490" w:rsidRPr="00C609CE">
          <w:rPr>
            <w:rStyle w:val="Hyperlink"/>
            <w:rFonts w:ascii="Arial" w:eastAsia="Arial" w:hAnsi="Arial" w:cs="Arial"/>
          </w:rPr>
          <w:t>licitacao@ribeiraocorrente.s</w:t>
        </w:r>
        <w:r w:rsidR="00EE1490" w:rsidRPr="00C609CE">
          <w:rPr>
            <w:rStyle w:val="Hyperlink"/>
            <w:rFonts w:ascii="Arial" w:eastAsia="Arial" w:hAnsi="Arial" w:cs="Arial"/>
            <w:spacing w:val="1"/>
          </w:rPr>
          <w:t>p</w:t>
        </w:r>
        <w:r w:rsidR="00EE1490" w:rsidRPr="00C609CE">
          <w:rPr>
            <w:rStyle w:val="Hyperlink"/>
            <w:rFonts w:ascii="Arial" w:eastAsia="Arial" w:hAnsi="Arial" w:cs="Arial"/>
            <w:spacing w:val="-2"/>
          </w:rPr>
          <w:t>.</w:t>
        </w:r>
        <w:r w:rsidR="00EE1490" w:rsidRPr="00C609CE">
          <w:rPr>
            <w:rStyle w:val="Hyperlink"/>
            <w:rFonts w:ascii="Arial" w:eastAsia="Arial" w:hAnsi="Arial" w:cs="Arial"/>
            <w:spacing w:val="-1"/>
          </w:rPr>
          <w:t>g</w:t>
        </w:r>
        <w:r w:rsidR="00EE1490" w:rsidRPr="00C609CE">
          <w:rPr>
            <w:rStyle w:val="Hyperlink"/>
            <w:rFonts w:ascii="Arial" w:eastAsia="Arial" w:hAnsi="Arial" w:cs="Arial"/>
            <w:spacing w:val="1"/>
          </w:rPr>
          <w:t>o</w:t>
        </w:r>
        <w:r w:rsidR="00EE1490" w:rsidRPr="00C609CE">
          <w:rPr>
            <w:rStyle w:val="Hyperlink"/>
            <w:rFonts w:ascii="Arial" w:eastAsia="Arial" w:hAnsi="Arial" w:cs="Arial"/>
            <w:spacing w:val="-2"/>
          </w:rPr>
          <w:t>v</w:t>
        </w:r>
        <w:r w:rsidR="00EE1490" w:rsidRPr="00C609CE">
          <w:rPr>
            <w:rStyle w:val="Hyperlink"/>
            <w:rFonts w:ascii="Arial" w:eastAsia="Arial" w:hAnsi="Arial" w:cs="Arial"/>
          </w:rPr>
          <w:t>.</w:t>
        </w:r>
        <w:r w:rsidR="00EE1490" w:rsidRPr="00C609CE">
          <w:rPr>
            <w:rStyle w:val="Hyperlink"/>
            <w:rFonts w:ascii="Arial" w:eastAsia="Arial" w:hAnsi="Arial" w:cs="Arial"/>
            <w:spacing w:val="1"/>
          </w:rPr>
          <w:t>b</w:t>
        </w:r>
        <w:r w:rsidR="00EE1490" w:rsidRPr="00C609CE">
          <w:rPr>
            <w:rStyle w:val="Hyperlink"/>
            <w:rFonts w:ascii="Arial" w:eastAsia="Arial" w:hAnsi="Arial" w:cs="Arial"/>
          </w:rPr>
          <w:t>r</w:t>
        </w:r>
      </w:hyperlink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6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ig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4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 PRO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OC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1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4</w:t>
      </w:r>
      <w:r w:rsidRPr="004E5CB0">
        <w:rPr>
          <w:rFonts w:ascii="Arial" w:eastAsia="Arial" w:hAnsi="Arial" w:cs="Arial"/>
          <w:b/>
        </w:rPr>
        <w:t>8</w:t>
      </w:r>
      <w:r w:rsidRPr="004E5CB0">
        <w:rPr>
          <w:rFonts w:ascii="Arial" w:eastAsia="Arial" w:hAnsi="Arial" w:cs="Arial"/>
          <w:b/>
          <w:spacing w:val="-1"/>
        </w:rPr>
        <w:t xml:space="preserve"> </w:t>
      </w:r>
      <w:r w:rsidRPr="004E5CB0">
        <w:rPr>
          <w:rFonts w:ascii="Arial" w:eastAsia="Arial" w:hAnsi="Arial" w:cs="Arial"/>
          <w:b/>
        </w:rPr>
        <w:t>hor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io.</w:t>
      </w:r>
    </w:p>
    <w:p w:rsidR="004B13EF" w:rsidRPr="004E5CB0" w:rsidRDefault="004B13EF" w:rsidP="00677C97">
      <w:pPr>
        <w:spacing w:before="40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6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9"/>
        </w:rPr>
        <w:t xml:space="preserve"> 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z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cidi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 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inistra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tic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au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o 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am</w:t>
      </w:r>
      <w:r w:rsidRPr="004E5CB0">
        <w:rPr>
          <w:rFonts w:ascii="Arial" w:eastAsia="Arial" w:hAnsi="Arial" w:cs="Arial"/>
        </w:rPr>
        <w:t>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 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spacing w:before="4"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8</w:t>
      </w:r>
      <w:r w:rsidRPr="004E5CB0">
        <w:rPr>
          <w:rFonts w:ascii="Arial" w:eastAsia="Calibri" w:hAnsi="Arial" w:cs="Arial"/>
          <w:b/>
          <w:spacing w:val="-1"/>
        </w:rPr>
        <w:t>.</w:t>
      </w:r>
      <w:r w:rsidRPr="004E5CB0">
        <w:rPr>
          <w:rFonts w:ascii="Arial" w:eastAsia="Calibri" w:hAnsi="Arial" w:cs="Arial"/>
          <w:b/>
          <w:spacing w:val="1"/>
        </w:rPr>
        <w:t>7</w:t>
      </w:r>
      <w:r w:rsidRPr="004E5CB0">
        <w:rPr>
          <w:rFonts w:ascii="Arial" w:eastAsia="Calibri" w:hAnsi="Arial" w:cs="Arial"/>
          <w:b/>
        </w:rPr>
        <w:t>.</w:t>
      </w:r>
      <w:r w:rsidRPr="004E5CB0">
        <w:rPr>
          <w:rFonts w:ascii="Arial" w:eastAsia="Calibri" w:hAnsi="Arial" w:cs="Arial"/>
          <w:b/>
          <w:spacing w:val="2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 xml:space="preserve">cia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man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 xml:space="preserve">a 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2"/>
        </w:rPr>
        <w:t>iv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n</w:t>
      </w:r>
      <w:r w:rsidRPr="004E5CB0">
        <w:rPr>
          <w:rFonts w:ascii="Arial" w:eastAsia="Arial" w:hAnsi="Arial" w:cs="Arial"/>
        </w:rPr>
        <w:t>a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-2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rso,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rtame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ra 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4" w:line="18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 D</w:t>
      </w:r>
      <w:r w:rsidR="00EC6136" w:rsidRPr="004E5CB0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4E5CB0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9.1</w:t>
      </w:r>
      <w:r w:rsidRPr="004E5CB0">
        <w:rPr>
          <w:rFonts w:ascii="Arial" w:hAnsi="Arial" w:cs="Arial"/>
          <w:color w:val="000000"/>
        </w:rPr>
        <w:t>. A licita</w:t>
      </w:r>
      <w:r w:rsidR="00EC6136" w:rsidRPr="004E5CB0">
        <w:rPr>
          <w:rFonts w:ascii="Arial" w:hAnsi="Arial" w:cs="Arial"/>
          <w:color w:val="000000"/>
        </w:rPr>
        <w:t>nte que convocada para assinar a Ata de Registro de Preços</w:t>
      </w:r>
      <w:r w:rsidRPr="004E5CB0">
        <w:rPr>
          <w:rFonts w:ascii="Arial" w:hAnsi="Arial" w:cs="Arial"/>
          <w:color w:val="000000"/>
        </w:rPr>
        <w:t xml:space="preserve"> </w:t>
      </w:r>
      <w:proofErr w:type="gramStart"/>
      <w:r w:rsidRPr="004E5CB0">
        <w:rPr>
          <w:rFonts w:ascii="Arial" w:hAnsi="Arial" w:cs="Arial"/>
          <w:color w:val="000000"/>
        </w:rPr>
        <w:t>deixar</w:t>
      </w:r>
      <w:proofErr w:type="gramEnd"/>
      <w:r w:rsidRPr="004E5CB0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9.2.</w:t>
      </w:r>
      <w:r w:rsidRPr="004E5CB0">
        <w:rPr>
          <w:rFonts w:ascii="Arial" w:hAnsi="Arial" w:cs="Arial"/>
          <w:color w:val="000000"/>
        </w:rPr>
        <w:t xml:space="preserve"> </w:t>
      </w:r>
      <w:r w:rsidR="00EC6136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deverá ser assinad</w:t>
      </w:r>
      <w:r w:rsidR="00EC6136" w:rsidRPr="004E5CB0">
        <w:rPr>
          <w:rFonts w:ascii="Arial" w:hAnsi="Arial" w:cs="Arial"/>
          <w:color w:val="000000"/>
        </w:rPr>
        <w:t>a</w:t>
      </w:r>
      <w:r w:rsidRPr="004E5CB0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9.3.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O prazo para assinatura d</w:t>
      </w:r>
      <w:r w:rsidR="00EC6136" w:rsidRPr="004E5CB0">
        <w:rPr>
          <w:rFonts w:ascii="Arial" w:hAnsi="Arial" w:cs="Arial"/>
          <w:b/>
          <w:bCs/>
          <w:color w:val="000000"/>
        </w:rPr>
        <w:t>a Ata de Registro de Preços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será de </w:t>
      </w:r>
      <w:proofErr w:type="gramStart"/>
      <w:r w:rsidRPr="004E5CB0">
        <w:rPr>
          <w:rFonts w:ascii="Arial" w:hAnsi="Arial" w:cs="Arial"/>
          <w:b/>
          <w:bCs/>
        </w:rPr>
        <w:t>5</w:t>
      </w:r>
      <w:proofErr w:type="gramEnd"/>
      <w:r w:rsidRPr="004E5CB0">
        <w:rPr>
          <w:rFonts w:ascii="Arial" w:hAnsi="Arial" w:cs="Arial"/>
          <w:b/>
          <w:bCs/>
        </w:rPr>
        <w:t xml:space="preserve"> (cinco) dias úteis </w:t>
      </w:r>
      <w:r w:rsidRPr="004E5CB0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9.4.</w:t>
      </w:r>
      <w:r w:rsidRPr="004E5CB0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9.5.</w:t>
      </w:r>
      <w:r w:rsidRPr="004E5CB0">
        <w:rPr>
          <w:rFonts w:ascii="Arial" w:hAnsi="Arial" w:cs="Arial"/>
          <w:color w:val="000000"/>
        </w:rPr>
        <w:t xml:space="preserve">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9.6.</w:t>
      </w:r>
      <w:r w:rsidRPr="004E5CB0">
        <w:rPr>
          <w:rFonts w:ascii="Arial" w:hAnsi="Arial" w:cs="Arial"/>
          <w:color w:val="000000"/>
        </w:rPr>
        <w:t xml:space="preserve"> Se durante a vigência d</w:t>
      </w:r>
      <w:r w:rsidR="00E406D5" w:rsidRPr="004E5CB0">
        <w:rPr>
          <w:rFonts w:ascii="Arial" w:hAnsi="Arial" w:cs="Arial"/>
          <w:color w:val="000000"/>
        </w:rPr>
        <w:t xml:space="preserve">a Ata de Registro de Preços </w:t>
      </w:r>
      <w:r w:rsidRPr="004E5CB0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</w:t>
      </w:r>
      <w:r w:rsidRPr="004E5CB0">
        <w:rPr>
          <w:rFonts w:ascii="Arial" w:hAnsi="Arial" w:cs="Arial"/>
          <w:color w:val="000000"/>
        </w:rPr>
        <w:t xml:space="preserve">. </w:t>
      </w:r>
      <w:r w:rsidR="00E406D5" w:rsidRPr="004E5CB0">
        <w:rPr>
          <w:rFonts w:ascii="Arial" w:hAnsi="Arial" w:cs="Arial"/>
          <w:bCs/>
          <w:color w:val="000000"/>
        </w:rPr>
        <w:t>A Ata de Registro de Preços</w:t>
      </w:r>
      <w:r w:rsidRPr="004E5CB0">
        <w:rPr>
          <w:rFonts w:ascii="Arial" w:hAnsi="Arial" w:cs="Arial"/>
          <w:bCs/>
          <w:color w:val="000000"/>
        </w:rPr>
        <w:t xml:space="preserve"> poderá ser cancelad</w:t>
      </w:r>
      <w:r w:rsidR="00E406D5" w:rsidRPr="004E5CB0">
        <w:rPr>
          <w:rFonts w:ascii="Arial" w:hAnsi="Arial" w:cs="Arial"/>
          <w:bCs/>
          <w:color w:val="000000"/>
        </w:rPr>
        <w:t>a</w:t>
      </w:r>
      <w:r w:rsidRPr="004E5CB0">
        <w:rPr>
          <w:rFonts w:ascii="Arial" w:hAnsi="Arial" w:cs="Arial"/>
          <w:bCs/>
          <w:color w:val="000000"/>
        </w:rPr>
        <w:t xml:space="preserve"> de pleno direito</w:t>
      </w:r>
      <w:r w:rsidRPr="004E5CB0">
        <w:rPr>
          <w:rFonts w:ascii="Arial" w:hAnsi="Arial" w:cs="Arial"/>
          <w:color w:val="000000"/>
        </w:rPr>
        <w:t>:</w:t>
      </w:r>
    </w:p>
    <w:p w:rsidR="00AC2C68" w:rsidRDefault="00AC2C68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/>
          <w:color w:val="000000"/>
        </w:rPr>
        <w:t xml:space="preserve">9.7.1. </w:t>
      </w:r>
      <w:r w:rsidRPr="004E5CB0">
        <w:rPr>
          <w:rFonts w:ascii="Arial" w:hAnsi="Arial" w:cs="Arial"/>
          <w:bCs/>
          <w:color w:val="000000"/>
        </w:rPr>
        <w:t>Pela Administração quando: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9.7.1.1.</w:t>
      </w:r>
      <w:r w:rsidRPr="004E5CB0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4E5CB0">
        <w:rPr>
          <w:rFonts w:ascii="Arial" w:hAnsi="Arial" w:cs="Arial"/>
          <w:color w:val="000000"/>
        </w:rPr>
        <w:t>a Ata de Registro de</w:t>
      </w:r>
      <w:proofErr w:type="gramStart"/>
      <w:r w:rsidR="00712087" w:rsidRPr="004E5CB0">
        <w:rPr>
          <w:rFonts w:ascii="Arial" w:hAnsi="Arial" w:cs="Arial"/>
          <w:color w:val="000000"/>
        </w:rPr>
        <w:t xml:space="preserve">  </w:t>
      </w:r>
      <w:proofErr w:type="gramEnd"/>
      <w:r w:rsidR="00712087" w:rsidRPr="004E5CB0">
        <w:rPr>
          <w:rFonts w:ascii="Arial" w:hAnsi="Arial" w:cs="Arial"/>
          <w:color w:val="000000"/>
        </w:rPr>
        <w:t>Preços.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9.7.1.2</w:t>
      </w:r>
      <w:r w:rsidRPr="004E5CB0">
        <w:rPr>
          <w:rFonts w:ascii="Arial" w:hAnsi="Arial" w:cs="Arial"/>
          <w:color w:val="000000"/>
        </w:rPr>
        <w:t xml:space="preserve">. A detentora não formalizar </w:t>
      </w:r>
      <w:r w:rsidR="00E406D5" w:rsidRPr="004E5CB0">
        <w:rPr>
          <w:rFonts w:ascii="Arial" w:hAnsi="Arial" w:cs="Arial"/>
          <w:color w:val="000000"/>
        </w:rPr>
        <w:t>a Ata de Registro de Preços</w:t>
      </w:r>
      <w:r w:rsidRPr="004E5CB0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9.7.1.3</w:t>
      </w:r>
      <w:r w:rsidRPr="004E5CB0">
        <w:rPr>
          <w:rFonts w:ascii="Arial" w:hAnsi="Arial" w:cs="Arial"/>
          <w:color w:val="000000"/>
        </w:rPr>
        <w:t>. A detentora der causa a</w:t>
      </w:r>
      <w:r w:rsidR="00E406D5" w:rsidRPr="004E5CB0">
        <w:rPr>
          <w:rFonts w:ascii="Arial" w:hAnsi="Arial" w:cs="Arial"/>
          <w:color w:val="000000"/>
        </w:rPr>
        <w:t xml:space="preserve"> rescisão administrativa da Ata de Registo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9.7.1.4</w:t>
      </w:r>
      <w:r w:rsidRPr="004E5CB0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9.7.1.5</w:t>
      </w:r>
      <w:r w:rsidRPr="004E5CB0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4E5CB0">
        <w:rPr>
          <w:rFonts w:ascii="Arial" w:hAnsi="Arial" w:cs="Arial"/>
          <w:color w:val="000000"/>
        </w:rPr>
        <w:t>aqueles</w:t>
      </w:r>
      <w:proofErr w:type="gramEnd"/>
      <w:r w:rsidRPr="004E5CB0">
        <w:rPr>
          <w:rFonts w:ascii="Arial" w:hAnsi="Arial" w:cs="Arial"/>
          <w:color w:val="000000"/>
        </w:rPr>
        <w:t xml:space="preserve"> praticados no mercado.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9.7.1.6</w:t>
      </w:r>
      <w:r w:rsidRPr="004E5CB0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9.7.1.7.</w:t>
      </w:r>
      <w:r w:rsidRPr="004E5CB0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4E5CB0">
        <w:rPr>
          <w:rFonts w:ascii="Arial" w:hAnsi="Arial" w:cs="Arial"/>
          <w:color w:val="000000"/>
        </w:rPr>
        <w:t xml:space="preserve"> Ata de Registro de Preços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9.7.1.8</w:t>
      </w:r>
      <w:r w:rsidRPr="004E5CB0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E5CB0">
        <w:rPr>
          <w:rFonts w:ascii="Arial" w:hAnsi="Arial" w:cs="Arial"/>
          <w:color w:val="000000"/>
        </w:rPr>
        <w:t>1</w:t>
      </w:r>
      <w:proofErr w:type="gramEnd"/>
      <w:r w:rsidRPr="004E5CB0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</w:t>
      </w:r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Pela Detentora quando</w:t>
      </w:r>
      <w:r w:rsidRPr="004E5CB0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9.7.2.1.</w:t>
      </w:r>
      <w:r w:rsidRPr="004E5CB0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4E5CB0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4E5CB0">
        <w:rPr>
          <w:rFonts w:ascii="Arial" w:hAnsi="Arial" w:cs="Arial"/>
          <w:color w:val="000000"/>
        </w:rPr>
        <w:t>.</w:t>
      </w:r>
    </w:p>
    <w:p w:rsidR="005A6539" w:rsidRPr="004E5CB0" w:rsidRDefault="005A6539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4E5CB0" w:rsidRDefault="0082535A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9.8.1</w:t>
      </w:r>
      <w:r w:rsidRPr="004E5CB0">
        <w:rPr>
          <w:rFonts w:ascii="Arial" w:hAnsi="Arial" w:cs="Arial"/>
          <w:color w:val="000000"/>
        </w:rPr>
        <w:t xml:space="preserve">. Os fornecedores do objeto incluídos </w:t>
      </w:r>
      <w:r w:rsidR="00E406D5" w:rsidRPr="004E5CB0">
        <w:rPr>
          <w:rFonts w:ascii="Arial" w:hAnsi="Arial" w:cs="Arial"/>
          <w:color w:val="000000"/>
        </w:rPr>
        <w:t>na Ata de Registro de Preços</w:t>
      </w:r>
      <w:r w:rsidRPr="004E5CB0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>
        <w:rPr>
          <w:rFonts w:ascii="Arial" w:hAnsi="Arial" w:cs="Arial"/>
          <w:color w:val="000000"/>
        </w:rPr>
        <w:t>F</w:t>
      </w:r>
      <w:r w:rsidR="00E406D5" w:rsidRPr="004E5CB0">
        <w:rPr>
          <w:rFonts w:ascii="Arial" w:hAnsi="Arial" w:cs="Arial"/>
          <w:color w:val="000000"/>
        </w:rPr>
        <w:t>ornecimento dos produtos</w:t>
      </w:r>
      <w:r w:rsidRPr="004E5CB0">
        <w:rPr>
          <w:rFonts w:ascii="Arial" w:hAnsi="Arial" w:cs="Arial"/>
          <w:color w:val="000000"/>
        </w:rPr>
        <w:t>,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4E5CB0">
        <w:rPr>
          <w:rFonts w:ascii="Arial" w:hAnsi="Arial" w:cs="Arial"/>
          <w:color w:val="000000"/>
        </w:rPr>
        <w:t>Ata de Registro</w:t>
      </w:r>
      <w:r w:rsidRPr="004E5CB0">
        <w:rPr>
          <w:rFonts w:ascii="Arial" w:hAnsi="Arial" w:cs="Arial"/>
          <w:color w:val="000000"/>
        </w:rPr>
        <w:t>.</w:t>
      </w:r>
    </w:p>
    <w:p w:rsidR="004B13EF" w:rsidRPr="004E5CB0" w:rsidRDefault="004B13EF" w:rsidP="00677C97">
      <w:pPr>
        <w:spacing w:before="4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9.8.2.</w:t>
      </w:r>
      <w:r w:rsidRPr="004E5CB0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4E5CB0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10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4E5CB0">
        <w:rPr>
          <w:rFonts w:ascii="Arial" w:eastAsia="Arial" w:hAnsi="Arial" w:cs="Arial"/>
          <w:b/>
        </w:rPr>
        <w:t>ENT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3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,</w:t>
      </w:r>
      <w:proofErr w:type="gramEnd"/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RECEBI</w:t>
      </w:r>
      <w:r w:rsidRPr="004E5CB0">
        <w:rPr>
          <w:rFonts w:ascii="Arial" w:eastAsia="Arial" w:hAnsi="Arial" w:cs="Arial"/>
          <w:b/>
          <w:spacing w:val="2"/>
        </w:rPr>
        <w:t>M</w:t>
      </w:r>
      <w:r w:rsidRPr="004E5CB0">
        <w:rPr>
          <w:rFonts w:ascii="Arial" w:eastAsia="Arial" w:hAnsi="Arial" w:cs="Arial"/>
          <w:b/>
        </w:rPr>
        <w:t>ENTO 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CEITE</w:t>
      </w:r>
      <w:r w:rsidRPr="004E5CB0">
        <w:rPr>
          <w:rFonts w:ascii="Arial" w:eastAsia="Arial" w:hAnsi="Arial" w:cs="Arial"/>
          <w:b/>
          <w:spacing w:val="4"/>
        </w:rPr>
        <w:t xml:space="preserve"> </w:t>
      </w:r>
      <w:r w:rsidRPr="004E5CB0">
        <w:rPr>
          <w:rFonts w:ascii="Arial" w:eastAsia="Arial" w:hAnsi="Arial" w:cs="Arial"/>
          <w:b/>
        </w:rPr>
        <w:t>DO</w:t>
      </w:r>
      <w:r w:rsidRPr="004E5CB0">
        <w:rPr>
          <w:rFonts w:ascii="Arial" w:eastAsia="Arial" w:hAnsi="Arial" w:cs="Arial"/>
          <w:b/>
          <w:spacing w:val="-2"/>
        </w:rPr>
        <w:t xml:space="preserve"> </w:t>
      </w:r>
      <w:r w:rsidRPr="004E5CB0">
        <w:rPr>
          <w:rFonts w:ascii="Arial" w:eastAsia="Arial" w:hAnsi="Arial" w:cs="Arial"/>
          <w:b/>
        </w:rPr>
        <w:t>OB</w:t>
      </w:r>
      <w:r w:rsidRPr="004E5CB0">
        <w:rPr>
          <w:rFonts w:ascii="Arial" w:eastAsia="Arial" w:hAnsi="Arial" w:cs="Arial"/>
          <w:b/>
          <w:spacing w:val="1"/>
        </w:rPr>
        <w:t>J</w:t>
      </w:r>
      <w:r w:rsidRPr="004E5CB0">
        <w:rPr>
          <w:rFonts w:ascii="Arial" w:eastAsia="Arial" w:hAnsi="Arial" w:cs="Arial"/>
          <w:b/>
        </w:rPr>
        <w:t>ETO</w:t>
      </w:r>
    </w:p>
    <w:p w:rsidR="004B13EF" w:rsidRPr="004E5CB0" w:rsidRDefault="004B13EF" w:rsidP="00677C97">
      <w:pPr>
        <w:spacing w:before="2"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</w:t>
      </w:r>
      <w:r w:rsidRPr="004E5CB0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10.1.2</w:t>
      </w:r>
      <w:r w:rsidRPr="004E5CB0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lastRenderedPageBreak/>
        <w:t>10.2.</w:t>
      </w:r>
      <w:r w:rsidRPr="004E5CB0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10.2.1</w:t>
      </w:r>
      <w:r w:rsidRPr="004E5CB0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10.2.2</w:t>
      </w:r>
      <w:r w:rsidRPr="004E5CB0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4E5CB0" w:rsidRDefault="004B13EF" w:rsidP="00677C97">
      <w:pPr>
        <w:spacing w:before="3" w:line="2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11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FOR</w:t>
      </w:r>
      <w:r w:rsidRPr="004E5CB0">
        <w:rPr>
          <w:rFonts w:ascii="Arial" w:eastAsia="Arial" w:hAnsi="Arial" w:cs="Arial"/>
          <w:b/>
          <w:spacing w:val="4"/>
        </w:rPr>
        <w:t>M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P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5"/>
        </w:rPr>
        <w:t>G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E</w:t>
      </w:r>
      <w:r w:rsidRPr="004E5CB0">
        <w:rPr>
          <w:rFonts w:ascii="Arial" w:eastAsia="Arial" w:hAnsi="Arial" w:cs="Arial"/>
          <w:b/>
        </w:rPr>
        <w:t>NTO</w:t>
      </w:r>
    </w:p>
    <w:p w:rsidR="004B13EF" w:rsidRDefault="004B13EF" w:rsidP="00677C97">
      <w:pPr>
        <w:spacing w:line="12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line="120" w:lineRule="exact"/>
        <w:jc w:val="both"/>
        <w:rPr>
          <w:rFonts w:ascii="Arial" w:hAnsi="Arial" w:cs="Arial"/>
        </w:rPr>
      </w:pPr>
    </w:p>
    <w:p w:rsidR="00ED5354" w:rsidRPr="004E5CB0" w:rsidRDefault="004B13EF" w:rsidP="00677C97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11.1</w:t>
      </w:r>
      <w:r w:rsidRPr="004E5CB0">
        <w:rPr>
          <w:rFonts w:ascii="Arial" w:hAnsi="Arial" w:cs="Arial"/>
          <w:color w:val="000000"/>
        </w:rPr>
        <w:t xml:space="preserve">. O pagamento será efetuado em </w:t>
      </w:r>
      <w:r w:rsidR="00EE1490">
        <w:rPr>
          <w:rFonts w:ascii="Arial" w:hAnsi="Arial" w:cs="Arial"/>
          <w:b/>
          <w:color w:val="000000"/>
        </w:rPr>
        <w:t>30</w:t>
      </w:r>
      <w:r w:rsidRPr="004E5CB0">
        <w:rPr>
          <w:rFonts w:ascii="Arial" w:hAnsi="Arial" w:cs="Arial"/>
          <w:b/>
          <w:bCs/>
          <w:color w:val="000000"/>
        </w:rPr>
        <w:t xml:space="preserve"> (</w:t>
      </w:r>
      <w:r w:rsidR="00EE1490">
        <w:rPr>
          <w:rFonts w:ascii="Arial" w:hAnsi="Arial" w:cs="Arial"/>
          <w:b/>
          <w:bCs/>
          <w:color w:val="000000"/>
        </w:rPr>
        <w:t>trinta</w:t>
      </w:r>
      <w:r w:rsidRPr="004E5CB0">
        <w:rPr>
          <w:rFonts w:ascii="Arial" w:hAnsi="Arial" w:cs="Arial"/>
          <w:b/>
          <w:bCs/>
          <w:color w:val="000000"/>
        </w:rPr>
        <w:t>) dias</w:t>
      </w:r>
      <w:r w:rsidRPr="004E5CB0">
        <w:rPr>
          <w:rFonts w:ascii="Arial" w:hAnsi="Arial" w:cs="Arial"/>
          <w:color w:val="000000"/>
        </w:rPr>
        <w:t>, contados da data do a</w:t>
      </w:r>
      <w:r w:rsidR="00801C97" w:rsidRPr="004E5CB0">
        <w:rPr>
          <w:rFonts w:ascii="Arial" w:hAnsi="Arial" w:cs="Arial"/>
          <w:color w:val="000000"/>
        </w:rPr>
        <w:t>ceite da nota fiscal/fatura</w:t>
      </w:r>
      <w:r w:rsidR="002E7A8C" w:rsidRPr="004E5CB0">
        <w:rPr>
          <w:rFonts w:ascii="Arial" w:hAnsi="Arial" w:cs="Arial"/>
          <w:color w:val="000000"/>
        </w:rPr>
        <w:t>.</w:t>
      </w:r>
    </w:p>
    <w:p w:rsidR="00EE1490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11.2.</w:t>
      </w:r>
      <w:r w:rsidRPr="004E5CB0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4E5CB0">
        <w:rPr>
          <w:rFonts w:ascii="Arial" w:hAnsi="Arial" w:cs="Arial"/>
          <w:color w:val="000000"/>
        </w:rPr>
        <w:t>doc</w:t>
      </w:r>
      <w:proofErr w:type="spellEnd"/>
      <w:r w:rsidRPr="004E5CB0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EE1490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11.3.</w:t>
      </w:r>
      <w:r w:rsidRPr="004E5CB0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EE1490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11.4.</w:t>
      </w:r>
      <w:r w:rsidRPr="004E5CB0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EE1490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11.5.</w:t>
      </w:r>
      <w:r w:rsidRPr="004E5CB0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4E5CB0" w:rsidRDefault="00712087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color w:val="000000"/>
        </w:rPr>
        <w:t>11.6.</w:t>
      </w:r>
      <w:r w:rsidRPr="004E5CB0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4E5CB0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4E5CB0">
        <w:rPr>
          <w:rFonts w:ascii="Arial" w:hAnsi="Arial" w:cs="Arial"/>
          <w:color w:val="000000"/>
        </w:rPr>
        <w:t>is</w:t>
      </w:r>
      <w:proofErr w:type="spellEnd"/>
      <w:r w:rsidRPr="004E5CB0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PROCESSO ADMINISTRATIVO Nº:</w:t>
      </w:r>
      <w:r w:rsidR="00801C97" w:rsidRPr="004E5CB0">
        <w:rPr>
          <w:rFonts w:ascii="Arial" w:hAnsi="Arial" w:cs="Arial"/>
          <w:b/>
          <w:bCs/>
          <w:color w:val="000000"/>
        </w:rPr>
        <w:t xml:space="preserve"> </w:t>
      </w:r>
      <w:r w:rsidR="00677C97">
        <w:rPr>
          <w:rFonts w:ascii="Arial" w:hAnsi="Arial" w:cs="Arial"/>
          <w:b/>
          <w:bCs/>
          <w:color w:val="000000"/>
        </w:rPr>
        <w:t>05</w:t>
      </w:r>
      <w:r w:rsidR="001F27EC">
        <w:rPr>
          <w:rFonts w:ascii="Arial" w:hAnsi="Arial" w:cs="Arial"/>
          <w:b/>
          <w:bCs/>
          <w:color w:val="000000"/>
        </w:rPr>
        <w:t>6</w:t>
      </w:r>
      <w:r w:rsidR="00677C97">
        <w:rPr>
          <w:rFonts w:ascii="Arial" w:hAnsi="Arial" w:cs="Arial"/>
          <w:b/>
          <w:bCs/>
          <w:color w:val="000000"/>
        </w:rPr>
        <w:t>/201</w:t>
      </w:r>
      <w:r w:rsidR="001F27EC">
        <w:rPr>
          <w:rFonts w:ascii="Arial" w:hAnsi="Arial" w:cs="Arial"/>
          <w:b/>
          <w:bCs/>
          <w:color w:val="000000"/>
        </w:rPr>
        <w:t>9</w:t>
      </w:r>
    </w:p>
    <w:p w:rsidR="004B13EF" w:rsidRPr="004E5CB0" w:rsidRDefault="00801C97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PREGÃO PRESENCIAL N</w:t>
      </w:r>
      <w:r w:rsidR="004B13EF" w:rsidRPr="004E5CB0">
        <w:rPr>
          <w:rFonts w:ascii="Arial" w:hAnsi="Arial" w:cs="Arial"/>
          <w:b/>
          <w:bCs/>
          <w:color w:val="000000"/>
        </w:rPr>
        <w:t>º</w:t>
      </w:r>
      <w:r w:rsidRPr="004E5CB0">
        <w:rPr>
          <w:rFonts w:ascii="Arial" w:hAnsi="Arial" w:cs="Arial"/>
          <w:b/>
          <w:bCs/>
          <w:color w:val="000000"/>
        </w:rPr>
        <w:t xml:space="preserve"> </w:t>
      </w:r>
      <w:r w:rsidR="00677C97">
        <w:rPr>
          <w:rFonts w:ascii="Arial" w:hAnsi="Arial" w:cs="Arial"/>
          <w:b/>
          <w:bCs/>
          <w:color w:val="000000"/>
        </w:rPr>
        <w:t>03</w:t>
      </w:r>
      <w:r w:rsidR="001F27EC">
        <w:rPr>
          <w:rFonts w:ascii="Arial" w:hAnsi="Arial" w:cs="Arial"/>
          <w:b/>
          <w:bCs/>
          <w:color w:val="000000"/>
        </w:rPr>
        <w:t>7</w:t>
      </w:r>
      <w:r w:rsidR="00677C97">
        <w:rPr>
          <w:rFonts w:ascii="Arial" w:hAnsi="Arial" w:cs="Arial"/>
          <w:b/>
          <w:bCs/>
          <w:color w:val="000000"/>
        </w:rPr>
        <w:t>/201</w:t>
      </w:r>
      <w:r w:rsidR="001F27EC">
        <w:rPr>
          <w:rFonts w:ascii="Arial" w:hAnsi="Arial" w:cs="Arial"/>
          <w:b/>
          <w:bCs/>
          <w:color w:val="000000"/>
        </w:rPr>
        <w:t>9</w:t>
      </w:r>
    </w:p>
    <w:p w:rsidR="004B13EF" w:rsidRDefault="00EE1490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ORDEM DE FORNECIMENTO</w:t>
      </w:r>
      <w:r w:rsidR="004B13EF" w:rsidRPr="004E5CB0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AC2C68" w:rsidRDefault="00AC2C68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Default="003504B3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3504B3" w:rsidRDefault="003504B3" w:rsidP="00677C97">
      <w:pPr>
        <w:jc w:val="both"/>
        <w:rPr>
          <w:rFonts w:ascii="Arial" w:hAnsi="Arial" w:cs="Arial"/>
          <w:color w:val="000000"/>
        </w:rPr>
      </w:pPr>
      <w:r w:rsidRPr="003504B3">
        <w:rPr>
          <w:rFonts w:ascii="Arial" w:hAnsi="Arial" w:cs="Arial"/>
          <w:b/>
          <w:color w:val="000000"/>
        </w:rPr>
        <w:t>11.7.</w:t>
      </w:r>
      <w:r w:rsidRPr="003504B3">
        <w:rPr>
          <w:rFonts w:ascii="Arial" w:hAnsi="Arial" w:cs="Arial"/>
          <w:color w:val="000000"/>
        </w:rPr>
        <w:t xml:space="preserve"> O pagamento em carteira somente será efetuado com a apresentação, pela</w:t>
      </w:r>
      <w:r>
        <w:rPr>
          <w:rFonts w:ascii="Arial" w:hAnsi="Arial" w:cs="Arial"/>
          <w:color w:val="000000"/>
        </w:rPr>
        <w:t xml:space="preserve"> contratada</w:t>
      </w:r>
      <w:r w:rsidRPr="003504B3">
        <w:rPr>
          <w:rFonts w:ascii="Arial" w:hAnsi="Arial" w:cs="Arial"/>
          <w:color w:val="000000"/>
        </w:rPr>
        <w:t>, das certidões de regularidade junto ao INSS e FGTS em vigor.</w:t>
      </w:r>
    </w:p>
    <w:p w:rsidR="003504B3" w:rsidRDefault="003504B3" w:rsidP="00677C97">
      <w:pPr>
        <w:rPr>
          <w:rFonts w:ascii="Arial" w:hAnsi="Arial" w:cs="Arial"/>
          <w:color w:val="000000"/>
        </w:rPr>
      </w:pPr>
    </w:p>
    <w:p w:rsidR="003504B3" w:rsidRDefault="003504B3" w:rsidP="00677C97">
      <w:pPr>
        <w:jc w:val="both"/>
        <w:rPr>
          <w:rFonts w:ascii="Arial" w:hAnsi="Arial" w:cs="Arial"/>
          <w:sz w:val="30"/>
          <w:szCs w:val="30"/>
        </w:rPr>
      </w:pPr>
      <w:r w:rsidRPr="003504B3">
        <w:rPr>
          <w:rFonts w:ascii="Arial" w:hAnsi="Arial" w:cs="Arial"/>
          <w:b/>
          <w:color w:val="000000"/>
        </w:rPr>
        <w:t>11.7.1</w:t>
      </w:r>
      <w:r w:rsidRPr="003504B3">
        <w:rPr>
          <w:rFonts w:ascii="Arial" w:hAnsi="Arial" w:cs="Arial"/>
          <w:color w:val="000000"/>
        </w:rPr>
        <w:t xml:space="preserve"> No caso de empresa domiciliada no município de RI</w:t>
      </w:r>
      <w:r>
        <w:rPr>
          <w:rFonts w:ascii="Arial" w:hAnsi="Arial" w:cs="Arial"/>
          <w:color w:val="000000"/>
        </w:rPr>
        <w:t>BEIRÃO CORRENTE</w:t>
      </w:r>
      <w:r w:rsidRPr="003504B3">
        <w:rPr>
          <w:rFonts w:ascii="Arial" w:hAnsi="Arial" w:cs="Arial"/>
          <w:color w:val="000000"/>
        </w:rPr>
        <w:t>, essa</w:t>
      </w:r>
      <w:r>
        <w:rPr>
          <w:rFonts w:ascii="Arial" w:hAnsi="Arial" w:cs="Arial"/>
          <w:color w:val="000000"/>
        </w:rPr>
        <w:t xml:space="preserve"> </w:t>
      </w:r>
      <w:r w:rsidRPr="003504B3">
        <w:rPr>
          <w:rFonts w:ascii="Arial" w:hAnsi="Arial" w:cs="Arial"/>
          <w:color w:val="000000"/>
        </w:rPr>
        <w:t xml:space="preserve">deverá </w:t>
      </w:r>
      <w:proofErr w:type="gramStart"/>
      <w:r w:rsidRPr="003504B3">
        <w:rPr>
          <w:rFonts w:ascii="Arial" w:hAnsi="Arial" w:cs="Arial"/>
          <w:color w:val="000000"/>
        </w:rPr>
        <w:t>apresentar,</w:t>
      </w:r>
      <w:proofErr w:type="gramEnd"/>
      <w:r w:rsidRPr="003504B3">
        <w:rPr>
          <w:rFonts w:ascii="Arial" w:hAnsi="Arial" w:cs="Arial"/>
          <w:color w:val="000000"/>
        </w:rPr>
        <w:t xml:space="preserve"> além das certidões exigidas no item 11.7</w:t>
      </w:r>
      <w:r>
        <w:rPr>
          <w:rFonts w:ascii="Arial" w:hAnsi="Arial" w:cs="Arial"/>
          <w:color w:val="000000"/>
        </w:rPr>
        <w:t>, certidão de regularidade junto à Fazenda do Município.</w:t>
      </w:r>
    </w:p>
    <w:p w:rsidR="003504B3" w:rsidRPr="004E5CB0" w:rsidRDefault="003504B3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677C97">
      <w:pPr>
        <w:spacing w:line="12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 xml:space="preserve">rar </w:t>
      </w:r>
      <w:r w:rsidR="00712087" w:rsidRPr="004E5CB0">
        <w:rPr>
          <w:rFonts w:ascii="Arial" w:eastAsia="Arial" w:hAnsi="Arial" w:cs="Arial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x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jar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o ret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spacing w:val="1"/>
        </w:rPr>
        <w:t>ob</w:t>
      </w:r>
      <w:r w:rsidRPr="004E5CB0">
        <w:rPr>
          <w:rFonts w:ascii="Arial" w:eastAsia="Arial" w:hAnsi="Arial" w:cs="Arial"/>
        </w:rPr>
        <w:t>je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  <w:spacing w:val="-2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rta</w:t>
      </w:r>
      <w:r w:rsidRPr="004E5CB0">
        <w:rPr>
          <w:rFonts w:ascii="Arial" w:eastAsia="Arial" w:hAnsi="Arial" w:cs="Arial"/>
          <w:spacing w:val="11"/>
        </w:rPr>
        <w:t>r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dô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u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iscal,</w:t>
      </w:r>
      <w:r w:rsidRPr="004E5CB0">
        <w:rPr>
          <w:rFonts w:ascii="Arial" w:eastAsia="Arial" w:hAnsi="Arial" w:cs="Arial"/>
          <w:spacing w:val="3"/>
        </w:rPr>
        <w:t xml:space="preserve"> f</w:t>
      </w:r>
      <w:r w:rsidRPr="004E5CB0">
        <w:rPr>
          <w:rFonts w:ascii="Arial" w:eastAsia="Arial" w:hAnsi="Arial" w:cs="Arial"/>
        </w:rPr>
        <w:t>ica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á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jei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à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="008D105E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8"/>
        </w:rPr>
        <w:t xml:space="preserve"> </w:t>
      </w:r>
      <w:r w:rsidRPr="004E5CB0">
        <w:rPr>
          <w:rFonts w:ascii="Arial" w:eastAsia="Arial" w:hAnsi="Arial" w:cs="Arial"/>
          <w:spacing w:val="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17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5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0</w:t>
      </w:r>
      <w:r w:rsidRPr="004E5CB0">
        <w:rPr>
          <w:rFonts w:ascii="Arial" w:eastAsia="Arial" w:hAnsi="Arial" w:cs="Arial"/>
        </w:rPr>
        <w:t>/</w:t>
      </w:r>
      <w:r w:rsidRPr="004E5CB0">
        <w:rPr>
          <w:rFonts w:ascii="Arial" w:eastAsia="Arial" w:hAnsi="Arial" w:cs="Arial"/>
          <w:spacing w:val="-1"/>
        </w:rPr>
        <w:t>0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</w:p>
    <w:p w:rsidR="004B13EF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EE1490" w:rsidRDefault="00EE1490" w:rsidP="00677C97">
      <w:pPr>
        <w:spacing w:line="20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1"/>
        </w:rPr>
        <w:t>13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DIS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</w:rPr>
        <w:t>IÇ</w:t>
      </w:r>
      <w:r w:rsidRPr="004E5CB0">
        <w:rPr>
          <w:rFonts w:ascii="Arial" w:eastAsia="Arial" w:hAnsi="Arial" w:cs="Arial"/>
          <w:b/>
          <w:spacing w:val="-2"/>
        </w:rPr>
        <w:t>Õ</w:t>
      </w:r>
      <w:r w:rsidRPr="004E5CB0">
        <w:rPr>
          <w:rFonts w:ascii="Arial" w:eastAsia="Arial" w:hAnsi="Arial" w:cs="Arial"/>
          <w:b/>
        </w:rPr>
        <w:t>ES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FI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  <w:spacing w:val="-8"/>
        </w:rPr>
        <w:t>A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S</w:t>
      </w:r>
    </w:p>
    <w:p w:rsidR="004B13EF" w:rsidRDefault="004B13EF" w:rsidP="00677C97">
      <w:pPr>
        <w:spacing w:before="5" w:line="10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before="5" w:line="1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lastRenderedPageBreak/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1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ras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rpre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 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opo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1"/>
        </w:rPr>
        <w:t>un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d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tre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te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úb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.</w:t>
      </w:r>
    </w:p>
    <w:p w:rsidR="00EE1490" w:rsidRDefault="00EE1490" w:rsidP="00677C97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2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9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hyperlink r:id="rId12">
        <w:r w:rsidRPr="004E5CB0">
          <w:rPr>
            <w:rFonts w:ascii="Arial" w:eastAsia="Arial" w:hAnsi="Arial" w:cs="Arial"/>
          </w:rPr>
          <w:t>DOE</w:t>
        </w:r>
        <w:r w:rsidRPr="004E5CB0">
          <w:rPr>
            <w:rFonts w:ascii="Arial" w:eastAsia="Arial" w:hAnsi="Arial" w:cs="Arial"/>
            <w:spacing w:val="4"/>
          </w:rPr>
          <w:t xml:space="preserve"> </w:t>
        </w:r>
        <w:r w:rsidRPr="004E5CB0">
          <w:rPr>
            <w:rFonts w:ascii="Arial" w:eastAsia="Arial" w:hAnsi="Arial" w:cs="Arial"/>
          </w:rPr>
          <w:t>–</w:t>
        </w:r>
      </w:hyperlink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 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S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o.</w:t>
      </w:r>
      <w:r w:rsidRPr="004E5CB0">
        <w:rPr>
          <w:rFonts w:ascii="Arial" w:eastAsia="Arial" w:hAnsi="Arial" w:cs="Arial"/>
          <w:spacing w:val="3"/>
        </w:rPr>
        <w:t xml:space="preserve"> </w:t>
      </w:r>
    </w:p>
    <w:p w:rsidR="00EE1490" w:rsidRDefault="00EE1490" w:rsidP="00677C97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rtin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-2"/>
        </w:rPr>
        <w:t>ív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3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á</w:t>
      </w:r>
      <w:r w:rsidRPr="004E5CB0">
        <w:rPr>
          <w:rFonts w:ascii="Arial" w:eastAsia="Arial" w:hAnsi="Arial" w:cs="Arial"/>
          <w:spacing w:val="2"/>
        </w:rPr>
        <w:t>r</w:t>
      </w:r>
      <w:r w:rsidRPr="004E5CB0">
        <w:rPr>
          <w:rFonts w:ascii="Arial" w:eastAsia="Arial" w:hAnsi="Arial" w:cs="Arial"/>
        </w:rPr>
        <w:t>io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EE1490" w:rsidRDefault="00EE1490" w:rsidP="00677C97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line="26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4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>pó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pub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tra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="00712087" w:rsidRPr="004E5CB0">
        <w:rPr>
          <w:rFonts w:ascii="Arial" w:eastAsia="Arial" w:hAnsi="Arial" w:cs="Arial"/>
          <w:spacing w:val="1"/>
        </w:rPr>
        <w:t>a Ata de Registro de Preços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hab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3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3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retir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lo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in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o d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  <w:spacing w:val="2"/>
        </w:rPr>
        <w:t>s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nu</w:t>
      </w:r>
      <w:r w:rsidRPr="004E5CB0">
        <w:rPr>
          <w:rFonts w:ascii="Arial" w:eastAsia="Arial" w:hAnsi="Arial" w:cs="Arial"/>
        </w:rPr>
        <w:t>til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>s</w:t>
      </w:r>
      <w:proofErr w:type="gramEnd"/>
      <w:r w:rsidRPr="004E5CB0">
        <w:rPr>
          <w:rFonts w:ascii="Arial" w:eastAsia="Arial" w:hAnsi="Arial" w:cs="Arial"/>
        </w:rPr>
        <w:t>.</w:t>
      </w:r>
    </w:p>
    <w:p w:rsidR="00EE1490" w:rsidRDefault="00EE1490" w:rsidP="00677C97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4E5CB0" w:rsidRDefault="004B13EF" w:rsidP="00677C97">
      <w:pPr>
        <w:spacing w:line="280" w:lineRule="exact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1"/>
        </w:rPr>
        <w:t>1</w:t>
      </w: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5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Os 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3"/>
        </w:rPr>
        <w:t>m</w:t>
      </w:r>
      <w:r w:rsidRPr="004E5CB0">
        <w:rPr>
          <w:rFonts w:ascii="Arial" w:eastAsia="Arial" w:hAnsi="Arial" w:cs="Arial"/>
        </w:rPr>
        <w:t xml:space="preserve">issos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 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rão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luci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ado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="007259E5"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</w:rPr>
        <w:t xml:space="preserve"> </w:t>
      </w:r>
      <w:r w:rsidR="006838AE" w:rsidRPr="004E5CB0">
        <w:rPr>
          <w:rFonts w:ascii="Arial" w:eastAsia="Arial" w:hAnsi="Arial" w:cs="Arial"/>
        </w:rPr>
        <w:t>Pregoeira</w:t>
      </w:r>
      <w:r w:rsidRPr="004E5CB0">
        <w:rPr>
          <w:rFonts w:ascii="Arial" w:eastAsia="Arial" w:hAnsi="Arial" w:cs="Arial"/>
        </w:rPr>
        <w:t>.</w:t>
      </w:r>
    </w:p>
    <w:p w:rsidR="00EE1490" w:rsidRDefault="004B13EF" w:rsidP="00677C97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  <w:proofErr w:type="gramStart"/>
      <w:r w:rsidRPr="004E5CB0">
        <w:rPr>
          <w:rFonts w:ascii="Arial" w:eastAsia="Calibri" w:hAnsi="Arial" w:cs="Arial"/>
          <w:b/>
          <w:spacing w:val="1"/>
        </w:rPr>
        <w:t>1</w:t>
      </w:r>
      <w:proofErr w:type="gramEnd"/>
    </w:p>
    <w:p w:rsidR="004B13EF" w:rsidRPr="004E5CB0" w:rsidRDefault="004B13EF" w:rsidP="00677C97">
      <w:pPr>
        <w:spacing w:before="2" w:line="237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Calibri" w:hAnsi="Arial" w:cs="Arial"/>
          <w:b/>
          <w:spacing w:val="-2"/>
        </w:rPr>
        <w:t>3</w:t>
      </w:r>
      <w:r w:rsidRPr="004E5CB0">
        <w:rPr>
          <w:rFonts w:ascii="Arial" w:eastAsia="Calibri" w:hAnsi="Arial" w:cs="Arial"/>
          <w:b/>
          <w:spacing w:val="1"/>
        </w:rPr>
        <w:t>.</w:t>
      </w:r>
      <w:r w:rsidRPr="004E5CB0">
        <w:rPr>
          <w:rFonts w:ascii="Arial" w:eastAsia="Calibri" w:hAnsi="Arial" w:cs="Arial"/>
          <w:b/>
          <w:spacing w:val="-2"/>
        </w:rPr>
        <w:t>6</w:t>
      </w:r>
      <w:r w:rsidRPr="004E5CB0">
        <w:rPr>
          <w:rFonts w:ascii="Arial" w:eastAsia="Calibri" w:hAnsi="Arial" w:cs="Arial"/>
          <w:b/>
        </w:rPr>
        <w:t xml:space="preserve">. </w:t>
      </w:r>
      <w:r w:rsidRPr="004E5CB0">
        <w:rPr>
          <w:rFonts w:ascii="Arial" w:eastAsia="Arial" w:hAnsi="Arial" w:cs="Arial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 xml:space="preserve">ir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3"/>
        </w:rPr>
        <w:t>u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re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a 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 res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id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dm</w:t>
      </w:r>
      <w:r w:rsidRPr="004E5CB0">
        <w:rPr>
          <w:rFonts w:ascii="Arial" w:eastAsia="Arial" w:hAnsi="Arial" w:cs="Arial"/>
        </w:rPr>
        <w:t>inistr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2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rca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de </w:t>
      </w:r>
      <w:r w:rsidR="00D7710E" w:rsidRPr="004E5CB0">
        <w:rPr>
          <w:rFonts w:ascii="Arial" w:eastAsia="Arial" w:hAnsi="Arial" w:cs="Arial"/>
          <w:spacing w:val="-1"/>
        </w:rPr>
        <w:t>Franca,</w:t>
      </w:r>
      <w:r w:rsidRPr="004E5CB0">
        <w:rPr>
          <w:rFonts w:ascii="Arial" w:eastAsia="Arial" w:hAnsi="Arial" w:cs="Arial"/>
          <w:spacing w:val="1"/>
        </w:rPr>
        <w:t xml:space="preserve"> 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lo.</w:t>
      </w:r>
    </w:p>
    <w:p w:rsidR="004B13EF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EE1490" w:rsidRPr="004E5CB0" w:rsidRDefault="00EE1490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82535A" w:rsidP="008D2B8A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Ribeirão Corrente</w:t>
      </w:r>
      <w:r w:rsidR="00F92BBA" w:rsidRPr="004E5CB0">
        <w:rPr>
          <w:rFonts w:ascii="Arial" w:eastAsia="Arial" w:hAnsi="Arial" w:cs="Arial"/>
        </w:rPr>
        <w:t>,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173667">
        <w:rPr>
          <w:rFonts w:ascii="Arial" w:eastAsia="Arial" w:hAnsi="Arial" w:cs="Arial"/>
          <w:spacing w:val="2"/>
        </w:rPr>
        <w:t>04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2"/>
        </w:rPr>
        <w:t xml:space="preserve"> </w:t>
      </w:r>
      <w:r w:rsidR="00EE1490">
        <w:rPr>
          <w:rFonts w:ascii="Arial" w:eastAsia="Arial" w:hAnsi="Arial" w:cs="Arial"/>
          <w:spacing w:val="2"/>
        </w:rPr>
        <w:t>setembro</w:t>
      </w:r>
      <w:r w:rsidR="004B13EF" w:rsidRPr="004E5CB0">
        <w:rPr>
          <w:rFonts w:ascii="Arial" w:eastAsia="Arial" w:hAnsi="Arial" w:cs="Arial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201</w:t>
      </w:r>
      <w:r w:rsidR="002D7623">
        <w:rPr>
          <w:rFonts w:ascii="Arial" w:eastAsia="Arial" w:hAnsi="Arial" w:cs="Arial"/>
        </w:rPr>
        <w:t>9</w:t>
      </w:r>
      <w:r w:rsidR="004B13EF" w:rsidRPr="004E5CB0">
        <w:rPr>
          <w:rFonts w:ascii="Arial" w:eastAsia="Arial" w:hAnsi="Arial" w:cs="Arial"/>
        </w:rPr>
        <w:t>.</w:t>
      </w:r>
    </w:p>
    <w:p w:rsidR="008077ED" w:rsidRPr="004E5CB0" w:rsidRDefault="004B13EF" w:rsidP="00677C97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</w:p>
    <w:p w:rsidR="004B13EF" w:rsidRPr="004E5CB0" w:rsidRDefault="004B13EF" w:rsidP="00677C97">
      <w:pPr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</w:p>
    <w:p w:rsidR="0082535A" w:rsidRPr="004E5CB0" w:rsidRDefault="008D105E" w:rsidP="00677C97">
      <w:pPr>
        <w:jc w:val="center"/>
        <w:rPr>
          <w:rFonts w:ascii="Arial" w:hAnsi="Arial" w:cs="Arial"/>
          <w:u w:val="single"/>
        </w:rPr>
      </w:pPr>
      <w:r w:rsidRPr="004E5CB0">
        <w:rPr>
          <w:rFonts w:ascii="Arial" w:hAnsi="Arial" w:cs="Arial"/>
          <w:u w:val="single"/>
        </w:rPr>
        <w:t>____________________</w:t>
      </w:r>
    </w:p>
    <w:p w:rsidR="004B13EF" w:rsidRPr="004E5CB0" w:rsidRDefault="0082535A" w:rsidP="00677C97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Antônio Miguel Serafim</w:t>
      </w:r>
    </w:p>
    <w:p w:rsidR="000C2210" w:rsidRPr="004E5CB0" w:rsidRDefault="004B13EF" w:rsidP="00677C97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Prefeito</w:t>
      </w:r>
      <w:r w:rsidR="000C2210" w:rsidRPr="004E5CB0">
        <w:rPr>
          <w:rFonts w:ascii="Arial" w:eastAsia="Arial" w:hAnsi="Arial" w:cs="Arial"/>
          <w:b/>
        </w:rPr>
        <w:br w:type="page"/>
      </w:r>
    </w:p>
    <w:p w:rsidR="000C2210" w:rsidRPr="004E5CB0" w:rsidRDefault="000C2210" w:rsidP="00677C97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4E5CB0" w:rsidRDefault="000C2210" w:rsidP="00677C97">
      <w:pPr>
        <w:jc w:val="center"/>
        <w:rPr>
          <w:rFonts w:ascii="Arial" w:eastAsia="Arial" w:hAnsi="Arial" w:cs="Arial"/>
          <w:b/>
          <w:spacing w:val="-1"/>
        </w:rPr>
      </w:pPr>
      <w:r w:rsidRPr="004E5CB0">
        <w:rPr>
          <w:rFonts w:ascii="Arial" w:eastAsia="Arial" w:hAnsi="Arial" w:cs="Arial"/>
          <w:b/>
          <w:spacing w:val="-1"/>
        </w:rPr>
        <w:t>TERMO DE REFERÊNCIA</w:t>
      </w:r>
    </w:p>
    <w:p w:rsidR="004066B9" w:rsidRPr="004E5CB0" w:rsidRDefault="004066B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4E5CB0" w:rsidRDefault="000C2210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4E5CB0" w:rsidRDefault="003361EC" w:rsidP="00677C97">
      <w:pPr>
        <w:rPr>
          <w:rFonts w:ascii="Arial" w:eastAsia="Arial" w:hAnsi="Arial" w:cs="Arial"/>
        </w:rPr>
      </w:pPr>
    </w:p>
    <w:p w:rsidR="000C2210" w:rsidRPr="004E5CB0" w:rsidRDefault="003504B3" w:rsidP="00677C97">
      <w:pPr>
        <w:jc w:val="both"/>
        <w:rPr>
          <w:rFonts w:ascii="Arial" w:hAnsi="Arial" w:cs="Arial"/>
          <w:b/>
        </w:rPr>
      </w:pPr>
      <w:r w:rsidRPr="004E5CB0">
        <w:rPr>
          <w:rFonts w:ascii="Arial" w:hAnsi="Arial" w:cs="Arial"/>
          <w:b/>
        </w:rPr>
        <w:t xml:space="preserve">REGISTRO DE PREÇOS PARA FORNECIMENTO PARCELADO DE </w:t>
      </w:r>
      <w:r>
        <w:rPr>
          <w:rFonts w:ascii="Arial" w:hAnsi="Arial" w:cs="Arial"/>
          <w:b/>
        </w:rPr>
        <w:t xml:space="preserve">LEITE </w:t>
      </w:r>
      <w:r w:rsidR="00FB23E6">
        <w:rPr>
          <w:rFonts w:ascii="Arial" w:hAnsi="Arial" w:cs="Arial"/>
          <w:b/>
        </w:rPr>
        <w:t>PASTEURIZADO</w:t>
      </w:r>
      <w:r>
        <w:rPr>
          <w:rFonts w:ascii="Arial" w:hAnsi="Arial" w:cs="Arial"/>
          <w:b/>
        </w:rPr>
        <w:t>TIPO “C”</w:t>
      </w:r>
      <w:r w:rsidR="00DC582B" w:rsidRPr="004E5CB0">
        <w:rPr>
          <w:rFonts w:ascii="Arial" w:hAnsi="Arial" w:cs="Arial"/>
          <w:b/>
        </w:rPr>
        <w:t>.</w:t>
      </w:r>
    </w:p>
    <w:p w:rsidR="00DC582B" w:rsidRDefault="00DC582B" w:rsidP="00677C97">
      <w:pPr>
        <w:jc w:val="both"/>
        <w:rPr>
          <w:rFonts w:ascii="Arial" w:hAnsi="Arial" w:cs="Arial"/>
          <w:b/>
        </w:rPr>
      </w:pPr>
    </w:p>
    <w:p w:rsidR="001A11BA" w:rsidRPr="004E5CB0" w:rsidRDefault="001A11BA" w:rsidP="00677C97">
      <w:pPr>
        <w:jc w:val="both"/>
        <w:rPr>
          <w:rFonts w:ascii="Arial" w:hAnsi="Arial" w:cs="Arial"/>
          <w:b/>
        </w:rPr>
      </w:pPr>
    </w:p>
    <w:p w:rsidR="003376F9" w:rsidRDefault="008D105E" w:rsidP="00677C97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>2</w:t>
      </w:r>
      <w:r w:rsidR="000C2210" w:rsidRPr="004E5CB0">
        <w:rPr>
          <w:rFonts w:ascii="Arial" w:eastAsia="Arial" w:hAnsi="Arial" w:cs="Arial"/>
          <w:spacing w:val="-1"/>
        </w:rPr>
        <w:t xml:space="preserve"> – </w:t>
      </w:r>
      <w:r w:rsidR="00E34D81" w:rsidRPr="004E5CB0">
        <w:rPr>
          <w:rFonts w:ascii="Arial" w:eastAsia="Arial" w:hAnsi="Arial" w:cs="Arial"/>
          <w:spacing w:val="-1"/>
        </w:rPr>
        <w:t>DO CONSUMO ESTIMADO</w:t>
      </w:r>
    </w:p>
    <w:p w:rsidR="001A11BA" w:rsidRDefault="001A11BA" w:rsidP="00677C97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F92BBA" w:rsidRPr="004E5CB0" w:rsidRDefault="00F92BBA" w:rsidP="00677C97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134"/>
        <w:gridCol w:w="6945"/>
      </w:tblGrid>
      <w:tr w:rsidR="009A2E72" w:rsidRPr="004E5CB0" w:rsidTr="00942F07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A2E72" w:rsidRPr="00942F07" w:rsidRDefault="009A2E72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A2E72" w:rsidRPr="004E5CB0" w:rsidRDefault="009A2E72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2E72" w:rsidRPr="004E5CB0" w:rsidRDefault="00942F07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A2E72" w:rsidRPr="00942F07" w:rsidRDefault="00942F07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Embalagem</w:t>
            </w:r>
          </w:p>
        </w:tc>
        <w:tc>
          <w:tcPr>
            <w:tcW w:w="69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2E72" w:rsidRPr="004E5CB0" w:rsidRDefault="009A2E72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9A2E72" w:rsidRPr="004E5CB0" w:rsidTr="00942F07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9C571E" w:rsidRDefault="009A2E72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E72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72" w:rsidRPr="004E5CB0" w:rsidRDefault="00837BEB" w:rsidP="00677C9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 w:rsidR="00943228"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 w:rsidR="00943228">
              <w:rPr>
                <w:rFonts w:ascii="Tahoma" w:hAnsi="Tahoma" w:cs="Tahoma"/>
                <w:sz w:val="20"/>
                <w:szCs w:val="20"/>
              </w:rPr>
              <w:t xml:space="preserve"> nº: 9.013 de </w:t>
            </w:r>
            <w:r w:rsidR="001A11BA">
              <w:rPr>
                <w:rFonts w:ascii="Tahoma" w:hAnsi="Tahoma" w:cs="Tahoma"/>
                <w:sz w:val="20"/>
                <w:szCs w:val="20"/>
              </w:rPr>
              <w:t>29 de março de 2017.</w:t>
            </w:r>
          </w:p>
        </w:tc>
      </w:tr>
      <w:tr w:rsidR="00942F07" w:rsidRPr="004E5CB0" w:rsidTr="00942F07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9C571E" w:rsidRDefault="00942F07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F07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4E5CB0" w:rsidRDefault="00942F07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07" w:rsidRPr="004E5CB0" w:rsidRDefault="001A11BA" w:rsidP="00677C9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  <w:r w:rsidR="00FB23E6"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</w:tbl>
    <w:p w:rsidR="009A2E72" w:rsidRDefault="009A2E72" w:rsidP="00677C97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4548D1" w:rsidRPr="004E5CB0" w:rsidRDefault="004548D1" w:rsidP="00677C97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4E5CB0">
        <w:rPr>
          <w:rFonts w:ascii="Arial" w:hAnsi="Arial" w:cs="Arial"/>
          <w:b/>
          <w:bCs/>
          <w:highlight w:val="yellow"/>
        </w:rPr>
        <w:t xml:space="preserve">OBS: A LICITANTE CLASSIFICADA EM 1º LUGAR, DEVERÁ APRESENTAR ATÉ O 3º DIA LOGO APÓS A CLASSIFICAÇÃO FINAL DO CERTAME, AMOSTRA </w:t>
      </w:r>
      <w:proofErr w:type="gramStart"/>
      <w:r w:rsidRPr="004E5CB0">
        <w:rPr>
          <w:rFonts w:ascii="Arial" w:hAnsi="Arial" w:cs="Arial"/>
          <w:b/>
          <w:bCs/>
          <w:highlight w:val="yellow"/>
        </w:rPr>
        <w:t>DOS ITE</w:t>
      </w:r>
      <w:r w:rsidR="0030279E">
        <w:rPr>
          <w:rFonts w:ascii="Arial" w:hAnsi="Arial" w:cs="Arial"/>
          <w:b/>
          <w:bCs/>
          <w:highlight w:val="yellow"/>
        </w:rPr>
        <w:t>M</w:t>
      </w:r>
      <w:proofErr w:type="gramEnd"/>
      <w:r w:rsidRPr="004E5CB0">
        <w:rPr>
          <w:rFonts w:ascii="Arial" w:hAnsi="Arial" w:cs="Arial"/>
          <w:b/>
          <w:bCs/>
          <w:highlight w:val="yellow"/>
        </w:rPr>
        <w:t>, DEVIDAMENTE IDENTIFICADO COM NOME DA LICITANTE E NUMERO DO ITEM.</w:t>
      </w:r>
    </w:p>
    <w:p w:rsidR="00586552" w:rsidRDefault="00586552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– DO PRAZO E LOCAL DE ENTREGA</w:t>
      </w:r>
    </w:p>
    <w:p w:rsidR="00562073" w:rsidRPr="004E5CB0" w:rsidRDefault="00562073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C1E83" w:rsidRPr="004E5CB0" w:rsidRDefault="003D2C2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.1 Às entregas deverão ser feitas mediantes </w:t>
      </w:r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competente, no prazo máximo de </w:t>
      </w:r>
      <w:proofErr w:type="gramStart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="00DC1E83" w:rsidRPr="004E5CB0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uteis, após a envio da requisição.</w:t>
      </w:r>
    </w:p>
    <w:p w:rsidR="00DC1E83" w:rsidRPr="004E5CB0" w:rsidRDefault="00DC1E83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.1.1 Os pedidos deverão ser feitos com no 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mínimo de 24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h (</w:t>
      </w:r>
      <w:r w:rsidR="008D105E" w:rsidRPr="004E5CB0">
        <w:rPr>
          <w:rFonts w:ascii="Arial" w:eastAsia="Arial" w:hAnsi="Arial" w:cs="Arial"/>
          <w:spacing w:val="-1"/>
          <w:sz w:val="24"/>
          <w:szCs w:val="24"/>
        </w:rPr>
        <w:t>vinte e quatro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 xml:space="preserve"> horas) de antecedência. </w:t>
      </w:r>
    </w:p>
    <w:p w:rsidR="00562073" w:rsidRPr="004E5CB0" w:rsidRDefault="00562073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62073" w:rsidRPr="004E5CB0" w:rsidRDefault="003D2C29" w:rsidP="00677C97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4E5CB0">
        <w:rPr>
          <w:rFonts w:ascii="Arial" w:eastAsia="Arial" w:hAnsi="Arial" w:cs="Arial"/>
          <w:spacing w:val="-1"/>
          <w:sz w:val="24"/>
          <w:szCs w:val="24"/>
        </w:rPr>
        <w:t>3</w:t>
      </w:r>
      <w:r w:rsidR="00562073" w:rsidRPr="004E5CB0">
        <w:rPr>
          <w:rFonts w:ascii="Arial" w:eastAsia="Arial" w:hAnsi="Arial" w:cs="Arial"/>
          <w:spacing w:val="-1"/>
          <w:sz w:val="24"/>
          <w:szCs w:val="24"/>
        </w:rPr>
        <w:t>.2 Às entregas que, não cumprirem o prazo determinado no subitem anterior sujeitarão o as sanções por inadimplemento.</w:t>
      </w:r>
    </w:p>
    <w:p w:rsidR="003A6F4D" w:rsidRDefault="003A6F4D" w:rsidP="00677C97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4E5CB0" w:rsidRDefault="0030279E" w:rsidP="00677C97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0C2210" w:rsidRPr="004E5CB0" w:rsidRDefault="003A6F4D" w:rsidP="00677C97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Pr="004E5CB0">
        <w:rPr>
          <w:rFonts w:ascii="Arial" w:eastAsia="Arial" w:hAnsi="Arial" w:cs="Arial"/>
          <w:spacing w:val="-1"/>
        </w:rPr>
        <w:tab/>
      </w:r>
      <w:r w:rsidR="00DC1E83" w:rsidRPr="004E5CB0">
        <w:rPr>
          <w:rFonts w:ascii="Arial" w:eastAsia="Arial" w:hAnsi="Arial" w:cs="Arial"/>
          <w:spacing w:val="-1"/>
        </w:rPr>
        <w:tab/>
      </w:r>
      <w:r w:rsidR="000C2210" w:rsidRPr="004E5CB0">
        <w:rPr>
          <w:rFonts w:ascii="Arial" w:eastAsia="Arial" w:hAnsi="Arial" w:cs="Arial"/>
          <w:spacing w:val="-1"/>
        </w:rPr>
        <w:t>Ribeirão Corrente</w:t>
      </w:r>
      <w:r w:rsidR="00380999">
        <w:rPr>
          <w:rFonts w:ascii="Arial" w:eastAsia="Arial" w:hAnsi="Arial" w:cs="Arial"/>
          <w:spacing w:val="-1"/>
        </w:rPr>
        <w:t>,</w:t>
      </w:r>
      <w:r w:rsidR="000C2210" w:rsidRPr="004E5CB0">
        <w:rPr>
          <w:rFonts w:ascii="Arial" w:eastAsia="Arial" w:hAnsi="Arial" w:cs="Arial"/>
          <w:spacing w:val="-1"/>
        </w:rPr>
        <w:t xml:space="preserve"> </w:t>
      </w:r>
      <w:r w:rsidR="00173667">
        <w:rPr>
          <w:rFonts w:ascii="Arial" w:eastAsia="Arial" w:hAnsi="Arial" w:cs="Arial"/>
          <w:spacing w:val="-1"/>
        </w:rPr>
        <w:t>04</w:t>
      </w:r>
      <w:r w:rsidRPr="004E5CB0">
        <w:rPr>
          <w:rFonts w:ascii="Arial" w:eastAsia="Arial" w:hAnsi="Arial" w:cs="Arial"/>
          <w:spacing w:val="-1"/>
        </w:rPr>
        <w:t xml:space="preserve"> de </w:t>
      </w:r>
      <w:r w:rsidR="00FB23E6">
        <w:rPr>
          <w:rFonts w:ascii="Arial" w:eastAsia="Arial" w:hAnsi="Arial" w:cs="Arial"/>
          <w:spacing w:val="-1"/>
        </w:rPr>
        <w:t>setembro</w:t>
      </w:r>
      <w:r w:rsidRPr="004E5CB0">
        <w:rPr>
          <w:rFonts w:ascii="Arial" w:eastAsia="Arial" w:hAnsi="Arial" w:cs="Arial"/>
          <w:spacing w:val="-1"/>
        </w:rPr>
        <w:t xml:space="preserve"> de 201</w:t>
      </w:r>
      <w:r w:rsidR="001F27EC">
        <w:rPr>
          <w:rFonts w:ascii="Arial" w:eastAsia="Arial" w:hAnsi="Arial" w:cs="Arial"/>
          <w:spacing w:val="-1"/>
        </w:rPr>
        <w:t>9</w:t>
      </w:r>
      <w:r w:rsidR="000C2210" w:rsidRPr="004E5CB0">
        <w:rPr>
          <w:rFonts w:ascii="Arial" w:eastAsia="Arial" w:hAnsi="Arial" w:cs="Arial"/>
          <w:spacing w:val="-1"/>
        </w:rPr>
        <w:t>.</w:t>
      </w:r>
    </w:p>
    <w:p w:rsidR="000C2210" w:rsidRPr="004E5CB0" w:rsidRDefault="000C2210" w:rsidP="00677C97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B3343A" w:rsidRDefault="000C2210" w:rsidP="00677C97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</w:p>
    <w:p w:rsidR="0030279E" w:rsidRPr="00B3343A" w:rsidRDefault="00B3343A" w:rsidP="00677C97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  <w:r w:rsidRPr="00B3343A">
        <w:rPr>
          <w:rFonts w:ascii="Arial" w:eastAsia="Arial" w:hAnsi="Arial" w:cs="Arial"/>
          <w:b/>
          <w:spacing w:val="-1"/>
        </w:rPr>
        <w:t>_________________________</w:t>
      </w:r>
    </w:p>
    <w:p w:rsidR="004B13EF" w:rsidRPr="00B3343A" w:rsidRDefault="003A6F4D" w:rsidP="00677C97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B3343A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B3343A" w:rsidRDefault="003A6F4D" w:rsidP="00677C97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B3343A">
        <w:rPr>
          <w:rFonts w:ascii="Arial" w:eastAsia="Arial" w:hAnsi="Arial" w:cs="Arial"/>
          <w:b/>
          <w:spacing w:val="-1"/>
        </w:rPr>
        <w:t>PREFEITO</w:t>
      </w:r>
    </w:p>
    <w:p w:rsidR="006809B9" w:rsidRPr="004E5CB0" w:rsidRDefault="006809B9" w:rsidP="00677C97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6809B9" w:rsidRPr="004E5CB0" w:rsidRDefault="006809B9" w:rsidP="00677C97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586552" w:rsidRDefault="00586552" w:rsidP="00677C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586552" w:rsidRDefault="00586552" w:rsidP="00677C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873273" w:rsidRDefault="00873273" w:rsidP="00677C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4E5CB0">
        <w:rPr>
          <w:rFonts w:ascii="Arial" w:eastAsia="Arial" w:hAnsi="Arial" w:cs="Arial"/>
          <w:b/>
          <w:spacing w:val="2"/>
        </w:rPr>
        <w:t>AN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1"/>
        </w:rPr>
        <w:t>I</w:t>
      </w: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</w:rPr>
        <w:t>PROPO</w:t>
      </w:r>
      <w:r w:rsidRPr="004E5CB0">
        <w:rPr>
          <w:rFonts w:ascii="Arial" w:eastAsia="Arial" w:hAnsi="Arial" w:cs="Arial"/>
          <w:b/>
          <w:spacing w:val="1"/>
        </w:rPr>
        <w:t>S</w:t>
      </w:r>
      <w:r w:rsidRPr="004E5CB0">
        <w:rPr>
          <w:rFonts w:ascii="Arial" w:eastAsia="Arial" w:hAnsi="Arial" w:cs="Arial"/>
          <w:b/>
          <w:spacing w:val="2"/>
        </w:rPr>
        <w:t>T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7"/>
        </w:rPr>
        <w:t xml:space="preserve"> </w:t>
      </w:r>
      <w:r w:rsidRPr="004E5CB0">
        <w:rPr>
          <w:rFonts w:ascii="Arial" w:eastAsia="Arial" w:hAnsi="Arial" w:cs="Arial"/>
          <w:b/>
        </w:rPr>
        <w:t>COME</w:t>
      </w:r>
      <w:r w:rsidRPr="004E5CB0">
        <w:rPr>
          <w:rFonts w:ascii="Arial" w:eastAsia="Arial" w:hAnsi="Arial" w:cs="Arial"/>
          <w:b/>
          <w:spacing w:val="2"/>
        </w:rPr>
        <w:t>R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2"/>
        </w:rPr>
        <w:t>I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L</w:t>
      </w:r>
    </w:p>
    <w:p w:rsidR="004B13EF" w:rsidRPr="004E5CB0" w:rsidRDefault="004B13EF" w:rsidP="00677C97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4E5CB0">
        <w:rPr>
          <w:rFonts w:ascii="Arial" w:eastAsia="Arial" w:hAnsi="Arial" w:cs="Arial"/>
          <w:b/>
          <w:position w:val="-1"/>
        </w:rPr>
        <w:t>PRE</w:t>
      </w:r>
      <w:r w:rsidRPr="004E5CB0">
        <w:rPr>
          <w:rFonts w:ascii="Arial" w:eastAsia="Arial" w:hAnsi="Arial" w:cs="Arial"/>
          <w:b/>
          <w:spacing w:val="3"/>
          <w:position w:val="-1"/>
        </w:rPr>
        <w:t>G</w:t>
      </w:r>
      <w:r w:rsidRPr="004E5CB0">
        <w:rPr>
          <w:rFonts w:ascii="Arial" w:eastAsia="Arial" w:hAnsi="Arial" w:cs="Arial"/>
          <w:b/>
          <w:spacing w:val="-8"/>
          <w:position w:val="-1"/>
        </w:rPr>
        <w:t>Ã</w:t>
      </w:r>
      <w:r w:rsidRPr="004E5CB0">
        <w:rPr>
          <w:rFonts w:ascii="Arial" w:eastAsia="Arial" w:hAnsi="Arial" w:cs="Arial"/>
          <w:b/>
          <w:position w:val="-1"/>
        </w:rPr>
        <w:t>O PRESENCIAL</w:t>
      </w:r>
      <w:r w:rsidRPr="004E5CB0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4E5CB0">
        <w:rPr>
          <w:rFonts w:ascii="Arial" w:eastAsia="Arial" w:hAnsi="Arial" w:cs="Arial"/>
          <w:b/>
          <w:position w:val="-1"/>
        </w:rPr>
        <w:t>nº</w:t>
      </w:r>
      <w:r w:rsidRPr="004E5CB0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677C97">
        <w:rPr>
          <w:rFonts w:ascii="Arial" w:eastAsia="Arial" w:hAnsi="Arial" w:cs="Arial"/>
          <w:b/>
          <w:spacing w:val="1"/>
          <w:position w:val="-1"/>
        </w:rPr>
        <w:t>03</w:t>
      </w:r>
      <w:r w:rsidR="001F27EC">
        <w:rPr>
          <w:rFonts w:ascii="Arial" w:eastAsia="Arial" w:hAnsi="Arial" w:cs="Arial"/>
          <w:b/>
          <w:spacing w:val="1"/>
          <w:position w:val="-1"/>
        </w:rPr>
        <w:t>7</w:t>
      </w:r>
      <w:r w:rsidR="00677C97">
        <w:rPr>
          <w:rFonts w:ascii="Arial" w:eastAsia="Arial" w:hAnsi="Arial" w:cs="Arial"/>
          <w:b/>
          <w:spacing w:val="1"/>
          <w:position w:val="-1"/>
        </w:rPr>
        <w:t>/201</w:t>
      </w:r>
      <w:r w:rsidR="001F27EC">
        <w:rPr>
          <w:rFonts w:ascii="Arial" w:eastAsia="Arial" w:hAnsi="Arial" w:cs="Arial"/>
          <w:b/>
          <w:spacing w:val="1"/>
          <w:position w:val="-1"/>
        </w:rPr>
        <w:t>9</w:t>
      </w:r>
    </w:p>
    <w:p w:rsidR="0027236C" w:rsidRPr="004E5CB0" w:rsidRDefault="0027236C" w:rsidP="00677C97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</w:t>
      </w:r>
      <w:r w:rsidRPr="004E5CB0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4E5CB0">
        <w:rPr>
          <w:rFonts w:ascii="Arial" w:hAnsi="Arial" w:cs="Arial"/>
          <w:color w:val="000000"/>
        </w:rPr>
        <w:t>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4E5CB0">
        <w:rPr>
          <w:rFonts w:ascii="Arial" w:hAnsi="Arial" w:cs="Arial"/>
          <w:color w:val="000000"/>
        </w:rPr>
        <w:t>...................</w:t>
      </w:r>
      <w:r w:rsidR="0027236C" w:rsidRPr="004E5CB0">
        <w:rPr>
          <w:rFonts w:ascii="Arial" w:hAnsi="Arial" w:cs="Arial"/>
          <w:color w:val="000000"/>
        </w:rPr>
        <w:t>.</w:t>
      </w:r>
      <w:r w:rsidRPr="004E5CB0">
        <w:rPr>
          <w:rFonts w:ascii="Arial" w:hAnsi="Arial" w:cs="Arial"/>
          <w:color w:val="000000"/>
        </w:rPr>
        <w:t>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>CEP:</w:t>
      </w:r>
      <w:proofErr w:type="gramStart"/>
      <w:r w:rsidRPr="004E5CB0">
        <w:rPr>
          <w:rFonts w:ascii="Arial" w:hAnsi="Arial" w:cs="Arial"/>
          <w:color w:val="000000"/>
        </w:rPr>
        <w:t>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4E5CB0">
        <w:rPr>
          <w:rFonts w:ascii="Arial" w:hAnsi="Arial" w:cs="Arial"/>
          <w:color w:val="000000"/>
        </w:rPr>
        <w:t>..........</w:t>
      </w:r>
      <w:r w:rsidR="0027236C" w:rsidRPr="004E5CB0">
        <w:rPr>
          <w:rFonts w:ascii="Arial" w:hAnsi="Arial" w:cs="Arial"/>
          <w:color w:val="000000"/>
        </w:rPr>
        <w:t>...........</w:t>
      </w:r>
      <w:r w:rsidRPr="004E5CB0">
        <w:rPr>
          <w:rFonts w:ascii="Arial" w:hAnsi="Arial" w:cs="Arial"/>
          <w:color w:val="000000"/>
        </w:rPr>
        <w:t>......</w:t>
      </w:r>
      <w:proofErr w:type="gramEnd"/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4E5CB0">
        <w:rPr>
          <w:rFonts w:ascii="Arial" w:hAnsi="Arial" w:cs="Arial"/>
          <w:color w:val="000000"/>
        </w:rPr>
        <w:t>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4E5CB0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4E5CB0">
        <w:rPr>
          <w:rFonts w:ascii="Arial" w:hAnsi="Arial" w:cs="Arial"/>
          <w:b/>
          <w:color w:val="000000"/>
        </w:rPr>
        <w:t>.........</w:t>
      </w:r>
      <w:r w:rsidR="0027236C" w:rsidRPr="004E5CB0">
        <w:rPr>
          <w:rFonts w:ascii="Arial" w:hAnsi="Arial" w:cs="Arial"/>
          <w:b/>
          <w:color w:val="000000"/>
        </w:rPr>
        <w:t>...........</w:t>
      </w:r>
      <w:r w:rsidRPr="004E5CB0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1A11BA" w:rsidRPr="004E5CB0" w:rsidRDefault="001A11BA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134"/>
        <w:gridCol w:w="6520"/>
      </w:tblGrid>
      <w:tr w:rsidR="001A11BA" w:rsidRPr="004E5CB0" w:rsidTr="00FB23E6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A11BA" w:rsidRPr="00942F07" w:rsidRDefault="001A11BA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A11BA" w:rsidRPr="00942F07" w:rsidRDefault="001A11BA" w:rsidP="00677C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2F07">
              <w:rPr>
                <w:rFonts w:ascii="Arial" w:hAnsi="Arial" w:cs="Arial"/>
                <w:b/>
                <w:sz w:val="16"/>
                <w:szCs w:val="16"/>
              </w:rPr>
              <w:t>Embalagem</w:t>
            </w:r>
          </w:p>
        </w:tc>
        <w:tc>
          <w:tcPr>
            <w:tcW w:w="65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5CB0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</w:tr>
      <w:tr w:rsidR="001A11BA" w:rsidRPr="004E5CB0" w:rsidTr="00FB23E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9C571E" w:rsidRDefault="001A11BA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</w:p>
        </w:tc>
      </w:tr>
      <w:tr w:rsidR="001A11BA" w:rsidRPr="004E5CB0" w:rsidTr="00FB23E6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9C571E" w:rsidRDefault="001A11BA" w:rsidP="00677C9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9C571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 litro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1BA" w:rsidRPr="004E5CB0" w:rsidRDefault="001A11BA" w:rsidP="00677C97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0279E">
              <w:rPr>
                <w:rFonts w:ascii="Arial" w:hAnsi="Arial" w:cs="Arial"/>
                <w:sz w:val="20"/>
                <w:szCs w:val="20"/>
              </w:rPr>
              <w:t>Leite pasteurizado tipo “C”;</w:t>
            </w:r>
            <w:r w:rsidRPr="004A4D0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Conservado entre </w:t>
            </w:r>
            <w:proofErr w:type="gramStart"/>
            <w:r w:rsidRPr="004A4D07">
              <w:rPr>
                <w:rFonts w:ascii="Tahoma" w:hAnsi="Tahoma" w:cs="Tahoma"/>
                <w:sz w:val="20"/>
                <w:szCs w:val="20"/>
              </w:rPr>
              <w:t>1</w:t>
            </w:r>
            <w:proofErr w:type="gramEnd"/>
            <w:r w:rsidRPr="004A4D07">
              <w:rPr>
                <w:rFonts w:ascii="Tahoma" w:hAnsi="Tahoma" w:cs="Tahoma"/>
                <w:sz w:val="20"/>
                <w:szCs w:val="20"/>
              </w:rPr>
              <w:t xml:space="preserve"> e 10 graus centígrados, tipo C; teor de matéria gorda mínimo de 3,0%; validade de 48 horas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30279E">
              <w:rPr>
                <w:rFonts w:ascii="Arial" w:hAnsi="Arial" w:cs="Arial"/>
                <w:sz w:val="20"/>
                <w:szCs w:val="20"/>
              </w:rPr>
              <w:t>Devidamente empacotado em embalagens plásticas atóxicas de um litro, limpas e intactas, dentro do prazo de validade do produto, devidamente inspecionado pelos órgãos competentes</w:t>
            </w:r>
            <w:r>
              <w:rPr>
                <w:rFonts w:ascii="Arial" w:hAnsi="Arial" w:cs="Arial"/>
                <w:sz w:val="20"/>
                <w:szCs w:val="20"/>
              </w:rPr>
              <w:t>. E</w:t>
            </w:r>
            <w:r w:rsidRPr="004A4D07">
              <w:rPr>
                <w:rFonts w:ascii="Tahoma" w:hAnsi="Tahoma" w:cs="Tahoma"/>
                <w:sz w:val="20"/>
                <w:szCs w:val="20"/>
              </w:rPr>
              <w:t xml:space="preserve"> suas condições deverão estar de acordo com o 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Pr="004A4D07">
              <w:rPr>
                <w:rFonts w:ascii="Tahoma" w:hAnsi="Tahoma" w:cs="Tahoma"/>
                <w:sz w:val="20"/>
                <w:szCs w:val="20"/>
              </w:rPr>
              <w:t>ecreto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nº: 9.013 de 29 de março de 2017.</w:t>
            </w:r>
            <w:r w:rsidR="00FB23E6" w:rsidRPr="00935A0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COTA EXCLUSIVA ME E EPP</w:t>
            </w:r>
          </w:p>
        </w:tc>
      </w:tr>
    </w:tbl>
    <w:p w:rsidR="00C250C2" w:rsidRPr="004E5CB0" w:rsidRDefault="00C250C2" w:rsidP="00677C97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4E5CB0">
        <w:rPr>
          <w:rFonts w:ascii="Arial" w:hAnsi="Arial" w:cs="Arial"/>
          <w:b/>
          <w:bCs/>
          <w:color w:val="000000"/>
        </w:rPr>
        <w:t>........</w:t>
      </w:r>
      <w:r w:rsidR="0027236C" w:rsidRPr="004E5CB0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4E5CB0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(por extenso).</w:t>
      </w:r>
    </w:p>
    <w:p w:rsidR="00FB23E6" w:rsidRDefault="00FB23E6" w:rsidP="00677C97">
      <w:pPr>
        <w:jc w:val="both"/>
        <w:rPr>
          <w:rFonts w:ascii="Arial" w:hAnsi="Arial" w:cs="Arial"/>
          <w:b/>
          <w:i/>
          <w:u w:val="single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  <w:b/>
          <w:i/>
          <w:u w:val="single"/>
        </w:rPr>
        <w:t>PRAZOS:</w:t>
      </w:r>
    </w:p>
    <w:p w:rsidR="004B13EF" w:rsidRPr="004E5CB0" w:rsidRDefault="004B13EF" w:rsidP="00677C97">
      <w:pPr>
        <w:rPr>
          <w:rFonts w:ascii="Arial" w:hAnsi="Arial" w:cs="Arial"/>
        </w:rPr>
      </w:pPr>
    </w:p>
    <w:p w:rsidR="004B13EF" w:rsidRPr="004E5CB0" w:rsidRDefault="004B13EF" w:rsidP="00677C97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</w:t>
      </w:r>
      <w:r w:rsidR="00DC1E83" w:rsidRPr="004E5CB0">
        <w:rPr>
          <w:rFonts w:ascii="Arial" w:hAnsi="Arial" w:cs="Arial"/>
        </w:rPr>
        <w:t>A ATA</w:t>
      </w:r>
      <w:r w:rsidRPr="004E5CB0">
        <w:rPr>
          <w:rFonts w:ascii="Arial" w:hAnsi="Arial" w:cs="Arial"/>
        </w:rPr>
        <w:t>: 12 MESES</w:t>
      </w:r>
    </w:p>
    <w:p w:rsidR="004B13EF" w:rsidRPr="004E5CB0" w:rsidRDefault="004B13EF" w:rsidP="00677C97">
      <w:pPr>
        <w:rPr>
          <w:rFonts w:ascii="Arial" w:hAnsi="Arial" w:cs="Arial"/>
        </w:rPr>
      </w:pPr>
      <w:r w:rsidRPr="004E5CB0">
        <w:rPr>
          <w:rFonts w:ascii="Arial" w:hAnsi="Arial" w:cs="Arial"/>
        </w:rPr>
        <w:t>VALIDADE DA PROPOSTA: MÍNIMA DE 60 DIAS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 xml:space="preserve">PAGAMENTO: ATÉ </w:t>
      </w:r>
      <w:r w:rsidR="00FB23E6">
        <w:rPr>
          <w:rFonts w:ascii="Arial" w:hAnsi="Arial" w:cs="Arial"/>
        </w:rPr>
        <w:t>30</w:t>
      </w:r>
      <w:r w:rsidRPr="004E5CB0">
        <w:rPr>
          <w:rFonts w:ascii="Arial" w:hAnsi="Arial" w:cs="Arial"/>
        </w:rPr>
        <w:t xml:space="preserve"> DIAS APÓS A APRESENTAÇÃO DA NOTA FISCAL, DEVIDAMENTE VALIDADA PELO GESTOR </w:t>
      </w:r>
      <w:r w:rsidR="00712087" w:rsidRPr="004E5CB0">
        <w:rPr>
          <w:rFonts w:ascii="Arial" w:hAnsi="Arial" w:cs="Arial"/>
        </w:rPr>
        <w:t>DA ATA DE REGISTRO DE PREÇOS</w:t>
      </w:r>
      <w:r w:rsidRPr="004E5CB0">
        <w:rPr>
          <w:rFonts w:ascii="Arial" w:hAnsi="Arial" w:cs="Arial"/>
        </w:rPr>
        <w:t>.</w:t>
      </w:r>
    </w:p>
    <w:p w:rsidR="004B13EF" w:rsidRPr="004E5CB0" w:rsidRDefault="004B13EF" w:rsidP="00677C97">
      <w:pPr>
        <w:rPr>
          <w:rFonts w:ascii="Arial" w:hAnsi="Arial" w:cs="Arial"/>
        </w:rPr>
      </w:pPr>
    </w:p>
    <w:p w:rsidR="00FB23E6" w:rsidRDefault="00FB23E6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FB23E6" w:rsidRDefault="00FB23E6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4E5CB0">
        <w:rPr>
          <w:rFonts w:ascii="Arial" w:hAnsi="Arial" w:cs="Arial"/>
          <w:b/>
          <w:bCs/>
          <w:color w:val="000000"/>
        </w:rPr>
        <w:t>cumpri-las</w:t>
      </w:r>
      <w:proofErr w:type="gramEnd"/>
      <w:r w:rsidRPr="004E5CB0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4E5CB0" w:rsidRDefault="004B13EF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4E5CB0" w:rsidRDefault="0027236C" w:rsidP="00677C9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FB23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</w:t>
      </w:r>
      <w:r w:rsidR="0027236C" w:rsidRPr="004E5CB0">
        <w:rPr>
          <w:rFonts w:ascii="Arial" w:hAnsi="Arial" w:cs="Arial"/>
          <w:color w:val="000000"/>
        </w:rPr>
        <w:t>__</w:t>
      </w:r>
      <w:r w:rsidRPr="004E5CB0">
        <w:rPr>
          <w:rFonts w:ascii="Arial" w:hAnsi="Arial" w:cs="Arial"/>
          <w:color w:val="000000"/>
        </w:rPr>
        <w:t>_____</w:t>
      </w:r>
      <w:r w:rsidR="00FB23E6">
        <w:rPr>
          <w:rFonts w:ascii="Arial" w:hAnsi="Arial" w:cs="Arial"/>
          <w:color w:val="000000"/>
        </w:rPr>
        <w:t>_____________</w:t>
      </w:r>
      <w:r w:rsidRPr="004E5CB0">
        <w:rPr>
          <w:rFonts w:ascii="Arial" w:hAnsi="Arial" w:cs="Arial"/>
          <w:color w:val="000000"/>
        </w:rPr>
        <w:t>________</w:t>
      </w:r>
    </w:p>
    <w:p w:rsidR="004B13EF" w:rsidRPr="004E5CB0" w:rsidRDefault="004B13EF" w:rsidP="00FB23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Legal</w:t>
      </w: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B23E6" w:rsidRDefault="00FB23E6" w:rsidP="00677C9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FB23E6" w:rsidRDefault="00FB23E6" w:rsidP="00677C9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677C97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4E5CB0" w:rsidRDefault="004B13EF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4E5CB0" w:rsidRDefault="004B13EF" w:rsidP="00677C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4E5CB0" w:rsidRDefault="00712087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4E5CB0">
        <w:rPr>
          <w:rFonts w:ascii="Arial" w:hAnsi="Arial" w:cs="Arial"/>
          <w:b/>
          <w:bCs/>
          <w:color w:val="000000"/>
        </w:rPr>
        <w:t>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 da Empresa: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Endereço:</w:t>
      </w:r>
    </w:p>
    <w:p w:rsidR="004B13EF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CNPJ:</w:t>
      </w:r>
    </w:p>
    <w:p w:rsidR="00FB23E6" w:rsidRPr="004E5CB0" w:rsidRDefault="00FB23E6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4E5CB0">
        <w:rPr>
          <w:rFonts w:ascii="Arial" w:hAnsi="Arial" w:cs="Arial"/>
          <w:bCs/>
          <w:color w:val="000000"/>
        </w:rPr>
        <w:t>da Ata de Registro de Preços</w:t>
      </w:r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Nome: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Cargo: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Profissão: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Nacionalidade: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Naturalidade: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RG: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CPF: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Estado Civil: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Telefone/Fax: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Telefone Celular: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4E5CB0">
        <w:rPr>
          <w:rFonts w:ascii="Arial" w:hAnsi="Arial" w:cs="Arial"/>
          <w:bCs/>
          <w:color w:val="000000"/>
        </w:rPr>
        <w:t>1</w:t>
      </w:r>
      <w:proofErr w:type="gramEnd"/>
      <w:r w:rsidRPr="004E5CB0">
        <w:rPr>
          <w:rFonts w:ascii="Arial" w:hAnsi="Arial" w:cs="Arial"/>
          <w:bCs/>
          <w:color w:val="000000"/>
        </w:rPr>
        <w:t>:</w:t>
      </w: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4E5CB0" w:rsidRDefault="004B13EF" w:rsidP="00677C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4E5CB0">
        <w:rPr>
          <w:rFonts w:ascii="Arial" w:hAnsi="Arial" w:cs="Arial"/>
          <w:bCs/>
          <w:color w:val="000000"/>
        </w:rPr>
        <w:t>ASSINATURA E CARIMBO DO CNPJ</w:t>
      </w:r>
    </w:p>
    <w:p w:rsidR="004B13EF" w:rsidRPr="004E5CB0" w:rsidRDefault="004B13EF" w:rsidP="00677C97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FB23E6" w:rsidRPr="00DF17F7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I</w:t>
      </w:r>
      <w:r w:rsidRPr="004E5CB0">
        <w:rPr>
          <w:rFonts w:ascii="Arial" w:eastAsia="Arial" w:hAnsi="Arial" w:cs="Arial"/>
          <w:b/>
        </w:rPr>
        <w:t>V</w:t>
      </w: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H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B</w:t>
      </w:r>
      <w:r w:rsidRPr="004E5CB0">
        <w:rPr>
          <w:rFonts w:ascii="Arial" w:eastAsia="Arial" w:hAnsi="Arial" w:cs="Arial"/>
          <w:b/>
        </w:rPr>
        <w:t>ILI</w:t>
      </w:r>
      <w:r w:rsidRPr="004E5CB0">
        <w:rPr>
          <w:rFonts w:ascii="Arial" w:eastAsia="Arial" w:hAnsi="Arial" w:cs="Arial"/>
          <w:b/>
          <w:spacing w:val="5"/>
        </w:rPr>
        <w:t>T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 xml:space="preserve">Eu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</w:t>
      </w:r>
      <w:r w:rsidRPr="004E5CB0">
        <w:rPr>
          <w:rFonts w:ascii="Arial" w:eastAsia="Arial" w:hAnsi="Arial" w:cs="Arial"/>
          <w:spacing w:val="-37"/>
        </w:rPr>
        <w:t xml:space="preserve"> </w:t>
      </w:r>
      <w:r w:rsidRPr="004E5CB0">
        <w:rPr>
          <w:rFonts w:ascii="Arial" w:eastAsia="Arial" w:hAnsi="Arial" w:cs="Arial"/>
        </w:rPr>
        <w:t>(n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),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RG</w:t>
      </w:r>
      <w:r w:rsidRPr="004E5CB0">
        <w:rPr>
          <w:rFonts w:ascii="Arial" w:eastAsia="Arial" w:hAnsi="Arial" w:cs="Arial"/>
          <w:spacing w:val="20"/>
        </w:rPr>
        <w:t xml:space="preserve"> </w:t>
      </w:r>
      <w:proofErr w:type="gramStart"/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u w:val="single" w:color="000000"/>
        </w:rPr>
        <w:t xml:space="preserve">              </w:t>
      </w:r>
      <w:r w:rsidRPr="004E5CB0">
        <w:rPr>
          <w:rFonts w:ascii="Arial" w:eastAsia="Arial" w:hAnsi="Arial" w:cs="Arial"/>
          <w:spacing w:val="-40"/>
        </w:rPr>
        <w:t xml:space="preserve"> </w:t>
      </w:r>
      <w:r w:rsidRPr="004E5CB0">
        <w:rPr>
          <w:rFonts w:ascii="Arial" w:eastAsia="Arial" w:hAnsi="Arial" w:cs="Arial"/>
        </w:rPr>
        <w:t>,</w:t>
      </w:r>
      <w:proofErr w:type="gramEnd"/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7"/>
        </w:rPr>
        <w:t>r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  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3"/>
        </w:rPr>
        <w:t>(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PJ</w:t>
      </w:r>
      <w:r w:rsidRPr="004E5CB0">
        <w:rPr>
          <w:rFonts w:ascii="Arial" w:eastAsia="Arial" w:hAnsi="Arial" w:cs="Arial"/>
          <w:spacing w:val="47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º________________,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4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</w:rPr>
        <w:t>,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pe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61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e a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 xml:space="preserve">re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le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ên</w:t>
      </w:r>
      <w:r w:rsidRPr="004E5CB0">
        <w:rPr>
          <w:rFonts w:ascii="Arial" w:eastAsia="Arial" w:hAnsi="Arial" w:cs="Arial"/>
        </w:rPr>
        <w:t>cias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h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1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 xml:space="preserve">Presencial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37"/>
        </w:rPr>
        <w:t xml:space="preserve"> </w:t>
      </w:r>
      <w:r w:rsidR="00677C97">
        <w:rPr>
          <w:rFonts w:ascii="Arial" w:eastAsia="Arial" w:hAnsi="Arial" w:cs="Arial"/>
          <w:spacing w:val="1"/>
        </w:rPr>
        <w:t>03</w:t>
      </w:r>
      <w:r w:rsidR="001F27EC">
        <w:rPr>
          <w:rFonts w:ascii="Arial" w:eastAsia="Arial" w:hAnsi="Arial" w:cs="Arial"/>
          <w:spacing w:val="1"/>
        </w:rPr>
        <w:t>7</w:t>
      </w:r>
      <w:r w:rsidR="00677C97">
        <w:rPr>
          <w:rFonts w:ascii="Arial" w:eastAsia="Arial" w:hAnsi="Arial" w:cs="Arial"/>
          <w:spacing w:val="1"/>
        </w:rPr>
        <w:t>/201</w:t>
      </w:r>
      <w:r w:rsidR="001F27EC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7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istin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 f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3"/>
        </w:rPr>
        <w:t xml:space="preserve"> 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</w:rPr>
        <w:t>ste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rt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9"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82535A" w:rsidP="00677C97">
      <w:pPr>
        <w:spacing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</w:t>
      </w:r>
      <w:r w:rsidR="001F27EC">
        <w:rPr>
          <w:rFonts w:ascii="Arial" w:eastAsia="Arial" w:hAnsi="Arial" w:cs="Arial"/>
          <w:position w:val="-1"/>
        </w:rPr>
        <w:t>9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05636" w:rsidP="00677C97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Pr="004E5CB0">
        <w:rPr>
          <w:rFonts w:ascii="Arial" w:hAnsi="Arial" w:cs="Arial"/>
        </w:rPr>
        <w:tab/>
      </w:r>
      <w:r w:rsidR="004B13EF" w:rsidRPr="004E5CB0">
        <w:rPr>
          <w:rFonts w:ascii="Arial" w:eastAsia="Arial" w:hAnsi="Arial" w:cs="Arial"/>
        </w:rPr>
        <w:t>Assin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  <w:spacing w:val="1"/>
        </w:rPr>
        <w:t>u</w:t>
      </w:r>
      <w:r w:rsidR="004B13EF" w:rsidRPr="004E5CB0">
        <w:rPr>
          <w:rFonts w:ascii="Arial" w:eastAsia="Arial" w:hAnsi="Arial" w:cs="Arial"/>
        </w:rPr>
        <w:t xml:space="preserve">ra </w:t>
      </w:r>
      <w:r w:rsidR="004B13EF" w:rsidRPr="004E5CB0">
        <w:rPr>
          <w:rFonts w:ascii="Arial" w:eastAsia="Arial" w:hAnsi="Arial" w:cs="Arial"/>
          <w:spacing w:val="-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re</w:t>
      </w:r>
      <w:r w:rsidR="004B13EF" w:rsidRPr="004E5CB0">
        <w:rPr>
          <w:rFonts w:ascii="Arial" w:eastAsia="Arial" w:hAnsi="Arial" w:cs="Arial"/>
          <w:spacing w:val="1"/>
        </w:rPr>
        <w:t>pre</w:t>
      </w:r>
      <w:r w:rsidR="004B13EF" w:rsidRPr="004E5CB0">
        <w:rPr>
          <w:rFonts w:ascii="Arial" w:eastAsia="Arial" w:hAnsi="Arial" w:cs="Arial"/>
          <w:spacing w:val="-2"/>
        </w:rPr>
        <w:t>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  <w:spacing w:val="-1"/>
        </w:rPr>
        <w:t>n</w:t>
      </w:r>
      <w:r w:rsidR="004B13EF" w:rsidRPr="004E5CB0">
        <w:rPr>
          <w:rFonts w:ascii="Arial" w:eastAsia="Arial" w:hAnsi="Arial" w:cs="Arial"/>
        </w:rPr>
        <w:t>te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B13EF" w:rsidRPr="004E5CB0">
        <w:rPr>
          <w:rFonts w:ascii="Arial" w:eastAsia="Arial" w:hAnsi="Arial" w:cs="Arial"/>
        </w:rPr>
        <w:t>l</w:t>
      </w:r>
    </w:p>
    <w:p w:rsidR="004B13EF" w:rsidRPr="004E5CB0" w:rsidRDefault="004B13EF" w:rsidP="00677C97">
      <w:pPr>
        <w:spacing w:before="2"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B77E32" w:rsidP="00677C9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4E5CB0">
        <w:rPr>
          <w:rFonts w:ascii="Arial" w:eastAsia="Arial" w:hAnsi="Arial" w:cs="Arial"/>
        </w:rPr>
        <w:t>No</w:t>
      </w:r>
      <w:r w:rsidR="004B13EF" w:rsidRPr="004E5CB0">
        <w:rPr>
          <w:rFonts w:ascii="Arial" w:eastAsia="Arial" w:hAnsi="Arial" w:cs="Arial"/>
          <w:spacing w:val="2"/>
        </w:rPr>
        <w:t>m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-1"/>
        </w:rPr>
        <w:t xml:space="preserve"> </w:t>
      </w:r>
      <w:r w:rsidR="004B13EF" w:rsidRPr="004E5CB0">
        <w:rPr>
          <w:rFonts w:ascii="Arial" w:eastAsia="Arial" w:hAnsi="Arial" w:cs="Arial"/>
          <w:spacing w:val="1"/>
        </w:rPr>
        <w:t>d</w:t>
      </w:r>
      <w:r w:rsidR="004B13EF" w:rsidRPr="004E5CB0">
        <w:rPr>
          <w:rFonts w:ascii="Arial" w:eastAsia="Arial" w:hAnsi="Arial" w:cs="Arial"/>
        </w:rPr>
        <w:t>o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r</w:t>
      </w:r>
      <w:r w:rsidR="004B13EF" w:rsidRPr="004E5CB0">
        <w:rPr>
          <w:rFonts w:ascii="Arial" w:eastAsia="Arial" w:hAnsi="Arial" w:cs="Arial"/>
          <w:spacing w:val="-2"/>
        </w:rPr>
        <w:t>e</w:t>
      </w:r>
      <w:r w:rsidR="004B13EF" w:rsidRPr="004E5CB0">
        <w:rPr>
          <w:rFonts w:ascii="Arial" w:eastAsia="Arial" w:hAnsi="Arial" w:cs="Arial"/>
          <w:spacing w:val="1"/>
        </w:rPr>
        <w:t>p</w:t>
      </w:r>
      <w:r w:rsidR="004B13EF" w:rsidRPr="004E5CB0">
        <w:rPr>
          <w:rFonts w:ascii="Arial" w:eastAsia="Arial" w:hAnsi="Arial" w:cs="Arial"/>
        </w:rPr>
        <w:t>res</w:t>
      </w:r>
      <w:r w:rsidR="004B13EF" w:rsidRPr="004E5CB0">
        <w:rPr>
          <w:rFonts w:ascii="Arial" w:eastAsia="Arial" w:hAnsi="Arial" w:cs="Arial"/>
          <w:spacing w:val="-1"/>
        </w:rPr>
        <w:t>e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</w:rPr>
        <w:t>t</w:t>
      </w:r>
      <w:r w:rsidR="004B13EF" w:rsidRPr="004E5CB0">
        <w:rPr>
          <w:rFonts w:ascii="Arial" w:eastAsia="Arial" w:hAnsi="Arial" w:cs="Arial"/>
          <w:spacing w:val="-1"/>
        </w:rPr>
        <w:t>a</w:t>
      </w:r>
      <w:r w:rsidR="004B13EF" w:rsidRPr="004E5CB0">
        <w:rPr>
          <w:rFonts w:ascii="Arial" w:eastAsia="Arial" w:hAnsi="Arial" w:cs="Arial"/>
          <w:spacing w:val="1"/>
        </w:rPr>
        <w:t>n</w:t>
      </w:r>
      <w:r w:rsidR="004B13EF" w:rsidRPr="004E5CB0">
        <w:rPr>
          <w:rFonts w:ascii="Arial" w:eastAsia="Arial" w:hAnsi="Arial" w:cs="Arial"/>
          <w:spacing w:val="-2"/>
        </w:rPr>
        <w:t>t</w:t>
      </w:r>
      <w:r w:rsidR="004B13EF" w:rsidRPr="004E5CB0">
        <w:rPr>
          <w:rFonts w:ascii="Arial" w:eastAsia="Arial" w:hAnsi="Arial" w:cs="Arial"/>
        </w:rPr>
        <w:t>e</w:t>
      </w:r>
      <w:r w:rsidR="004B13EF" w:rsidRPr="004E5CB0">
        <w:rPr>
          <w:rFonts w:ascii="Arial" w:eastAsia="Arial" w:hAnsi="Arial" w:cs="Arial"/>
          <w:spacing w:val="1"/>
        </w:rPr>
        <w:t xml:space="preserve"> </w:t>
      </w:r>
      <w:r w:rsidR="004B13EF" w:rsidRPr="004E5CB0">
        <w:rPr>
          <w:rFonts w:ascii="Arial" w:eastAsia="Arial" w:hAnsi="Arial" w:cs="Arial"/>
        </w:rPr>
        <w:t>l</w:t>
      </w:r>
      <w:r w:rsidR="004B13EF" w:rsidRPr="004E5CB0">
        <w:rPr>
          <w:rFonts w:ascii="Arial" w:eastAsia="Arial" w:hAnsi="Arial" w:cs="Arial"/>
          <w:spacing w:val="1"/>
        </w:rPr>
        <w:t>e</w:t>
      </w:r>
      <w:r w:rsidR="004B13EF" w:rsidRPr="004E5CB0">
        <w:rPr>
          <w:rFonts w:ascii="Arial" w:eastAsia="Arial" w:hAnsi="Arial" w:cs="Arial"/>
          <w:spacing w:val="-1"/>
        </w:rPr>
        <w:t>g</w:t>
      </w:r>
      <w:r w:rsidR="004B13EF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B13EF" w:rsidP="00677C97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</w:t>
      </w:r>
      <w:r w:rsidR="00405636" w:rsidRPr="004E5CB0">
        <w:rPr>
          <w:rFonts w:ascii="Arial" w:eastAsia="Arial" w:hAnsi="Arial" w:cs="Arial"/>
        </w:rPr>
        <w:t>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  <w:r w:rsidRPr="004E5CB0">
        <w:rPr>
          <w:rFonts w:ascii="Arial" w:eastAsia="Arial" w:hAnsi="Arial" w:cs="Arial"/>
          <w:u w:val="single" w:color="000000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ab/>
      </w: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FB23E6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FB23E6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FB23E6" w:rsidRPr="00DF17F7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4E5CB0" w:rsidRDefault="00405636" w:rsidP="00677C97">
      <w:pPr>
        <w:jc w:val="center"/>
        <w:rPr>
          <w:rFonts w:ascii="Arial" w:eastAsia="Arial" w:hAnsi="Arial" w:cs="Arial"/>
          <w:b/>
          <w:spacing w:val="-5"/>
        </w:rPr>
      </w:pPr>
    </w:p>
    <w:p w:rsidR="00873273" w:rsidRDefault="00873273" w:rsidP="00677C97">
      <w:pPr>
        <w:jc w:val="center"/>
        <w:rPr>
          <w:rFonts w:ascii="Arial" w:eastAsia="Arial" w:hAnsi="Arial" w:cs="Arial"/>
          <w:b/>
          <w:spacing w:val="-5"/>
        </w:rPr>
      </w:pPr>
    </w:p>
    <w:p w:rsidR="00FB23E6" w:rsidRDefault="00FB23E6" w:rsidP="00677C97">
      <w:pPr>
        <w:jc w:val="center"/>
        <w:rPr>
          <w:rFonts w:ascii="Arial" w:eastAsia="Arial" w:hAnsi="Arial" w:cs="Arial"/>
          <w:b/>
          <w:spacing w:val="-5"/>
        </w:rPr>
      </w:pPr>
    </w:p>
    <w:p w:rsidR="00FB23E6" w:rsidRDefault="00FB23E6" w:rsidP="00677C97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center"/>
        <w:rPr>
          <w:rFonts w:ascii="Arial" w:eastAsia="Arial" w:hAnsi="Arial" w:cs="Arial"/>
          <w:b/>
        </w:rPr>
      </w:pP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2"/>
        </w:rPr>
        <w:t>V</w:t>
      </w:r>
    </w:p>
    <w:p w:rsidR="00C43A01" w:rsidRPr="004E5CB0" w:rsidRDefault="00C43A01" w:rsidP="00677C97">
      <w:pPr>
        <w:jc w:val="center"/>
        <w:rPr>
          <w:rFonts w:ascii="Arial" w:eastAsia="Arial" w:hAnsi="Arial" w:cs="Arial"/>
        </w:rPr>
      </w:pPr>
    </w:p>
    <w:p w:rsidR="004B13EF" w:rsidRPr="004E5CB0" w:rsidRDefault="004B13EF" w:rsidP="00677C97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Ç</w:t>
      </w:r>
      <w:r w:rsidRPr="004E5CB0">
        <w:rPr>
          <w:rFonts w:ascii="Arial" w:eastAsia="Arial" w:hAnsi="Arial" w:cs="Arial"/>
          <w:b/>
          <w:spacing w:val="-5"/>
        </w:rPr>
        <w:t>Ã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3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  <w:spacing w:val="3"/>
        </w:rPr>
        <w:t>I</w:t>
      </w:r>
      <w:r w:rsidRPr="004E5CB0">
        <w:rPr>
          <w:rFonts w:ascii="Arial" w:eastAsia="Arial" w:hAnsi="Arial" w:cs="Arial"/>
          <w:b/>
        </w:rPr>
        <w:t>C</w:t>
      </w:r>
      <w:r w:rsidRPr="004E5CB0">
        <w:rPr>
          <w:rFonts w:ascii="Arial" w:eastAsia="Arial" w:hAnsi="Arial" w:cs="Arial"/>
          <w:b/>
          <w:spacing w:val="-1"/>
        </w:rPr>
        <w:t>R</w:t>
      </w:r>
      <w:r w:rsidRPr="004E5CB0">
        <w:rPr>
          <w:rFonts w:ascii="Arial" w:eastAsia="Arial" w:hAnsi="Arial" w:cs="Arial"/>
          <w:b/>
        </w:rPr>
        <w:t>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M</w:t>
      </w:r>
      <w:r w:rsidRPr="004E5CB0">
        <w:rPr>
          <w:rFonts w:ascii="Arial" w:eastAsia="Arial" w:hAnsi="Arial" w:cs="Arial"/>
          <w:b/>
        </w:rPr>
        <w:t>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O</w:t>
      </w:r>
      <w:r w:rsidRPr="004E5CB0">
        <w:rPr>
          <w:rFonts w:ascii="Arial" w:eastAsia="Arial" w:hAnsi="Arial" w:cs="Arial"/>
          <w:b/>
        </w:rPr>
        <w:t>U EMPRE</w:t>
      </w:r>
      <w:r w:rsidRPr="004E5CB0">
        <w:rPr>
          <w:rFonts w:ascii="Arial" w:eastAsia="Arial" w:hAnsi="Arial" w:cs="Arial"/>
          <w:b/>
          <w:spacing w:val="3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-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PEQU</w:t>
      </w:r>
      <w:r w:rsidRPr="004E5CB0">
        <w:rPr>
          <w:rFonts w:ascii="Arial" w:eastAsia="Arial" w:hAnsi="Arial" w:cs="Arial"/>
          <w:b/>
          <w:spacing w:val="-2"/>
        </w:rPr>
        <w:t>E</w:t>
      </w:r>
      <w:r w:rsidRPr="004E5CB0">
        <w:rPr>
          <w:rFonts w:ascii="Arial" w:eastAsia="Arial" w:hAnsi="Arial" w:cs="Arial"/>
          <w:b/>
        </w:rPr>
        <w:t xml:space="preserve">NO </w:t>
      </w:r>
      <w:r w:rsidRPr="004E5CB0">
        <w:rPr>
          <w:rFonts w:ascii="Arial" w:eastAsia="Arial" w:hAnsi="Arial" w:cs="Arial"/>
          <w:b/>
          <w:spacing w:val="1"/>
        </w:rPr>
        <w:t>P</w:t>
      </w:r>
      <w:r w:rsidRPr="004E5CB0">
        <w:rPr>
          <w:rFonts w:ascii="Arial" w:eastAsia="Arial" w:hAnsi="Arial" w:cs="Arial"/>
          <w:b/>
        </w:rPr>
        <w:t>ORTE</w:t>
      </w:r>
    </w:p>
    <w:p w:rsidR="004B13EF" w:rsidRPr="004E5CB0" w:rsidRDefault="004B13EF" w:rsidP="00677C97">
      <w:pPr>
        <w:spacing w:before="4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30"/>
        </w:rPr>
        <w:t xml:space="preserve"> </w:t>
      </w:r>
      <w:r w:rsidRPr="004E5CB0">
        <w:rPr>
          <w:rFonts w:ascii="Arial" w:eastAsia="Arial" w:hAnsi="Arial" w:cs="Arial"/>
        </w:rPr>
        <w:t>lei,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4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an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9"/>
        </w:rPr>
        <w:t xml:space="preserve"> 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mu</w:t>
      </w:r>
      <w:r w:rsidRPr="004E5CB0">
        <w:rPr>
          <w:rFonts w:ascii="Arial" w:eastAsia="Arial" w:hAnsi="Arial" w:cs="Arial"/>
        </w:rPr>
        <w:t>lt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6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4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 a 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resa</w:t>
      </w:r>
      <w:r w:rsidR="004E1CA3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6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ica),</w:t>
      </w:r>
      <w:r w:rsidRPr="004E5CB0">
        <w:rPr>
          <w:rFonts w:ascii="Arial" w:eastAsia="Arial" w:hAnsi="Arial" w:cs="Arial"/>
          <w:spacing w:val="1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PJ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4E5CB0">
        <w:rPr>
          <w:rFonts w:ascii="Arial" w:eastAsia="Arial" w:hAnsi="Arial" w:cs="Arial"/>
          <w:spacing w:val="-47"/>
        </w:rPr>
        <w:t xml:space="preserve"> </w:t>
      </w:r>
      <w:r w:rsidRPr="004E5CB0">
        <w:rPr>
          <w:rFonts w:ascii="Arial" w:eastAsia="Arial" w:hAnsi="Arial" w:cs="Arial"/>
        </w:rPr>
        <w:t xml:space="preserve">é </w:t>
      </w:r>
      <w:r w:rsidRPr="004E5CB0">
        <w:rPr>
          <w:rFonts w:ascii="Arial" w:eastAsia="Arial" w:hAnsi="Arial" w:cs="Arial"/>
          <w:b/>
        </w:rPr>
        <w:t>m</w:t>
      </w:r>
      <w:r w:rsidRPr="004E5CB0">
        <w:rPr>
          <w:rFonts w:ascii="Arial" w:eastAsia="Arial" w:hAnsi="Arial" w:cs="Arial"/>
          <w:b/>
          <w:spacing w:val="-2"/>
        </w:rPr>
        <w:t>i</w:t>
      </w:r>
      <w:r w:rsidRPr="004E5CB0">
        <w:rPr>
          <w:rFonts w:ascii="Arial" w:eastAsia="Arial" w:hAnsi="Arial" w:cs="Arial"/>
          <w:b/>
          <w:spacing w:val="1"/>
        </w:rPr>
        <w:t>c</w:t>
      </w:r>
      <w:r w:rsidRPr="004E5CB0">
        <w:rPr>
          <w:rFonts w:ascii="Arial" w:eastAsia="Arial" w:hAnsi="Arial" w:cs="Arial"/>
          <w:b/>
        </w:rPr>
        <w:t>ro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</w:t>
      </w:r>
      <w:r w:rsidRPr="004E5CB0">
        <w:rPr>
          <w:rFonts w:ascii="Arial" w:eastAsia="Arial" w:hAnsi="Arial" w:cs="Arial"/>
          <w:b/>
          <w:spacing w:val="-2"/>
        </w:rPr>
        <w:t>r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a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u 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mpr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1"/>
        </w:rPr>
        <w:t>s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2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 pequ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no por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te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rame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1"/>
        </w:rPr>
        <w:t xml:space="preserve"> 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isto</w:t>
      </w:r>
      <w:r w:rsidRPr="004E5CB0">
        <w:rPr>
          <w:rFonts w:ascii="Arial" w:eastAsia="Arial" w:hAnsi="Arial" w:cs="Arial"/>
          <w:spacing w:val="1"/>
        </w:rPr>
        <w:t xml:space="preserve"> no</w:t>
      </w:r>
      <w:r w:rsidRPr="004E5CB0">
        <w:rPr>
          <w:rFonts w:ascii="Arial" w:eastAsia="Arial" w:hAnsi="Arial" w:cs="Arial"/>
        </w:rPr>
        <w:t>s i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cisos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I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2</w:t>
      </w:r>
      <w:r w:rsidRPr="004E5CB0">
        <w:rPr>
          <w:rFonts w:ascii="Arial" w:eastAsia="Arial" w:hAnsi="Arial" w:cs="Arial"/>
          <w:spacing w:val="1"/>
        </w:rPr>
        <w:t>º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be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nã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mped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§</w:t>
      </w:r>
      <w:r w:rsidRPr="004E5CB0">
        <w:rPr>
          <w:rFonts w:ascii="Arial" w:eastAsia="Arial" w:hAnsi="Arial" w:cs="Arial"/>
        </w:rPr>
        <w:t>§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-1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 t</w:t>
      </w:r>
      <w:r w:rsidRPr="004E5CB0">
        <w:rPr>
          <w:rFonts w:ascii="Arial" w:eastAsia="Arial" w:hAnsi="Arial" w:cs="Arial"/>
          <w:spacing w:val="1"/>
        </w:rPr>
        <w:t>odo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3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b/>
        </w:rPr>
        <w:t>Lei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Com</w:t>
      </w:r>
      <w:r w:rsidRPr="004E5CB0">
        <w:rPr>
          <w:rFonts w:ascii="Arial" w:eastAsia="Arial" w:hAnsi="Arial" w:cs="Arial"/>
          <w:b/>
          <w:spacing w:val="-1"/>
        </w:rPr>
        <w:t>p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n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r</w:t>
      </w:r>
      <w:r w:rsidRPr="004E5CB0">
        <w:rPr>
          <w:rFonts w:ascii="Arial" w:eastAsia="Arial" w:hAnsi="Arial" w:cs="Arial"/>
          <w:b/>
          <w:spacing w:val="22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  <w:spacing w:val="-1"/>
        </w:rPr>
        <w:t>2</w:t>
      </w:r>
      <w:r w:rsidRPr="004E5CB0">
        <w:rPr>
          <w:rFonts w:ascii="Arial" w:eastAsia="Arial" w:hAnsi="Arial" w:cs="Arial"/>
          <w:b/>
          <w:spacing w:val="1"/>
        </w:rPr>
        <w:t>3</w:t>
      </w:r>
      <w:r w:rsidRPr="004E5CB0">
        <w:rPr>
          <w:rFonts w:ascii="Arial" w:eastAsia="Arial" w:hAnsi="Arial" w:cs="Arial"/>
          <w:b/>
        </w:rPr>
        <w:t>,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3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1</w:t>
      </w:r>
      <w:r w:rsidRPr="004E5CB0">
        <w:rPr>
          <w:rFonts w:ascii="Arial" w:eastAsia="Arial" w:hAnsi="Arial" w:cs="Arial"/>
          <w:b/>
        </w:rPr>
        <w:t>4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-3"/>
        </w:rPr>
        <w:t>d</w:t>
      </w:r>
      <w:r w:rsidRPr="004E5CB0">
        <w:rPr>
          <w:rFonts w:ascii="Arial" w:eastAsia="Arial" w:hAnsi="Arial" w:cs="Arial"/>
          <w:b/>
        </w:rPr>
        <w:t>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-2"/>
        </w:rPr>
        <w:t>z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mbro</w:t>
      </w:r>
      <w:r w:rsidRPr="004E5CB0">
        <w:rPr>
          <w:rFonts w:ascii="Arial" w:eastAsia="Arial" w:hAnsi="Arial" w:cs="Arial"/>
          <w:b/>
          <w:spacing w:val="24"/>
        </w:rPr>
        <w:t xml:space="preserve"> </w:t>
      </w:r>
      <w:r w:rsidRPr="004E5CB0">
        <w:rPr>
          <w:rFonts w:ascii="Arial" w:eastAsia="Arial" w:hAnsi="Arial" w:cs="Arial"/>
          <w:b/>
        </w:rPr>
        <w:t>de</w:t>
      </w:r>
      <w:r w:rsidRPr="004E5CB0">
        <w:rPr>
          <w:rFonts w:ascii="Arial" w:eastAsia="Arial" w:hAnsi="Arial" w:cs="Arial"/>
          <w:b/>
          <w:spacing w:val="25"/>
        </w:rPr>
        <w:t xml:space="preserve"> </w:t>
      </w:r>
      <w:r w:rsidRPr="004E5CB0">
        <w:rPr>
          <w:rFonts w:ascii="Arial" w:eastAsia="Arial" w:hAnsi="Arial" w:cs="Arial"/>
          <w:b/>
          <w:spacing w:val="4"/>
        </w:rPr>
        <w:t>2</w:t>
      </w:r>
      <w:r w:rsidRPr="004E5CB0">
        <w:rPr>
          <w:rFonts w:ascii="Arial" w:eastAsia="Arial" w:hAnsi="Arial" w:cs="Arial"/>
          <w:b/>
        </w:rPr>
        <w:t>.</w:t>
      </w:r>
      <w:r w:rsidRPr="004E5CB0">
        <w:rPr>
          <w:rFonts w:ascii="Arial" w:eastAsia="Arial" w:hAnsi="Arial" w:cs="Arial"/>
          <w:b/>
          <w:spacing w:val="1"/>
        </w:rPr>
        <w:t>0</w:t>
      </w:r>
      <w:r w:rsidRPr="004E5CB0">
        <w:rPr>
          <w:rFonts w:ascii="Arial" w:eastAsia="Arial" w:hAnsi="Arial" w:cs="Arial"/>
          <w:b/>
          <w:spacing w:val="-1"/>
        </w:rPr>
        <w:t>06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b/>
        </w:rPr>
        <w:t>al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era</w:t>
      </w:r>
      <w:r w:rsidRPr="004E5CB0">
        <w:rPr>
          <w:rFonts w:ascii="Arial" w:eastAsia="Arial" w:hAnsi="Arial" w:cs="Arial"/>
          <w:b/>
          <w:spacing w:val="-1"/>
        </w:rPr>
        <w:t>d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3"/>
        </w:rPr>
        <w:t>e</w:t>
      </w:r>
      <w:r w:rsidRPr="004E5CB0">
        <w:rPr>
          <w:rFonts w:ascii="Arial" w:eastAsia="Arial" w:hAnsi="Arial" w:cs="Arial"/>
          <w:b/>
          <w:spacing w:val="1"/>
        </w:rPr>
        <w:t>l</w:t>
      </w:r>
      <w:r w:rsidRPr="004E5CB0">
        <w:rPr>
          <w:rFonts w:ascii="Arial" w:eastAsia="Arial" w:hAnsi="Arial" w:cs="Arial"/>
          <w:b/>
        </w:rPr>
        <w:t>a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L</w:t>
      </w:r>
      <w:r w:rsidRPr="004E5CB0">
        <w:rPr>
          <w:rFonts w:ascii="Arial" w:eastAsia="Arial" w:hAnsi="Arial" w:cs="Arial"/>
          <w:b/>
          <w:spacing w:val="-1"/>
        </w:rPr>
        <w:t>e</w:t>
      </w:r>
      <w:r w:rsidRPr="004E5CB0">
        <w:rPr>
          <w:rFonts w:ascii="Arial" w:eastAsia="Arial" w:hAnsi="Arial" w:cs="Arial"/>
          <w:b/>
        </w:rPr>
        <w:t>i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-1"/>
        </w:rPr>
        <w:t>C</w:t>
      </w:r>
      <w:r w:rsidRPr="004E5CB0">
        <w:rPr>
          <w:rFonts w:ascii="Arial" w:eastAsia="Arial" w:hAnsi="Arial" w:cs="Arial"/>
          <w:b/>
          <w:spacing w:val="-3"/>
        </w:rPr>
        <w:t>o</w:t>
      </w:r>
      <w:r w:rsidRPr="004E5CB0">
        <w:rPr>
          <w:rFonts w:ascii="Arial" w:eastAsia="Arial" w:hAnsi="Arial" w:cs="Arial"/>
          <w:b/>
          <w:spacing w:val="-2"/>
        </w:rPr>
        <w:t>m</w:t>
      </w:r>
      <w:r w:rsidRPr="004E5CB0">
        <w:rPr>
          <w:rFonts w:ascii="Arial" w:eastAsia="Arial" w:hAnsi="Arial" w:cs="Arial"/>
          <w:b/>
        </w:rPr>
        <w:t>pleme</w:t>
      </w:r>
      <w:r w:rsidRPr="004E5CB0">
        <w:rPr>
          <w:rFonts w:ascii="Arial" w:eastAsia="Arial" w:hAnsi="Arial" w:cs="Arial"/>
          <w:b/>
          <w:spacing w:val="-3"/>
        </w:rPr>
        <w:t>n</w:t>
      </w:r>
      <w:r w:rsidRPr="004E5CB0">
        <w:rPr>
          <w:rFonts w:ascii="Arial" w:eastAsia="Arial" w:hAnsi="Arial" w:cs="Arial"/>
          <w:b/>
          <w:spacing w:val="1"/>
        </w:rPr>
        <w:t>t</w:t>
      </w:r>
      <w:r w:rsidRPr="004E5CB0">
        <w:rPr>
          <w:rFonts w:ascii="Arial" w:eastAsia="Arial" w:hAnsi="Arial" w:cs="Arial"/>
          <w:b/>
        </w:rPr>
        <w:t>ar</w:t>
      </w:r>
      <w:r w:rsidRPr="004E5CB0">
        <w:rPr>
          <w:rFonts w:ascii="Arial" w:eastAsia="Arial" w:hAnsi="Arial" w:cs="Arial"/>
          <w:b/>
          <w:spacing w:val="1"/>
        </w:rPr>
        <w:t xml:space="preserve"> </w:t>
      </w:r>
      <w:r w:rsidRPr="004E5CB0">
        <w:rPr>
          <w:rFonts w:ascii="Arial" w:eastAsia="Arial" w:hAnsi="Arial" w:cs="Arial"/>
          <w:b/>
        </w:rPr>
        <w:t>nº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-1"/>
        </w:rPr>
        <w:t>4</w:t>
      </w:r>
      <w:r w:rsidRPr="004E5CB0">
        <w:rPr>
          <w:rFonts w:ascii="Arial" w:eastAsia="Arial" w:hAnsi="Arial" w:cs="Arial"/>
          <w:b/>
          <w:spacing w:val="-3"/>
        </w:rPr>
        <w:t>7</w:t>
      </w:r>
      <w:r w:rsidRPr="004E5CB0">
        <w:rPr>
          <w:rFonts w:ascii="Arial" w:eastAsia="Arial" w:hAnsi="Arial" w:cs="Arial"/>
          <w:b/>
          <w:spacing w:val="1"/>
        </w:rPr>
        <w:t>/</w:t>
      </w:r>
      <w:r w:rsidRPr="004E5CB0">
        <w:rPr>
          <w:rFonts w:ascii="Arial" w:eastAsia="Arial" w:hAnsi="Arial" w:cs="Arial"/>
          <w:b/>
        </w:rPr>
        <w:t>1</w:t>
      </w:r>
      <w:r w:rsidRPr="004E5CB0">
        <w:rPr>
          <w:rFonts w:ascii="Arial" w:eastAsia="Arial" w:hAnsi="Arial" w:cs="Arial"/>
          <w:b/>
          <w:spacing w:val="2"/>
        </w:rPr>
        <w:t>4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jos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proofErr w:type="gramStart"/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claro</w:t>
      </w:r>
      <w:proofErr w:type="gramEnd"/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r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 xml:space="preserve">ra, </w:t>
      </w:r>
      <w:r w:rsidRPr="004E5CB0">
        <w:rPr>
          <w:rFonts w:ascii="Arial" w:eastAsia="Arial" w:hAnsi="Arial" w:cs="Arial"/>
          <w:b/>
          <w:spacing w:val="1"/>
        </w:rPr>
        <w:t>es</w:t>
      </w:r>
      <w:r w:rsidRPr="004E5CB0">
        <w:rPr>
          <w:rFonts w:ascii="Arial" w:eastAsia="Arial" w:hAnsi="Arial" w:cs="Arial"/>
          <w:b/>
        </w:rPr>
        <w:t xml:space="preserve">tando </w:t>
      </w:r>
      <w:r w:rsidRPr="004E5CB0">
        <w:rPr>
          <w:rFonts w:ascii="Arial" w:eastAsia="Arial" w:hAnsi="Arial" w:cs="Arial"/>
          <w:b/>
          <w:spacing w:val="1"/>
        </w:rPr>
        <w:t>a</w:t>
      </w:r>
      <w:r w:rsidRPr="004E5CB0">
        <w:rPr>
          <w:rFonts w:ascii="Arial" w:eastAsia="Arial" w:hAnsi="Arial" w:cs="Arial"/>
          <w:b/>
        </w:rPr>
        <w:t>p</w:t>
      </w:r>
      <w:r w:rsidRPr="004E5CB0">
        <w:rPr>
          <w:rFonts w:ascii="Arial" w:eastAsia="Arial" w:hAnsi="Arial" w:cs="Arial"/>
          <w:b/>
          <w:spacing w:val="-1"/>
        </w:rPr>
        <w:t>t</w:t>
      </w:r>
      <w:r w:rsidRPr="004E5CB0">
        <w:rPr>
          <w:rFonts w:ascii="Arial" w:eastAsia="Arial" w:hAnsi="Arial" w:cs="Arial"/>
          <w:b/>
          <w:spacing w:val="2"/>
        </w:rPr>
        <w:t>a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, a </w:t>
      </w:r>
      <w:r w:rsidRPr="004E5CB0">
        <w:rPr>
          <w:rFonts w:ascii="Arial" w:eastAsia="Arial" w:hAnsi="Arial" w:cs="Arial"/>
          <w:spacing w:val="3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rcer 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ito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rê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</w:rPr>
        <w:t>a c</w:t>
      </w:r>
      <w:r w:rsidRPr="004E5CB0">
        <w:rPr>
          <w:rFonts w:ascii="Arial" w:eastAsia="Arial" w:hAnsi="Arial" w:cs="Arial"/>
          <w:spacing w:val="1"/>
        </w:rPr>
        <w:t>om</w:t>
      </w:r>
      <w:r w:rsidRPr="004E5CB0">
        <w:rPr>
          <w:rFonts w:ascii="Arial" w:eastAsia="Arial" w:hAnsi="Arial" w:cs="Arial"/>
        </w:rPr>
        <w:t>o c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it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ro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isc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  <w:spacing w:val="1"/>
        </w:rPr>
        <w:t>mo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ist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1"/>
        </w:rPr>
        <w:t>4</w:t>
      </w:r>
      <w:r w:rsidRPr="004E5CB0">
        <w:rPr>
          <w:rFonts w:ascii="Arial" w:eastAsia="Arial" w:hAnsi="Arial" w:cs="Arial"/>
        </w:rPr>
        <w:t>5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</w:rPr>
        <w:t>lei 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</w:t>
      </w:r>
      <w:r w:rsidRPr="004E5CB0">
        <w:rPr>
          <w:rFonts w:ascii="Arial" w:eastAsia="Arial" w:hAnsi="Arial" w:cs="Arial"/>
          <w:spacing w:val="15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roc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2"/>
        </w:rPr>
        <w:t>n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20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cit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ó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6"/>
        </w:rPr>
        <w:t xml:space="preserve"> </w:t>
      </w:r>
      <w:r w:rsidRPr="004E5CB0">
        <w:rPr>
          <w:rFonts w:ascii="Arial" w:eastAsia="Arial" w:hAnsi="Arial" w:cs="Arial"/>
        </w:rPr>
        <w:t>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9"/>
        </w:rPr>
        <w:t xml:space="preserve"> </w:t>
      </w:r>
      <w:r w:rsidRPr="004E5CB0">
        <w:rPr>
          <w:rFonts w:ascii="Arial" w:eastAsia="Arial" w:hAnsi="Arial" w:cs="Arial"/>
          <w:spacing w:val="-1"/>
        </w:rPr>
        <w:t xml:space="preserve">Presencial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0"/>
        </w:rPr>
        <w:t xml:space="preserve"> </w:t>
      </w:r>
      <w:r w:rsidR="00677C97">
        <w:rPr>
          <w:rFonts w:ascii="Arial" w:eastAsia="Arial" w:hAnsi="Arial" w:cs="Arial"/>
          <w:spacing w:val="1"/>
        </w:rPr>
        <w:t>03</w:t>
      </w:r>
      <w:r w:rsidR="001F27EC">
        <w:rPr>
          <w:rFonts w:ascii="Arial" w:eastAsia="Arial" w:hAnsi="Arial" w:cs="Arial"/>
          <w:spacing w:val="1"/>
        </w:rPr>
        <w:t>7</w:t>
      </w:r>
      <w:r w:rsidR="00677C97">
        <w:rPr>
          <w:rFonts w:ascii="Arial" w:eastAsia="Arial" w:hAnsi="Arial" w:cs="Arial"/>
          <w:spacing w:val="1"/>
        </w:rPr>
        <w:t>/201</w:t>
      </w:r>
      <w:r w:rsidR="001F27EC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</w:rPr>
        <w:t>, 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</w:rPr>
        <w:t xml:space="preserve">la Prefeitura </w:t>
      </w:r>
      <w:r w:rsidR="00405636"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</w:rPr>
        <w:t xml:space="preserve">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.</w:t>
      </w:r>
    </w:p>
    <w:p w:rsidR="004B13EF" w:rsidRPr="004E5CB0" w:rsidRDefault="004B13EF" w:rsidP="00677C97">
      <w:pPr>
        <w:spacing w:before="10"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82535A" w:rsidP="00677C97">
      <w:pPr>
        <w:spacing w:line="360" w:lineRule="auto"/>
        <w:jc w:val="center"/>
        <w:rPr>
          <w:rFonts w:ascii="Arial" w:hAnsi="Arial" w:cs="Arial"/>
        </w:rPr>
      </w:pPr>
      <w:r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position w:val="-1"/>
        </w:rPr>
        <w:t>201</w:t>
      </w:r>
      <w:r w:rsidR="001F27EC">
        <w:rPr>
          <w:rFonts w:ascii="Arial" w:eastAsia="Arial" w:hAnsi="Arial" w:cs="Arial"/>
          <w:position w:val="-1"/>
        </w:rPr>
        <w:t>9</w:t>
      </w:r>
      <w:r w:rsidR="00405636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center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rPr>
          <w:rFonts w:ascii="Arial" w:hAnsi="Arial" w:cs="Arial"/>
        </w:rPr>
      </w:pPr>
    </w:p>
    <w:p w:rsidR="004B13EF" w:rsidRPr="004E5CB0" w:rsidRDefault="004B13EF" w:rsidP="00677C97">
      <w:pPr>
        <w:spacing w:before="29" w:line="360" w:lineRule="auto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677C97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360" w:lineRule="auto"/>
        <w:jc w:val="both"/>
        <w:rPr>
          <w:rFonts w:ascii="Arial" w:hAnsi="Arial" w:cs="Arial"/>
        </w:rPr>
      </w:pPr>
    </w:p>
    <w:p w:rsidR="00405636" w:rsidRPr="004E5CB0" w:rsidRDefault="00B77E32" w:rsidP="00677C9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4E5CB0">
        <w:rPr>
          <w:rFonts w:ascii="Arial" w:eastAsia="Arial" w:hAnsi="Arial" w:cs="Arial"/>
        </w:rPr>
        <w:t>No</w:t>
      </w:r>
      <w:r w:rsidR="00405636" w:rsidRPr="004E5CB0">
        <w:rPr>
          <w:rFonts w:ascii="Arial" w:eastAsia="Arial" w:hAnsi="Arial" w:cs="Arial"/>
          <w:spacing w:val="2"/>
        </w:rPr>
        <w:t>m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-1"/>
        </w:rPr>
        <w:t xml:space="preserve"> </w:t>
      </w:r>
      <w:r w:rsidR="00405636" w:rsidRPr="004E5CB0">
        <w:rPr>
          <w:rFonts w:ascii="Arial" w:eastAsia="Arial" w:hAnsi="Arial" w:cs="Arial"/>
          <w:spacing w:val="1"/>
        </w:rPr>
        <w:t>d</w:t>
      </w:r>
      <w:r w:rsidR="00405636" w:rsidRPr="004E5CB0">
        <w:rPr>
          <w:rFonts w:ascii="Arial" w:eastAsia="Arial" w:hAnsi="Arial" w:cs="Arial"/>
        </w:rPr>
        <w:t>o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r</w:t>
      </w:r>
      <w:r w:rsidR="00405636" w:rsidRPr="004E5CB0">
        <w:rPr>
          <w:rFonts w:ascii="Arial" w:eastAsia="Arial" w:hAnsi="Arial" w:cs="Arial"/>
          <w:spacing w:val="-2"/>
        </w:rPr>
        <w:t>e</w:t>
      </w:r>
      <w:r w:rsidR="00405636" w:rsidRPr="004E5CB0">
        <w:rPr>
          <w:rFonts w:ascii="Arial" w:eastAsia="Arial" w:hAnsi="Arial" w:cs="Arial"/>
          <w:spacing w:val="1"/>
        </w:rPr>
        <w:t>p</w:t>
      </w:r>
      <w:r w:rsidR="00405636" w:rsidRPr="004E5CB0">
        <w:rPr>
          <w:rFonts w:ascii="Arial" w:eastAsia="Arial" w:hAnsi="Arial" w:cs="Arial"/>
        </w:rPr>
        <w:t>res</w:t>
      </w:r>
      <w:r w:rsidR="00405636" w:rsidRPr="004E5CB0">
        <w:rPr>
          <w:rFonts w:ascii="Arial" w:eastAsia="Arial" w:hAnsi="Arial" w:cs="Arial"/>
          <w:spacing w:val="-1"/>
        </w:rPr>
        <w:t>e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</w:rPr>
        <w:t>t</w:t>
      </w:r>
      <w:r w:rsidR="00405636" w:rsidRPr="004E5CB0">
        <w:rPr>
          <w:rFonts w:ascii="Arial" w:eastAsia="Arial" w:hAnsi="Arial" w:cs="Arial"/>
          <w:spacing w:val="-1"/>
        </w:rPr>
        <w:t>a</w:t>
      </w:r>
      <w:r w:rsidR="00405636" w:rsidRPr="004E5CB0">
        <w:rPr>
          <w:rFonts w:ascii="Arial" w:eastAsia="Arial" w:hAnsi="Arial" w:cs="Arial"/>
          <w:spacing w:val="1"/>
        </w:rPr>
        <w:t>n</w:t>
      </w:r>
      <w:r w:rsidR="00405636" w:rsidRPr="004E5CB0">
        <w:rPr>
          <w:rFonts w:ascii="Arial" w:eastAsia="Arial" w:hAnsi="Arial" w:cs="Arial"/>
          <w:spacing w:val="-2"/>
        </w:rPr>
        <w:t>t</w:t>
      </w:r>
      <w:r w:rsidR="00405636" w:rsidRPr="004E5CB0">
        <w:rPr>
          <w:rFonts w:ascii="Arial" w:eastAsia="Arial" w:hAnsi="Arial" w:cs="Arial"/>
        </w:rPr>
        <w:t>e</w:t>
      </w:r>
      <w:r w:rsidR="00405636" w:rsidRPr="004E5CB0">
        <w:rPr>
          <w:rFonts w:ascii="Arial" w:eastAsia="Arial" w:hAnsi="Arial" w:cs="Arial"/>
          <w:spacing w:val="1"/>
        </w:rPr>
        <w:t xml:space="preserve"> </w:t>
      </w:r>
      <w:r w:rsidR="00405636" w:rsidRPr="004E5CB0">
        <w:rPr>
          <w:rFonts w:ascii="Arial" w:eastAsia="Arial" w:hAnsi="Arial" w:cs="Arial"/>
        </w:rPr>
        <w:t>l</w:t>
      </w:r>
      <w:r w:rsidR="00405636" w:rsidRPr="004E5CB0">
        <w:rPr>
          <w:rFonts w:ascii="Arial" w:eastAsia="Arial" w:hAnsi="Arial" w:cs="Arial"/>
          <w:spacing w:val="1"/>
        </w:rPr>
        <w:t>e</w:t>
      </w:r>
      <w:r w:rsidR="00405636" w:rsidRPr="004E5CB0">
        <w:rPr>
          <w:rFonts w:ascii="Arial" w:eastAsia="Arial" w:hAnsi="Arial" w:cs="Arial"/>
          <w:spacing w:val="-1"/>
        </w:rPr>
        <w:t>g</w:t>
      </w:r>
      <w:r w:rsidR="00405636" w:rsidRPr="004E5CB0">
        <w:rPr>
          <w:rFonts w:ascii="Arial" w:eastAsia="Arial" w:hAnsi="Arial" w:cs="Arial"/>
          <w:spacing w:val="1"/>
        </w:rPr>
        <w:t>a</w:t>
      </w:r>
      <w:r w:rsidR="00405636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405636" w:rsidP="00677C97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677C97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FB23E6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FB23E6" w:rsidRPr="00DF17F7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4E5CB0" w:rsidRDefault="004B13EF" w:rsidP="00677C97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4E5CB0" w:rsidRDefault="003A6F4D" w:rsidP="00677C97">
      <w:pPr>
        <w:rPr>
          <w:rFonts w:ascii="Arial" w:eastAsia="Arial" w:hAnsi="Arial" w:cs="Arial"/>
          <w:b/>
          <w:spacing w:val="-5"/>
        </w:rPr>
      </w:pPr>
    </w:p>
    <w:p w:rsidR="004B13EF" w:rsidRPr="004E5CB0" w:rsidRDefault="004B13EF" w:rsidP="00677C97">
      <w:pPr>
        <w:jc w:val="center"/>
        <w:rPr>
          <w:rFonts w:ascii="Arial" w:eastAsia="Arial" w:hAnsi="Arial" w:cs="Arial"/>
          <w:b/>
        </w:rPr>
      </w:pPr>
      <w:proofErr w:type="gramStart"/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2"/>
        </w:rPr>
        <w:t>N</w:t>
      </w:r>
      <w:r w:rsidRPr="004E5CB0">
        <w:rPr>
          <w:rFonts w:ascii="Arial" w:eastAsia="Arial" w:hAnsi="Arial" w:cs="Arial"/>
          <w:b/>
        </w:rPr>
        <w:t>EXO</w:t>
      </w:r>
      <w:r w:rsidRPr="004E5CB0">
        <w:rPr>
          <w:rFonts w:ascii="Arial" w:eastAsia="Arial" w:hAnsi="Arial" w:cs="Arial"/>
          <w:b/>
          <w:spacing w:val="2"/>
        </w:rPr>
        <w:t xml:space="preserve"> </w:t>
      </w:r>
      <w:r w:rsidRPr="004E5CB0">
        <w:rPr>
          <w:rFonts w:ascii="Arial" w:eastAsia="Arial" w:hAnsi="Arial" w:cs="Arial"/>
          <w:b/>
          <w:spacing w:val="1"/>
        </w:rPr>
        <w:t>V</w:t>
      </w:r>
      <w:r w:rsidRPr="004E5CB0">
        <w:rPr>
          <w:rFonts w:ascii="Arial" w:eastAsia="Arial" w:hAnsi="Arial" w:cs="Arial"/>
          <w:b/>
        </w:rPr>
        <w:t>I</w:t>
      </w:r>
      <w:proofErr w:type="gramEnd"/>
    </w:p>
    <w:p w:rsidR="004B13EF" w:rsidRPr="004E5CB0" w:rsidRDefault="004B13EF" w:rsidP="00677C97">
      <w:pPr>
        <w:jc w:val="center"/>
        <w:rPr>
          <w:rFonts w:ascii="Arial" w:eastAsia="Arial" w:hAnsi="Arial" w:cs="Arial"/>
          <w:b/>
        </w:rPr>
      </w:pPr>
    </w:p>
    <w:p w:rsidR="004B13EF" w:rsidRPr="004E5CB0" w:rsidRDefault="004B13EF" w:rsidP="00677C97">
      <w:pPr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DEC</w:t>
      </w:r>
      <w:r w:rsidRPr="004E5CB0">
        <w:rPr>
          <w:rFonts w:ascii="Arial" w:eastAsia="Arial" w:hAnsi="Arial" w:cs="Arial"/>
          <w:b/>
          <w:spacing w:val="2"/>
        </w:rPr>
        <w:t>L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4"/>
        </w:rPr>
        <w:t>R</w:t>
      </w:r>
      <w:r w:rsidRPr="004E5CB0">
        <w:rPr>
          <w:rFonts w:ascii="Arial" w:eastAsia="Arial" w:hAnsi="Arial" w:cs="Arial"/>
          <w:b/>
          <w:spacing w:val="-5"/>
        </w:rPr>
        <w:t>A</w:t>
      </w:r>
      <w:r w:rsidRPr="004E5CB0">
        <w:rPr>
          <w:rFonts w:ascii="Arial" w:eastAsia="Arial" w:hAnsi="Arial" w:cs="Arial"/>
          <w:b/>
          <w:spacing w:val="3"/>
        </w:rPr>
        <w:t>Ç</w:t>
      </w:r>
      <w:r w:rsidRPr="004E5CB0">
        <w:rPr>
          <w:rFonts w:ascii="Arial" w:eastAsia="Arial" w:hAnsi="Arial" w:cs="Arial"/>
          <w:b/>
        </w:rPr>
        <w:t>Õ</w:t>
      </w:r>
      <w:r w:rsidRPr="004E5CB0">
        <w:rPr>
          <w:rFonts w:ascii="Arial" w:eastAsia="Arial" w:hAnsi="Arial" w:cs="Arial"/>
          <w:b/>
          <w:spacing w:val="1"/>
        </w:rPr>
        <w:t>E</w:t>
      </w:r>
      <w:r w:rsidRPr="004E5CB0">
        <w:rPr>
          <w:rFonts w:ascii="Arial" w:eastAsia="Arial" w:hAnsi="Arial" w:cs="Arial"/>
          <w:b/>
        </w:rPr>
        <w:t>S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position w:val="-1"/>
        </w:rPr>
        <w:t>Eu (</w:t>
      </w:r>
      <w:r w:rsidRPr="004E5CB0">
        <w:rPr>
          <w:rFonts w:ascii="Arial" w:eastAsia="Arial" w:hAnsi="Arial" w:cs="Arial"/>
          <w:spacing w:val="-2"/>
          <w:position w:val="-1"/>
        </w:rPr>
        <w:t>n</w:t>
      </w:r>
      <w:r w:rsidRPr="004E5CB0">
        <w:rPr>
          <w:rFonts w:ascii="Arial" w:eastAsia="Arial" w:hAnsi="Arial" w:cs="Arial"/>
          <w:spacing w:val="1"/>
          <w:position w:val="-1"/>
        </w:rPr>
        <w:t>o</w:t>
      </w:r>
      <w:r w:rsidRPr="004E5CB0">
        <w:rPr>
          <w:rFonts w:ascii="Arial" w:eastAsia="Arial" w:hAnsi="Arial" w:cs="Arial"/>
          <w:spacing w:val="-1"/>
          <w:position w:val="-1"/>
        </w:rPr>
        <w:t>m</w:t>
      </w:r>
      <w:r w:rsidRPr="004E5CB0">
        <w:rPr>
          <w:rFonts w:ascii="Arial" w:eastAsia="Arial" w:hAnsi="Arial" w:cs="Arial"/>
          <w:position w:val="-1"/>
        </w:rPr>
        <w:t>e</w:t>
      </w:r>
      <w:r w:rsidRPr="004E5CB0">
        <w:rPr>
          <w:rFonts w:ascii="Arial" w:eastAsia="Arial" w:hAnsi="Arial" w:cs="Arial"/>
          <w:spacing w:val="55"/>
          <w:position w:val="-1"/>
        </w:rPr>
        <w:t xml:space="preserve"> </w:t>
      </w:r>
      <w:r w:rsidRPr="004E5CB0">
        <w:rPr>
          <w:rFonts w:ascii="Arial" w:eastAsia="Arial" w:hAnsi="Arial" w:cs="Arial"/>
          <w:position w:val="-1"/>
        </w:rPr>
        <w:t>c</w:t>
      </w:r>
      <w:r w:rsidRPr="004E5CB0">
        <w:rPr>
          <w:rFonts w:ascii="Arial" w:eastAsia="Arial" w:hAnsi="Arial" w:cs="Arial"/>
          <w:spacing w:val="-1"/>
          <w:position w:val="-1"/>
        </w:rPr>
        <w:t>om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le</w:t>
      </w:r>
      <w:r w:rsidRPr="004E5CB0">
        <w:rPr>
          <w:rFonts w:ascii="Arial" w:eastAsia="Arial" w:hAnsi="Arial" w:cs="Arial"/>
          <w:spacing w:val="1"/>
          <w:position w:val="-1"/>
        </w:rPr>
        <w:t>to</w:t>
      </w:r>
      <w:r w:rsidRPr="004E5CB0">
        <w:rPr>
          <w:rFonts w:ascii="Arial" w:eastAsia="Arial" w:hAnsi="Arial" w:cs="Arial"/>
          <w:position w:val="-1"/>
        </w:rPr>
        <w:t>), r</w:t>
      </w:r>
      <w:r w:rsidRPr="004E5CB0">
        <w:rPr>
          <w:rFonts w:ascii="Arial" w:eastAsia="Arial" w:hAnsi="Arial" w:cs="Arial"/>
          <w:spacing w:val="-2"/>
          <w:position w:val="-1"/>
        </w:rPr>
        <w:t>e</w:t>
      </w:r>
      <w:r w:rsidRPr="004E5CB0">
        <w:rPr>
          <w:rFonts w:ascii="Arial" w:eastAsia="Arial" w:hAnsi="Arial" w:cs="Arial"/>
          <w:spacing w:val="1"/>
          <w:position w:val="-1"/>
        </w:rPr>
        <w:t>p</w:t>
      </w:r>
      <w:r w:rsidRPr="004E5CB0">
        <w:rPr>
          <w:rFonts w:ascii="Arial" w:eastAsia="Arial" w:hAnsi="Arial" w:cs="Arial"/>
          <w:position w:val="-1"/>
        </w:rPr>
        <w:t>res</w:t>
      </w:r>
      <w:r w:rsidRPr="004E5CB0">
        <w:rPr>
          <w:rFonts w:ascii="Arial" w:eastAsia="Arial" w:hAnsi="Arial" w:cs="Arial"/>
          <w:spacing w:val="1"/>
          <w:position w:val="-1"/>
        </w:rPr>
        <w:t>e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spacing w:val="-1"/>
          <w:position w:val="-1"/>
        </w:rPr>
        <w:t>n</w:t>
      </w:r>
      <w:r w:rsidRPr="004E5CB0">
        <w:rPr>
          <w:rFonts w:ascii="Arial" w:eastAsia="Arial" w:hAnsi="Arial" w:cs="Arial"/>
          <w:position w:val="-1"/>
        </w:rPr>
        <w:t>te le</w:t>
      </w:r>
      <w:r w:rsidRPr="004E5CB0">
        <w:rPr>
          <w:rFonts w:ascii="Arial" w:eastAsia="Arial" w:hAnsi="Arial" w:cs="Arial"/>
          <w:spacing w:val="-1"/>
          <w:position w:val="-1"/>
        </w:rPr>
        <w:t>g</w:t>
      </w:r>
      <w:r w:rsidRPr="004E5CB0">
        <w:rPr>
          <w:rFonts w:ascii="Arial" w:eastAsia="Arial" w:hAnsi="Arial" w:cs="Arial"/>
          <w:spacing w:val="1"/>
          <w:position w:val="-1"/>
        </w:rPr>
        <w:t>a</w:t>
      </w:r>
      <w:r w:rsidRPr="004E5CB0">
        <w:rPr>
          <w:rFonts w:ascii="Arial" w:eastAsia="Arial" w:hAnsi="Arial" w:cs="Arial"/>
          <w:position w:val="-1"/>
        </w:rPr>
        <w:t>l</w:t>
      </w:r>
      <w:r w:rsidRPr="004E5CB0">
        <w:rPr>
          <w:rFonts w:ascii="Arial" w:eastAsia="Arial" w:hAnsi="Arial" w:cs="Arial"/>
          <w:spacing w:val="54"/>
          <w:position w:val="-1"/>
        </w:rPr>
        <w:t xml:space="preserve"> </w:t>
      </w:r>
      <w:r w:rsidRPr="004E5CB0">
        <w:rPr>
          <w:rFonts w:ascii="Arial" w:eastAsia="Arial" w:hAnsi="Arial" w:cs="Arial"/>
          <w:spacing w:val="-1"/>
          <w:position w:val="-1"/>
        </w:rPr>
        <w:t>d</w:t>
      </w:r>
      <w:r w:rsidRPr="004E5CB0">
        <w:rPr>
          <w:rFonts w:ascii="Arial" w:eastAsia="Arial" w:hAnsi="Arial" w:cs="Arial"/>
          <w:position w:val="-1"/>
        </w:rPr>
        <w:t>a</w:t>
      </w:r>
      <w:r w:rsidRPr="004E5CB0">
        <w:rPr>
          <w:rFonts w:ascii="Arial" w:eastAsia="Arial" w:hAnsi="Arial" w:cs="Arial"/>
          <w:spacing w:val="-6"/>
        </w:rPr>
        <w:t xml:space="preserve"> </w:t>
      </w:r>
      <w:r w:rsidRPr="004E5CB0">
        <w:rPr>
          <w:rFonts w:ascii="Arial" w:eastAsia="Arial" w:hAnsi="Arial" w:cs="Arial"/>
        </w:rPr>
        <w:t>(d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2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a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a jur</w:t>
      </w:r>
      <w:r w:rsidRPr="004E5CB0">
        <w:rPr>
          <w:rFonts w:ascii="Arial" w:eastAsia="Arial" w:hAnsi="Arial" w:cs="Arial"/>
          <w:spacing w:val="-2"/>
        </w:rPr>
        <w:t>í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ica),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rtic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 Pre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Pres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cial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5"/>
        </w:rPr>
        <w:t xml:space="preserve"> </w:t>
      </w:r>
      <w:r w:rsidR="00677C97">
        <w:rPr>
          <w:rFonts w:ascii="Arial" w:eastAsia="Arial" w:hAnsi="Arial" w:cs="Arial"/>
          <w:spacing w:val="1"/>
        </w:rPr>
        <w:t>03</w:t>
      </w:r>
      <w:r w:rsidR="001F27EC">
        <w:rPr>
          <w:rFonts w:ascii="Arial" w:eastAsia="Arial" w:hAnsi="Arial" w:cs="Arial"/>
          <w:spacing w:val="1"/>
        </w:rPr>
        <w:t>7</w:t>
      </w:r>
      <w:r w:rsidR="00677C97">
        <w:rPr>
          <w:rFonts w:ascii="Arial" w:eastAsia="Arial" w:hAnsi="Arial" w:cs="Arial"/>
          <w:spacing w:val="1"/>
        </w:rPr>
        <w:t>/201</w:t>
      </w:r>
      <w:r w:rsidR="001F27EC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la Prefeitura Municipal de </w:t>
      </w:r>
      <w:r w:rsidR="0082535A" w:rsidRPr="004E5CB0">
        <w:rPr>
          <w:rFonts w:ascii="Arial" w:eastAsia="Arial" w:hAnsi="Arial" w:cs="Arial"/>
        </w:rPr>
        <w:t>Ribeirão Corrente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DECLARO 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b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</w:rPr>
        <w:t>lei: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a)</w:t>
      </w:r>
      <w:r w:rsidRPr="004E5CB0">
        <w:rPr>
          <w:rFonts w:ascii="Arial" w:eastAsia="Arial" w:hAnsi="Arial" w:cs="Arial"/>
          <w:b/>
          <w:spacing w:val="31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inci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V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4"/>
        </w:rPr>
        <w:t xml:space="preserve"> </w:t>
      </w:r>
      <w:r w:rsidRPr="004E5CB0">
        <w:rPr>
          <w:rFonts w:ascii="Arial" w:eastAsia="Arial" w:hAnsi="Arial" w:cs="Arial"/>
        </w:rPr>
        <w:t>Fe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</w:t>
      </w:r>
      <w:r w:rsidRPr="004E5CB0">
        <w:rPr>
          <w:rFonts w:ascii="Arial" w:eastAsia="Arial" w:hAnsi="Arial" w:cs="Arial"/>
          <w:spacing w:val="2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8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6</w:t>
      </w:r>
      <w:r w:rsidRPr="004E5CB0">
        <w:rPr>
          <w:rFonts w:ascii="Arial" w:eastAsia="Arial" w:hAnsi="Arial" w:cs="Arial"/>
          <w:spacing w:val="1"/>
        </w:rPr>
        <w:t>66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1</w:t>
      </w:r>
      <w:r w:rsidRPr="004E5CB0">
        <w:rPr>
          <w:rFonts w:ascii="Arial" w:eastAsia="Arial" w:hAnsi="Arial" w:cs="Arial"/>
          <w:spacing w:val="2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</w:rPr>
        <w:t>j</w:t>
      </w:r>
      <w:r w:rsidRPr="004E5CB0">
        <w:rPr>
          <w:rFonts w:ascii="Arial" w:eastAsia="Arial" w:hAnsi="Arial" w:cs="Arial"/>
          <w:spacing w:val="-2"/>
        </w:rPr>
        <w:t>u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1"/>
        </w:rPr>
        <w:t>h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1"/>
        </w:rPr>
        <w:t>9</w:t>
      </w:r>
      <w:r w:rsidRPr="004E5CB0">
        <w:rPr>
          <w:rFonts w:ascii="Arial" w:eastAsia="Arial" w:hAnsi="Arial" w:cs="Arial"/>
          <w:spacing w:val="-1"/>
        </w:rPr>
        <w:t>9</w:t>
      </w:r>
      <w:r w:rsidRPr="004E5CB0">
        <w:rPr>
          <w:rFonts w:ascii="Arial" w:eastAsia="Arial" w:hAnsi="Arial" w:cs="Arial"/>
        </w:rPr>
        <w:t>3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raç</w:t>
      </w:r>
      <w:r w:rsidRPr="004E5CB0">
        <w:rPr>
          <w:rFonts w:ascii="Arial" w:eastAsia="Arial" w:hAnsi="Arial" w:cs="Arial"/>
          <w:spacing w:val="-1"/>
        </w:rPr>
        <w:t>õ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7"/>
        </w:rPr>
        <w:t>a</w:t>
      </w:r>
      <w:r w:rsidRPr="004E5CB0">
        <w:rPr>
          <w:rFonts w:ascii="Arial" w:eastAsia="Arial" w:hAnsi="Arial" w:cs="Arial"/>
          <w:spacing w:val="-1"/>
        </w:rPr>
        <w:t>-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lar</w:t>
      </w:r>
      <w:r w:rsidRPr="004E5CB0">
        <w:rPr>
          <w:rFonts w:ascii="Arial" w:eastAsia="Arial" w:hAnsi="Arial" w:cs="Arial"/>
          <w:spacing w:val="1"/>
        </w:rPr>
        <w:t xml:space="preserve"> pe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 xml:space="preserve">e o 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</w:rPr>
        <w:t>inist</w:t>
      </w:r>
      <w:r w:rsidRPr="004E5CB0">
        <w:rPr>
          <w:rFonts w:ascii="Arial" w:eastAsia="Arial" w:hAnsi="Arial" w:cs="Arial"/>
          <w:spacing w:val="1"/>
        </w:rPr>
        <w:t>é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i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re à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  <w:spacing w:val="1"/>
        </w:rPr>
        <w:t>ân</w:t>
      </w:r>
      <w:r w:rsidRPr="004E5CB0">
        <w:rPr>
          <w:rFonts w:ascii="Arial" w:eastAsia="Arial" w:hAnsi="Arial" w:cs="Arial"/>
        </w:rPr>
        <w:t>cia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</w:t>
      </w:r>
      <w:r w:rsidRPr="004E5CB0">
        <w:rPr>
          <w:rFonts w:ascii="Arial" w:eastAsia="Arial" w:hAnsi="Arial" w:cs="Arial"/>
          <w:spacing w:val="-2"/>
        </w:rPr>
        <w:t>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</w:rPr>
        <w:t>inciso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-2"/>
        </w:rPr>
        <w:t>XXX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I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F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ral;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2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  <w:spacing w:val="-1"/>
        </w:rPr>
        <w:t>b</w:t>
      </w:r>
      <w:r w:rsidRPr="004E5CB0">
        <w:rPr>
          <w:rFonts w:ascii="Arial" w:eastAsia="Arial" w:hAnsi="Arial" w:cs="Arial"/>
          <w:b/>
        </w:rPr>
        <w:t>)</w:t>
      </w:r>
      <w:r w:rsidRPr="004E5CB0">
        <w:rPr>
          <w:rFonts w:ascii="Arial" w:eastAsia="Arial" w:hAnsi="Arial" w:cs="Arial"/>
          <w:b/>
          <w:spacing w:val="48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em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resa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8"/>
        </w:rPr>
        <w:t xml:space="preserve"> </w:t>
      </w:r>
      <w:r w:rsidRPr="004E5CB0">
        <w:rPr>
          <w:rFonts w:ascii="Arial" w:eastAsia="Arial" w:hAnsi="Arial" w:cs="Arial"/>
          <w:spacing w:val="1"/>
        </w:rPr>
        <w:t>no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rel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tiv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41"/>
        </w:rPr>
        <w:t xml:space="preserve"> </w:t>
      </w:r>
      <w:r w:rsidRPr="004E5CB0">
        <w:rPr>
          <w:rFonts w:ascii="Arial" w:eastAsia="Arial" w:hAnsi="Arial" w:cs="Arial"/>
        </w:rPr>
        <w:t>à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ú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ça</w:t>
      </w:r>
      <w:r w:rsidRPr="004E5CB0">
        <w:rPr>
          <w:rFonts w:ascii="Arial" w:eastAsia="Arial" w:hAnsi="Arial" w:cs="Arial"/>
          <w:spacing w:val="42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39"/>
        </w:rPr>
        <w:t xml:space="preserve"> 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  <w:spacing w:val="1"/>
        </w:rPr>
        <w:t>ba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h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pa</w:t>
      </w:r>
      <w:r w:rsidRPr="004E5CB0">
        <w:rPr>
          <w:rFonts w:ascii="Arial" w:eastAsia="Arial" w:hAnsi="Arial" w:cs="Arial"/>
        </w:rPr>
        <w:t>ra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</w:rPr>
        <w:t>ins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b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cid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pe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rá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rafo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ún</w:t>
      </w:r>
      <w:r w:rsidRPr="004E5CB0">
        <w:rPr>
          <w:rFonts w:ascii="Arial" w:eastAsia="Arial" w:hAnsi="Arial" w:cs="Arial"/>
        </w:rPr>
        <w:t>ico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rti</w:t>
      </w:r>
      <w:r w:rsidRPr="004E5CB0">
        <w:rPr>
          <w:rFonts w:ascii="Arial" w:eastAsia="Arial" w:hAnsi="Arial" w:cs="Arial"/>
          <w:spacing w:val="-2"/>
        </w:rPr>
        <w:t>g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7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</w:rPr>
        <w:t>Co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sti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ição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 Est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S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au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-2"/>
        </w:rPr>
        <w:t>o</w:t>
      </w:r>
      <w:r w:rsidRPr="004E5CB0">
        <w:rPr>
          <w:rFonts w:ascii="Arial" w:eastAsia="Arial" w:hAnsi="Arial" w:cs="Arial"/>
        </w:rPr>
        <w:t>;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5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  <w:b/>
        </w:rPr>
        <w:t>c)</w:t>
      </w:r>
      <w:r w:rsidRPr="004E5CB0">
        <w:rPr>
          <w:rFonts w:ascii="Arial" w:eastAsia="Arial" w:hAnsi="Arial" w:cs="Arial"/>
          <w:b/>
          <w:spacing w:val="8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 cie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2"/>
        </w:rPr>
        <w:t xml:space="preserve"> </w:t>
      </w:r>
      <w:proofErr w:type="gramStart"/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</w:rPr>
        <w:t>istro(</w:t>
      </w:r>
      <w:proofErr w:type="gramEnd"/>
      <w:r w:rsidRPr="004E5CB0">
        <w:rPr>
          <w:rFonts w:ascii="Arial" w:eastAsia="Arial" w:hAnsi="Arial" w:cs="Arial"/>
        </w:rPr>
        <w:t xml:space="preserve">s)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CADIN</w:t>
      </w:r>
      <w:r w:rsidRPr="004E5CB0">
        <w:rPr>
          <w:rFonts w:ascii="Arial" w:eastAsia="Arial" w:hAnsi="Arial" w:cs="Arial"/>
          <w:spacing w:val="8"/>
        </w:rPr>
        <w:t xml:space="preserve"> 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2"/>
        </w:rPr>
        <w:t>T</w:t>
      </w:r>
      <w:r w:rsidRPr="004E5CB0">
        <w:rPr>
          <w:rFonts w:ascii="Arial" w:eastAsia="Arial" w:hAnsi="Arial" w:cs="Arial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</w:rPr>
        <w:t>AL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</w:rPr>
        <w:t>(L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i Es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</w:rPr>
        <w:t xml:space="preserve">l 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  <w:spacing w:val="-3"/>
        </w:rPr>
        <w:t>)</w:t>
      </w:r>
      <w:r w:rsidRPr="004E5CB0">
        <w:rPr>
          <w:rFonts w:ascii="Arial" w:eastAsia="Arial" w:hAnsi="Arial" w:cs="Arial"/>
        </w:rPr>
        <w:t xml:space="preserve">,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to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</w:rPr>
        <w:t>se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1"/>
        </w:rPr>
        <w:t>p</w:t>
      </w:r>
      <w:r w:rsidRPr="004E5CB0">
        <w:rPr>
          <w:rFonts w:ascii="Arial" w:eastAsia="Arial" w:hAnsi="Arial" w:cs="Arial"/>
          <w:spacing w:val="1"/>
        </w:rPr>
        <w:t>en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de</w:t>
      </w:r>
      <w:r w:rsidRPr="004E5CB0">
        <w:rPr>
          <w:rFonts w:ascii="Arial" w:eastAsia="Arial" w:hAnsi="Arial" w:cs="Arial"/>
        </w:rPr>
        <w:t>(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)</w:t>
      </w:r>
      <w:r w:rsidRPr="004E5CB0">
        <w:rPr>
          <w:rFonts w:ascii="Arial" w:eastAsia="Arial" w:hAnsi="Arial" w:cs="Arial"/>
          <w:spacing w:val="62"/>
        </w:rPr>
        <w:t xml:space="preserve"> 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1"/>
        </w:rPr>
        <w:t>ã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-2"/>
        </w:rPr>
        <w:t>t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1"/>
        </w:rPr>
        <w:t xml:space="preserve"> </w:t>
      </w:r>
      <w:r w:rsidR="00A770F9" w:rsidRPr="004E5CB0">
        <w:rPr>
          <w:rFonts w:ascii="Arial" w:eastAsia="Arial" w:hAnsi="Arial" w:cs="Arial"/>
        </w:rPr>
        <w:t>Município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0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 xml:space="preserve">rdo 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</w:rPr>
        <w:t>m a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 xml:space="preserve">i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 xml:space="preserve">º </w:t>
      </w:r>
      <w:r w:rsidRPr="004E5CB0">
        <w:rPr>
          <w:rFonts w:ascii="Arial" w:eastAsia="Arial" w:hAnsi="Arial" w:cs="Arial"/>
          <w:spacing w:val="-1"/>
        </w:rPr>
        <w:t>1</w:t>
      </w:r>
      <w:r w:rsidRPr="004E5CB0">
        <w:rPr>
          <w:rFonts w:ascii="Arial" w:eastAsia="Arial" w:hAnsi="Arial" w:cs="Arial"/>
          <w:spacing w:val="1"/>
        </w:rPr>
        <w:t>2</w:t>
      </w:r>
      <w:r w:rsidRPr="004E5CB0">
        <w:rPr>
          <w:rFonts w:ascii="Arial" w:eastAsia="Arial" w:hAnsi="Arial" w:cs="Arial"/>
        </w:rPr>
        <w:t>.</w:t>
      </w:r>
      <w:r w:rsidRPr="004E5CB0">
        <w:rPr>
          <w:rFonts w:ascii="Arial" w:eastAsia="Arial" w:hAnsi="Arial" w:cs="Arial"/>
          <w:spacing w:val="-1"/>
        </w:rPr>
        <w:t>7</w:t>
      </w:r>
      <w:r w:rsidRPr="004E5CB0">
        <w:rPr>
          <w:rFonts w:ascii="Arial" w:eastAsia="Arial" w:hAnsi="Arial" w:cs="Arial"/>
          <w:spacing w:val="1"/>
        </w:rPr>
        <w:t>99</w:t>
      </w:r>
      <w:r w:rsidRPr="004E5CB0">
        <w:rPr>
          <w:rFonts w:ascii="Arial" w:eastAsia="Arial" w:hAnsi="Arial" w:cs="Arial"/>
          <w:spacing w:val="-2"/>
        </w:rPr>
        <w:t>/</w:t>
      </w:r>
      <w:r w:rsidRPr="004E5CB0">
        <w:rPr>
          <w:rFonts w:ascii="Arial" w:eastAsia="Arial" w:hAnsi="Arial" w:cs="Arial"/>
          <w:spacing w:val="1"/>
        </w:rPr>
        <w:t>08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reju</w:t>
      </w:r>
      <w:r w:rsidRPr="004E5CB0">
        <w:rPr>
          <w:rFonts w:ascii="Arial" w:eastAsia="Arial" w:hAnsi="Arial" w:cs="Arial"/>
          <w:spacing w:val="-1"/>
        </w:rPr>
        <w:t>í</w:t>
      </w:r>
      <w:r w:rsidRPr="004E5CB0">
        <w:rPr>
          <w:rFonts w:ascii="Arial" w:eastAsia="Arial" w:hAnsi="Arial" w:cs="Arial"/>
          <w:spacing w:val="-2"/>
        </w:rPr>
        <w:t>z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"/>
        </w:rPr>
        <w:t>da</w:t>
      </w:r>
      <w:r w:rsidRPr="004E5CB0">
        <w:rPr>
          <w:rFonts w:ascii="Arial" w:eastAsia="Arial" w:hAnsi="Arial" w:cs="Arial"/>
        </w:rPr>
        <w:t xml:space="preserve">s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  <w:spacing w:val="1"/>
        </w:rPr>
        <w:t>ema</w:t>
      </w:r>
      <w:r w:rsidRPr="004E5CB0">
        <w:rPr>
          <w:rFonts w:ascii="Arial" w:eastAsia="Arial" w:hAnsi="Arial" w:cs="Arial"/>
        </w:rPr>
        <w:t xml:space="preserve">is </w:t>
      </w:r>
      <w:r w:rsidRPr="004E5CB0">
        <w:rPr>
          <w:rFonts w:ascii="Arial" w:eastAsia="Arial" w:hAnsi="Arial" w:cs="Arial"/>
          <w:spacing w:val="-2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ç</w:t>
      </w:r>
      <w:r w:rsidRPr="004E5CB0">
        <w:rPr>
          <w:rFonts w:ascii="Arial" w:eastAsia="Arial" w:hAnsi="Arial" w:cs="Arial"/>
          <w:spacing w:val="-1"/>
        </w:rPr>
        <w:t>õe</w:t>
      </w:r>
      <w:r w:rsidRPr="004E5CB0">
        <w:rPr>
          <w:rFonts w:ascii="Arial" w:eastAsia="Arial" w:hAnsi="Arial" w:cs="Arial"/>
        </w:rPr>
        <w:t>s le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is,</w:t>
      </w:r>
      <w:r w:rsidRPr="004E5CB0">
        <w:rPr>
          <w:rFonts w:ascii="Arial" w:eastAsia="Arial" w:hAnsi="Arial" w:cs="Arial"/>
          <w:spacing w:val="65"/>
        </w:rPr>
        <w:t xml:space="preserve"> 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ssim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</w:rPr>
        <w:t>c</w:t>
      </w:r>
      <w:r w:rsidRPr="004E5CB0">
        <w:rPr>
          <w:rFonts w:ascii="Arial" w:eastAsia="Arial" w:hAnsi="Arial" w:cs="Arial"/>
          <w:spacing w:val="-1"/>
        </w:rPr>
        <w:t>o</w:t>
      </w:r>
      <w:r w:rsidRPr="004E5CB0">
        <w:rPr>
          <w:rFonts w:ascii="Arial" w:eastAsia="Arial" w:hAnsi="Arial" w:cs="Arial"/>
          <w:spacing w:val="1"/>
        </w:rPr>
        <w:t>m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66"/>
        </w:rPr>
        <w:t xml:space="preserve">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ne</w:t>
      </w:r>
      <w:r w:rsidRPr="004E5CB0">
        <w:rPr>
          <w:rFonts w:ascii="Arial" w:eastAsia="Arial" w:hAnsi="Arial" w:cs="Arial"/>
          <w:spacing w:val="-2"/>
        </w:rPr>
        <w:t>x</w:t>
      </w:r>
      <w:r w:rsidRPr="004E5CB0">
        <w:rPr>
          <w:rFonts w:ascii="Arial" w:eastAsia="Arial" w:hAnsi="Arial" w:cs="Arial"/>
        </w:rPr>
        <w:t>iste 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m</w:t>
      </w:r>
      <w:r w:rsidRPr="004E5CB0">
        <w:rPr>
          <w:rFonts w:ascii="Arial" w:eastAsia="Arial" w:hAnsi="Arial" w:cs="Arial"/>
          <w:spacing w:val="1"/>
        </w:rPr>
        <w:t>b</w:t>
      </w:r>
      <w:r w:rsidRPr="004E5CB0">
        <w:rPr>
          <w:rFonts w:ascii="Arial" w:eastAsia="Arial" w:hAnsi="Arial" w:cs="Arial"/>
          <w:spacing w:val="-1"/>
        </w:rPr>
        <w:t>é</w:t>
      </w:r>
      <w:r w:rsidRPr="004E5CB0">
        <w:rPr>
          <w:rFonts w:ascii="Arial" w:eastAsia="Arial" w:hAnsi="Arial" w:cs="Arial"/>
        </w:rPr>
        <w:t xml:space="preserve">m 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ua</w:t>
      </w:r>
      <w:r w:rsidRPr="004E5CB0">
        <w:rPr>
          <w:rFonts w:ascii="Arial" w:eastAsia="Arial" w:hAnsi="Arial" w:cs="Arial"/>
          <w:spacing w:val="-3"/>
        </w:rPr>
        <w:t>l</w:t>
      </w:r>
      <w:r w:rsidRPr="004E5CB0">
        <w:rPr>
          <w:rFonts w:ascii="Arial" w:eastAsia="Arial" w:hAnsi="Arial" w:cs="Arial"/>
          <w:spacing w:val="-1"/>
        </w:rPr>
        <w:t>q</w:t>
      </w:r>
      <w:r w:rsidRPr="004E5CB0">
        <w:rPr>
          <w:rFonts w:ascii="Arial" w:eastAsia="Arial" w:hAnsi="Arial" w:cs="Arial"/>
          <w:spacing w:val="1"/>
        </w:rPr>
        <w:t>ue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64"/>
        </w:rPr>
        <w:t xml:space="preserve"> </w:t>
      </w:r>
      <w:r w:rsidRPr="004E5CB0">
        <w:rPr>
          <w:rFonts w:ascii="Arial" w:eastAsia="Arial" w:hAnsi="Arial" w:cs="Arial"/>
          <w:spacing w:val="1"/>
        </w:rPr>
        <w:t>ou</w:t>
      </w:r>
      <w:r w:rsidRPr="004E5CB0">
        <w:rPr>
          <w:rFonts w:ascii="Arial" w:eastAsia="Arial" w:hAnsi="Arial" w:cs="Arial"/>
        </w:rPr>
        <w:t>tro</w:t>
      </w:r>
      <w:r w:rsidRPr="004E5CB0">
        <w:rPr>
          <w:rFonts w:ascii="Arial" w:eastAsia="Arial" w:hAnsi="Arial" w:cs="Arial"/>
          <w:spacing w:val="63"/>
        </w:rPr>
        <w:t xml:space="preserve"> </w:t>
      </w:r>
      <w:r w:rsidRPr="004E5CB0">
        <w:rPr>
          <w:rFonts w:ascii="Arial" w:eastAsia="Arial" w:hAnsi="Arial" w:cs="Arial"/>
          <w:spacing w:val="3"/>
        </w:rPr>
        <w:t>f</w:t>
      </w:r>
      <w:r w:rsidRPr="004E5CB0">
        <w:rPr>
          <w:rFonts w:ascii="Arial" w:eastAsia="Arial" w:hAnsi="Arial" w:cs="Arial"/>
          <w:spacing w:val="-1"/>
        </w:rPr>
        <w:t>a</w:t>
      </w:r>
      <w:r w:rsidRPr="004E5CB0">
        <w:rPr>
          <w:rFonts w:ascii="Arial" w:eastAsia="Arial" w:hAnsi="Arial" w:cs="Arial"/>
        </w:rPr>
        <w:t xml:space="preserve">to </w:t>
      </w:r>
      <w:r w:rsidRPr="004E5CB0">
        <w:rPr>
          <w:rFonts w:ascii="Arial" w:eastAsia="Arial" w:hAnsi="Arial" w:cs="Arial"/>
          <w:spacing w:val="-3"/>
        </w:rPr>
        <w:t>i</w:t>
      </w:r>
      <w:r w:rsidRPr="004E5CB0">
        <w:rPr>
          <w:rFonts w:ascii="Arial" w:eastAsia="Arial" w:hAnsi="Arial" w:cs="Arial"/>
          <w:spacing w:val="1"/>
        </w:rPr>
        <w:t>mp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iti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 xml:space="preserve">o </w:t>
      </w:r>
      <w:r w:rsidRPr="004E5CB0">
        <w:rPr>
          <w:rFonts w:ascii="Arial" w:eastAsia="Arial" w:hAnsi="Arial" w:cs="Arial"/>
          <w:spacing w:val="10"/>
        </w:rPr>
        <w:t>d</w:t>
      </w:r>
      <w:r w:rsidRPr="004E5CB0">
        <w:rPr>
          <w:rFonts w:ascii="Arial" w:eastAsia="Arial" w:hAnsi="Arial" w:cs="Arial"/>
        </w:rPr>
        <w:t>e c</w:t>
      </w:r>
      <w:r w:rsidRPr="004E5CB0">
        <w:rPr>
          <w:rFonts w:ascii="Arial" w:eastAsia="Arial" w:hAnsi="Arial" w:cs="Arial"/>
          <w:spacing w:val="1"/>
        </w:rPr>
        <w:t>on</w:t>
      </w:r>
      <w:r w:rsidRPr="004E5CB0">
        <w:rPr>
          <w:rFonts w:ascii="Arial" w:eastAsia="Arial" w:hAnsi="Arial" w:cs="Arial"/>
        </w:rPr>
        <w:t>tr</w:t>
      </w:r>
      <w:r w:rsidRPr="004E5CB0">
        <w:rPr>
          <w:rFonts w:ascii="Arial" w:eastAsia="Arial" w:hAnsi="Arial" w:cs="Arial"/>
          <w:spacing w:val="-2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r, incl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v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</w:rPr>
        <w:t>m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2"/>
        </w:rPr>
        <w:t>v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-1"/>
        </w:rPr>
        <w:t>r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da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isp</w:t>
      </w:r>
      <w:r w:rsidRPr="004E5CB0">
        <w:rPr>
          <w:rFonts w:ascii="Arial" w:eastAsia="Arial" w:hAnsi="Arial" w:cs="Arial"/>
          <w:spacing w:val="1"/>
        </w:rPr>
        <w:t>o</w:t>
      </w:r>
      <w:r w:rsidRPr="004E5CB0">
        <w:rPr>
          <w:rFonts w:ascii="Arial" w:eastAsia="Arial" w:hAnsi="Arial" w:cs="Arial"/>
        </w:rPr>
        <w:t>si</w:t>
      </w:r>
      <w:r w:rsidRPr="004E5CB0">
        <w:rPr>
          <w:rFonts w:ascii="Arial" w:eastAsia="Arial" w:hAnsi="Arial" w:cs="Arial"/>
          <w:spacing w:val="-3"/>
        </w:rPr>
        <w:t>ç</w:t>
      </w:r>
      <w:r w:rsidRPr="004E5CB0">
        <w:rPr>
          <w:rFonts w:ascii="Arial" w:eastAsia="Arial" w:hAnsi="Arial" w:cs="Arial"/>
          <w:spacing w:val="1"/>
        </w:rPr>
        <w:t>õe</w:t>
      </w:r>
      <w:r w:rsidRPr="004E5CB0">
        <w:rPr>
          <w:rFonts w:ascii="Arial" w:eastAsia="Arial" w:hAnsi="Arial" w:cs="Arial"/>
        </w:rPr>
        <w:t>s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Le</w:t>
      </w:r>
      <w:r w:rsidRPr="004E5CB0">
        <w:rPr>
          <w:rFonts w:ascii="Arial" w:eastAsia="Arial" w:hAnsi="Arial" w:cs="Arial"/>
        </w:rPr>
        <w:t>i</w:t>
      </w:r>
      <w:r w:rsidRPr="004E5CB0">
        <w:rPr>
          <w:rFonts w:ascii="Arial" w:eastAsia="Arial" w:hAnsi="Arial" w:cs="Arial"/>
          <w:spacing w:val="2"/>
        </w:rPr>
        <w:t xml:space="preserve"> 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</w:rPr>
        <w:t>st</w:t>
      </w:r>
      <w:r w:rsidRPr="004E5CB0">
        <w:rPr>
          <w:rFonts w:ascii="Arial" w:eastAsia="Arial" w:hAnsi="Arial" w:cs="Arial"/>
          <w:spacing w:val="1"/>
        </w:rPr>
        <w:t>ad</w:t>
      </w:r>
      <w:r w:rsidRPr="004E5CB0">
        <w:rPr>
          <w:rFonts w:ascii="Arial" w:eastAsia="Arial" w:hAnsi="Arial" w:cs="Arial"/>
          <w:spacing w:val="-1"/>
        </w:rPr>
        <w:t>u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5"/>
        </w:rPr>
        <w:t xml:space="preserve"> 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º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10</w:t>
      </w:r>
      <w:r w:rsidRPr="004E5CB0">
        <w:rPr>
          <w:rFonts w:ascii="Arial" w:eastAsia="Arial" w:hAnsi="Arial" w:cs="Arial"/>
          <w:spacing w:val="-2"/>
        </w:rPr>
        <w:t>.</w:t>
      </w:r>
      <w:r w:rsidRPr="004E5CB0">
        <w:rPr>
          <w:rFonts w:ascii="Arial" w:eastAsia="Arial" w:hAnsi="Arial" w:cs="Arial"/>
          <w:spacing w:val="9"/>
        </w:rPr>
        <w:t>2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  <w:spacing w:val="-1"/>
        </w:rPr>
        <w:t>8</w:t>
      </w:r>
      <w:r w:rsidRPr="004E5CB0">
        <w:rPr>
          <w:rFonts w:ascii="Arial" w:eastAsia="Arial" w:hAnsi="Arial" w:cs="Arial"/>
        </w:rPr>
        <w:t>,</w:t>
      </w:r>
      <w:r w:rsidRPr="004E5CB0">
        <w:rPr>
          <w:rFonts w:ascii="Arial" w:eastAsia="Arial" w:hAnsi="Arial" w:cs="Arial"/>
          <w:spacing w:val="3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1</w:t>
      </w:r>
      <w:r w:rsidRPr="004E5CB0">
        <w:rPr>
          <w:rFonts w:ascii="Arial" w:eastAsia="Arial" w:hAnsi="Arial" w:cs="Arial"/>
        </w:rPr>
        <w:t>2</w:t>
      </w:r>
      <w:r w:rsidRPr="004E5CB0">
        <w:rPr>
          <w:rFonts w:ascii="Arial" w:eastAsia="Arial" w:hAnsi="Arial" w:cs="Arial"/>
          <w:spacing w:val="4"/>
        </w:rPr>
        <w:t xml:space="preserve">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e</w:t>
      </w:r>
      <w:r w:rsidRPr="004E5CB0">
        <w:rPr>
          <w:rFonts w:ascii="Arial" w:eastAsia="Arial" w:hAnsi="Arial" w:cs="Arial"/>
          <w:spacing w:val="1"/>
        </w:rPr>
        <w:t xml:space="preserve"> </w:t>
      </w:r>
      <w:r w:rsidR="00DC1E83" w:rsidRPr="004E5CB0">
        <w:rPr>
          <w:rFonts w:ascii="Arial" w:eastAsia="Arial" w:hAnsi="Arial" w:cs="Arial"/>
          <w:spacing w:val="3"/>
        </w:rPr>
        <w:t>março</w:t>
      </w:r>
      <w:r w:rsidRPr="004E5CB0">
        <w:rPr>
          <w:rFonts w:ascii="Arial" w:eastAsia="Arial" w:hAnsi="Arial" w:cs="Arial"/>
          <w:spacing w:val="6"/>
        </w:rPr>
        <w:t xml:space="preserve"> </w:t>
      </w:r>
      <w:r w:rsidRPr="004E5CB0">
        <w:rPr>
          <w:rFonts w:ascii="Arial" w:eastAsia="Arial" w:hAnsi="Arial" w:cs="Arial"/>
          <w:spacing w:val="-1"/>
        </w:rPr>
        <w:t>d</w:t>
      </w:r>
      <w:r w:rsidRPr="004E5CB0">
        <w:rPr>
          <w:rFonts w:ascii="Arial" w:eastAsia="Arial" w:hAnsi="Arial" w:cs="Arial"/>
        </w:rPr>
        <w:t xml:space="preserve">e </w:t>
      </w:r>
      <w:r w:rsidRPr="004E5CB0">
        <w:rPr>
          <w:rFonts w:ascii="Arial" w:eastAsia="Arial" w:hAnsi="Arial" w:cs="Arial"/>
          <w:spacing w:val="1"/>
          <w:position w:val="-1"/>
        </w:rPr>
        <w:t>1</w:t>
      </w:r>
      <w:r w:rsidRPr="004E5CB0">
        <w:rPr>
          <w:rFonts w:ascii="Arial" w:eastAsia="Arial" w:hAnsi="Arial" w:cs="Arial"/>
          <w:position w:val="-1"/>
        </w:rPr>
        <w:t>.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spacing w:val="-1"/>
          <w:position w:val="-1"/>
        </w:rPr>
        <w:t>9</w:t>
      </w:r>
      <w:r w:rsidRPr="004E5CB0">
        <w:rPr>
          <w:rFonts w:ascii="Arial" w:eastAsia="Arial" w:hAnsi="Arial" w:cs="Arial"/>
          <w:spacing w:val="1"/>
          <w:position w:val="-1"/>
        </w:rPr>
        <w:t>9</w:t>
      </w:r>
      <w:r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677C97">
      <w:pPr>
        <w:spacing w:before="8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4B13EF" w:rsidP="00677C97">
      <w:pPr>
        <w:jc w:val="both"/>
        <w:rPr>
          <w:rFonts w:ascii="Arial" w:eastAsia="Arial" w:hAnsi="Arial" w:cs="Arial"/>
          <w:position w:val="-1"/>
        </w:rPr>
      </w:pPr>
    </w:p>
    <w:p w:rsidR="004B13EF" w:rsidRPr="004E5CB0" w:rsidRDefault="00B77E32" w:rsidP="00677C97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4E5CB0">
        <w:rPr>
          <w:rFonts w:ascii="Arial" w:eastAsia="Arial" w:hAnsi="Arial" w:cs="Arial"/>
          <w:position w:val="-1"/>
        </w:rPr>
        <w:t>Ribeirão Corrente</w:t>
      </w:r>
      <w:r w:rsidR="004B13EF" w:rsidRPr="004E5CB0">
        <w:rPr>
          <w:rFonts w:ascii="Arial" w:eastAsia="Arial" w:hAnsi="Arial" w:cs="Arial"/>
          <w:position w:val="-1"/>
        </w:rPr>
        <w:t>,</w:t>
      </w:r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-1"/>
          <w:position w:val="-1"/>
        </w:rPr>
        <w:t>e</w:t>
      </w:r>
      <w:r w:rsidR="004B13EF" w:rsidRPr="004E5CB0">
        <w:rPr>
          <w:rFonts w:ascii="Arial" w:eastAsia="Arial" w:hAnsi="Arial" w:cs="Arial"/>
          <w:position w:val="-1"/>
        </w:rPr>
        <w:t xml:space="preserve">m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4E5CB0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4E5CB0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4E5CB0">
        <w:rPr>
          <w:rFonts w:ascii="Arial" w:eastAsia="Arial" w:hAnsi="Arial" w:cs="Arial"/>
          <w:spacing w:val="-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 xml:space="preserve">e </w:t>
      </w:r>
      <w:r w:rsidR="004B13EF" w:rsidRPr="004E5CB0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4E5CB0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4E5CB0">
        <w:rPr>
          <w:rFonts w:ascii="Arial" w:eastAsia="Arial" w:hAnsi="Arial" w:cs="Arial"/>
          <w:spacing w:val="1"/>
          <w:position w:val="-1"/>
        </w:rPr>
        <w:t>d</w:t>
      </w:r>
      <w:r w:rsidR="004B13EF" w:rsidRPr="004E5CB0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4E5CB0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4E5CB0">
        <w:rPr>
          <w:rFonts w:ascii="Arial" w:eastAsia="Arial" w:hAnsi="Arial" w:cs="Arial"/>
          <w:spacing w:val="6"/>
          <w:position w:val="-1"/>
        </w:rPr>
        <w:t>201</w:t>
      </w:r>
      <w:r w:rsidR="001F27EC">
        <w:rPr>
          <w:rFonts w:ascii="Arial" w:eastAsia="Arial" w:hAnsi="Arial" w:cs="Arial"/>
          <w:spacing w:val="6"/>
          <w:position w:val="-1"/>
        </w:rPr>
        <w:t>9</w:t>
      </w:r>
      <w:r w:rsidR="004B13EF" w:rsidRPr="004E5CB0">
        <w:rPr>
          <w:rFonts w:ascii="Arial" w:eastAsia="Arial" w:hAnsi="Arial" w:cs="Arial"/>
          <w:position w:val="-1"/>
        </w:rPr>
        <w:t>.</w:t>
      </w:r>
    </w:p>
    <w:p w:rsidR="004B13EF" w:rsidRPr="004E5CB0" w:rsidRDefault="004B13EF" w:rsidP="00677C97">
      <w:pPr>
        <w:spacing w:before="1"/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before="29"/>
        <w:jc w:val="center"/>
        <w:rPr>
          <w:rFonts w:ascii="Arial" w:eastAsia="Arial" w:hAnsi="Arial" w:cs="Arial"/>
        </w:rPr>
      </w:pPr>
      <w:r w:rsidRPr="004E5CB0">
        <w:rPr>
          <w:rFonts w:ascii="Arial" w:eastAsia="Arial" w:hAnsi="Arial" w:cs="Arial"/>
        </w:rPr>
        <w:t>Assin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u</w:t>
      </w:r>
      <w:r w:rsidRPr="004E5CB0">
        <w:rPr>
          <w:rFonts w:ascii="Arial" w:eastAsia="Arial" w:hAnsi="Arial" w:cs="Arial"/>
          <w:spacing w:val="-3"/>
        </w:rPr>
        <w:t>r</w:t>
      </w:r>
      <w:r w:rsidRPr="004E5CB0">
        <w:rPr>
          <w:rFonts w:ascii="Arial" w:eastAsia="Arial" w:hAnsi="Arial" w:cs="Arial"/>
        </w:rPr>
        <w:t>a</w:t>
      </w:r>
      <w:r w:rsidRPr="004E5CB0">
        <w:rPr>
          <w:rFonts w:ascii="Arial" w:eastAsia="Arial" w:hAnsi="Arial" w:cs="Arial"/>
          <w:spacing w:val="1"/>
        </w:rPr>
        <w:t xml:space="preserve"> 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-1"/>
        </w:rPr>
        <w:t xml:space="preserve"> 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</w:t>
      </w:r>
      <w:r w:rsidRPr="004E5CB0">
        <w:rPr>
          <w:rFonts w:ascii="Arial" w:eastAsia="Arial" w:hAnsi="Arial" w:cs="Arial"/>
          <w:spacing w:val="-2"/>
        </w:rPr>
        <w:t>s</w:t>
      </w:r>
      <w:r w:rsidRPr="004E5CB0">
        <w:rPr>
          <w:rFonts w:ascii="Arial" w:eastAsia="Arial" w:hAnsi="Arial" w:cs="Arial"/>
          <w:spacing w:val="-1"/>
        </w:rPr>
        <w:t>e</w:t>
      </w:r>
      <w:r w:rsidRPr="004E5CB0">
        <w:rPr>
          <w:rFonts w:ascii="Arial" w:eastAsia="Arial" w:hAnsi="Arial" w:cs="Arial"/>
          <w:spacing w:val="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</w:t>
      </w:r>
    </w:p>
    <w:p w:rsidR="004B13EF" w:rsidRPr="004E5CB0" w:rsidRDefault="004B13EF" w:rsidP="00677C97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677C97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677C97">
      <w:pPr>
        <w:spacing w:before="20"/>
        <w:jc w:val="both"/>
        <w:rPr>
          <w:rFonts w:ascii="Arial" w:hAnsi="Arial" w:cs="Arial"/>
        </w:rPr>
      </w:pPr>
    </w:p>
    <w:p w:rsidR="00A770F9" w:rsidRPr="004E5CB0" w:rsidRDefault="00A770F9" w:rsidP="00677C97">
      <w:pPr>
        <w:spacing w:before="20"/>
        <w:jc w:val="both"/>
        <w:rPr>
          <w:rFonts w:ascii="Arial" w:hAnsi="Arial" w:cs="Arial"/>
        </w:rPr>
      </w:pPr>
    </w:p>
    <w:p w:rsidR="00A770F9" w:rsidRPr="004E5CB0" w:rsidRDefault="00B77E32" w:rsidP="00677C97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E5CB0">
        <w:rPr>
          <w:rFonts w:ascii="Arial" w:eastAsia="Arial" w:hAnsi="Arial" w:cs="Arial"/>
        </w:rPr>
        <w:t>No</w:t>
      </w:r>
      <w:r w:rsidR="00A770F9" w:rsidRPr="004E5CB0">
        <w:rPr>
          <w:rFonts w:ascii="Arial" w:eastAsia="Arial" w:hAnsi="Arial" w:cs="Arial"/>
          <w:spacing w:val="2"/>
        </w:rPr>
        <w:t>m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-1"/>
        </w:rPr>
        <w:t xml:space="preserve"> </w:t>
      </w:r>
      <w:r w:rsidR="00A770F9" w:rsidRPr="004E5CB0">
        <w:rPr>
          <w:rFonts w:ascii="Arial" w:eastAsia="Arial" w:hAnsi="Arial" w:cs="Arial"/>
          <w:spacing w:val="1"/>
        </w:rPr>
        <w:t>d</w:t>
      </w:r>
      <w:r w:rsidR="00A770F9" w:rsidRPr="004E5CB0">
        <w:rPr>
          <w:rFonts w:ascii="Arial" w:eastAsia="Arial" w:hAnsi="Arial" w:cs="Arial"/>
        </w:rPr>
        <w:t>o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r</w:t>
      </w:r>
      <w:r w:rsidR="00A770F9" w:rsidRPr="004E5CB0">
        <w:rPr>
          <w:rFonts w:ascii="Arial" w:eastAsia="Arial" w:hAnsi="Arial" w:cs="Arial"/>
          <w:spacing w:val="-2"/>
        </w:rPr>
        <w:t>e</w:t>
      </w:r>
      <w:r w:rsidR="00A770F9" w:rsidRPr="004E5CB0">
        <w:rPr>
          <w:rFonts w:ascii="Arial" w:eastAsia="Arial" w:hAnsi="Arial" w:cs="Arial"/>
          <w:spacing w:val="1"/>
        </w:rPr>
        <w:t>p</w:t>
      </w:r>
      <w:r w:rsidR="00A770F9" w:rsidRPr="004E5CB0">
        <w:rPr>
          <w:rFonts w:ascii="Arial" w:eastAsia="Arial" w:hAnsi="Arial" w:cs="Arial"/>
        </w:rPr>
        <w:t>res</w:t>
      </w:r>
      <w:r w:rsidR="00A770F9" w:rsidRPr="004E5CB0">
        <w:rPr>
          <w:rFonts w:ascii="Arial" w:eastAsia="Arial" w:hAnsi="Arial" w:cs="Arial"/>
          <w:spacing w:val="-1"/>
        </w:rPr>
        <w:t>e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</w:rPr>
        <w:t>t</w:t>
      </w:r>
      <w:r w:rsidR="00A770F9" w:rsidRPr="004E5CB0">
        <w:rPr>
          <w:rFonts w:ascii="Arial" w:eastAsia="Arial" w:hAnsi="Arial" w:cs="Arial"/>
          <w:spacing w:val="-1"/>
        </w:rPr>
        <w:t>a</w:t>
      </w:r>
      <w:r w:rsidR="00A770F9" w:rsidRPr="004E5CB0">
        <w:rPr>
          <w:rFonts w:ascii="Arial" w:eastAsia="Arial" w:hAnsi="Arial" w:cs="Arial"/>
          <w:spacing w:val="1"/>
        </w:rPr>
        <w:t>n</w:t>
      </w:r>
      <w:r w:rsidR="00A770F9" w:rsidRPr="004E5CB0">
        <w:rPr>
          <w:rFonts w:ascii="Arial" w:eastAsia="Arial" w:hAnsi="Arial" w:cs="Arial"/>
          <w:spacing w:val="-2"/>
        </w:rPr>
        <w:t>t</w:t>
      </w:r>
      <w:r w:rsidR="00A770F9" w:rsidRPr="004E5CB0">
        <w:rPr>
          <w:rFonts w:ascii="Arial" w:eastAsia="Arial" w:hAnsi="Arial" w:cs="Arial"/>
        </w:rPr>
        <w:t>e</w:t>
      </w:r>
      <w:r w:rsidR="00A770F9" w:rsidRPr="004E5CB0">
        <w:rPr>
          <w:rFonts w:ascii="Arial" w:eastAsia="Arial" w:hAnsi="Arial" w:cs="Arial"/>
          <w:spacing w:val="1"/>
        </w:rPr>
        <w:t xml:space="preserve"> </w:t>
      </w:r>
      <w:r w:rsidR="00A770F9" w:rsidRPr="004E5CB0">
        <w:rPr>
          <w:rFonts w:ascii="Arial" w:eastAsia="Arial" w:hAnsi="Arial" w:cs="Arial"/>
        </w:rPr>
        <w:t>l</w:t>
      </w:r>
      <w:r w:rsidR="00A770F9" w:rsidRPr="004E5CB0">
        <w:rPr>
          <w:rFonts w:ascii="Arial" w:eastAsia="Arial" w:hAnsi="Arial" w:cs="Arial"/>
          <w:spacing w:val="1"/>
        </w:rPr>
        <w:t>e</w:t>
      </w:r>
      <w:r w:rsidR="00A770F9" w:rsidRPr="004E5CB0">
        <w:rPr>
          <w:rFonts w:ascii="Arial" w:eastAsia="Arial" w:hAnsi="Arial" w:cs="Arial"/>
          <w:spacing w:val="-1"/>
        </w:rPr>
        <w:t>g</w:t>
      </w:r>
      <w:r w:rsidR="00A770F9" w:rsidRPr="004E5CB0">
        <w:rPr>
          <w:rFonts w:ascii="Arial" w:eastAsia="Arial" w:hAnsi="Arial" w:cs="Arial"/>
          <w:spacing w:val="1"/>
        </w:rPr>
        <w:t>a</w:t>
      </w:r>
      <w:r w:rsidR="00A770F9" w:rsidRPr="004E5CB0">
        <w:rPr>
          <w:rFonts w:ascii="Arial" w:eastAsia="Arial" w:hAnsi="Arial" w:cs="Arial"/>
        </w:rPr>
        <w:t>l: ___________________________________________</w:t>
      </w:r>
    </w:p>
    <w:p w:rsidR="004B13EF" w:rsidRPr="004E5CB0" w:rsidRDefault="00A770F9" w:rsidP="00677C97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4E5CB0">
        <w:rPr>
          <w:rFonts w:ascii="Arial" w:eastAsia="Arial" w:hAnsi="Arial" w:cs="Arial"/>
        </w:rPr>
        <w:t xml:space="preserve">RG </w:t>
      </w:r>
      <w:r w:rsidRPr="004E5CB0">
        <w:rPr>
          <w:rFonts w:ascii="Arial" w:eastAsia="Arial" w:hAnsi="Arial" w:cs="Arial"/>
          <w:spacing w:val="1"/>
        </w:rPr>
        <w:t>d</w:t>
      </w:r>
      <w:r w:rsidRPr="004E5CB0">
        <w:rPr>
          <w:rFonts w:ascii="Arial" w:eastAsia="Arial" w:hAnsi="Arial" w:cs="Arial"/>
        </w:rPr>
        <w:t>o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</w:rPr>
        <w:t>r</w:t>
      </w:r>
      <w:r w:rsidRPr="004E5CB0">
        <w:rPr>
          <w:rFonts w:ascii="Arial" w:eastAsia="Arial" w:hAnsi="Arial" w:cs="Arial"/>
          <w:spacing w:val="-2"/>
        </w:rPr>
        <w:t>e</w:t>
      </w:r>
      <w:r w:rsidRPr="004E5CB0">
        <w:rPr>
          <w:rFonts w:ascii="Arial" w:eastAsia="Arial" w:hAnsi="Arial" w:cs="Arial"/>
          <w:spacing w:val="1"/>
        </w:rPr>
        <w:t>p</w:t>
      </w:r>
      <w:r w:rsidRPr="004E5CB0">
        <w:rPr>
          <w:rFonts w:ascii="Arial" w:eastAsia="Arial" w:hAnsi="Arial" w:cs="Arial"/>
        </w:rPr>
        <w:t>res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  <w:spacing w:val="-1"/>
        </w:rPr>
        <w:t>n</w:t>
      </w:r>
      <w:r w:rsidRPr="004E5CB0">
        <w:rPr>
          <w:rFonts w:ascii="Arial" w:eastAsia="Arial" w:hAnsi="Arial" w:cs="Arial"/>
        </w:rPr>
        <w:t>te</w:t>
      </w:r>
      <w:r w:rsidRPr="004E5CB0">
        <w:rPr>
          <w:rFonts w:ascii="Arial" w:eastAsia="Arial" w:hAnsi="Arial" w:cs="Arial"/>
          <w:spacing w:val="1"/>
        </w:rPr>
        <w:t xml:space="preserve"> </w:t>
      </w:r>
      <w:r w:rsidRPr="004E5CB0">
        <w:rPr>
          <w:rFonts w:ascii="Arial" w:eastAsia="Arial" w:hAnsi="Arial" w:cs="Arial"/>
          <w:spacing w:val="-2"/>
        </w:rPr>
        <w:t>l</w:t>
      </w:r>
      <w:r w:rsidRPr="004E5CB0">
        <w:rPr>
          <w:rFonts w:ascii="Arial" w:eastAsia="Arial" w:hAnsi="Arial" w:cs="Arial"/>
          <w:spacing w:val="1"/>
        </w:rPr>
        <w:t>e</w:t>
      </w:r>
      <w:r w:rsidRPr="004E5CB0">
        <w:rPr>
          <w:rFonts w:ascii="Arial" w:eastAsia="Arial" w:hAnsi="Arial" w:cs="Arial"/>
          <w:spacing w:val="-1"/>
        </w:rPr>
        <w:t>g</w:t>
      </w:r>
      <w:r w:rsidRPr="004E5CB0">
        <w:rPr>
          <w:rFonts w:ascii="Arial" w:eastAsia="Arial" w:hAnsi="Arial" w:cs="Arial"/>
          <w:spacing w:val="1"/>
        </w:rPr>
        <w:t>a</w:t>
      </w:r>
      <w:r w:rsidRPr="004E5CB0">
        <w:rPr>
          <w:rFonts w:ascii="Arial" w:eastAsia="Arial" w:hAnsi="Arial" w:cs="Arial"/>
        </w:rPr>
        <w:t>l:____________________________________________</w:t>
      </w:r>
      <w:r w:rsidRPr="004E5CB0">
        <w:rPr>
          <w:rFonts w:ascii="Arial" w:eastAsia="Arial" w:hAnsi="Arial" w:cs="Arial"/>
          <w:spacing w:val="1"/>
        </w:rPr>
        <w:t>_</w:t>
      </w: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4B13EF" w:rsidRPr="004E5CB0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FB23E6" w:rsidRPr="00DF17F7" w:rsidRDefault="00FB23E6" w:rsidP="00FB23E6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4E5CB0" w:rsidRDefault="004B13EF" w:rsidP="00677C97">
      <w:pPr>
        <w:spacing w:line="200" w:lineRule="exact"/>
        <w:jc w:val="both"/>
        <w:rPr>
          <w:rFonts w:ascii="Arial" w:hAnsi="Arial" w:cs="Arial"/>
        </w:rPr>
      </w:pPr>
    </w:p>
    <w:p w:rsidR="003A6F4D" w:rsidRPr="004E5CB0" w:rsidRDefault="003A6F4D" w:rsidP="00677C97">
      <w:pPr>
        <w:rPr>
          <w:rFonts w:ascii="Arial" w:hAnsi="Arial" w:cs="Arial"/>
        </w:rPr>
      </w:pPr>
      <w:r w:rsidRPr="004E5CB0">
        <w:rPr>
          <w:rFonts w:ascii="Arial" w:hAnsi="Arial" w:cs="Arial"/>
        </w:rPr>
        <w:br w:type="page"/>
      </w:r>
    </w:p>
    <w:p w:rsidR="00C43A01" w:rsidRPr="004E5CB0" w:rsidRDefault="00C43A01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4E5CB0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4E5CB0" w:rsidRDefault="00C43A01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4E5CB0" w:rsidRDefault="00D231C7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4E5CB0" w:rsidRDefault="00C43A01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Aos ___________________ dias do mês de </w:t>
      </w:r>
      <w:r w:rsidR="002E1491" w:rsidRPr="004E5CB0">
        <w:rPr>
          <w:rFonts w:ascii="Arial" w:hAnsi="Arial" w:cs="Arial"/>
          <w:color w:val="000000"/>
        </w:rPr>
        <w:t>_______________</w:t>
      </w:r>
      <w:r w:rsidR="00FB2949">
        <w:rPr>
          <w:rFonts w:ascii="Arial" w:hAnsi="Arial" w:cs="Arial"/>
          <w:color w:val="000000"/>
        </w:rPr>
        <w:t xml:space="preserve"> do ano de dois mil e dez</w:t>
      </w:r>
      <w:r w:rsidR="001F27EC">
        <w:rPr>
          <w:rFonts w:ascii="Arial" w:hAnsi="Arial" w:cs="Arial"/>
          <w:color w:val="000000"/>
        </w:rPr>
        <w:t>enove</w:t>
      </w:r>
      <w:r w:rsidRPr="004E5CB0">
        <w:rPr>
          <w:rFonts w:ascii="Arial" w:hAnsi="Arial" w:cs="Arial"/>
          <w:color w:val="000000"/>
        </w:rPr>
        <w:t xml:space="preserve">, na sede da </w:t>
      </w:r>
      <w:r w:rsidRPr="004E5CB0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4E5CB0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4E5CB0">
        <w:rPr>
          <w:rFonts w:ascii="Arial" w:hAnsi="Arial" w:cs="Arial"/>
        </w:rPr>
        <w:t>45.318.</w:t>
      </w:r>
      <w:r w:rsidR="002E1491" w:rsidRPr="004E5CB0">
        <w:rPr>
          <w:rFonts w:ascii="Arial" w:hAnsi="Arial" w:cs="Arial"/>
        </w:rPr>
        <w:t>789</w:t>
      </w:r>
      <w:r w:rsidRPr="004E5CB0">
        <w:rPr>
          <w:rFonts w:ascii="Arial" w:hAnsi="Arial" w:cs="Arial"/>
        </w:rPr>
        <w:t>/0001-</w:t>
      </w:r>
      <w:r w:rsidR="002E1491" w:rsidRPr="004E5CB0">
        <w:rPr>
          <w:rFonts w:ascii="Arial" w:hAnsi="Arial" w:cs="Arial"/>
        </w:rPr>
        <w:t>6</w:t>
      </w:r>
      <w:r w:rsidRPr="004E5CB0">
        <w:rPr>
          <w:rFonts w:ascii="Arial" w:hAnsi="Arial" w:cs="Arial"/>
        </w:rPr>
        <w:t>1,</w:t>
      </w:r>
      <w:r w:rsidR="00320E4D" w:rsidRPr="004E5CB0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4E5CB0">
        <w:rPr>
          <w:rFonts w:ascii="Arial" w:hAnsi="Arial" w:cs="Arial"/>
          <w:color w:val="000000"/>
        </w:rPr>
        <w:t>Sr.</w:t>
      </w:r>
      <w:proofErr w:type="gramEnd"/>
      <w:r w:rsidR="00DC1E83" w:rsidRPr="004E5CB0">
        <w:rPr>
          <w:rFonts w:ascii="Arial" w:hAnsi="Arial" w:cs="Arial"/>
          <w:color w:val="000000"/>
        </w:rPr>
        <w:t xml:space="preserve"> </w:t>
      </w:r>
      <w:r w:rsidRPr="004E5CB0">
        <w:rPr>
          <w:rFonts w:ascii="Arial" w:hAnsi="Arial" w:cs="Arial"/>
          <w:color w:val="000000"/>
        </w:rPr>
        <w:t xml:space="preserve">Prefeito, </w:t>
      </w:r>
      <w:r w:rsidR="008E2F39" w:rsidRPr="004E5CB0">
        <w:rPr>
          <w:rFonts w:ascii="Arial" w:hAnsi="Arial" w:cs="Arial"/>
          <w:color w:val="000000"/>
        </w:rPr>
        <w:t>Antônio</w:t>
      </w:r>
      <w:r w:rsidRPr="004E5CB0">
        <w:rPr>
          <w:rFonts w:ascii="Arial" w:hAnsi="Arial" w:cs="Arial"/>
          <w:color w:val="000000"/>
        </w:rPr>
        <w:t xml:space="preserve"> Miguel Serafim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E5CB0">
        <w:rPr>
          <w:rFonts w:ascii="Arial" w:hAnsi="Arial" w:cs="Arial"/>
          <w:b/>
          <w:bCs/>
          <w:color w:val="000000"/>
        </w:rPr>
        <w:t xml:space="preserve">PREGÃO PRESENCIAL N.º </w:t>
      </w:r>
      <w:r w:rsidR="00677C97">
        <w:rPr>
          <w:rFonts w:ascii="Arial" w:hAnsi="Arial" w:cs="Arial"/>
          <w:b/>
          <w:bCs/>
          <w:color w:val="000000"/>
        </w:rPr>
        <w:t>03</w:t>
      </w:r>
      <w:r w:rsidR="001F27EC">
        <w:rPr>
          <w:rFonts w:ascii="Arial" w:hAnsi="Arial" w:cs="Arial"/>
          <w:b/>
          <w:bCs/>
          <w:color w:val="000000"/>
        </w:rPr>
        <w:t>7</w:t>
      </w:r>
      <w:r w:rsidR="00677C97">
        <w:rPr>
          <w:rFonts w:ascii="Arial" w:hAnsi="Arial" w:cs="Arial"/>
          <w:b/>
          <w:bCs/>
          <w:color w:val="000000"/>
        </w:rPr>
        <w:t>/201</w:t>
      </w:r>
      <w:r w:rsidR="001F27EC">
        <w:rPr>
          <w:rFonts w:ascii="Arial" w:hAnsi="Arial" w:cs="Arial"/>
          <w:b/>
          <w:bCs/>
          <w:color w:val="000000"/>
        </w:rPr>
        <w:t>9</w:t>
      </w:r>
      <w:r w:rsidRPr="004E5CB0">
        <w:rPr>
          <w:rFonts w:ascii="Arial" w:hAnsi="Arial" w:cs="Arial"/>
          <w:b/>
          <w:bCs/>
          <w:color w:val="000000"/>
        </w:rPr>
        <w:t xml:space="preserve">, </w:t>
      </w:r>
      <w:r w:rsidRPr="004E5CB0">
        <w:rPr>
          <w:rFonts w:ascii="Arial" w:hAnsi="Arial" w:cs="Arial"/>
          <w:color w:val="000000"/>
        </w:rPr>
        <w:t xml:space="preserve">oriundo do </w:t>
      </w:r>
      <w:r w:rsidRPr="004E5CB0">
        <w:rPr>
          <w:rFonts w:ascii="Arial" w:hAnsi="Arial" w:cs="Arial"/>
          <w:b/>
          <w:bCs/>
          <w:color w:val="000000"/>
        </w:rPr>
        <w:t>Processo Administrativo n.</w:t>
      </w:r>
      <w:r w:rsidRPr="004E5CB0">
        <w:rPr>
          <w:rFonts w:ascii="Arial" w:hAnsi="Arial" w:cs="Arial"/>
          <w:b/>
          <w:bCs/>
        </w:rPr>
        <w:t xml:space="preserve">º </w:t>
      </w:r>
      <w:r w:rsidR="00677C97">
        <w:rPr>
          <w:rFonts w:ascii="Arial" w:hAnsi="Arial" w:cs="Arial"/>
          <w:b/>
          <w:bCs/>
        </w:rPr>
        <w:t>05</w:t>
      </w:r>
      <w:r w:rsidR="001F27EC">
        <w:rPr>
          <w:rFonts w:ascii="Arial" w:hAnsi="Arial" w:cs="Arial"/>
          <w:b/>
          <w:bCs/>
        </w:rPr>
        <w:t>6</w:t>
      </w:r>
      <w:r w:rsidR="00677C97">
        <w:rPr>
          <w:rFonts w:ascii="Arial" w:hAnsi="Arial" w:cs="Arial"/>
          <w:b/>
          <w:bCs/>
        </w:rPr>
        <w:t>/201</w:t>
      </w:r>
      <w:r w:rsidR="001F27EC">
        <w:rPr>
          <w:rFonts w:ascii="Arial" w:hAnsi="Arial" w:cs="Arial"/>
          <w:b/>
          <w:bCs/>
        </w:rPr>
        <w:t>9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devidamente homologado a fl. ______ do aludido processo, </w:t>
      </w:r>
      <w:r w:rsidRPr="004E5CB0">
        <w:rPr>
          <w:rFonts w:ascii="Arial" w:hAnsi="Arial" w:cs="Arial"/>
          <w:b/>
          <w:color w:val="000000"/>
        </w:rPr>
        <w:t>REGISTRAR OS PREÇOS</w:t>
      </w:r>
      <w:r w:rsidRPr="004E5CB0">
        <w:rPr>
          <w:rFonts w:ascii="Arial" w:hAnsi="Arial" w:cs="Arial"/>
          <w:color w:val="000000"/>
        </w:rPr>
        <w:t xml:space="preserve"> para eventual </w:t>
      </w:r>
      <w:r w:rsidR="00702FA0" w:rsidRPr="004E5CB0">
        <w:rPr>
          <w:rFonts w:ascii="Arial" w:hAnsi="Arial" w:cs="Arial"/>
          <w:color w:val="000000"/>
        </w:rPr>
        <w:t>entrega d</w:t>
      </w:r>
      <w:r w:rsidR="004E1CA3">
        <w:rPr>
          <w:rFonts w:ascii="Arial" w:hAnsi="Arial" w:cs="Arial"/>
          <w:color w:val="000000"/>
        </w:rPr>
        <w:t>os produtos</w:t>
      </w:r>
      <w:r w:rsidRPr="004E5CB0">
        <w:rPr>
          <w:rFonts w:ascii="Arial" w:hAnsi="Arial" w:cs="Arial"/>
          <w:color w:val="000000"/>
        </w:rPr>
        <w:t xml:space="preserve"> a seguir:</w:t>
      </w:r>
    </w:p>
    <w:p w:rsidR="00C43A01" w:rsidRPr="004E5CB0" w:rsidRDefault="00C43A01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677C97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4E5CB0">
        <w:rPr>
          <w:rFonts w:ascii="Arial" w:hAnsi="Arial" w:cs="Arial"/>
          <w:b/>
          <w:bCs/>
          <w:color w:val="000000"/>
        </w:rPr>
        <w:t>Itens e descrições</w:t>
      </w:r>
      <w:r w:rsidR="00C43A01" w:rsidRPr="004E5CB0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4E5CB0">
        <w:rPr>
          <w:rFonts w:ascii="Arial" w:eastAsia="Arial" w:hAnsi="Arial" w:cs="Arial"/>
        </w:rPr>
        <w:t xml:space="preserve"> </w:t>
      </w:r>
    </w:p>
    <w:p w:rsidR="004B6CDE" w:rsidRDefault="004B6CDE" w:rsidP="00677C97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1134"/>
        <w:gridCol w:w="6804"/>
      </w:tblGrid>
      <w:tr w:rsidR="004E1CA3" w:rsidRPr="004E5CB0" w:rsidTr="00FB2949">
        <w:trPr>
          <w:trHeight w:val="285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b/>
              </w:rPr>
            </w:pPr>
            <w:r w:rsidRPr="0017366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b/>
              </w:rPr>
            </w:pPr>
            <w:r w:rsidRPr="00173667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b/>
              </w:rPr>
            </w:pPr>
            <w:r w:rsidRPr="00173667">
              <w:rPr>
                <w:rFonts w:ascii="Arial" w:hAnsi="Arial" w:cs="Arial"/>
                <w:b/>
              </w:rPr>
              <w:t>UN.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b/>
              </w:rPr>
            </w:pPr>
            <w:r w:rsidRPr="00173667">
              <w:rPr>
                <w:rFonts w:ascii="Arial" w:hAnsi="Arial" w:cs="Arial"/>
                <w:b/>
              </w:rPr>
              <w:t>Embalagem</w:t>
            </w:r>
          </w:p>
        </w:tc>
        <w:tc>
          <w:tcPr>
            <w:tcW w:w="680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b/>
              </w:rPr>
            </w:pPr>
            <w:r w:rsidRPr="00173667">
              <w:rPr>
                <w:rFonts w:ascii="Arial" w:hAnsi="Arial" w:cs="Arial"/>
                <w:b/>
              </w:rPr>
              <w:t>DESCRIÇÃO</w:t>
            </w:r>
          </w:p>
        </w:tc>
      </w:tr>
      <w:tr w:rsidR="004E1CA3" w:rsidRPr="004E5CB0" w:rsidTr="00FB2949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73667">
              <w:rPr>
                <w:rFonts w:ascii="Arial" w:hAnsi="Arial" w:cs="Arial"/>
                <w:b/>
                <w:color w:val="00000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color w:val="000000"/>
              </w:rPr>
            </w:pPr>
            <w:r w:rsidRPr="00173667">
              <w:rPr>
                <w:rFonts w:ascii="Arial" w:hAnsi="Arial" w:cs="Arial"/>
                <w:color w:val="000000"/>
              </w:rPr>
              <w:t>30.000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73667">
              <w:rPr>
                <w:rFonts w:ascii="Arial" w:hAnsi="Arial" w:cs="Arial"/>
                <w:color w:val="000000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color w:val="000000"/>
              </w:rPr>
            </w:pPr>
            <w:r w:rsidRPr="00173667">
              <w:rPr>
                <w:rFonts w:ascii="Arial" w:hAnsi="Arial" w:cs="Arial"/>
                <w:color w:val="000000"/>
              </w:rPr>
              <w:t>01 litro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173667" w:rsidRDefault="004E1CA3" w:rsidP="00677C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73667">
              <w:rPr>
                <w:rFonts w:ascii="Arial" w:hAnsi="Arial" w:cs="Arial"/>
              </w:rPr>
              <w:t>Leite pasteurizado tipo “C”;</w:t>
            </w:r>
            <w:r w:rsidRPr="00173667">
              <w:rPr>
                <w:rFonts w:ascii="Tahoma" w:hAnsi="Tahoma" w:cs="Tahoma"/>
                <w:b/>
                <w:bCs/>
              </w:rPr>
              <w:t xml:space="preserve"> </w:t>
            </w:r>
            <w:r w:rsidRPr="00173667">
              <w:rPr>
                <w:rFonts w:ascii="Tahoma" w:hAnsi="Tahoma" w:cs="Tahoma"/>
              </w:rPr>
              <w:t xml:space="preserve">Conservado entre </w:t>
            </w:r>
            <w:proofErr w:type="gramStart"/>
            <w:r w:rsidRPr="00173667">
              <w:rPr>
                <w:rFonts w:ascii="Tahoma" w:hAnsi="Tahoma" w:cs="Tahoma"/>
              </w:rPr>
              <w:t>1</w:t>
            </w:r>
            <w:proofErr w:type="gramEnd"/>
            <w:r w:rsidRPr="00173667">
              <w:rPr>
                <w:rFonts w:ascii="Tahoma" w:hAnsi="Tahoma" w:cs="Tahoma"/>
              </w:rPr>
              <w:t xml:space="preserve"> e 10 graus centígrados, tipo C; teor de matéria gorda mínimo de 3,0%; validade de 48 horas. </w:t>
            </w:r>
            <w:r w:rsidRPr="00173667">
              <w:rPr>
                <w:rFonts w:ascii="Arial" w:hAnsi="Arial" w:cs="Arial"/>
              </w:rPr>
              <w:t>Devidamente empacotado em embalagens plásticas atóxicas de um litro, limpas e intactas, dentro do prazo de validade do produto, devidamente inspecionado pelos órgãos competentes. E</w:t>
            </w:r>
            <w:r w:rsidRPr="00173667">
              <w:rPr>
                <w:rFonts w:ascii="Tahoma" w:hAnsi="Tahoma" w:cs="Tahoma"/>
              </w:rPr>
              <w:t xml:space="preserve"> suas condições deverão estar de acordo com o Decreto nº: 9.013 de 29 de março de 2017.</w:t>
            </w:r>
          </w:p>
        </w:tc>
      </w:tr>
      <w:tr w:rsidR="004E1CA3" w:rsidRPr="004E5CB0" w:rsidTr="00FB2949">
        <w:tblPrEx>
          <w:tblLook w:val="00A0" w:firstRow="1" w:lastRow="0" w:firstColumn="1" w:lastColumn="0" w:noHBand="0" w:noVBand="0"/>
        </w:tblPrEx>
        <w:trPr>
          <w:trHeight w:val="11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73667">
              <w:rPr>
                <w:rFonts w:ascii="Arial" w:hAnsi="Arial" w:cs="Arial"/>
                <w:b/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color w:val="000000"/>
              </w:rPr>
            </w:pPr>
            <w:r w:rsidRPr="00173667">
              <w:rPr>
                <w:rFonts w:ascii="Arial" w:hAnsi="Arial" w:cs="Arial"/>
                <w:color w:val="000000"/>
              </w:rPr>
              <w:t>10.000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73667">
              <w:rPr>
                <w:rFonts w:ascii="Arial" w:hAnsi="Arial" w:cs="Arial"/>
                <w:color w:val="000000"/>
              </w:rPr>
              <w:t>litros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173667" w:rsidRDefault="004E1CA3" w:rsidP="00677C97">
            <w:pPr>
              <w:jc w:val="center"/>
              <w:rPr>
                <w:rFonts w:ascii="Arial" w:hAnsi="Arial" w:cs="Arial"/>
                <w:color w:val="000000"/>
              </w:rPr>
            </w:pPr>
            <w:r w:rsidRPr="00173667">
              <w:rPr>
                <w:rFonts w:ascii="Arial" w:hAnsi="Arial" w:cs="Arial"/>
                <w:color w:val="000000"/>
              </w:rPr>
              <w:t>01 litro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A3" w:rsidRPr="00173667" w:rsidRDefault="004E1CA3" w:rsidP="00677C9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73667">
              <w:rPr>
                <w:rFonts w:ascii="Arial" w:hAnsi="Arial" w:cs="Arial"/>
              </w:rPr>
              <w:t>Leite pasteurizado tipo “C”;</w:t>
            </w:r>
            <w:r w:rsidRPr="00173667">
              <w:rPr>
                <w:rFonts w:ascii="Tahoma" w:hAnsi="Tahoma" w:cs="Tahoma"/>
                <w:b/>
                <w:bCs/>
              </w:rPr>
              <w:t xml:space="preserve"> </w:t>
            </w:r>
            <w:r w:rsidRPr="00173667">
              <w:rPr>
                <w:rFonts w:ascii="Tahoma" w:hAnsi="Tahoma" w:cs="Tahoma"/>
              </w:rPr>
              <w:t xml:space="preserve">Conservado entre </w:t>
            </w:r>
            <w:proofErr w:type="gramStart"/>
            <w:r w:rsidRPr="00173667">
              <w:rPr>
                <w:rFonts w:ascii="Tahoma" w:hAnsi="Tahoma" w:cs="Tahoma"/>
              </w:rPr>
              <w:t>1</w:t>
            </w:r>
            <w:proofErr w:type="gramEnd"/>
            <w:r w:rsidRPr="00173667">
              <w:rPr>
                <w:rFonts w:ascii="Tahoma" w:hAnsi="Tahoma" w:cs="Tahoma"/>
              </w:rPr>
              <w:t xml:space="preserve"> e 10 graus centígrados, tipo C; teor de matéria gorda mínimo de 3,0%; validade de 48 horas. </w:t>
            </w:r>
            <w:r w:rsidRPr="00173667">
              <w:rPr>
                <w:rFonts w:ascii="Arial" w:hAnsi="Arial" w:cs="Arial"/>
              </w:rPr>
              <w:t>Devidamente empacotado em embalagens plásticas atóxicas de um litro, limpas e intactas, dentro do prazo de validade do produto, devidamente inspecionado pelos órgãos competentes. E</w:t>
            </w:r>
            <w:r w:rsidRPr="00173667">
              <w:rPr>
                <w:rFonts w:ascii="Tahoma" w:hAnsi="Tahoma" w:cs="Tahoma"/>
              </w:rPr>
              <w:t xml:space="preserve"> suas condições deverão estar de acordo com o Decreto nº: 9.013 de 29 de março de 2017.</w:t>
            </w:r>
            <w:r w:rsidR="00FB2949" w:rsidRPr="00173667">
              <w:rPr>
                <w:rFonts w:ascii="Tahoma" w:hAnsi="Tahoma" w:cs="Tahoma"/>
              </w:rPr>
              <w:t xml:space="preserve"> </w:t>
            </w:r>
            <w:r w:rsidR="00FB2949" w:rsidRPr="00173667">
              <w:rPr>
                <w:rFonts w:ascii="Arial" w:hAnsi="Arial" w:cs="Arial"/>
                <w:b/>
                <w:highlight w:val="yellow"/>
              </w:rPr>
              <w:t>COTA EXCLUSIVA ME E EPP</w:t>
            </w:r>
          </w:p>
        </w:tc>
      </w:tr>
    </w:tbl>
    <w:p w:rsidR="004B6CDE" w:rsidRPr="004E5CB0" w:rsidRDefault="004B6CDE" w:rsidP="00677C97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4E5CB0" w:rsidRDefault="00C43A01" w:rsidP="00677C9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E5CB0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4E5CB0">
        <w:rPr>
          <w:rFonts w:ascii="Arial" w:hAnsi="Arial" w:cs="Arial"/>
        </w:rPr>
        <w:t>.</w:t>
      </w:r>
    </w:p>
    <w:p w:rsidR="00D231C7" w:rsidRPr="004E5CB0" w:rsidRDefault="00D231C7" w:rsidP="00677C9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Default="00C43A01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 xml:space="preserve">Todas as especificações técnicas constantes no </w:t>
      </w:r>
      <w:r w:rsidRPr="004E5CB0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677C97">
        <w:rPr>
          <w:rFonts w:ascii="Arial" w:hAnsi="Arial" w:cs="Arial"/>
          <w:b/>
          <w:bCs/>
          <w:color w:val="000000"/>
        </w:rPr>
        <w:t>05</w:t>
      </w:r>
      <w:r w:rsidR="001F27EC">
        <w:rPr>
          <w:rFonts w:ascii="Arial" w:hAnsi="Arial" w:cs="Arial"/>
          <w:b/>
          <w:bCs/>
          <w:color w:val="000000"/>
        </w:rPr>
        <w:t>6</w:t>
      </w:r>
      <w:r w:rsidR="00677C97">
        <w:rPr>
          <w:rFonts w:ascii="Arial" w:hAnsi="Arial" w:cs="Arial"/>
          <w:b/>
          <w:bCs/>
          <w:color w:val="000000"/>
        </w:rPr>
        <w:t>/201</w:t>
      </w:r>
      <w:r w:rsidR="001F27EC">
        <w:rPr>
          <w:rFonts w:ascii="Arial" w:hAnsi="Arial" w:cs="Arial"/>
          <w:b/>
          <w:bCs/>
          <w:color w:val="000000"/>
        </w:rPr>
        <w:t>9</w:t>
      </w:r>
      <w:r w:rsidRPr="004E5CB0">
        <w:rPr>
          <w:rFonts w:ascii="Arial" w:hAnsi="Arial" w:cs="Arial"/>
        </w:rPr>
        <w:t xml:space="preserve">, assim como todos os termos do Edital de </w:t>
      </w:r>
      <w:r w:rsidRPr="004E5CB0">
        <w:rPr>
          <w:rFonts w:ascii="Arial" w:hAnsi="Arial" w:cs="Arial"/>
          <w:b/>
          <w:bCs/>
        </w:rPr>
        <w:t xml:space="preserve">Pregão Presencial Nº </w:t>
      </w:r>
      <w:r w:rsidR="00677C97">
        <w:rPr>
          <w:rFonts w:ascii="Arial" w:hAnsi="Arial" w:cs="Arial"/>
          <w:b/>
          <w:bCs/>
        </w:rPr>
        <w:t>03</w:t>
      </w:r>
      <w:r w:rsidR="001F27EC">
        <w:rPr>
          <w:rFonts w:ascii="Arial" w:hAnsi="Arial" w:cs="Arial"/>
          <w:b/>
          <w:bCs/>
        </w:rPr>
        <w:t>7</w:t>
      </w:r>
      <w:r w:rsidR="00677C97">
        <w:rPr>
          <w:rFonts w:ascii="Arial" w:hAnsi="Arial" w:cs="Arial"/>
          <w:b/>
          <w:bCs/>
        </w:rPr>
        <w:t>/201</w:t>
      </w:r>
      <w:r w:rsidR="001F27EC">
        <w:rPr>
          <w:rFonts w:ascii="Arial" w:hAnsi="Arial" w:cs="Arial"/>
          <w:b/>
          <w:bCs/>
        </w:rPr>
        <w:t>9</w:t>
      </w:r>
      <w:r w:rsidRPr="004E5CB0">
        <w:rPr>
          <w:rFonts w:ascii="Arial" w:hAnsi="Arial" w:cs="Arial"/>
        </w:rPr>
        <w:t>,</w:t>
      </w:r>
      <w:r w:rsidRPr="004E5CB0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173667" w:rsidRPr="004E5CB0" w:rsidRDefault="00173667" w:rsidP="00677C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4E5CB0" w:rsidRDefault="00C43A01" w:rsidP="00677C9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4E5CB0" w:rsidRDefault="002E1491" w:rsidP="00677C9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5CB0">
        <w:rPr>
          <w:rFonts w:ascii="Arial" w:hAnsi="Arial" w:cs="Arial"/>
        </w:rPr>
        <w:t>Ribeirão Corrente</w:t>
      </w:r>
      <w:r w:rsidR="00C43A01" w:rsidRPr="004E5CB0">
        <w:rPr>
          <w:rFonts w:ascii="Arial" w:hAnsi="Arial" w:cs="Arial"/>
        </w:rPr>
        <w:t xml:space="preserve">, </w:t>
      </w:r>
      <w:r w:rsidR="004E1CA3">
        <w:rPr>
          <w:rFonts w:ascii="Arial" w:hAnsi="Arial" w:cs="Arial"/>
        </w:rPr>
        <w:t xml:space="preserve">____ </w:t>
      </w:r>
      <w:r w:rsidR="00C43A01" w:rsidRPr="004E5CB0">
        <w:rPr>
          <w:rFonts w:ascii="Arial" w:hAnsi="Arial" w:cs="Arial"/>
        </w:rPr>
        <w:t xml:space="preserve">de </w:t>
      </w:r>
      <w:r w:rsidR="00394566" w:rsidRPr="004E5CB0">
        <w:rPr>
          <w:rFonts w:ascii="Arial" w:hAnsi="Arial" w:cs="Arial"/>
        </w:rPr>
        <w:t>______________</w:t>
      </w:r>
      <w:r w:rsidR="008E2F39" w:rsidRPr="004E5CB0">
        <w:rPr>
          <w:rFonts w:ascii="Arial" w:hAnsi="Arial" w:cs="Arial"/>
        </w:rPr>
        <w:t xml:space="preserve"> </w:t>
      </w:r>
      <w:proofErr w:type="spellStart"/>
      <w:r w:rsidR="008E2F39" w:rsidRPr="004E5CB0">
        <w:rPr>
          <w:rFonts w:ascii="Arial" w:hAnsi="Arial" w:cs="Arial"/>
        </w:rPr>
        <w:t>de</w:t>
      </w:r>
      <w:proofErr w:type="spellEnd"/>
      <w:r w:rsidR="008E2F39" w:rsidRPr="004E5CB0">
        <w:rPr>
          <w:rFonts w:ascii="Arial" w:hAnsi="Arial" w:cs="Arial"/>
        </w:rPr>
        <w:t xml:space="preserve"> 201</w:t>
      </w:r>
      <w:r w:rsidR="001F27EC">
        <w:rPr>
          <w:rFonts w:ascii="Arial" w:hAnsi="Arial" w:cs="Arial"/>
        </w:rPr>
        <w:t>9</w:t>
      </w:r>
      <w:r w:rsidR="00C43A01" w:rsidRPr="004E5CB0">
        <w:rPr>
          <w:rFonts w:ascii="Arial" w:hAnsi="Arial" w:cs="Arial"/>
        </w:rPr>
        <w:t>.</w:t>
      </w:r>
    </w:p>
    <w:p w:rsidR="004E1CA3" w:rsidRDefault="004E1CA3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73667" w:rsidRDefault="00173667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73667" w:rsidRDefault="00173667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4E5CB0" w:rsidRDefault="00B30453" w:rsidP="00677C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E5CB0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4E5CB0" w:rsidRDefault="008E2F39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Antônio Miguel Serafim</w:t>
      </w:r>
    </w:p>
    <w:p w:rsidR="00C43A01" w:rsidRDefault="00C43A01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Prefeito</w:t>
      </w:r>
    </w:p>
    <w:p w:rsidR="00FB2949" w:rsidRPr="004E5CB0" w:rsidRDefault="00FB2949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B2949" w:rsidRPr="00FB2949" w:rsidRDefault="00FB2949" w:rsidP="00FB2949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FB2949">
        <w:rPr>
          <w:rFonts w:ascii="Arial" w:hAnsi="Arial" w:cs="Arial"/>
        </w:rPr>
        <w:t>____________________________________</w:t>
      </w:r>
    </w:p>
    <w:p w:rsidR="00173667" w:rsidRPr="00FF67A2" w:rsidRDefault="00173667" w:rsidP="00173667">
      <w:pPr>
        <w:pStyle w:val="Recuodecorpodetexto"/>
        <w:spacing w:after="0"/>
        <w:ind w:left="0" w:firstLine="708"/>
        <w:jc w:val="center"/>
        <w:outlineLvl w:val="0"/>
        <w:rPr>
          <w:rFonts w:ascii="Arial" w:hAnsi="Arial" w:cs="Arial"/>
        </w:rPr>
      </w:pPr>
      <w:r w:rsidRPr="00FF67A2">
        <w:rPr>
          <w:rFonts w:ascii="Arial" w:hAnsi="Arial" w:cs="Arial"/>
        </w:rPr>
        <w:t>Rosemary Barbosa Faleiros</w:t>
      </w:r>
    </w:p>
    <w:p w:rsidR="00173667" w:rsidRPr="00FF67A2" w:rsidRDefault="00173667" w:rsidP="00173667">
      <w:pPr>
        <w:pStyle w:val="Recuodecorpodetexto"/>
        <w:ind w:left="0" w:firstLine="425"/>
        <w:jc w:val="center"/>
        <w:rPr>
          <w:rFonts w:ascii="Arial" w:hAnsi="Arial" w:cs="Arial"/>
        </w:rPr>
      </w:pPr>
      <w:r w:rsidRPr="00FF67A2">
        <w:rPr>
          <w:rFonts w:ascii="Arial" w:hAnsi="Arial" w:cs="Arial"/>
        </w:rPr>
        <w:t xml:space="preserve">Diretora do </w:t>
      </w:r>
      <w:proofErr w:type="spellStart"/>
      <w:r w:rsidRPr="00FF67A2">
        <w:rPr>
          <w:rFonts w:ascii="Arial" w:hAnsi="Arial" w:cs="Arial"/>
        </w:rPr>
        <w:t>Depart</w:t>
      </w:r>
      <w:proofErr w:type="spellEnd"/>
      <w:r w:rsidRPr="00FF67A2">
        <w:rPr>
          <w:rFonts w:ascii="Arial" w:hAnsi="Arial" w:cs="Arial"/>
        </w:rPr>
        <w:t xml:space="preserve">. </w:t>
      </w:r>
      <w:proofErr w:type="gramStart"/>
      <w:r w:rsidRPr="00FF67A2">
        <w:rPr>
          <w:rFonts w:ascii="Arial" w:hAnsi="Arial" w:cs="Arial"/>
        </w:rPr>
        <w:t>de</w:t>
      </w:r>
      <w:proofErr w:type="gramEnd"/>
      <w:r w:rsidRPr="00FF67A2">
        <w:rPr>
          <w:rFonts w:ascii="Arial" w:hAnsi="Arial" w:cs="Arial"/>
        </w:rPr>
        <w:t xml:space="preserve"> Promoção Humana e Bem Estar Social</w:t>
      </w:r>
    </w:p>
    <w:p w:rsidR="00FB2949" w:rsidRDefault="00FB2949" w:rsidP="00FB2949">
      <w:pPr>
        <w:jc w:val="center"/>
        <w:outlineLvl w:val="0"/>
        <w:rPr>
          <w:rFonts w:ascii="Arial" w:hAnsi="Arial" w:cs="Arial"/>
        </w:rPr>
      </w:pPr>
    </w:p>
    <w:p w:rsidR="00173667" w:rsidRDefault="00173667" w:rsidP="00FB2949">
      <w:pPr>
        <w:jc w:val="center"/>
        <w:outlineLvl w:val="0"/>
        <w:rPr>
          <w:rFonts w:ascii="Arial" w:hAnsi="Arial" w:cs="Arial"/>
        </w:rPr>
      </w:pPr>
    </w:p>
    <w:p w:rsidR="00CC1AB2" w:rsidRPr="00671A99" w:rsidRDefault="00CC1AB2" w:rsidP="00CC1AB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671A99">
        <w:rPr>
          <w:rFonts w:ascii="Arial" w:hAnsi="Arial" w:cs="Arial"/>
          <w:bCs/>
          <w:color w:val="000000"/>
          <w:sz w:val="22"/>
          <w:szCs w:val="22"/>
        </w:rPr>
        <w:t>____________________________________</w:t>
      </w:r>
    </w:p>
    <w:p w:rsidR="00CC1AB2" w:rsidRPr="00D41DE4" w:rsidRDefault="00CC1AB2" w:rsidP="00CC1AB2">
      <w:pPr>
        <w:pStyle w:val="Recuodecorpodetexto"/>
        <w:spacing w:after="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Pr="00D41DE4">
        <w:rPr>
          <w:rFonts w:ascii="Arial" w:hAnsi="Arial" w:cs="Arial"/>
          <w:sz w:val="22"/>
          <w:szCs w:val="22"/>
        </w:rPr>
        <w:t>Ângela Maria de Souza José</w:t>
      </w:r>
    </w:p>
    <w:p w:rsidR="00CC1AB2" w:rsidRPr="00671A99" w:rsidRDefault="00CC1AB2" w:rsidP="00CC1AB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41DE4">
        <w:rPr>
          <w:rFonts w:ascii="Arial" w:hAnsi="Arial" w:cs="Arial"/>
          <w:sz w:val="22"/>
          <w:szCs w:val="22"/>
        </w:rPr>
        <w:t>Secretária Municipal de Educação</w:t>
      </w:r>
    </w:p>
    <w:p w:rsidR="00173667" w:rsidRDefault="00173667" w:rsidP="00FB2949">
      <w:pPr>
        <w:jc w:val="center"/>
        <w:outlineLvl w:val="0"/>
        <w:rPr>
          <w:rFonts w:ascii="Arial" w:hAnsi="Arial" w:cs="Arial"/>
        </w:rPr>
      </w:pPr>
    </w:p>
    <w:p w:rsidR="00CC1AB2" w:rsidRDefault="00CC1AB2" w:rsidP="00FB2949">
      <w:pPr>
        <w:jc w:val="center"/>
        <w:outlineLvl w:val="0"/>
        <w:rPr>
          <w:rFonts w:ascii="Arial" w:hAnsi="Arial" w:cs="Arial"/>
        </w:rPr>
      </w:pPr>
    </w:p>
    <w:p w:rsidR="00CC1AB2" w:rsidRPr="00FB2949" w:rsidRDefault="00CC1AB2" w:rsidP="00FB2949">
      <w:pPr>
        <w:jc w:val="center"/>
        <w:outlineLvl w:val="0"/>
        <w:rPr>
          <w:rFonts w:ascii="Arial" w:hAnsi="Arial" w:cs="Arial"/>
        </w:rPr>
      </w:pPr>
    </w:p>
    <w:p w:rsidR="00C43A01" w:rsidRPr="004E5CB0" w:rsidRDefault="00B30453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_______________________</w:t>
      </w:r>
    </w:p>
    <w:p w:rsidR="00C43A01" w:rsidRDefault="00C43A01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E5CB0">
        <w:rPr>
          <w:rFonts w:ascii="Arial" w:hAnsi="Arial" w:cs="Arial"/>
          <w:color w:val="000000"/>
        </w:rPr>
        <w:t>Representante da empresa</w:t>
      </w: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C1AB2" w:rsidRPr="004E5CB0" w:rsidRDefault="00CC1AB2" w:rsidP="00FB294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C250C2" w:rsidRPr="004E5CB0" w:rsidRDefault="008E2F39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Testemunhas:</w:t>
      </w:r>
    </w:p>
    <w:p w:rsidR="008E2F39" w:rsidRPr="004E5CB0" w:rsidRDefault="008E2F39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1-__________________________</w:t>
      </w:r>
      <w:r w:rsidR="00FB2949">
        <w:rPr>
          <w:rFonts w:ascii="Arial" w:hAnsi="Arial" w:cs="Arial"/>
        </w:rPr>
        <w:t>____</w:t>
      </w:r>
      <w:r w:rsidRPr="004E5CB0">
        <w:rPr>
          <w:rFonts w:ascii="Arial" w:hAnsi="Arial" w:cs="Arial"/>
        </w:rPr>
        <w:t xml:space="preserve">________________RG:_____________________ </w:t>
      </w:r>
    </w:p>
    <w:p w:rsidR="004B13EF" w:rsidRDefault="008E2F39" w:rsidP="00677C97">
      <w:pPr>
        <w:jc w:val="both"/>
        <w:rPr>
          <w:rFonts w:ascii="Arial" w:hAnsi="Arial" w:cs="Arial"/>
        </w:rPr>
      </w:pPr>
      <w:r w:rsidRPr="004E5CB0">
        <w:rPr>
          <w:rFonts w:ascii="Arial" w:hAnsi="Arial" w:cs="Arial"/>
        </w:rPr>
        <w:t>2-_________________________</w:t>
      </w:r>
      <w:r w:rsidR="00FB2949">
        <w:rPr>
          <w:rFonts w:ascii="Arial" w:hAnsi="Arial" w:cs="Arial"/>
        </w:rPr>
        <w:t>____</w:t>
      </w:r>
      <w:r w:rsidRPr="004E5CB0">
        <w:rPr>
          <w:rFonts w:ascii="Arial" w:hAnsi="Arial" w:cs="Arial"/>
        </w:rPr>
        <w:t xml:space="preserve">_________________RG:_____________________ </w:t>
      </w:r>
    </w:p>
    <w:p w:rsidR="00FB2949" w:rsidRPr="00DF17F7" w:rsidRDefault="00FB2949" w:rsidP="00FB2949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lastRenderedPageBreak/>
        <w:t>ANEXO VIII</w:t>
      </w:r>
    </w:p>
    <w:p w:rsidR="00FB2949" w:rsidRPr="00DF17F7" w:rsidRDefault="00FB2949" w:rsidP="00FB2949">
      <w:pPr>
        <w:jc w:val="center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jc w:val="center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TERMO DE CIÊNCIA E NOTIFICAÇÃO (TCESP)</w:t>
      </w:r>
    </w:p>
    <w:p w:rsidR="00FB2949" w:rsidRPr="00DF17F7" w:rsidRDefault="00FB2949" w:rsidP="00FB2949">
      <w:pPr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Contratante: Município de Ribeirão Corrente/SP</w:t>
      </w: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Contratada: </w:t>
      </w: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Contrato nº:</w:t>
      </w: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03</w:t>
      </w:r>
      <w:r w:rsidR="001F27EC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/201</w:t>
      </w:r>
      <w:r w:rsidR="001F27EC">
        <w:rPr>
          <w:rFonts w:ascii="Arial" w:eastAsia="Arial" w:hAnsi="Arial" w:cs="Arial"/>
          <w:b/>
        </w:rPr>
        <w:t>9</w:t>
      </w:r>
    </w:p>
    <w:p w:rsidR="00FB2949" w:rsidRPr="00DF17F7" w:rsidRDefault="00FB2949" w:rsidP="00FB294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B2949" w:rsidRDefault="00FB2949" w:rsidP="00FB2949">
      <w:pPr>
        <w:jc w:val="both"/>
        <w:rPr>
          <w:rFonts w:ascii="Arial" w:hAnsi="Arial" w:cs="Arial"/>
        </w:rPr>
      </w:pPr>
      <w:r w:rsidRPr="00DF17F7">
        <w:rPr>
          <w:rFonts w:ascii="Arial" w:eastAsia="Arial" w:hAnsi="Arial" w:cs="Arial"/>
          <w:b/>
        </w:rPr>
        <w:t xml:space="preserve">OBJETO: </w:t>
      </w:r>
      <w:r w:rsidRPr="00FB2949">
        <w:rPr>
          <w:rFonts w:ascii="Arial" w:eastAsia="Arial" w:hAnsi="Arial" w:cs="Arial"/>
          <w:b/>
        </w:rPr>
        <w:t>REGISTRO DE PREÇOS PARA FORNECIMENTO PARCELADO DE LEITE PASTEURIZADO TIPO “C”.</w:t>
      </w:r>
    </w:p>
    <w:p w:rsidR="00FB2949" w:rsidRPr="00AC2C9C" w:rsidRDefault="00FB2949" w:rsidP="00FB2949">
      <w:pPr>
        <w:jc w:val="both"/>
        <w:rPr>
          <w:rFonts w:ascii="Arial" w:eastAsia="Arial" w:hAnsi="Arial" w:cs="Arial"/>
          <w:b/>
        </w:rPr>
      </w:pPr>
    </w:p>
    <w:p w:rsidR="00FB2949" w:rsidRDefault="00FB2949" w:rsidP="00FB2949">
      <w:pPr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jc w:val="both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ADVOGADO (S) Nº OAB: (*</w:t>
      </w:r>
      <w:proofErr w:type="gramStart"/>
      <w:r w:rsidRPr="00DF17F7">
        <w:rPr>
          <w:rFonts w:ascii="Arial" w:eastAsia="Arial" w:hAnsi="Arial" w:cs="Arial"/>
          <w:b/>
        </w:rPr>
        <w:t>)</w:t>
      </w:r>
      <w:proofErr w:type="gramEnd"/>
      <w:r w:rsidRPr="00DF17F7">
        <w:rPr>
          <w:rFonts w:ascii="Arial" w:eastAsia="Arial" w:hAnsi="Arial" w:cs="Arial"/>
          <w:b/>
        </w:rPr>
        <w:t>________________________________________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Pelo presente TERMO, nós, abaixo identificados: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1. Estamos CIENTES de que: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DF17F7">
        <w:rPr>
          <w:rFonts w:ascii="Arial" w:eastAsia="Arial" w:hAnsi="Arial" w:cs="Arial"/>
        </w:rPr>
        <w:t>a</w:t>
      </w:r>
      <w:proofErr w:type="gramEnd"/>
      <w:r w:rsidRPr="00DF17F7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2. Damo-nos por NOTIFICADOS para: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FB2949" w:rsidRPr="00DF17F7" w:rsidRDefault="00FB2949" w:rsidP="00FB2949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DF17F7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DF17F7">
        <w:rPr>
          <w:rFonts w:ascii="Arial" w:eastAsia="Arial" w:hAnsi="Arial" w:cs="Arial"/>
        </w:rPr>
        <w:t>de</w:t>
      </w:r>
      <w:proofErr w:type="spellEnd"/>
      <w:r w:rsidRPr="00DF17F7">
        <w:rPr>
          <w:rFonts w:ascii="Arial" w:eastAsia="Arial" w:hAnsi="Arial" w:cs="Arial"/>
        </w:rPr>
        <w:t xml:space="preserve"> 201</w:t>
      </w:r>
      <w:r w:rsidR="001F27EC">
        <w:rPr>
          <w:rFonts w:ascii="Arial" w:eastAsia="Arial" w:hAnsi="Arial" w:cs="Arial"/>
        </w:rPr>
        <w:t>9</w:t>
      </w:r>
      <w:r w:rsidRPr="00DF17F7">
        <w:rPr>
          <w:rFonts w:ascii="Arial" w:eastAsia="Arial" w:hAnsi="Arial" w:cs="Arial"/>
        </w:rPr>
        <w:t>.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GESTOR DO ÓRGÃO/ENTIDADE: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Responsáveis que assinaram o ajuste: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Pelo CONTRATANTE: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Pela CONTRATADA: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Data de Nascimento: ____/____/_____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>Assinatura: ______________________________________________________</w:t>
      </w: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DF17F7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FB2949" w:rsidRPr="00DF17F7" w:rsidRDefault="00FB2949" w:rsidP="00FB2949">
      <w:pPr>
        <w:jc w:val="both"/>
        <w:rPr>
          <w:rFonts w:ascii="Arial" w:hAnsi="Arial" w:cs="Arial"/>
        </w:rPr>
      </w:pPr>
    </w:p>
    <w:p w:rsidR="00FB2949" w:rsidRPr="00DF17F7" w:rsidRDefault="00FB2949" w:rsidP="00FB2949">
      <w:pPr>
        <w:jc w:val="both"/>
        <w:rPr>
          <w:rFonts w:ascii="Arial" w:hAnsi="Arial" w:cs="Arial"/>
        </w:rPr>
      </w:pPr>
    </w:p>
    <w:p w:rsidR="00FB2949" w:rsidRPr="00DF17F7" w:rsidRDefault="00FB2949" w:rsidP="00FB2949">
      <w:pPr>
        <w:jc w:val="both"/>
        <w:rPr>
          <w:rFonts w:ascii="Arial" w:hAnsi="Arial" w:cs="Arial"/>
        </w:rPr>
      </w:pPr>
    </w:p>
    <w:p w:rsidR="00FB2949" w:rsidRPr="00DF17F7" w:rsidRDefault="00FB2949" w:rsidP="00FB2949">
      <w:pPr>
        <w:jc w:val="both"/>
        <w:rPr>
          <w:rFonts w:ascii="Arial" w:hAnsi="Arial" w:cs="Arial"/>
        </w:rPr>
      </w:pPr>
    </w:p>
    <w:p w:rsidR="00FB2949" w:rsidRPr="00DF17F7" w:rsidRDefault="00FB2949" w:rsidP="00FB294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FB2949" w:rsidRPr="005F457A" w:rsidRDefault="00FB2949" w:rsidP="00FB2949">
      <w:pPr>
        <w:jc w:val="both"/>
        <w:rPr>
          <w:rFonts w:ascii="Arial" w:hAnsi="Arial" w:cs="Arial"/>
        </w:rPr>
      </w:pPr>
    </w:p>
    <w:p w:rsidR="00FB2949" w:rsidRPr="00AE1B0A" w:rsidRDefault="00FB2949" w:rsidP="00FB2949">
      <w:pPr>
        <w:jc w:val="both"/>
        <w:rPr>
          <w:rFonts w:ascii="Arial" w:hAnsi="Arial" w:cs="Arial"/>
        </w:rPr>
      </w:pPr>
    </w:p>
    <w:p w:rsidR="00FB2949" w:rsidRPr="004E5CB0" w:rsidRDefault="00FB2949" w:rsidP="00677C97">
      <w:pPr>
        <w:jc w:val="both"/>
        <w:rPr>
          <w:rFonts w:ascii="Arial" w:hAnsi="Arial" w:cs="Arial"/>
        </w:rPr>
      </w:pPr>
    </w:p>
    <w:sectPr w:rsidR="00FB2949" w:rsidRPr="004E5CB0" w:rsidSect="004E1CA3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E2" w:rsidRDefault="00AE12E2">
      <w:r>
        <w:separator/>
      </w:r>
    </w:p>
  </w:endnote>
  <w:endnote w:type="continuationSeparator" w:id="0">
    <w:p w:rsidR="00AE12E2" w:rsidRDefault="00AE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67" w:rsidRDefault="0017366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>:(16)3749.1000 – Fax:(16)3749.1127 – Ribeirão Corrente/SP</w:t>
    </w:r>
  </w:p>
  <w:p w:rsidR="00173667" w:rsidRDefault="00173667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173667" w:rsidRDefault="001736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E2" w:rsidRDefault="00AE12E2">
      <w:r>
        <w:separator/>
      </w:r>
    </w:p>
  </w:footnote>
  <w:footnote w:type="continuationSeparator" w:id="0">
    <w:p w:rsidR="00AE12E2" w:rsidRDefault="00AE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667" w:rsidRDefault="00173667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173667" w:rsidRDefault="00173667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173667" w:rsidRDefault="00173667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173667" w:rsidRDefault="001736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11E5"/>
    <w:multiLevelType w:val="hybridMultilevel"/>
    <w:tmpl w:val="5A12F538"/>
    <w:lvl w:ilvl="0" w:tplc="0D66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670EA"/>
    <w:rsid w:val="00076D2E"/>
    <w:rsid w:val="000816E7"/>
    <w:rsid w:val="0008624A"/>
    <w:rsid w:val="00086262"/>
    <w:rsid w:val="00095283"/>
    <w:rsid w:val="000A34F8"/>
    <w:rsid w:val="000C2210"/>
    <w:rsid w:val="000F2616"/>
    <w:rsid w:val="00105E35"/>
    <w:rsid w:val="00144934"/>
    <w:rsid w:val="001476E9"/>
    <w:rsid w:val="00166546"/>
    <w:rsid w:val="0017128C"/>
    <w:rsid w:val="00173667"/>
    <w:rsid w:val="00182424"/>
    <w:rsid w:val="0019419D"/>
    <w:rsid w:val="001A11BA"/>
    <w:rsid w:val="001A56BD"/>
    <w:rsid w:val="001B4875"/>
    <w:rsid w:val="001C54DE"/>
    <w:rsid w:val="001D44D8"/>
    <w:rsid w:val="001D6561"/>
    <w:rsid w:val="001F27EC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95997"/>
    <w:rsid w:val="002A1C00"/>
    <w:rsid w:val="002A5525"/>
    <w:rsid w:val="002A6E29"/>
    <w:rsid w:val="002B47D6"/>
    <w:rsid w:val="002C3EBA"/>
    <w:rsid w:val="002D026E"/>
    <w:rsid w:val="002D1EEA"/>
    <w:rsid w:val="002D7623"/>
    <w:rsid w:val="002E1491"/>
    <w:rsid w:val="002E4E87"/>
    <w:rsid w:val="002E7A8C"/>
    <w:rsid w:val="0030279E"/>
    <w:rsid w:val="00306FB6"/>
    <w:rsid w:val="00320E4D"/>
    <w:rsid w:val="00323626"/>
    <w:rsid w:val="003361EC"/>
    <w:rsid w:val="00336842"/>
    <w:rsid w:val="003376F9"/>
    <w:rsid w:val="0034718A"/>
    <w:rsid w:val="003504B3"/>
    <w:rsid w:val="00352E26"/>
    <w:rsid w:val="003530A8"/>
    <w:rsid w:val="00355173"/>
    <w:rsid w:val="0035590C"/>
    <w:rsid w:val="00361834"/>
    <w:rsid w:val="003628D3"/>
    <w:rsid w:val="0036409B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E7817"/>
    <w:rsid w:val="003F68B8"/>
    <w:rsid w:val="003F7EDC"/>
    <w:rsid w:val="00404D1C"/>
    <w:rsid w:val="00405636"/>
    <w:rsid w:val="004061F7"/>
    <w:rsid w:val="004066B9"/>
    <w:rsid w:val="00426E71"/>
    <w:rsid w:val="004548D1"/>
    <w:rsid w:val="00470780"/>
    <w:rsid w:val="00472B13"/>
    <w:rsid w:val="004739AE"/>
    <w:rsid w:val="0047414C"/>
    <w:rsid w:val="004754FD"/>
    <w:rsid w:val="00475E56"/>
    <w:rsid w:val="0048790A"/>
    <w:rsid w:val="004A7E76"/>
    <w:rsid w:val="004B13EF"/>
    <w:rsid w:val="004B394C"/>
    <w:rsid w:val="004B5665"/>
    <w:rsid w:val="004B6CDE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F457A"/>
    <w:rsid w:val="005F740F"/>
    <w:rsid w:val="0060154E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77C97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E38E9"/>
    <w:rsid w:val="006E57AC"/>
    <w:rsid w:val="006F5820"/>
    <w:rsid w:val="006F6F35"/>
    <w:rsid w:val="00702FA0"/>
    <w:rsid w:val="00712087"/>
    <w:rsid w:val="007259E5"/>
    <w:rsid w:val="00736432"/>
    <w:rsid w:val="00740D7E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C6E38"/>
    <w:rsid w:val="008D0703"/>
    <w:rsid w:val="008D105E"/>
    <w:rsid w:val="008D2B8A"/>
    <w:rsid w:val="008E2F39"/>
    <w:rsid w:val="00906B78"/>
    <w:rsid w:val="00915B5B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A05386"/>
    <w:rsid w:val="00A2563C"/>
    <w:rsid w:val="00A26C8E"/>
    <w:rsid w:val="00A40593"/>
    <w:rsid w:val="00A44680"/>
    <w:rsid w:val="00A55D9B"/>
    <w:rsid w:val="00A57E1D"/>
    <w:rsid w:val="00A770F9"/>
    <w:rsid w:val="00A77833"/>
    <w:rsid w:val="00A931E4"/>
    <w:rsid w:val="00AB6A7E"/>
    <w:rsid w:val="00AC2C68"/>
    <w:rsid w:val="00AC7E0E"/>
    <w:rsid w:val="00AE12E2"/>
    <w:rsid w:val="00AE7FA3"/>
    <w:rsid w:val="00B03999"/>
    <w:rsid w:val="00B13E01"/>
    <w:rsid w:val="00B16C9A"/>
    <w:rsid w:val="00B22220"/>
    <w:rsid w:val="00B30453"/>
    <w:rsid w:val="00B3343A"/>
    <w:rsid w:val="00B3436B"/>
    <w:rsid w:val="00B42E7E"/>
    <w:rsid w:val="00B44604"/>
    <w:rsid w:val="00B55D83"/>
    <w:rsid w:val="00B61C81"/>
    <w:rsid w:val="00B77E32"/>
    <w:rsid w:val="00B84F6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2720"/>
    <w:rsid w:val="00CC1AB2"/>
    <w:rsid w:val="00CC2611"/>
    <w:rsid w:val="00CF719C"/>
    <w:rsid w:val="00D028B6"/>
    <w:rsid w:val="00D04DA2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651AC"/>
    <w:rsid w:val="00E96312"/>
    <w:rsid w:val="00E9746D"/>
    <w:rsid w:val="00EA2E1E"/>
    <w:rsid w:val="00EB1032"/>
    <w:rsid w:val="00EC5560"/>
    <w:rsid w:val="00EC6136"/>
    <w:rsid w:val="00ED5354"/>
    <w:rsid w:val="00EE1490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0D76"/>
    <w:rsid w:val="00FA2D54"/>
    <w:rsid w:val="00FB23E6"/>
    <w:rsid w:val="00FB2949"/>
    <w:rsid w:val="00FB3908"/>
    <w:rsid w:val="00FD48A0"/>
    <w:rsid w:val="00FD499B"/>
    <w:rsid w:val="00FE6887"/>
    <w:rsid w:val="00FE6A1C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FB29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FB29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BF61-F44C-41EE-8A28-057E3E0C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22</Pages>
  <Words>7634</Words>
  <Characters>41227</Characters>
  <Application>Microsoft Office Word</Application>
  <DocSecurity>0</DocSecurity>
  <Lines>343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48764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2017-03-20T19:21:00Z</cp:lastPrinted>
  <dcterms:created xsi:type="dcterms:W3CDTF">2019-10-07T18:00:00Z</dcterms:created>
  <dcterms:modified xsi:type="dcterms:W3CDTF">2019-10-07T18:00:00Z</dcterms:modified>
</cp:coreProperties>
</file>