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7B2AF1">
        <w:rPr>
          <w:rFonts w:ascii="Arial" w:eastAsia="Arial" w:hAnsi="Arial" w:cs="Arial"/>
          <w:b/>
        </w:rPr>
        <w:t>26/2017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7B2AF1">
        <w:rPr>
          <w:rFonts w:ascii="Arial" w:eastAsia="Arial" w:hAnsi="Arial" w:cs="Arial"/>
          <w:b/>
        </w:rPr>
        <w:t>051/2017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Pr="004E5CB0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CC2611" w:rsidRPr="004E5CB0">
        <w:rPr>
          <w:rFonts w:ascii="Arial" w:hAnsi="Arial" w:cs="Arial"/>
          <w:b/>
        </w:rPr>
        <w:t xml:space="preserve">REGISTRO DE PREÇOS PARA FORNECIMENTO PARCELADO DE </w:t>
      </w:r>
      <w:r w:rsidR="007B2AF1">
        <w:rPr>
          <w:rFonts w:ascii="Arial" w:hAnsi="Arial" w:cs="Arial"/>
          <w:b/>
        </w:rPr>
        <w:t>LEITE TIPO “C”</w:t>
      </w:r>
      <w:r w:rsidR="00CC2611" w:rsidRPr="004E5CB0">
        <w:rPr>
          <w:rFonts w:ascii="Arial" w:eastAsia="Arial" w:hAnsi="Arial" w:cs="Arial"/>
          <w:b/>
        </w:rPr>
        <w:t>,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7B2AF1">
        <w:rPr>
          <w:rFonts w:ascii="Arial" w:eastAsia="Arial" w:hAnsi="Arial" w:cs="Arial"/>
          <w:b/>
        </w:rPr>
        <w:t xml:space="preserve"> -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CC2611" w:rsidRPr="004E5CB0" w:rsidRDefault="008077ED" w:rsidP="00CC2611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CC2611" w:rsidRPr="004E5CB0" w:rsidRDefault="00CC2611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41456F">
        <w:rPr>
          <w:rFonts w:ascii="Arial" w:eastAsia="Arial" w:hAnsi="Arial" w:cs="Arial"/>
          <w:b/>
          <w:spacing w:val="5"/>
        </w:rPr>
        <w:t>18/08/2017</w:t>
      </w:r>
    </w:p>
    <w:p w:rsidR="004B13EF" w:rsidRPr="004E5CB0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41456F">
        <w:rPr>
          <w:rFonts w:ascii="Arial" w:eastAsia="Arial" w:hAnsi="Arial" w:cs="Arial"/>
          <w:b/>
          <w:spacing w:val="6"/>
        </w:rPr>
        <w:t>15</w:t>
      </w:r>
      <w:r w:rsidRPr="004E5CB0">
        <w:rPr>
          <w:rFonts w:ascii="Arial" w:eastAsia="Arial" w:hAnsi="Arial" w:cs="Arial"/>
          <w:b/>
        </w:rPr>
        <w:t>h</w:t>
      </w:r>
      <w:r w:rsidR="0041456F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DD32EA">
        <w:rPr>
          <w:rFonts w:ascii="Arial" w:eastAsia="Arial" w:hAnsi="Arial" w:cs="Arial"/>
          <w:spacing w:val="1"/>
        </w:rPr>
        <w:t>20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F92BBA" w:rsidRP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D32EA">
        <w:rPr>
          <w:rFonts w:ascii="Arial" w:hAnsi="Arial" w:cs="Arial"/>
          <w:sz w:val="22"/>
          <w:szCs w:val="22"/>
        </w:rPr>
        <w:t>02 04 DEPARTAMENTO</w:t>
      </w:r>
      <w:proofErr w:type="gramEnd"/>
      <w:r w:rsidRPr="00DD32EA">
        <w:rPr>
          <w:rFonts w:ascii="Arial" w:hAnsi="Arial" w:cs="Arial"/>
          <w:sz w:val="22"/>
          <w:szCs w:val="22"/>
        </w:rPr>
        <w:t xml:space="preserve"> DE EDUC E CULTURA E ESPORTES</w:t>
      </w:r>
    </w:p>
    <w:p w:rsidR="00DD32EA" w:rsidRP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D32EA">
        <w:rPr>
          <w:rFonts w:ascii="Arial" w:hAnsi="Arial" w:cs="Arial"/>
          <w:sz w:val="22"/>
          <w:szCs w:val="22"/>
        </w:rPr>
        <w:t>12 361 0212 2190 0000</w:t>
      </w:r>
      <w:proofErr w:type="gramEnd"/>
      <w:r w:rsidRPr="00DD3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2EA">
        <w:rPr>
          <w:rFonts w:ascii="Arial" w:hAnsi="Arial" w:cs="Arial"/>
          <w:sz w:val="22"/>
          <w:szCs w:val="22"/>
        </w:rPr>
        <w:t>Manut</w:t>
      </w:r>
      <w:proofErr w:type="spellEnd"/>
      <w:r w:rsidRPr="00DD32EA">
        <w:rPr>
          <w:rFonts w:ascii="Arial" w:hAnsi="Arial" w:cs="Arial"/>
          <w:sz w:val="22"/>
          <w:szCs w:val="22"/>
        </w:rPr>
        <w:t xml:space="preserve"> Merenda Escolar Fundamental</w:t>
      </w:r>
    </w:p>
    <w:p w:rsid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r w:rsidRPr="00DD32EA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DD32EA">
        <w:rPr>
          <w:rFonts w:ascii="Arial" w:hAnsi="Arial" w:cs="Arial"/>
          <w:sz w:val="22"/>
          <w:szCs w:val="22"/>
        </w:rPr>
        <w:t>MATERIAL DE CONSUMO</w:t>
      </w:r>
    </w:p>
    <w:p w:rsidR="00DD32EA" w:rsidRPr="00DD32EA" w:rsidRDefault="00DD32EA" w:rsidP="00DD32EA">
      <w:pPr>
        <w:ind w:lef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166</w:t>
      </w:r>
    </w:p>
    <w:p w:rsidR="00F92BBA" w:rsidRPr="00DD32EA" w:rsidRDefault="00F92BBA" w:rsidP="00DD32EA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D32EA" w:rsidRP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D32EA">
        <w:rPr>
          <w:rFonts w:ascii="Arial" w:hAnsi="Arial" w:cs="Arial"/>
          <w:sz w:val="22"/>
          <w:szCs w:val="22"/>
        </w:rPr>
        <w:t>02 06 DEPARTAMENTO</w:t>
      </w:r>
      <w:proofErr w:type="gramEnd"/>
      <w:r w:rsidRPr="00DD32EA">
        <w:rPr>
          <w:rFonts w:ascii="Arial" w:hAnsi="Arial" w:cs="Arial"/>
          <w:sz w:val="22"/>
          <w:szCs w:val="22"/>
        </w:rPr>
        <w:t xml:space="preserve"> DE PROMOÇÃO SOCIAL</w:t>
      </w:r>
    </w:p>
    <w:p w:rsidR="00DD32EA" w:rsidRP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D32EA">
        <w:rPr>
          <w:rFonts w:ascii="Arial" w:hAnsi="Arial" w:cs="Arial"/>
          <w:sz w:val="22"/>
          <w:szCs w:val="22"/>
        </w:rPr>
        <w:t>08 241 0095 2330 0000</w:t>
      </w:r>
      <w:proofErr w:type="gramEnd"/>
      <w:r w:rsidRPr="00DD32EA">
        <w:rPr>
          <w:rFonts w:ascii="Arial" w:hAnsi="Arial" w:cs="Arial"/>
          <w:sz w:val="22"/>
          <w:szCs w:val="22"/>
        </w:rPr>
        <w:t xml:space="preserve"> Assistência ao Idoso</w:t>
      </w:r>
    </w:p>
    <w:p w:rsid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r w:rsidRPr="00DD32EA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DD32EA">
        <w:rPr>
          <w:rFonts w:ascii="Arial" w:hAnsi="Arial" w:cs="Arial"/>
          <w:sz w:val="22"/>
          <w:szCs w:val="22"/>
        </w:rPr>
        <w:t>MATERIAL DE CONSUMO</w:t>
      </w:r>
    </w:p>
    <w:p w:rsid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252</w:t>
      </w:r>
    </w:p>
    <w:p w:rsidR="00873273" w:rsidRPr="00DD32EA" w:rsidRDefault="00873273" w:rsidP="00DD32EA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D32EA" w:rsidRP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D32EA">
        <w:rPr>
          <w:rFonts w:ascii="Arial" w:hAnsi="Arial" w:cs="Arial"/>
          <w:sz w:val="22"/>
          <w:szCs w:val="22"/>
        </w:rPr>
        <w:lastRenderedPageBreak/>
        <w:t>02 06 DEPARTAMENTO</w:t>
      </w:r>
      <w:proofErr w:type="gramEnd"/>
      <w:r w:rsidRPr="00DD32EA">
        <w:rPr>
          <w:rFonts w:ascii="Arial" w:hAnsi="Arial" w:cs="Arial"/>
          <w:sz w:val="22"/>
          <w:szCs w:val="22"/>
        </w:rPr>
        <w:t xml:space="preserve"> DE PROMOÇÃO SOCIAL</w:t>
      </w:r>
    </w:p>
    <w:p w:rsidR="00DD32EA" w:rsidRP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D32EA">
        <w:rPr>
          <w:rFonts w:ascii="Arial" w:hAnsi="Arial" w:cs="Arial"/>
          <w:sz w:val="22"/>
          <w:szCs w:val="22"/>
        </w:rPr>
        <w:t>08 244 0120 2370 0000</w:t>
      </w:r>
      <w:proofErr w:type="gramEnd"/>
      <w:r w:rsidRPr="00DD3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2EA">
        <w:rPr>
          <w:rFonts w:ascii="Arial" w:hAnsi="Arial" w:cs="Arial"/>
          <w:sz w:val="22"/>
          <w:szCs w:val="22"/>
        </w:rPr>
        <w:t>Manut</w:t>
      </w:r>
      <w:proofErr w:type="spellEnd"/>
      <w:r w:rsidRPr="00DD32EA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DD32EA">
        <w:rPr>
          <w:rFonts w:ascii="Arial" w:hAnsi="Arial" w:cs="Arial"/>
          <w:sz w:val="22"/>
          <w:szCs w:val="22"/>
        </w:rPr>
        <w:t>Munic</w:t>
      </w:r>
      <w:proofErr w:type="spellEnd"/>
      <w:r w:rsidRPr="00DD32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32EA">
        <w:rPr>
          <w:rFonts w:ascii="Arial" w:hAnsi="Arial" w:cs="Arial"/>
          <w:sz w:val="22"/>
          <w:szCs w:val="22"/>
        </w:rPr>
        <w:t>Assist</w:t>
      </w:r>
      <w:proofErr w:type="spellEnd"/>
      <w:r w:rsidRPr="00DD32EA">
        <w:rPr>
          <w:rFonts w:ascii="Arial" w:hAnsi="Arial" w:cs="Arial"/>
          <w:sz w:val="22"/>
          <w:szCs w:val="22"/>
        </w:rPr>
        <w:t xml:space="preserve"> Social</w:t>
      </w:r>
    </w:p>
    <w:p w:rsidR="00DD32EA" w:rsidRDefault="00DD32EA" w:rsidP="00DD32EA">
      <w:pPr>
        <w:ind w:left="142"/>
        <w:jc w:val="both"/>
        <w:rPr>
          <w:rFonts w:ascii="Arial" w:hAnsi="Arial" w:cs="Arial"/>
          <w:sz w:val="22"/>
          <w:szCs w:val="22"/>
        </w:rPr>
      </w:pPr>
      <w:r w:rsidRPr="00DD32EA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DD32EA">
        <w:rPr>
          <w:rFonts w:ascii="Arial" w:hAnsi="Arial" w:cs="Arial"/>
          <w:sz w:val="22"/>
          <w:szCs w:val="22"/>
        </w:rPr>
        <w:t>MATERIAL DE CONSUMO</w:t>
      </w:r>
    </w:p>
    <w:p w:rsidR="00DD32EA" w:rsidRDefault="00DD32EA" w:rsidP="00DD32E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FICHA 260</w:t>
      </w:r>
    </w:p>
    <w:p w:rsidR="00DD32EA" w:rsidRDefault="00DD32EA" w:rsidP="00F92BBA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DD32EA" w:rsidRDefault="00DD32EA" w:rsidP="00F92BBA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E96312">
      <w:pPr>
        <w:spacing w:before="60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E96312">
      <w:pPr>
        <w:spacing w:before="60" w:line="261" w:lineRule="auto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7B2AF1">
        <w:rPr>
          <w:rFonts w:ascii="Arial" w:hAnsi="Arial" w:cs="Arial"/>
          <w:b/>
          <w:bCs/>
        </w:rPr>
        <w:t>26/2017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7B2AF1">
        <w:rPr>
          <w:rFonts w:ascii="Arial" w:hAnsi="Arial" w:cs="Arial"/>
          <w:b/>
          <w:bCs/>
        </w:rPr>
        <w:t>051/2017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7B2AF1">
        <w:rPr>
          <w:rFonts w:ascii="Arial" w:hAnsi="Arial" w:cs="Arial"/>
          <w:b/>
          <w:bCs/>
          <w:color w:val="000000"/>
        </w:rPr>
        <w:t>26/2017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7B2AF1">
        <w:rPr>
          <w:rFonts w:ascii="Arial" w:hAnsi="Arial" w:cs="Arial"/>
          <w:b/>
          <w:bCs/>
        </w:rPr>
        <w:t>051/2017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E96312">
      <w:pPr>
        <w:spacing w:before="29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E96312">
      <w:pPr>
        <w:spacing w:before="60" w:line="260" w:lineRule="exact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873273" w:rsidRDefault="00873273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873273" w:rsidRDefault="00873273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873273" w:rsidRDefault="00873273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873273" w:rsidRDefault="00873273" w:rsidP="00634546">
      <w:pPr>
        <w:ind w:left="142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34546">
      <w:pPr>
        <w:ind w:left="142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E5CB0">
          <w:rPr>
            <w:rStyle w:val="Hyperlink"/>
            <w:rFonts w:ascii="Arial" w:eastAsia="Arial" w:hAnsi="Arial" w:cs="Arial"/>
          </w:rPr>
          <w:t>corrente</w:t>
        </w:r>
        <w:r w:rsidRPr="004E5CB0">
          <w:rPr>
            <w:rStyle w:val="Hyperlink"/>
            <w:rFonts w:ascii="Arial" w:eastAsia="Arial" w:hAnsi="Arial" w:cs="Arial"/>
          </w:rPr>
          <w:t>.</w:t>
        </w:r>
        <w:proofErr w:type="gramEnd"/>
        <w:r w:rsidRPr="004E5CB0">
          <w:rPr>
            <w:rStyle w:val="Hyperlink"/>
            <w:rFonts w:ascii="Arial" w:eastAsia="Arial" w:hAnsi="Arial" w:cs="Arial"/>
          </w:rPr>
          <w:t>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ED5354" w:rsidRPr="004E5CB0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7B2AF1">
        <w:rPr>
          <w:rFonts w:ascii="Arial" w:hAnsi="Arial" w:cs="Arial"/>
          <w:b/>
          <w:bCs/>
          <w:color w:val="000000"/>
        </w:rPr>
        <w:t>051/2017</w:t>
      </w:r>
    </w:p>
    <w:p w:rsidR="004B13EF" w:rsidRPr="004E5CB0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7B2AF1">
        <w:rPr>
          <w:rFonts w:ascii="Arial" w:hAnsi="Arial" w:cs="Arial"/>
          <w:b/>
          <w:bCs/>
          <w:color w:val="000000"/>
        </w:rPr>
        <w:t>26/2017</w:t>
      </w: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3504B3">
      <w:pPr>
        <w:ind w:left="142"/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3504B3">
      <w:pPr>
        <w:ind w:left="142"/>
        <w:rPr>
          <w:rFonts w:ascii="Arial" w:hAnsi="Arial" w:cs="Arial"/>
          <w:color w:val="000000"/>
        </w:rPr>
      </w:pPr>
    </w:p>
    <w:p w:rsidR="003504B3" w:rsidRDefault="003504B3" w:rsidP="003504B3">
      <w:pPr>
        <w:ind w:left="142"/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3504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D105E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1456F">
        <w:rPr>
          <w:rFonts w:ascii="Arial" w:eastAsia="Arial" w:hAnsi="Arial" w:cs="Arial"/>
          <w:spacing w:val="1"/>
        </w:rPr>
        <w:t>02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3504B3">
        <w:rPr>
          <w:rFonts w:ascii="Arial" w:eastAsia="Arial" w:hAnsi="Arial" w:cs="Arial"/>
          <w:spacing w:val="2"/>
        </w:rPr>
        <w:t>agosto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8D105E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8D105E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4E5CB0" w:rsidRDefault="003361EC" w:rsidP="004066B9">
      <w:pPr>
        <w:rPr>
          <w:rFonts w:ascii="Arial" w:eastAsia="Arial" w:hAnsi="Arial" w:cs="Arial"/>
        </w:rPr>
      </w:pPr>
    </w:p>
    <w:p w:rsidR="000C2210" w:rsidRPr="004E5CB0" w:rsidRDefault="003504B3" w:rsidP="004066B9">
      <w:pPr>
        <w:ind w:left="142"/>
        <w:jc w:val="both"/>
        <w:rPr>
          <w:rFonts w:ascii="Arial" w:hAnsi="Arial" w:cs="Arial"/>
          <w:b/>
        </w:rPr>
      </w:pPr>
      <w:r w:rsidRPr="004E5CB0">
        <w:rPr>
          <w:rFonts w:ascii="Arial" w:hAnsi="Arial" w:cs="Arial"/>
          <w:b/>
        </w:rPr>
        <w:t xml:space="preserve">REGISTRO DE PREÇOS PARA FORNECIMENTO PARCELADO DE </w:t>
      </w:r>
      <w:r>
        <w:rPr>
          <w:rFonts w:ascii="Arial" w:hAnsi="Arial" w:cs="Arial"/>
          <w:b/>
        </w:rPr>
        <w:t>LEITE TIPO “C”</w:t>
      </w:r>
      <w:r w:rsidR="00DC582B" w:rsidRPr="004E5CB0">
        <w:rPr>
          <w:rFonts w:ascii="Arial" w:hAnsi="Arial" w:cs="Arial"/>
          <w:b/>
        </w:rPr>
        <w:t>.</w:t>
      </w:r>
    </w:p>
    <w:p w:rsidR="00DC582B" w:rsidRDefault="00DC582B" w:rsidP="004066B9">
      <w:pPr>
        <w:ind w:left="142"/>
        <w:jc w:val="both"/>
        <w:rPr>
          <w:rFonts w:ascii="Arial" w:hAnsi="Arial" w:cs="Arial"/>
          <w:b/>
        </w:rPr>
      </w:pPr>
    </w:p>
    <w:p w:rsidR="001A11BA" w:rsidRPr="004E5CB0" w:rsidRDefault="001A11BA" w:rsidP="004066B9">
      <w:pPr>
        <w:ind w:left="142"/>
        <w:jc w:val="both"/>
        <w:rPr>
          <w:rFonts w:ascii="Arial" w:hAnsi="Arial" w:cs="Arial"/>
          <w:b/>
        </w:rPr>
      </w:pPr>
    </w:p>
    <w:p w:rsidR="003376F9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1A11BA" w:rsidRDefault="001A11BA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F92BBA" w:rsidRPr="004E5CB0" w:rsidRDefault="00F92BBA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945"/>
      </w:tblGrid>
      <w:tr w:rsidR="009A2E72" w:rsidRPr="004E5CB0" w:rsidTr="00942F07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942F07" w:rsidRDefault="009A2E72" w:rsidP="00942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4E5CB0" w:rsidRDefault="009A2E72" w:rsidP="00942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E72" w:rsidRPr="004E5CB0" w:rsidRDefault="00942F07" w:rsidP="00942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942F07" w:rsidRDefault="00942F07" w:rsidP="00942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9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E72" w:rsidRPr="004E5CB0" w:rsidRDefault="009A2E72" w:rsidP="00942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9A2E72" w:rsidRPr="004E5CB0" w:rsidTr="00942F07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9C571E" w:rsidRDefault="009A2E72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E72" w:rsidRPr="004E5CB0" w:rsidRDefault="00942F07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942F07" w:rsidP="00942F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942F07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837BEB" w:rsidP="001A11B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 w:rsidR="00943228"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 w:rsidR="00943228">
              <w:rPr>
                <w:rFonts w:ascii="Tahoma" w:hAnsi="Tahoma" w:cs="Tahoma"/>
                <w:sz w:val="20"/>
                <w:szCs w:val="20"/>
              </w:rPr>
              <w:t xml:space="preserve"> nº: 9.013 de </w:t>
            </w:r>
            <w:r w:rsidR="001A11BA">
              <w:rPr>
                <w:rFonts w:ascii="Tahoma" w:hAnsi="Tahoma" w:cs="Tahoma"/>
                <w:sz w:val="20"/>
                <w:szCs w:val="20"/>
              </w:rPr>
              <w:t>29 de março de 2017.</w:t>
            </w:r>
          </w:p>
        </w:tc>
      </w:tr>
      <w:tr w:rsidR="00942F07" w:rsidRPr="004E5CB0" w:rsidTr="00942F07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C571E" w:rsidRDefault="00942F07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F07" w:rsidRPr="004E5CB0" w:rsidRDefault="00942F07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942F07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942F07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1A11BA" w:rsidP="0030279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</w:tbl>
    <w:p w:rsidR="009A2E72" w:rsidRDefault="009A2E72" w:rsidP="004548D1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548D1" w:rsidRPr="004E5CB0" w:rsidRDefault="004548D1" w:rsidP="004548D1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highlight w:val="yellow"/>
        </w:rPr>
        <w:t xml:space="preserve">OBS: A LICITANTE CLASSIFICADA EM 1º LUGAR, DEVERÁ APRESENTAR ATÉ O 3º DIA LOGO APÓS A CLASSIFICAÇÃO FINAL DO CERTAME, AMOSTRA </w:t>
      </w:r>
      <w:proofErr w:type="gramStart"/>
      <w:r w:rsidRPr="004E5CB0">
        <w:rPr>
          <w:rFonts w:ascii="Arial" w:hAnsi="Arial" w:cs="Arial"/>
          <w:b/>
          <w:bCs/>
          <w:highlight w:val="yellow"/>
        </w:rPr>
        <w:t>DOS ITE</w:t>
      </w:r>
      <w:r w:rsidR="0030279E">
        <w:rPr>
          <w:rFonts w:ascii="Arial" w:hAnsi="Arial" w:cs="Arial"/>
          <w:b/>
          <w:bCs/>
          <w:highlight w:val="yellow"/>
        </w:rPr>
        <w:t>M</w:t>
      </w:r>
      <w:proofErr w:type="gramEnd"/>
      <w:r w:rsidRPr="004E5CB0">
        <w:rPr>
          <w:rFonts w:ascii="Arial" w:hAnsi="Arial" w:cs="Arial"/>
          <w:b/>
          <w:bCs/>
          <w:highlight w:val="yellow"/>
        </w:rPr>
        <w:t>, DEVIDAMENTE IDENTIFICADO COM NOME DA LICITANTE E NUMERO DO ITEM.</w:t>
      </w:r>
    </w:p>
    <w:p w:rsidR="00586552" w:rsidRDefault="00586552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4E5CB0" w:rsidRDefault="00DC1E8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1"/>
        </w:rPr>
        <w:t>0</w:t>
      </w:r>
      <w:r w:rsidR="0041456F">
        <w:rPr>
          <w:rFonts w:ascii="Arial" w:eastAsia="Arial" w:hAnsi="Arial" w:cs="Arial"/>
          <w:spacing w:val="-1"/>
        </w:rPr>
        <w:t>2</w:t>
      </w:r>
      <w:bookmarkStart w:id="0" w:name="_GoBack"/>
      <w:bookmarkEnd w:id="0"/>
      <w:r w:rsidRPr="004E5CB0">
        <w:rPr>
          <w:rFonts w:ascii="Arial" w:eastAsia="Arial" w:hAnsi="Arial" w:cs="Arial"/>
          <w:spacing w:val="-1"/>
        </w:rPr>
        <w:t xml:space="preserve"> de </w:t>
      </w:r>
      <w:r w:rsidR="009A2E72">
        <w:rPr>
          <w:rFonts w:ascii="Arial" w:eastAsia="Arial" w:hAnsi="Arial" w:cs="Arial"/>
          <w:spacing w:val="-1"/>
        </w:rPr>
        <w:t>agosto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30279E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4E5CB0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ANTÔNIO MIGUEL SERAFIM</w:t>
      </w:r>
    </w:p>
    <w:p w:rsidR="003A6F4D" w:rsidRPr="004E5CB0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PREFEITO</w:t>
      </w:r>
    </w:p>
    <w:p w:rsidR="006809B9" w:rsidRPr="004E5CB0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lastRenderedPageBreak/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7B2AF1">
        <w:rPr>
          <w:rFonts w:ascii="Arial" w:eastAsia="Arial" w:hAnsi="Arial" w:cs="Arial"/>
          <w:b/>
          <w:spacing w:val="1"/>
          <w:position w:val="-1"/>
        </w:rPr>
        <w:t>26/2017</w:t>
      </w:r>
    </w:p>
    <w:p w:rsidR="0027236C" w:rsidRPr="004E5CB0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A11BA" w:rsidRPr="004E5CB0" w:rsidRDefault="001A11BA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945"/>
      </w:tblGrid>
      <w:tr w:rsidR="001A11BA" w:rsidRPr="004E5CB0" w:rsidTr="001A11BA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942F07" w:rsidRDefault="001A11BA" w:rsidP="001A1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942F07" w:rsidRDefault="001A11BA" w:rsidP="001A1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9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1A11BA" w:rsidRPr="004E5CB0" w:rsidTr="001A11B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9C571E" w:rsidRDefault="001A11BA" w:rsidP="001A11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1A11B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  <w:tr w:rsidR="001A11BA" w:rsidRPr="004E5CB0" w:rsidTr="001A11BA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9C571E" w:rsidRDefault="001A11BA" w:rsidP="001A11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1A11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1A11BA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</w:tbl>
    <w:p w:rsidR="00C250C2" w:rsidRPr="004E5CB0" w:rsidRDefault="00C250C2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7236C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ab/>
      </w:r>
      <w:r w:rsidRPr="004E5CB0">
        <w:rPr>
          <w:rFonts w:ascii="Arial" w:hAnsi="Arial" w:cs="Arial"/>
          <w:color w:val="000000"/>
        </w:rPr>
        <w:tab/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27236C" w:rsidP="0027236C">
      <w:pPr>
        <w:autoSpaceDE w:val="0"/>
        <w:autoSpaceDN w:val="0"/>
        <w:adjustRightInd w:val="0"/>
        <w:ind w:left="850" w:firstLine="566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 </w:t>
      </w:r>
      <w:r w:rsidR="004B13EF"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3A6F4D" w:rsidP="001A11BA">
      <w:pPr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7B2AF1">
        <w:rPr>
          <w:rFonts w:ascii="Arial" w:eastAsia="Arial" w:hAnsi="Arial" w:cs="Arial"/>
          <w:spacing w:val="1"/>
        </w:rPr>
        <w:t>26/2017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214301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214301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lastRenderedPageBreak/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7B2AF1">
        <w:rPr>
          <w:rFonts w:ascii="Arial" w:eastAsia="Arial" w:hAnsi="Arial" w:cs="Arial"/>
          <w:spacing w:val="1"/>
        </w:rPr>
        <w:t>26/2017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214301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214301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lastRenderedPageBreak/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7B2AF1">
        <w:rPr>
          <w:rFonts w:ascii="Arial" w:eastAsia="Arial" w:hAnsi="Arial" w:cs="Arial"/>
          <w:spacing w:val="1"/>
        </w:rPr>
        <w:t>26/2017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214301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4E5CB0" w:rsidRDefault="003A6F4D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7B2AF1">
        <w:rPr>
          <w:rFonts w:ascii="Arial" w:hAnsi="Arial" w:cs="Arial"/>
          <w:b/>
          <w:bCs/>
          <w:color w:val="000000"/>
        </w:rPr>
        <w:t>26/2017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7B2AF1">
        <w:rPr>
          <w:rFonts w:ascii="Arial" w:hAnsi="Arial" w:cs="Arial"/>
          <w:b/>
          <w:bCs/>
        </w:rPr>
        <w:t>051/2017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4B6CDE" w:rsidRDefault="004B6CDE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945"/>
      </w:tblGrid>
      <w:tr w:rsidR="004E1CA3" w:rsidRPr="004E5CB0" w:rsidTr="001F4E5C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942F07" w:rsidRDefault="004E1CA3" w:rsidP="001F4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942F07" w:rsidRDefault="004E1CA3" w:rsidP="001F4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9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4E1CA3" w:rsidRPr="004E5CB0" w:rsidTr="001F4E5C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9C571E" w:rsidRDefault="004E1CA3" w:rsidP="001F4E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1F4E5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  <w:tr w:rsidR="004E1CA3" w:rsidRPr="004E5CB0" w:rsidTr="001F4E5C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9C571E" w:rsidRDefault="004E1CA3" w:rsidP="001F4E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1F4E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4E5CB0" w:rsidRDefault="004E1CA3" w:rsidP="001F4E5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</w:tbl>
    <w:p w:rsidR="004B6CDE" w:rsidRPr="004E5CB0" w:rsidRDefault="004B6CDE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7B2AF1">
        <w:rPr>
          <w:rFonts w:ascii="Arial" w:hAnsi="Arial" w:cs="Arial"/>
          <w:b/>
          <w:bCs/>
          <w:color w:val="000000"/>
        </w:rPr>
        <w:t>051/2017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7B2AF1">
        <w:rPr>
          <w:rFonts w:ascii="Arial" w:hAnsi="Arial" w:cs="Arial"/>
          <w:b/>
          <w:bCs/>
        </w:rPr>
        <w:t>26/2017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Pr="004E5CB0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E5CB0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Antônio Miguel Serafim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Prefeito </w:t>
      </w:r>
    </w:p>
    <w:p w:rsidR="008E2F39" w:rsidRPr="004E5CB0" w:rsidRDefault="008E2F39" w:rsidP="004E1CA3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_____</w:t>
      </w:r>
      <w:r w:rsidR="00B30453" w:rsidRPr="004E5CB0">
        <w:rPr>
          <w:rFonts w:ascii="Arial" w:hAnsi="Arial" w:cs="Arial"/>
        </w:rPr>
        <w:t>________________</w:t>
      </w:r>
      <w:r w:rsidR="00320E4D" w:rsidRPr="004E5CB0">
        <w:rPr>
          <w:rFonts w:ascii="Arial" w:hAnsi="Arial" w:cs="Arial"/>
        </w:rPr>
        <w:t>__</w:t>
      </w:r>
    </w:p>
    <w:p w:rsidR="004E1CA3" w:rsidRPr="004E1CA3" w:rsidRDefault="004E1CA3" w:rsidP="004E1CA3">
      <w:pPr>
        <w:pStyle w:val="Recuodecorpodetexto"/>
        <w:spacing w:after="0"/>
        <w:ind w:left="0" w:firstLine="708"/>
        <w:jc w:val="center"/>
        <w:outlineLvl w:val="0"/>
        <w:rPr>
          <w:rFonts w:ascii="Arial" w:hAnsi="Arial" w:cs="Arial"/>
        </w:rPr>
      </w:pPr>
      <w:r w:rsidRPr="004E1CA3">
        <w:rPr>
          <w:rFonts w:ascii="Arial" w:hAnsi="Arial" w:cs="Arial"/>
        </w:rPr>
        <w:t>ROSEMARY BARBOSA FALEIROS</w:t>
      </w:r>
    </w:p>
    <w:p w:rsidR="004E1CA3" w:rsidRPr="004E1CA3" w:rsidRDefault="004E1CA3" w:rsidP="004E1CA3">
      <w:pPr>
        <w:pStyle w:val="Recuodecorpodetexto"/>
        <w:ind w:left="0" w:firstLine="425"/>
        <w:jc w:val="center"/>
        <w:rPr>
          <w:rFonts w:ascii="Arial" w:hAnsi="Arial" w:cs="Arial"/>
        </w:rPr>
      </w:pPr>
      <w:r w:rsidRPr="004E1CA3">
        <w:rPr>
          <w:rFonts w:ascii="Arial" w:hAnsi="Arial" w:cs="Arial"/>
        </w:rPr>
        <w:t xml:space="preserve">Diretora do </w:t>
      </w:r>
      <w:proofErr w:type="spellStart"/>
      <w:r w:rsidRPr="004E1CA3">
        <w:rPr>
          <w:rFonts w:ascii="Arial" w:hAnsi="Arial" w:cs="Arial"/>
        </w:rPr>
        <w:t>Depart</w:t>
      </w:r>
      <w:proofErr w:type="spellEnd"/>
      <w:r w:rsidRPr="004E1CA3">
        <w:rPr>
          <w:rFonts w:ascii="Arial" w:hAnsi="Arial" w:cs="Arial"/>
        </w:rPr>
        <w:t xml:space="preserve">. </w:t>
      </w:r>
      <w:proofErr w:type="gramStart"/>
      <w:r w:rsidRPr="004E1CA3">
        <w:rPr>
          <w:rFonts w:ascii="Arial" w:hAnsi="Arial" w:cs="Arial"/>
        </w:rPr>
        <w:t>de</w:t>
      </w:r>
      <w:proofErr w:type="gramEnd"/>
      <w:r w:rsidRPr="004E1CA3">
        <w:rPr>
          <w:rFonts w:ascii="Arial" w:hAnsi="Arial" w:cs="Arial"/>
        </w:rPr>
        <w:t xml:space="preserve"> Promoção Humana e Bem Estar Social</w:t>
      </w:r>
    </w:p>
    <w:p w:rsidR="00C43A01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_______________________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da empresa</w:t>
      </w:r>
    </w:p>
    <w:p w:rsidR="00C250C2" w:rsidRPr="004E5CB0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4B13EF" w:rsidRPr="004E5CB0" w:rsidRDefault="008E2F39" w:rsidP="00504A9D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13" w:rsidRDefault="00CB4213">
      <w:r>
        <w:separator/>
      </w:r>
    </w:p>
  </w:endnote>
  <w:endnote w:type="continuationSeparator" w:id="0">
    <w:p w:rsidR="00CB4213" w:rsidRDefault="00CB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BA" w:rsidRDefault="001A11BA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1A11BA" w:rsidRDefault="001A11BA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A11BA" w:rsidRDefault="001A11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13" w:rsidRDefault="00CB4213">
      <w:r>
        <w:separator/>
      </w:r>
    </w:p>
  </w:footnote>
  <w:footnote w:type="continuationSeparator" w:id="0">
    <w:p w:rsidR="00CB4213" w:rsidRDefault="00CB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BA" w:rsidRDefault="001A11BA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A11BA" w:rsidRDefault="001A11BA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A11BA" w:rsidRDefault="001A11BA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A11BA" w:rsidRDefault="001A1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4875"/>
    <w:rsid w:val="001C54DE"/>
    <w:rsid w:val="001D44D8"/>
    <w:rsid w:val="001D6561"/>
    <w:rsid w:val="0021430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279E"/>
    <w:rsid w:val="00306FB6"/>
    <w:rsid w:val="00320E4D"/>
    <w:rsid w:val="00323626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456F"/>
    <w:rsid w:val="00426E71"/>
    <w:rsid w:val="004548D1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B4213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651AC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D98F-8CA8-42CB-B744-EE0B209D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19</Pages>
  <Words>6967</Words>
  <Characters>37625</Characters>
  <Application>Microsoft Office Word</Application>
  <DocSecurity>0</DocSecurity>
  <Lines>313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44503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2017-08-07T16:06:00Z</cp:lastPrinted>
  <dcterms:created xsi:type="dcterms:W3CDTF">2017-08-07T16:07:00Z</dcterms:created>
  <dcterms:modified xsi:type="dcterms:W3CDTF">2017-08-07T16:08:00Z</dcterms:modified>
</cp:coreProperties>
</file>