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1C71EC" w:rsidRDefault="004B13EF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1C71EC">
        <w:rPr>
          <w:rFonts w:ascii="Arial" w:eastAsia="Arial" w:hAnsi="Arial" w:cs="Arial"/>
          <w:b/>
          <w:sz w:val="22"/>
          <w:szCs w:val="22"/>
        </w:rPr>
        <w:t xml:space="preserve">EDITAL DE PREGÃO PRESENCIAL Nº. </w:t>
      </w:r>
      <w:r w:rsidR="00517908" w:rsidRPr="001C71EC">
        <w:rPr>
          <w:rFonts w:ascii="Arial" w:eastAsia="Arial" w:hAnsi="Arial" w:cs="Arial"/>
          <w:b/>
          <w:sz w:val="22"/>
          <w:szCs w:val="22"/>
        </w:rPr>
        <w:t>0</w:t>
      </w:r>
      <w:r w:rsidR="00F20A46" w:rsidRPr="001C71EC">
        <w:rPr>
          <w:rFonts w:ascii="Arial" w:eastAsia="Arial" w:hAnsi="Arial" w:cs="Arial"/>
          <w:b/>
          <w:sz w:val="22"/>
          <w:szCs w:val="22"/>
        </w:rPr>
        <w:t>39/2019</w:t>
      </w:r>
    </w:p>
    <w:p w:rsidR="004B13EF" w:rsidRPr="001C71EC" w:rsidRDefault="004B13EF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PROCESSO ADMINISTRATIVO Nº. </w:t>
      </w:r>
      <w:r w:rsidR="00517908" w:rsidRPr="001C71EC">
        <w:rPr>
          <w:rFonts w:ascii="Arial" w:eastAsia="Arial" w:hAnsi="Arial" w:cs="Arial"/>
          <w:b/>
          <w:sz w:val="22"/>
          <w:szCs w:val="22"/>
        </w:rPr>
        <w:t>0</w:t>
      </w:r>
      <w:r w:rsidR="00F20A46" w:rsidRPr="001C71EC">
        <w:rPr>
          <w:rFonts w:ascii="Arial" w:eastAsia="Arial" w:hAnsi="Arial" w:cs="Arial"/>
          <w:b/>
          <w:sz w:val="22"/>
          <w:szCs w:val="22"/>
        </w:rPr>
        <w:t>58</w:t>
      </w:r>
      <w:r w:rsidR="00517908" w:rsidRPr="001C71EC">
        <w:rPr>
          <w:rFonts w:ascii="Arial" w:eastAsia="Arial" w:hAnsi="Arial" w:cs="Arial"/>
          <w:b/>
          <w:sz w:val="22"/>
          <w:szCs w:val="22"/>
        </w:rPr>
        <w:t>/201</w:t>
      </w:r>
      <w:r w:rsidR="00F20A46" w:rsidRPr="001C71EC">
        <w:rPr>
          <w:rFonts w:ascii="Arial" w:eastAsia="Arial" w:hAnsi="Arial" w:cs="Arial"/>
          <w:b/>
          <w:sz w:val="22"/>
          <w:szCs w:val="22"/>
        </w:rPr>
        <w:t>9</w:t>
      </w:r>
    </w:p>
    <w:p w:rsidR="004B13EF" w:rsidRPr="001C71EC" w:rsidRDefault="004B13EF" w:rsidP="00D0789D">
      <w:pPr>
        <w:ind w:right="2502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TI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LICI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: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MENOR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>REÇO DO ITEM</w:t>
      </w: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OB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1C71EC">
        <w:rPr>
          <w:rFonts w:ascii="Arial" w:eastAsia="Arial" w:hAnsi="Arial" w:cs="Arial"/>
          <w:b/>
          <w:sz w:val="22"/>
          <w:szCs w:val="22"/>
        </w:rPr>
        <w:t>ET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: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A30B0" w:rsidRPr="001C71EC">
        <w:rPr>
          <w:rFonts w:ascii="Arial" w:eastAsia="Arial" w:hAnsi="Arial" w:cs="Arial"/>
          <w:b/>
          <w:spacing w:val="3"/>
          <w:sz w:val="22"/>
          <w:szCs w:val="22"/>
        </w:rPr>
        <w:t>REGISTRO DE PREÇOS PARA O</w:t>
      </w:r>
      <w:r w:rsidR="00517908"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REGISTRO DE PREÇOS PARA O </w:t>
      </w:r>
      <w:r w:rsidR="00CA30B0"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FORNECIMENTO PARCELADO DE MEDICAMENTOS MANIPULADOS, VISANDO ATENDER </w:t>
      </w:r>
      <w:r w:rsidR="00517908" w:rsidRPr="001C71EC">
        <w:rPr>
          <w:rFonts w:ascii="Arial" w:eastAsia="Arial" w:hAnsi="Arial" w:cs="Arial"/>
          <w:b/>
          <w:spacing w:val="3"/>
          <w:sz w:val="22"/>
          <w:szCs w:val="22"/>
        </w:rPr>
        <w:t>AS NECESSIDADES DA SECRETARIA MUNICIPAL</w:t>
      </w:r>
      <w:r w:rsidR="00CA30B0"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DE SAÚDE </w:t>
      </w:r>
      <w:r w:rsidR="00FA0C9D" w:rsidRPr="001C71EC">
        <w:rPr>
          <w:rFonts w:ascii="Arial" w:hAnsi="Arial" w:cs="Arial"/>
          <w:b/>
          <w:sz w:val="22"/>
          <w:szCs w:val="22"/>
        </w:rPr>
        <w:t>DO MUNICÍPIO DE RIBEIRÃO CORRENTE</w:t>
      </w:r>
      <w:r w:rsidRPr="001C71EC">
        <w:rPr>
          <w:rFonts w:ascii="Arial" w:eastAsia="Arial" w:hAnsi="Arial" w:cs="Arial"/>
          <w:b/>
          <w:sz w:val="22"/>
          <w:szCs w:val="22"/>
        </w:rPr>
        <w:t>,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f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Pr="001C71EC">
        <w:rPr>
          <w:rFonts w:ascii="Arial" w:eastAsia="Arial" w:hAnsi="Arial" w:cs="Arial"/>
          <w:b/>
          <w:sz w:val="22"/>
          <w:szCs w:val="22"/>
        </w:rPr>
        <w:t>ica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rê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cia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I 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ste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b/>
          <w:sz w:val="22"/>
          <w:szCs w:val="22"/>
        </w:rPr>
        <w:t>it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ind w:right="108"/>
        <w:jc w:val="both"/>
        <w:rPr>
          <w:rFonts w:ascii="Arial" w:eastAsia="Arial" w:hAnsi="Arial" w:cs="Arial"/>
          <w:sz w:val="22"/>
          <w:szCs w:val="22"/>
        </w:rPr>
      </w:pPr>
    </w:p>
    <w:p w:rsidR="00E12803" w:rsidRPr="001C71EC" w:rsidRDefault="00E12803" w:rsidP="006C17F4">
      <w:pPr>
        <w:spacing w:before="19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  <w:highlight w:val="yellow"/>
        </w:rPr>
        <w:t xml:space="preserve">COTA EXCLUSIVA DE 25 % PARA MICRO EMPRESA E EMPRESA DE PEQUENO PORTE, CONFORME LEI COMPLEMENTAR </w:t>
      </w:r>
      <w:proofErr w:type="gramStart"/>
      <w:r w:rsidRPr="001C71EC">
        <w:rPr>
          <w:rFonts w:ascii="Arial" w:eastAsia="Arial" w:hAnsi="Arial" w:cs="Arial"/>
          <w:b/>
          <w:sz w:val="22"/>
          <w:szCs w:val="22"/>
          <w:highlight w:val="yellow"/>
        </w:rPr>
        <w:t>123/2006</w:t>
      </w:r>
      <w:proofErr w:type="gramEnd"/>
    </w:p>
    <w:p w:rsidR="004B13EF" w:rsidRPr="001C71EC" w:rsidRDefault="004B13EF" w:rsidP="00D0789D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LI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Z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O: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D111A8">
        <w:rPr>
          <w:rFonts w:ascii="Arial" w:eastAsia="Arial" w:hAnsi="Arial" w:cs="Arial"/>
          <w:b/>
          <w:spacing w:val="5"/>
          <w:sz w:val="22"/>
          <w:szCs w:val="22"/>
        </w:rPr>
        <w:t>23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="00D111A8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b/>
          <w:sz w:val="22"/>
          <w:szCs w:val="22"/>
        </w:rPr>
        <w:t>/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201</w:t>
      </w:r>
      <w:r w:rsidR="00F20A46" w:rsidRPr="001C71EC">
        <w:rPr>
          <w:rFonts w:ascii="Arial" w:eastAsia="Arial" w:hAnsi="Arial" w:cs="Arial"/>
          <w:b/>
          <w:spacing w:val="1"/>
          <w:sz w:val="22"/>
          <w:szCs w:val="22"/>
        </w:rPr>
        <w:t>9</w:t>
      </w:r>
    </w:p>
    <w:p w:rsidR="00D0789D" w:rsidRPr="001C71EC" w:rsidRDefault="00D0789D" w:rsidP="00D0789D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HO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1C71EC">
        <w:rPr>
          <w:rFonts w:ascii="Arial" w:eastAsia="Arial" w:hAnsi="Arial" w:cs="Arial"/>
          <w:b/>
          <w:sz w:val="22"/>
          <w:szCs w:val="22"/>
        </w:rPr>
        <w:t>RIO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INÍCIO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ES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O:</w:t>
      </w:r>
      <w:r w:rsidRPr="001C71EC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="00D111A8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b/>
          <w:sz w:val="22"/>
          <w:szCs w:val="22"/>
        </w:rPr>
        <w:t>h</w:t>
      </w:r>
      <w:r w:rsidR="00D111A8">
        <w:rPr>
          <w:rFonts w:ascii="Arial" w:eastAsia="Arial" w:hAnsi="Arial" w:cs="Arial"/>
          <w:b/>
          <w:sz w:val="22"/>
          <w:szCs w:val="22"/>
        </w:rPr>
        <w:t>30min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</w:p>
    <w:p w:rsidR="00D0789D" w:rsidRPr="001C71EC" w:rsidRDefault="00D0789D" w:rsidP="00D0789D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LO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6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 SES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8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O:</w:t>
      </w:r>
      <w:r w:rsidRPr="001C71EC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la</w:t>
      </w:r>
      <w:r w:rsidRPr="001C71EC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da</w:t>
      </w:r>
      <w:r w:rsidRPr="001C71EC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Comi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rm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nente</w:t>
      </w:r>
      <w:r w:rsidRPr="001C71EC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 Li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ita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z w:val="22"/>
          <w:szCs w:val="22"/>
        </w:rPr>
        <w:t>õ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Rua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tro,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CEP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1C71EC">
        <w:rPr>
          <w:rFonts w:ascii="Arial" w:eastAsia="Arial" w:hAnsi="Arial" w:cs="Arial"/>
          <w:sz w:val="22"/>
          <w:szCs w:val="22"/>
        </w:rPr>
        <w:t>, 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(16) 3749-1000</w:t>
      </w:r>
      <w:r w:rsidRPr="001C71EC">
        <w:rPr>
          <w:rFonts w:ascii="Arial" w:eastAsia="Arial" w:hAnsi="Arial" w:cs="Arial"/>
          <w:sz w:val="22"/>
          <w:szCs w:val="22"/>
        </w:rPr>
        <w:t>. 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ida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la Pre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xí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ipe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io,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sso </w:t>
      </w:r>
      <w:r w:rsidRPr="001C71EC">
        <w:rPr>
          <w:rFonts w:ascii="Arial" w:eastAsia="Arial" w:hAnsi="Arial" w:cs="Arial"/>
          <w:spacing w:val="2"/>
          <w:sz w:val="22"/>
          <w:szCs w:val="22"/>
        </w:rPr>
        <w:t>pelas P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ortarias Municipais </w:t>
      </w:r>
      <w:proofErr w:type="spellStart"/>
      <w:r w:rsidRPr="001C71EC">
        <w:rPr>
          <w:rFonts w:ascii="Arial" w:eastAsia="Arial" w:hAnsi="Arial" w:cs="Arial"/>
          <w:spacing w:val="1"/>
          <w:sz w:val="22"/>
          <w:szCs w:val="22"/>
        </w:rPr>
        <w:t>nºs</w:t>
      </w:r>
      <w:proofErr w:type="spellEnd"/>
      <w:r w:rsidR="005C037B" w:rsidRPr="001C71EC">
        <w:rPr>
          <w:rFonts w:ascii="Arial" w:eastAsia="Arial" w:hAnsi="Arial" w:cs="Arial"/>
          <w:spacing w:val="1"/>
          <w:sz w:val="22"/>
          <w:szCs w:val="22"/>
        </w:rPr>
        <w:t>: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C1E20" w:rsidRPr="001C71EC">
        <w:rPr>
          <w:rFonts w:ascii="Arial" w:eastAsia="Arial" w:hAnsi="Arial" w:cs="Arial"/>
          <w:spacing w:val="1"/>
          <w:sz w:val="22"/>
          <w:szCs w:val="22"/>
        </w:rPr>
        <w:t>27</w:t>
      </w:r>
      <w:r w:rsidR="006C17F4" w:rsidRPr="001C71EC">
        <w:rPr>
          <w:rFonts w:ascii="Arial" w:eastAsia="Arial" w:hAnsi="Arial" w:cs="Arial"/>
          <w:spacing w:val="1"/>
          <w:sz w:val="22"/>
          <w:szCs w:val="22"/>
        </w:rPr>
        <w:t>80/2019</w:t>
      </w:r>
      <w:r w:rsidRPr="001C71EC">
        <w:rPr>
          <w:rFonts w:ascii="Arial" w:eastAsia="Arial" w:hAnsi="Arial" w:cs="Arial"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eb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s 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s.</w:t>
      </w:r>
    </w:p>
    <w:p w:rsidR="00D0789D" w:rsidRPr="001C71EC" w:rsidRDefault="00D0789D" w:rsidP="00D0789D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RETI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 ED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L, ESC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REC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ENTOS</w:t>
      </w:r>
      <w:r w:rsidRPr="001C71EC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e IMPUG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z w:val="22"/>
          <w:szCs w:val="22"/>
        </w:rPr>
        <w:t>Õ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1C71EC">
        <w:rPr>
          <w:rFonts w:ascii="Arial" w:eastAsia="Arial" w:hAnsi="Arial" w:cs="Arial"/>
          <w:sz w:val="22"/>
          <w:szCs w:val="22"/>
        </w:rPr>
        <w:t>Seção de Licitações - Rua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tro,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CEP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1C71EC">
        <w:rPr>
          <w:rFonts w:ascii="Arial" w:eastAsia="Arial" w:hAnsi="Arial" w:cs="Arial"/>
          <w:sz w:val="22"/>
          <w:szCs w:val="22"/>
        </w:rPr>
        <w:t xml:space="preserve">, telefone (16) 3749-1000, </w:t>
      </w:r>
      <w:r w:rsidRPr="001C71EC">
        <w:rPr>
          <w:rFonts w:ascii="Arial" w:eastAsia="Arial" w:hAnsi="Arial" w:cs="Arial"/>
          <w:spacing w:val="2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: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hyperlink r:id="rId9" w:history="1">
        <w:r w:rsidRPr="001C71EC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licitacao@ribeiraocorrente.sp.gov.br</w:t>
        </w:r>
      </w:hyperlink>
      <w:r w:rsidRPr="001C71EC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 xml:space="preserve">. 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Os</w:t>
      </w:r>
      <w:r w:rsidRPr="001C71EC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sc</w:t>
      </w:r>
      <w:r w:rsidRPr="001C71EC"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reci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t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rest</w:t>
      </w:r>
      <w:r w:rsidRPr="001C71EC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 xml:space="preserve">s e 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color w:val="000000"/>
          <w:spacing w:val="13"/>
          <w:sz w:val="22"/>
          <w:szCs w:val="22"/>
        </w:rPr>
        <w:t>d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ci</w:t>
      </w:r>
      <w:r w:rsidRPr="001C71EC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s s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re</w:t>
      </w:r>
      <w:r w:rsidRPr="001C71EC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t</w:t>
      </w:r>
      <w:r w:rsidRPr="001C71EC"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is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i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ç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s</w:t>
      </w:r>
      <w:r w:rsidRPr="001C71EC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color w:val="000000"/>
          <w:sz w:val="22"/>
          <w:szCs w:val="22"/>
        </w:rPr>
        <w:t>rão</w:t>
      </w:r>
      <w:r w:rsidRPr="001C71EC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color w:val="000000"/>
          <w:spacing w:val="1"/>
          <w:sz w:val="22"/>
          <w:szCs w:val="22"/>
        </w:rPr>
        <w:t>publicados oficial do Estado de São Paulo.</w:t>
      </w:r>
    </w:p>
    <w:p w:rsidR="00D0789D" w:rsidRPr="001C71EC" w:rsidRDefault="00D0789D" w:rsidP="00D0789D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Este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rtame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ido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 xml:space="preserve">ral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10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52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jul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8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pacing w:val="1"/>
          <w:sz w:val="22"/>
          <w:szCs w:val="22"/>
        </w:rPr>
        <w:t>02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sid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ral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º 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1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nh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6"/>
          <w:sz w:val="22"/>
          <w:szCs w:val="22"/>
        </w:rPr>
        <w:t>1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99</w:t>
      </w:r>
      <w:r w:rsidRPr="001C71EC">
        <w:rPr>
          <w:rFonts w:ascii="Arial" w:eastAsia="Arial" w:hAnsi="Arial" w:cs="Arial"/>
          <w:sz w:val="22"/>
          <w:szCs w:val="22"/>
        </w:rPr>
        <w:t>3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23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4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emb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 Co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pacing w:val="-1"/>
          <w:sz w:val="22"/>
          <w:szCs w:val="22"/>
        </w:rPr>
        <w:t>47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0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setembro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8"/>
          <w:sz w:val="22"/>
          <w:szCs w:val="22"/>
        </w:rPr>
        <w:t>2</w:t>
      </w:r>
      <w:r w:rsidRPr="001C71EC">
        <w:rPr>
          <w:rFonts w:ascii="Arial" w:eastAsia="Arial" w:hAnsi="Arial" w:cs="Arial"/>
          <w:spacing w:val="-1"/>
          <w:sz w:val="22"/>
          <w:szCs w:val="22"/>
        </w:rPr>
        <w:t>.0</w:t>
      </w:r>
      <w:r w:rsidRPr="001C71EC">
        <w:rPr>
          <w:rFonts w:ascii="Arial" w:eastAsia="Arial" w:hAnsi="Arial" w:cs="Arial"/>
          <w:spacing w:val="1"/>
          <w:sz w:val="22"/>
          <w:szCs w:val="22"/>
        </w:rPr>
        <w:t>14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As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ste 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rume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-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3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V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III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sa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rçame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e fi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tic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D0789D" w:rsidRPr="001C71EC" w:rsidRDefault="00D0789D" w:rsidP="00D0789D">
      <w:pPr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 xml:space="preserve">RECURSO </w:t>
      </w:r>
      <w:r w:rsidR="00F20A46" w:rsidRPr="001C71EC">
        <w:rPr>
          <w:rFonts w:ascii="Arial" w:hAnsi="Arial" w:cs="Arial"/>
          <w:sz w:val="22"/>
          <w:szCs w:val="22"/>
        </w:rPr>
        <w:t>MUNICIPAL</w:t>
      </w:r>
    </w:p>
    <w:p w:rsidR="00D0789D" w:rsidRPr="001C71EC" w:rsidRDefault="00D0789D" w:rsidP="00D078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1E20" w:rsidRPr="001C71EC" w:rsidRDefault="00BC1E20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sz w:val="22"/>
          <w:szCs w:val="22"/>
        </w:rPr>
        <w:t>02 03 SECRETARIA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MUNICIPAL DE SAÚDE</w:t>
      </w:r>
    </w:p>
    <w:p w:rsidR="00BC1E20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BC1E20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3.3.90.30.00MATERIAL DE CONSUMO</w:t>
      </w:r>
    </w:p>
    <w:p w:rsidR="00D0789D" w:rsidRPr="001C71EC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FICHA 89</w:t>
      </w:r>
    </w:p>
    <w:p w:rsidR="00D0789D" w:rsidRPr="001C71EC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0203</w:t>
      </w:r>
      <w:r w:rsidRPr="001C71EC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BC1E20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sz w:val="22"/>
          <w:szCs w:val="22"/>
        </w:rPr>
        <w:t>10 301 0150 2141 0000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Manutenção de Atenção Básica</w:t>
      </w:r>
    </w:p>
    <w:p w:rsidR="00BC1E20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3.3.90.30.00MATERIAL DE CONSUMO</w:t>
      </w:r>
    </w:p>
    <w:p w:rsidR="00D0789D" w:rsidRPr="001C71EC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FICHA 96</w:t>
      </w:r>
    </w:p>
    <w:p w:rsidR="00BC1E20" w:rsidRPr="001C71EC" w:rsidRDefault="00BC1E20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0203</w:t>
      </w:r>
      <w:r w:rsidRPr="001C71EC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BC1E20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sz w:val="22"/>
          <w:szCs w:val="22"/>
        </w:rPr>
        <w:t>10 301 0150 2145 0000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Manutenção de Teto Mac</w:t>
      </w:r>
    </w:p>
    <w:p w:rsidR="00BC1E20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lastRenderedPageBreak/>
        <w:t>3.3.90.30.00MATERIAL DE CONSUMO</w:t>
      </w:r>
    </w:p>
    <w:p w:rsidR="00D0789D" w:rsidRPr="001C71EC" w:rsidRDefault="00BC1E20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FICHA 104</w:t>
      </w:r>
    </w:p>
    <w:p w:rsidR="00D0789D" w:rsidRPr="001C71EC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9F6AEA" w:rsidRPr="001C71EC" w:rsidRDefault="009F6AEA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4B13EF" w:rsidRPr="001C71EC" w:rsidRDefault="004B13EF" w:rsidP="00D0789D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CONSID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IN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1C71EC" w:rsidRDefault="004B13EF" w:rsidP="00D0789D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14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r,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sci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7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inicial,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65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§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º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 Fe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pacing w:val="1"/>
          <w:sz w:val="22"/>
          <w:szCs w:val="22"/>
        </w:rPr>
        <w:t>3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ind w:right="936"/>
        <w:jc w:val="both"/>
        <w:rPr>
          <w:rFonts w:ascii="Arial" w:eastAsia="Arial" w:hAnsi="Arial" w:cs="Arial"/>
          <w:b/>
          <w:spacing w:val="3"/>
          <w:sz w:val="22"/>
          <w:szCs w:val="22"/>
        </w:rPr>
      </w:pPr>
    </w:p>
    <w:p w:rsidR="004B13EF" w:rsidRPr="001C71EC" w:rsidRDefault="00D0789D" w:rsidP="00D0789D">
      <w:pPr>
        <w:ind w:right="936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2 – </w:t>
      </w:r>
      <w:r w:rsidR="004B13EF" w:rsidRPr="001C71EC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b/>
          <w:sz w:val="22"/>
          <w:szCs w:val="22"/>
        </w:rPr>
        <w:t>RTI</w:t>
      </w:r>
      <w:r w:rsidR="004B13EF"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b/>
          <w:sz w:val="22"/>
          <w:szCs w:val="22"/>
        </w:rPr>
        <w:t>I</w:t>
      </w:r>
      <w:r w:rsidR="004B13EF" w:rsidRPr="001C71EC">
        <w:rPr>
          <w:rFonts w:ascii="Arial" w:eastAsia="Arial" w:hAnsi="Arial" w:cs="Arial"/>
          <w:b/>
          <w:spacing w:val="6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="004B13EF"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="004B13EF" w:rsidRPr="001C71EC">
        <w:rPr>
          <w:rFonts w:ascii="Arial" w:eastAsia="Arial" w:hAnsi="Arial" w:cs="Arial"/>
          <w:b/>
          <w:sz w:val="22"/>
          <w:szCs w:val="22"/>
        </w:rPr>
        <w:t>O</w:t>
      </w:r>
    </w:p>
    <w:p w:rsidR="00D0789D" w:rsidRPr="001C71EC" w:rsidRDefault="00D0789D" w:rsidP="00D0789D">
      <w:pPr>
        <w:ind w:right="936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36" w:lineRule="auto"/>
        <w:ind w:right="12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sta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rtin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 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l.</w:t>
      </w:r>
    </w:p>
    <w:p w:rsidR="004B13EF" w:rsidRPr="001C71EC" w:rsidRDefault="004B13EF" w:rsidP="00D0789D">
      <w:pPr>
        <w:ind w:right="65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Não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itida 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s:</w:t>
      </w:r>
    </w:p>
    <w:p w:rsidR="004B13EF" w:rsidRPr="001C71EC" w:rsidRDefault="004B13EF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cio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4B13EF" w:rsidRPr="001C71EC" w:rsidRDefault="004B13EF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b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ja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stit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before="4" w:line="260" w:lineRule="exact"/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mpo</w:t>
      </w:r>
      <w:r w:rsidRPr="001C71EC">
        <w:rPr>
          <w:rFonts w:ascii="Arial" w:eastAsia="Arial" w:hAnsi="Arial" w:cs="Arial"/>
          <w:sz w:val="22"/>
          <w:szCs w:val="22"/>
        </w:rPr>
        <w:t>rar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 administração publica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iso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ral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="006511BD"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3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º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5</w:t>
      </w:r>
      <w:r w:rsidRPr="001C71EC">
        <w:rPr>
          <w:rFonts w:ascii="Arial" w:eastAsia="Arial" w:hAnsi="Arial" w:cs="Arial"/>
          <w:spacing w:val="1"/>
          <w:sz w:val="22"/>
          <w:szCs w:val="22"/>
        </w:rPr>
        <w:t>20</w:t>
      </w:r>
      <w:r w:rsidRPr="001C71EC">
        <w:rPr>
          <w:rFonts w:ascii="Arial" w:eastAsia="Arial" w:hAnsi="Arial" w:cs="Arial"/>
          <w:spacing w:val="-2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02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7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0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nº 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pacing w:val="1"/>
          <w:sz w:val="22"/>
          <w:szCs w:val="22"/>
        </w:rPr>
        <w:t>5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Decl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ô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 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s.</w:t>
      </w: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92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EDEN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ENTO</w:t>
      </w:r>
    </w:p>
    <w:p w:rsidR="004B13EF" w:rsidRPr="001C71EC" w:rsidRDefault="004B13EF" w:rsidP="00D0789D">
      <w:pPr>
        <w:spacing w:before="7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 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="009E5592"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4B13EF" w:rsidRPr="001C71EC" w:rsidRDefault="004B13EF" w:rsidP="00D0789D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ao</w:t>
      </w:r>
      <w:r w:rsidRPr="001C71EC">
        <w:rPr>
          <w:rFonts w:ascii="Arial" w:eastAsia="Arial" w:hAnsi="Arial" w:cs="Arial"/>
          <w:sz w:val="22"/>
          <w:szCs w:val="22"/>
        </w:rPr>
        <w:t>s 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s:</w:t>
      </w:r>
    </w:p>
    <w:p w:rsidR="004B13EF" w:rsidRPr="001C71EC" w:rsidRDefault="004B13EF" w:rsidP="00D0789D">
      <w:pPr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11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pr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Le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(sóc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),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ie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les,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stit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Cart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ode</w:t>
      </w:r>
      <w:r w:rsidRPr="001C71EC">
        <w:rPr>
          <w:rFonts w:ascii="Arial" w:eastAsia="Arial" w:hAnsi="Arial" w:cs="Arial"/>
          <w:sz w:val="22"/>
          <w:szCs w:val="22"/>
        </w:rPr>
        <w:t xml:space="preserve">res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rcer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ir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ta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du</w:t>
      </w:r>
      <w:r w:rsidRPr="001C71EC">
        <w:rPr>
          <w:rFonts w:ascii="Arial" w:eastAsia="Arial" w:hAnsi="Arial" w:cs="Arial"/>
          <w:sz w:val="22"/>
          <w:szCs w:val="22"/>
        </w:rPr>
        <w:t>ra;</w:t>
      </w:r>
    </w:p>
    <w:p w:rsidR="004B13EF" w:rsidRPr="001C71EC" w:rsidRDefault="004B13EF" w:rsidP="00D0789D">
      <w:pPr>
        <w:spacing w:before="9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)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Pro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ur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do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 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rume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qu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res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4"/>
          <w:sz w:val="22"/>
          <w:szCs w:val="22"/>
        </w:rPr>
        <w:t>í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 xml:space="preserve">icos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 xml:space="preserve">ra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="0082535A"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rtas e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ciar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 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 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sistir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siçã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 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rume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“a</w:t>
      </w:r>
      <w:r w:rsidRPr="001C71EC">
        <w:rPr>
          <w:rFonts w:ascii="Arial" w:eastAsia="Arial" w:hAnsi="Arial" w:cs="Arial"/>
          <w:spacing w:val="6"/>
          <w:sz w:val="22"/>
          <w:szCs w:val="22"/>
        </w:rPr>
        <w:t>”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before="6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16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c)</w:t>
      </w:r>
      <w:r w:rsidRPr="001C71EC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r)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 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ibi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nh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ind w:right="10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ou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ude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ratic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 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0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 fic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ido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is,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ciar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clarar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 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nun</w:t>
      </w:r>
      <w:r w:rsidRPr="001C71EC">
        <w:rPr>
          <w:rFonts w:ascii="Arial" w:eastAsia="Arial" w:hAnsi="Arial" w:cs="Arial"/>
          <w:sz w:val="22"/>
          <w:szCs w:val="22"/>
        </w:rPr>
        <w:t>ciar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 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="0082535A"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 xml:space="preserve">á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 pr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before="60"/>
        <w:ind w:right="117"/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1C71EC" w:rsidRDefault="004B13EF" w:rsidP="00D0789D">
      <w:pPr>
        <w:spacing w:before="60"/>
        <w:ind w:right="11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e)</w:t>
      </w:r>
      <w:r w:rsidRPr="001C71EC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="006511BD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rão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adm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 cr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ta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D0789D" w:rsidRPr="001C71EC" w:rsidRDefault="00D0789D" w:rsidP="00D0789D">
      <w:pPr>
        <w:spacing w:before="60"/>
        <w:ind w:right="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spacing w:before="60"/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)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b/>
          <w:sz w:val="22"/>
          <w:szCs w:val="22"/>
        </w:rPr>
        <w:t>um 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pr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ta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eden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pode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eden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before="60" w:line="261" w:lineRule="auto"/>
        <w:ind w:right="112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spacing w:before="60" w:line="261" w:lineRule="auto"/>
        <w:ind w:right="112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le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men</w:t>
      </w:r>
      <w:r w:rsidRPr="001C71EC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s re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ab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: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tendim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os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1C71EC">
        <w:rPr>
          <w:rFonts w:ascii="Arial" w:eastAsia="Arial" w:hAnsi="Arial" w:cs="Arial"/>
          <w:b/>
          <w:sz w:val="22"/>
          <w:szCs w:val="22"/>
        </w:rPr>
        <w:t>ui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itos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hab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ta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o à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ita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rdo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2"/>
          <w:sz w:val="22"/>
          <w:szCs w:val="22"/>
        </w:rPr>
        <w:t xml:space="preserve"> I</w:t>
      </w:r>
      <w:r w:rsidRPr="001C71EC">
        <w:rPr>
          <w:rFonts w:ascii="Arial" w:eastAsia="Arial" w:hAnsi="Arial" w:cs="Arial"/>
          <w:b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F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1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(Pro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)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(</w:t>
      </w:r>
      <w:r w:rsidRPr="001C71EC">
        <w:rPr>
          <w:rFonts w:ascii="Arial" w:eastAsia="Arial" w:hAnsi="Arial" w:cs="Arial"/>
          <w:sz w:val="22"/>
          <w:szCs w:val="22"/>
        </w:rPr>
        <w:t>Ha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).</w:t>
      </w:r>
    </w:p>
    <w:p w:rsidR="004B13EF" w:rsidRPr="001C71EC" w:rsidRDefault="004B13EF" w:rsidP="00D0789D">
      <w:pPr>
        <w:spacing w:before="2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à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 w:rsidRPr="001C71EC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s e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eq</w:t>
      </w:r>
      <w:r w:rsidRPr="001C71EC">
        <w:rPr>
          <w:rFonts w:ascii="Arial" w:eastAsia="Arial" w:hAnsi="Arial" w:cs="Arial"/>
          <w:spacing w:val="6"/>
          <w:sz w:val="22"/>
          <w:szCs w:val="22"/>
          <w:u w:val="single" w:color="000000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rt</w:t>
      </w:r>
      <w:r w:rsidRPr="001C71EC"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4B13EF" w:rsidRPr="001C71EC" w:rsidRDefault="004B13EF" w:rsidP="00D0789D">
      <w:pPr>
        <w:spacing w:before="52"/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 m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oe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pr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ou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mp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pequ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orte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2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5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Compl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>3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, 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erada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el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emen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ar nº 1</w:t>
      </w:r>
      <w:r w:rsidRPr="001C71EC">
        <w:rPr>
          <w:rFonts w:ascii="Arial" w:eastAsia="Arial" w:hAnsi="Arial" w:cs="Arial"/>
          <w:spacing w:val="-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7/1</w:t>
      </w:r>
      <w:r w:rsidRPr="001C71EC">
        <w:rPr>
          <w:rFonts w:ascii="Arial" w:eastAsia="Arial" w:hAnsi="Arial" w:cs="Arial"/>
          <w:spacing w:val="-2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4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ita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m 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abe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ido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FO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1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(Pro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)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(</w:t>
      </w:r>
      <w:r w:rsidRPr="001C71EC">
        <w:rPr>
          <w:rFonts w:ascii="Arial" w:eastAsia="Arial" w:hAnsi="Arial" w:cs="Arial"/>
          <w:sz w:val="22"/>
          <w:szCs w:val="22"/>
        </w:rPr>
        <w:t>Ha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).</w:t>
      </w:r>
    </w:p>
    <w:p w:rsidR="004B13EF" w:rsidRPr="001C71EC" w:rsidRDefault="004B13EF" w:rsidP="00D0789D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15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FOR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PRE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EN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PROP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DOS</w:t>
      </w:r>
      <w:r w:rsidRPr="001C71EC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b/>
          <w:sz w:val="22"/>
          <w:szCs w:val="22"/>
        </w:rPr>
        <w:t>ENTOS</w:t>
      </w:r>
      <w:r w:rsidRPr="001C71EC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LI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1C71EC" w:rsidRDefault="004B13EF" w:rsidP="00D0789D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14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s Doc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H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epa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ois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lop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rna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res:</w:t>
      </w:r>
    </w:p>
    <w:p w:rsidR="004B13EF" w:rsidRPr="001C71EC" w:rsidRDefault="004B13EF" w:rsidP="00D0789D">
      <w:pPr>
        <w:ind w:right="114"/>
        <w:jc w:val="both"/>
        <w:rPr>
          <w:rFonts w:ascii="Arial" w:eastAsia="Arial" w:hAnsi="Arial" w:cs="Arial"/>
          <w:sz w:val="22"/>
          <w:szCs w:val="22"/>
        </w:rPr>
      </w:pPr>
    </w:p>
    <w:p w:rsidR="004B13EF" w:rsidRPr="001C71EC" w:rsidRDefault="004B13EF" w:rsidP="00D0789D">
      <w:pPr>
        <w:autoSpaceDE w:val="0"/>
        <w:autoSpaceDN w:val="0"/>
        <w:adjustRightInd w:val="0"/>
        <w:ind w:right="-874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1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– PROPOSTA DE PREÇOS</w:t>
      </w:r>
    </w:p>
    <w:p w:rsidR="004B13EF" w:rsidRPr="001C71EC" w:rsidRDefault="004B13EF" w:rsidP="00D0789D">
      <w:pPr>
        <w:autoSpaceDE w:val="0"/>
        <w:autoSpaceDN w:val="0"/>
        <w:adjustRightInd w:val="0"/>
        <w:ind w:right="-874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 º 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39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B13EF" w:rsidRPr="001C71EC" w:rsidRDefault="004B13EF" w:rsidP="00D0789D">
      <w:pPr>
        <w:autoSpaceDE w:val="0"/>
        <w:autoSpaceDN w:val="0"/>
        <w:adjustRightInd w:val="0"/>
        <w:ind w:right="-874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 º </w:t>
      </w:r>
      <w:r w:rsidR="00393F29" w:rsidRPr="001C71E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58/2019</w:t>
      </w:r>
    </w:p>
    <w:p w:rsidR="004B13EF" w:rsidRPr="001C71EC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RAZÃO SOCIAL DA </w:t>
      </w:r>
      <w:proofErr w:type="gramStart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PROPONENTE E RESPECTIVO CNPJ</w:t>
      </w:r>
      <w:proofErr w:type="gramEnd"/>
    </w:p>
    <w:p w:rsidR="00CC76AB" w:rsidRPr="001C71EC" w:rsidRDefault="00CC76AB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1C71EC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2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– DOCUMENTOS DE HABILITAÇÃO</w:t>
      </w:r>
    </w:p>
    <w:p w:rsidR="004B13EF" w:rsidRPr="001C71EC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 º 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39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1C71EC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B13EF" w:rsidRPr="001C71EC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1C71EC">
        <w:rPr>
          <w:rFonts w:ascii="Arial" w:hAnsi="Arial" w:cs="Arial"/>
          <w:b/>
          <w:bCs/>
          <w:sz w:val="22"/>
          <w:szCs w:val="22"/>
        </w:rPr>
        <w:t xml:space="preserve"> º </w:t>
      </w:r>
      <w:r w:rsidR="00393F29" w:rsidRPr="001C71EC">
        <w:rPr>
          <w:rFonts w:ascii="Arial" w:hAnsi="Arial" w:cs="Arial"/>
          <w:b/>
          <w:bCs/>
          <w:sz w:val="22"/>
          <w:szCs w:val="22"/>
        </w:rPr>
        <w:t>0</w:t>
      </w:r>
      <w:r w:rsidR="00F20A46" w:rsidRPr="001C71EC">
        <w:rPr>
          <w:rFonts w:ascii="Arial" w:hAnsi="Arial" w:cs="Arial"/>
          <w:b/>
          <w:bCs/>
          <w:sz w:val="22"/>
          <w:szCs w:val="22"/>
        </w:rPr>
        <w:t>58/2019</w:t>
      </w:r>
    </w:p>
    <w:p w:rsidR="004B13EF" w:rsidRPr="001C71EC" w:rsidRDefault="004B13EF" w:rsidP="00D0789D">
      <w:pPr>
        <w:autoSpaceDE w:val="0"/>
        <w:autoSpaceDN w:val="0"/>
        <w:adjustRightInd w:val="0"/>
        <w:ind w:right="-11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RAZÃO SOCIAL DA </w:t>
      </w:r>
      <w:proofErr w:type="gramStart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PROPONENTE E RESPECTIVO CNPJ</w:t>
      </w:r>
      <w:proofErr w:type="gramEnd"/>
    </w:p>
    <w:p w:rsidR="004B13EF" w:rsidRPr="001C71EC" w:rsidRDefault="004B13EF" w:rsidP="00D0789D">
      <w:pPr>
        <w:ind w:right="114"/>
        <w:jc w:val="both"/>
        <w:rPr>
          <w:rFonts w:ascii="Arial" w:eastAsia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PROPO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1C71EC" w:rsidRDefault="004B13EF" w:rsidP="00D0789D">
      <w:pPr>
        <w:spacing w:before="9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0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1C71EC">
        <w:rPr>
          <w:rFonts w:ascii="Arial" w:eastAsia="Arial" w:hAnsi="Arial" w:cs="Arial"/>
          <w:b/>
          <w:sz w:val="22"/>
          <w:szCs w:val="22"/>
        </w:rPr>
        <w:t>o 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til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b/>
          <w:sz w:val="22"/>
          <w:szCs w:val="22"/>
        </w:rPr>
        <w:t>Pr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post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 xml:space="preserve">resso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ido 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icas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ras,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bo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o 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r.</w:t>
      </w:r>
    </w:p>
    <w:p w:rsidR="00CC76AB" w:rsidRPr="001C71EC" w:rsidRDefault="00CC76AB" w:rsidP="00D0789D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 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4B13EF" w:rsidRPr="001C71EC" w:rsidRDefault="004B13EF" w:rsidP="00D0789D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-2"/>
          <w:sz w:val="22"/>
          <w:szCs w:val="22"/>
        </w:rPr>
        <w:t>J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/CE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/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7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>il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Preç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reço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clui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lucro,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trib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rete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m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relacio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 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ral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5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laci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107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3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/r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cia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l)</w:t>
      </w:r>
      <w:r w:rsidRPr="001C71EC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="0082535A"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b/>
          <w:sz w:val="22"/>
          <w:szCs w:val="22"/>
        </w:rPr>
        <w:t>0</w:t>
      </w:r>
      <w:r w:rsidRPr="001C71EC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(sess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)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="006511BD" w:rsidRPr="001C71EC">
        <w:rPr>
          <w:rFonts w:ascii="Arial" w:eastAsia="Arial" w:hAnsi="Arial" w:cs="Arial"/>
          <w:b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rtir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before="4" w:line="26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Pra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pacing w:val="-3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rama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ís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6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-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>5</w:t>
      </w:r>
      <w:proofErr w:type="gramEnd"/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Ter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-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Decl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ressa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="006511BD"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tros: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tri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ciais,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adm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istrati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ro,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4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Decl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 xml:space="preserve">ressa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s/s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iços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 - 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1C71EC">
        <w:rPr>
          <w:rFonts w:ascii="Arial" w:eastAsia="Arial" w:hAnsi="Arial" w:cs="Arial"/>
          <w:sz w:val="22"/>
          <w:szCs w:val="22"/>
        </w:rPr>
        <w:t xml:space="preserve">I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l;</w:t>
      </w:r>
    </w:p>
    <w:p w:rsidR="004B13EF" w:rsidRPr="001C71EC" w:rsidRDefault="004B13EF" w:rsidP="00D0789D">
      <w:pPr>
        <w:spacing w:line="260" w:lineRule="exact"/>
        <w:ind w:right="6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5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Não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rão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à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9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is,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istraç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 xml:space="preserve">ra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sist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sci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1"/>
          <w:sz w:val="22"/>
          <w:szCs w:val="22"/>
        </w:rPr>
        <w:t>bo</w:t>
      </w:r>
      <w:r w:rsidRPr="001C71EC">
        <w:rPr>
          <w:rFonts w:ascii="Arial" w:eastAsia="Arial" w:hAnsi="Arial" w:cs="Arial"/>
          <w:sz w:val="22"/>
          <w:szCs w:val="22"/>
        </w:rPr>
        <w:t>ls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den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3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tabs>
          <w:tab w:val="left" w:pos="7371"/>
        </w:tabs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b/>
          <w:sz w:val="22"/>
          <w:szCs w:val="22"/>
        </w:rPr>
        <w:t>EN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BILI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</w:p>
    <w:p w:rsidR="00D0789D" w:rsidRPr="001C71EC" w:rsidRDefault="00D0789D" w:rsidP="00D0789D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dos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pro</w:t>
      </w:r>
      <w:r w:rsidRPr="001C71E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in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da</w:t>
      </w:r>
      <w:r w:rsidRPr="001C71EC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stro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Úni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For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res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Est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lo (</w:t>
      </w:r>
      <w:r w:rsidRPr="001C71EC">
        <w:rPr>
          <w:rFonts w:ascii="Arial" w:eastAsia="Arial" w:hAnsi="Arial" w:cs="Arial"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 xml:space="preserve">AUFESP) </w:t>
      </w:r>
      <w:r w:rsidRPr="001C71EC">
        <w:rPr>
          <w:rFonts w:ascii="Arial" w:eastAsia="Arial" w:hAnsi="Arial" w:cs="Arial"/>
          <w:b/>
          <w:spacing w:val="-3"/>
          <w:sz w:val="22"/>
          <w:szCs w:val="22"/>
          <w:u w:val="single"/>
        </w:rPr>
        <w:t>o</w:t>
      </w:r>
      <w:r w:rsidRPr="001C71EC">
        <w:rPr>
          <w:rFonts w:ascii="Arial" w:eastAsia="Arial" w:hAnsi="Arial" w:cs="Arial"/>
          <w:b/>
          <w:sz w:val="22"/>
          <w:szCs w:val="22"/>
          <w:u w:val="single"/>
        </w:rPr>
        <w:t>u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a </w:t>
      </w:r>
      <w:r w:rsidRPr="001C71EC">
        <w:rPr>
          <w:rFonts w:ascii="Arial" w:eastAsia="Arial" w:hAnsi="Arial" w:cs="Arial"/>
          <w:b/>
          <w:sz w:val="22"/>
          <w:szCs w:val="22"/>
        </w:rPr>
        <w:t>Docum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1C71EC">
        <w:rPr>
          <w:rFonts w:ascii="Arial" w:eastAsia="Arial" w:hAnsi="Arial" w:cs="Arial"/>
          <w:b/>
          <w:sz w:val="22"/>
          <w:szCs w:val="22"/>
        </w:rPr>
        <w:t>o Co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pl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D0789D" w:rsidRPr="001C71EC" w:rsidRDefault="00D0789D" w:rsidP="00D0789D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1C71EC">
        <w:rPr>
          <w:rFonts w:ascii="Arial" w:eastAsia="Arial" w:hAnsi="Arial" w:cs="Arial"/>
          <w:sz w:val="22"/>
          <w:szCs w:val="22"/>
        </w:rPr>
        <w:t>AUFESP:</w:t>
      </w: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stro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class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 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ju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 CAUF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SP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ond</w:t>
      </w:r>
      <w:r w:rsidRPr="001C71EC">
        <w:rPr>
          <w:rFonts w:ascii="Arial" w:eastAsia="Arial" w:hAnsi="Arial" w:cs="Arial"/>
          <w:sz w:val="22"/>
          <w:szCs w:val="22"/>
        </w:rPr>
        <w:t>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1C71EC">
        <w:rPr>
          <w:rFonts w:ascii="Arial" w:eastAsia="Arial" w:hAnsi="Arial" w:cs="Arial"/>
          <w:b/>
          <w:i/>
          <w:sz w:val="22"/>
          <w:szCs w:val="22"/>
        </w:rPr>
        <w:t>on</w:t>
      </w:r>
      <w:proofErr w:type="spellEnd"/>
      <w:r w:rsidRPr="001C71EC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1C71EC">
        <w:rPr>
          <w:rFonts w:ascii="Arial" w:eastAsia="Arial" w:hAnsi="Arial" w:cs="Arial"/>
          <w:b/>
          <w:i/>
          <w:sz w:val="22"/>
          <w:szCs w:val="22"/>
        </w:rPr>
        <w:t>l</w:t>
      </w:r>
      <w:r w:rsidRPr="001C71EC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i/>
          <w:sz w:val="22"/>
          <w:szCs w:val="22"/>
        </w:rPr>
        <w:t>ne</w:t>
      </w:r>
      <w:proofErr w:type="spellEnd"/>
      <w:r w:rsidRPr="001C71EC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z w:val="22"/>
          <w:szCs w:val="22"/>
        </w:rPr>
        <w:t xml:space="preserve">la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ipe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io. As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cti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3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stro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CAUFE</w:t>
      </w:r>
      <w:r w:rsidRPr="001C71EC">
        <w:rPr>
          <w:rFonts w:ascii="Arial" w:eastAsia="Arial" w:hAnsi="Arial" w:cs="Arial"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onstar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- REGUL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RIDADE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SCAL E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HIS</w:t>
      </w:r>
      <w:r w:rsidRPr="001C71EC">
        <w:rPr>
          <w:rFonts w:ascii="Arial" w:eastAsia="Arial" w:hAnsi="Arial" w:cs="Arial"/>
          <w:spacing w:val="3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A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2"/>
          <w:sz w:val="22"/>
          <w:szCs w:val="22"/>
        </w:rPr>
        <w:t>3</w:t>
      </w:r>
      <w:r w:rsidRPr="001C71EC">
        <w:rPr>
          <w:rFonts w:ascii="Arial" w:eastAsia="Arial" w:hAnsi="Arial" w:cs="Arial"/>
          <w:sz w:val="22"/>
          <w:szCs w:val="22"/>
        </w:rPr>
        <w:t>-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QUA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IFIC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ÇÃO ECONÔ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FINANCEIRA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ste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cida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>stro ju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 CAUFE</w:t>
      </w:r>
      <w:r w:rsidRPr="001C71EC">
        <w:rPr>
          <w:rFonts w:ascii="Arial" w:eastAsia="Arial" w:hAnsi="Arial" w:cs="Arial"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P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.4 - DOC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sz w:val="22"/>
          <w:szCs w:val="22"/>
        </w:rPr>
        <w:t>EN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AÇÃO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OMP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N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AR</w:t>
      </w:r>
    </w:p>
    <w:p w:rsidR="00D0789D" w:rsidRPr="001C71EC" w:rsidRDefault="00D0789D" w:rsidP="00D0789D">
      <w:pPr>
        <w:spacing w:before="60"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</w:t>
      </w:r>
      <w:proofErr w:type="gramEnd"/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b/>
          <w:sz w:val="22"/>
          <w:szCs w:val="22"/>
        </w:rPr>
        <w:t>EN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PLE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s 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rão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r:</w:t>
      </w:r>
    </w:p>
    <w:p w:rsidR="00D0789D" w:rsidRPr="001C71EC" w:rsidRDefault="00D0789D" w:rsidP="00D0789D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LI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1C71EC">
        <w:rPr>
          <w:rFonts w:ascii="Arial" w:eastAsia="Arial" w:hAnsi="Arial" w:cs="Arial"/>
          <w:b/>
          <w:sz w:val="22"/>
          <w:szCs w:val="22"/>
        </w:rPr>
        <w:t>U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Í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on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  <w:u w:val="single" w:color="000000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Em se 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 si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les,</w:t>
      </w:r>
      <w:r w:rsidRPr="001C71E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stit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cial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ta Co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Cart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il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lei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leiç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inistr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5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a.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 xml:space="preserve">1) </w:t>
      </w:r>
      <w:r w:rsidRPr="001C71EC">
        <w:rPr>
          <w:rFonts w:ascii="Arial" w:eastAsia="Arial" w:hAnsi="Arial" w:cs="Arial"/>
          <w:sz w:val="22"/>
          <w:szCs w:val="22"/>
        </w:rPr>
        <w:t>Os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cti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e 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Decre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 Fu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ido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 xml:space="preserve">lo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 tra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8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 f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c)</w:t>
      </w:r>
      <w:r w:rsidRPr="001C71EC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relac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4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“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” </w:t>
      </w:r>
      <w:r w:rsidRPr="001C71EC">
        <w:rPr>
          <w:rFonts w:ascii="Arial" w:eastAsia="Arial" w:hAnsi="Arial" w:cs="Arial"/>
          <w:b/>
          <w:sz w:val="22"/>
          <w:szCs w:val="22"/>
          <w:u w:val="thick" w:color="000000"/>
        </w:rPr>
        <w:t>não</w:t>
      </w:r>
      <w:r w:rsidRPr="001C71EC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recisar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z w:val="22"/>
          <w:szCs w:val="22"/>
        </w:rPr>
        <w:t>En</w:t>
      </w:r>
      <w:r w:rsidRPr="001C71E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lope nº 2 -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Habil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ta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z w:val="22"/>
          <w:szCs w:val="22"/>
        </w:rPr>
        <w:t>se 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rem sido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 o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eden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te Pre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REGU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RI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FI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 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z w:val="22"/>
          <w:szCs w:val="22"/>
        </w:rPr>
        <w:t>HIS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tro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Naci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icas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NPJ);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stro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trib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hou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r,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rela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z w:val="22"/>
          <w:szCs w:val="22"/>
        </w:rPr>
        <w:t>rtin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u ra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ral,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du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dõe</w:t>
      </w:r>
      <w:r w:rsidRPr="001C71EC">
        <w:rPr>
          <w:rFonts w:ascii="Arial" w:eastAsia="Arial" w:hAnsi="Arial" w:cs="Arial"/>
          <w:sz w:val="22"/>
          <w:szCs w:val="22"/>
        </w:rPr>
        <w:t>s: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lastRenderedPageBreak/>
        <w:t>c.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1)</w:t>
      </w:r>
      <w:r w:rsidRPr="001C71EC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Co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3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Dé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1C71EC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Co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ta 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</w:t>
      </w:r>
      <w:r w:rsidRPr="001C71EC">
        <w:rPr>
          <w:rFonts w:ascii="Arial" w:eastAsia="Arial" w:hAnsi="Arial" w:cs="Arial"/>
          <w:spacing w:val="5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bu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rais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 Dí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Uni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z w:val="22"/>
          <w:szCs w:val="22"/>
        </w:rPr>
        <w:t xml:space="preserve">ida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ita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ral;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2)</w:t>
      </w:r>
      <w:r w:rsidRPr="001C71EC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ICMS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- Imp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rculaç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iços,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1C71EC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5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Dé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z w:val="22"/>
          <w:szCs w:val="22"/>
        </w:rPr>
        <w:t>ida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1C71EC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claraç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ise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-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b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3)</w:t>
      </w:r>
      <w:r w:rsidRPr="001C71EC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 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bu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Mo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iár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z w:val="22"/>
          <w:szCs w:val="22"/>
        </w:rPr>
        <w:t>ida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4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Mu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cial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- INSS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D -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Dé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CP</w:t>
      </w:r>
      <w:r w:rsidRPr="001C71EC">
        <w:rPr>
          <w:rFonts w:ascii="Arial" w:eastAsia="Arial" w:hAnsi="Arial" w:cs="Arial"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N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- 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éb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e)</w:t>
      </w:r>
      <w:r w:rsidRPr="001C71EC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tia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iço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-1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G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S),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</w:t>
      </w:r>
      <w:r w:rsidRPr="001C71EC">
        <w:rPr>
          <w:rFonts w:ascii="Arial" w:eastAsia="Arial" w:hAnsi="Arial" w:cs="Arial"/>
          <w:spacing w:val="2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FG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Dé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lhist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s-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DT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Dé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ba</w:t>
      </w:r>
      <w:r w:rsidRPr="001C71EC">
        <w:rPr>
          <w:rFonts w:ascii="Arial" w:eastAsia="Arial" w:hAnsi="Arial" w:cs="Arial"/>
          <w:sz w:val="22"/>
          <w:szCs w:val="22"/>
        </w:rPr>
        <w:t>lhis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12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44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01</w:t>
      </w:r>
      <w:r w:rsidRPr="001C71EC">
        <w:rPr>
          <w:rFonts w:ascii="Arial" w:eastAsia="Arial" w:hAnsi="Arial" w:cs="Arial"/>
          <w:sz w:val="22"/>
          <w:szCs w:val="22"/>
        </w:rPr>
        <w:t>1 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luç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dm</w:t>
      </w:r>
      <w:r w:rsidRPr="001C71EC">
        <w:rPr>
          <w:rFonts w:ascii="Arial" w:eastAsia="Arial" w:hAnsi="Arial" w:cs="Arial"/>
          <w:sz w:val="22"/>
          <w:szCs w:val="22"/>
        </w:rPr>
        <w:t>ini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T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14</w:t>
      </w:r>
      <w:r w:rsidRPr="001C71EC">
        <w:rPr>
          <w:rFonts w:ascii="Arial" w:eastAsia="Arial" w:hAnsi="Arial" w:cs="Arial"/>
          <w:spacing w:val="-1"/>
          <w:sz w:val="22"/>
          <w:szCs w:val="22"/>
        </w:rPr>
        <w:t>7</w:t>
      </w:r>
      <w:r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20</w:t>
      </w:r>
      <w:r w:rsidRPr="001C71EC">
        <w:rPr>
          <w:rFonts w:ascii="Arial" w:eastAsia="Arial" w:hAnsi="Arial" w:cs="Arial"/>
          <w:spacing w:val="1"/>
          <w:sz w:val="22"/>
          <w:szCs w:val="22"/>
        </w:rPr>
        <w:t>11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 xml:space="preserve">iscal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ida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in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b/>
          <w:sz w:val="22"/>
          <w:szCs w:val="22"/>
        </w:rPr>
        <w:t>ra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da Ata de Registro de Preços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1)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rte,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7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sião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 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ida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 xml:space="preserve">ra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 restr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2)</w:t>
      </w:r>
      <w:r w:rsidRPr="001C71EC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Ha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restr</w:t>
      </w:r>
      <w:r w:rsidRPr="001C71EC">
        <w:rPr>
          <w:rFonts w:ascii="Arial" w:eastAsia="Arial" w:hAnsi="Arial" w:cs="Arial"/>
          <w:spacing w:val="-4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iscal,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2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di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 ú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 a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publi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 homologa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tam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 administração publica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rcela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déb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4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 xml:space="preserve">3)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isto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-1"/>
          <w:position w:val="-3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dên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dir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ito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à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on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ta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6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ção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is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6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4)</w:t>
      </w:r>
      <w:r w:rsidRPr="001C71EC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sa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à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before="6" w:line="20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Q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LIFI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EC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NÔ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IC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b/>
          <w:sz w:val="22"/>
          <w:szCs w:val="22"/>
        </w:rPr>
        <w:t>FI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EI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Certid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6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istr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bu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ju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ica.</w:t>
      </w:r>
    </w:p>
    <w:p w:rsidR="00D0789D" w:rsidRPr="001C71EC" w:rsidRDefault="00D0789D" w:rsidP="00D0789D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.4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b/>
          <w:sz w:val="22"/>
          <w:szCs w:val="22"/>
        </w:rPr>
        <w:t>EN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OMPL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EN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</w:p>
    <w:p w:rsidR="00D0789D" w:rsidRPr="001C71EC" w:rsidRDefault="00D0789D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Decl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scr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 ti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mb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al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inciso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V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1C71EC">
        <w:rPr>
          <w:rFonts w:ascii="Arial" w:eastAsia="Arial" w:hAnsi="Arial" w:cs="Arial"/>
          <w:sz w:val="22"/>
          <w:szCs w:val="22"/>
        </w:rPr>
        <w:t>i Fe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ral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pacing w:val="1"/>
          <w:sz w:val="22"/>
          <w:szCs w:val="22"/>
        </w:rPr>
        <w:t>66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1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ju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nh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2"/>
          <w:sz w:val="22"/>
          <w:szCs w:val="22"/>
        </w:rPr>
        <w:t>9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3 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6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 sit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lar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 à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ân</w:t>
      </w:r>
      <w:r w:rsidRPr="001C71EC">
        <w:rPr>
          <w:rFonts w:ascii="Arial" w:eastAsia="Arial" w:hAnsi="Arial" w:cs="Arial"/>
          <w:sz w:val="22"/>
          <w:szCs w:val="22"/>
        </w:rPr>
        <w:t xml:space="preserve">cia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isp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>o inciso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X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4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b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abe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fo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ico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Co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4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c)</w:t>
      </w:r>
      <w:r w:rsidRPr="001C71EC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cie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>s)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CADIN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ES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AL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>12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7</w:t>
      </w:r>
      <w:r w:rsidRPr="001C71EC">
        <w:rPr>
          <w:rFonts w:ascii="Arial" w:eastAsia="Arial" w:hAnsi="Arial" w:cs="Arial"/>
          <w:spacing w:val="1"/>
          <w:sz w:val="22"/>
          <w:szCs w:val="22"/>
        </w:rPr>
        <w:t>99</w:t>
      </w:r>
      <w:r w:rsidRPr="001C71EC">
        <w:rPr>
          <w:rFonts w:ascii="Arial" w:eastAsia="Arial" w:hAnsi="Arial" w:cs="Arial"/>
          <w:spacing w:val="-2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08</w:t>
      </w:r>
      <w:r w:rsidRPr="001C71EC">
        <w:rPr>
          <w:rFonts w:ascii="Arial" w:eastAsia="Arial" w:hAnsi="Arial" w:cs="Arial"/>
          <w:sz w:val="22"/>
          <w:szCs w:val="22"/>
        </w:rPr>
        <w:t>),</w:t>
      </w:r>
      <w:r w:rsidRPr="001C71E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)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esta PREFEITURA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º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ju</w:t>
      </w:r>
      <w:r w:rsidRPr="001C71EC">
        <w:rPr>
          <w:rFonts w:ascii="Arial" w:eastAsia="Arial" w:hAnsi="Arial" w:cs="Arial"/>
          <w:spacing w:val="1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 xml:space="preserve">o 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 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sim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iste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mb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tro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rtu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 xml:space="preserve">º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>18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 xml:space="preserve">2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março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1.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before="11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PROCEDIMENTO 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JUL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NTO 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>ROPO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1C71EC" w:rsidRDefault="004B13EF" w:rsidP="00D0789D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ind w:right="11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No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ho</w:t>
      </w:r>
      <w:r w:rsidRPr="001C71EC">
        <w:rPr>
          <w:rFonts w:ascii="Arial" w:eastAsia="Arial" w:hAnsi="Arial" w:cs="Arial"/>
          <w:sz w:val="22"/>
          <w:szCs w:val="22"/>
        </w:rPr>
        <w:t>rár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</w:t>
      </w:r>
      <w:proofErr w:type="gramEnd"/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á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be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 inicia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la 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 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3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eden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pes</w:t>
      </w:r>
      <w:r w:rsidRPr="001C71EC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nº 1</w:t>
      </w:r>
      <w:r w:rsidRPr="001C71EC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e nº</w:t>
      </w:r>
      <w:r w:rsidRPr="001C71EC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b/>
          <w:sz w:val="22"/>
          <w:szCs w:val="22"/>
        </w:rPr>
        <w:t>,</w:t>
      </w:r>
      <w:r w:rsidRPr="001C71EC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,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l,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epa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 a Pro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e 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3" w:line="236" w:lineRule="auto"/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nor</w:t>
      </w:r>
      <w:r w:rsidRPr="001C71EC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1C71EC">
        <w:rPr>
          <w:rFonts w:ascii="Arial" w:eastAsia="Arial" w:hAnsi="Arial" w:cs="Arial"/>
          <w:b/>
          <w:sz w:val="22"/>
          <w:szCs w:val="22"/>
        </w:rPr>
        <w:t>o do item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â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tros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l;</w:t>
      </w:r>
    </w:p>
    <w:p w:rsidR="004B13EF" w:rsidRPr="001C71EC" w:rsidRDefault="004B13EF" w:rsidP="00D0789D">
      <w:pPr>
        <w:spacing w:before="5" w:line="260" w:lineRule="exact"/>
        <w:ind w:right="10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Ha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lores,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20"/>
          <w:sz w:val="22"/>
          <w:szCs w:val="22"/>
        </w:rPr>
        <w:t xml:space="preserve"> unitário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lor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aná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="0060689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isará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1C71EC">
        <w:rPr>
          <w:rFonts w:ascii="Arial" w:eastAsia="Arial" w:hAnsi="Arial" w:cs="Arial"/>
          <w:sz w:val="22"/>
          <w:szCs w:val="22"/>
        </w:rPr>
        <w:t>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ond</w:t>
      </w:r>
      <w:r w:rsidRPr="001C71EC">
        <w:rPr>
          <w:rFonts w:ascii="Arial" w:eastAsia="Arial" w:hAnsi="Arial" w:cs="Arial"/>
          <w:sz w:val="22"/>
          <w:szCs w:val="22"/>
        </w:rPr>
        <w:t>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be</w:t>
      </w:r>
      <w:r w:rsidRPr="001C71EC">
        <w:rPr>
          <w:rFonts w:ascii="Arial" w:eastAsia="Arial" w:hAnsi="Arial" w:cs="Arial"/>
          <w:sz w:val="22"/>
          <w:szCs w:val="22"/>
        </w:rPr>
        <w:t>lec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 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ifi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das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s:</w:t>
      </w:r>
    </w:p>
    <w:p w:rsidR="004B13EF" w:rsidRPr="001C71EC" w:rsidRDefault="004B13EF" w:rsidP="00D0789D">
      <w:pPr>
        <w:spacing w:line="260" w:lineRule="exact"/>
        <w:ind w:right="11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Cujo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l;</w:t>
      </w:r>
    </w:p>
    <w:p w:rsidR="004B13EF" w:rsidRPr="001C71EC" w:rsidRDefault="004B13EF" w:rsidP="00D0789D">
      <w:pPr>
        <w:spacing w:line="260" w:lineRule="exact"/>
        <w:ind w:right="11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</w:t>
      </w:r>
      <w:proofErr w:type="gramEnd"/>
      <w:r w:rsidRPr="001C71E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clus</w:t>
      </w:r>
      <w:r w:rsidRPr="001C71EC">
        <w:rPr>
          <w:rFonts w:ascii="Arial" w:eastAsia="Arial" w:hAnsi="Arial" w:cs="Arial"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>is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rem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rso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ste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l;</w:t>
      </w:r>
    </w:p>
    <w:p w:rsidR="004B13EF" w:rsidRPr="001C71EC" w:rsidRDefault="004B13EF" w:rsidP="00D0789D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mbó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="0082535A"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ro,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lár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scid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 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cti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 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ta</w:t>
      </w:r>
      <w:r w:rsidRPr="001C71EC">
        <w:rPr>
          <w:rFonts w:ascii="Arial" w:eastAsia="Arial" w:hAnsi="Arial" w:cs="Arial"/>
          <w:sz w:val="22"/>
          <w:szCs w:val="22"/>
        </w:rPr>
        <w:t>laç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ró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is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1C71EC">
        <w:rPr>
          <w:rFonts w:ascii="Arial" w:eastAsia="Arial" w:hAnsi="Arial" w:cs="Arial"/>
          <w:sz w:val="22"/>
          <w:szCs w:val="22"/>
        </w:rPr>
        <w:t>rce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to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ção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5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Na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ass</w:t>
      </w:r>
      <w:r w:rsidRPr="001C71EC">
        <w:rPr>
          <w:rFonts w:ascii="Arial" w:eastAsia="Arial" w:hAnsi="Arial" w:cs="Arial"/>
          <w:b/>
          <w:sz w:val="22"/>
          <w:szCs w:val="22"/>
        </w:rPr>
        <w:t>if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0759A2" w:rsidRPr="001C71EC">
        <w:rPr>
          <w:rFonts w:ascii="Arial" w:eastAsia="Arial" w:hAnsi="Arial" w:cs="Arial"/>
          <w:spacing w:val="17"/>
          <w:sz w:val="22"/>
          <w:szCs w:val="22"/>
        </w:rPr>
        <w:t>a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4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class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tapa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 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ân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s 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s:</w:t>
      </w:r>
    </w:p>
    <w:p w:rsidR="004B13EF" w:rsidRPr="001C71EC" w:rsidRDefault="004B13EF" w:rsidP="00D0789D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3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reço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dema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té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b/>
          <w:sz w:val="22"/>
          <w:szCs w:val="22"/>
        </w:rPr>
        <w:t>%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z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 ce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)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upe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la;</w:t>
      </w:r>
    </w:p>
    <w:p w:rsidR="004B13EF" w:rsidRPr="001C71EC" w:rsidRDefault="004B13EF" w:rsidP="00D0789D">
      <w:pPr>
        <w:spacing w:before="4" w:line="260" w:lineRule="exact"/>
        <w:ind w:right="112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Não</w:t>
      </w:r>
      <w:r w:rsidRPr="001C71E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três</w:t>
      </w:r>
      <w:r w:rsidRPr="001C71EC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ond</w:t>
      </w:r>
      <w:r w:rsidRPr="001C71EC">
        <w:rPr>
          <w:rFonts w:ascii="Arial" w:eastAsia="Arial" w:hAnsi="Arial" w:cs="Arial"/>
          <w:sz w:val="22"/>
          <w:szCs w:val="22"/>
        </w:rPr>
        <w:t>içõ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ini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 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té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trê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dm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 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4B13EF" w:rsidRPr="001C71EC" w:rsidRDefault="004B13EF" w:rsidP="00D0789D">
      <w:pPr>
        <w:spacing w:before="1" w:line="233" w:lineRule="auto"/>
        <w:ind w:right="112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="0060689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 xml:space="preserve">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="0082535A" w:rsidRPr="001C71EC">
        <w:rPr>
          <w:rFonts w:ascii="Arial" w:eastAsia="Arial" w:hAnsi="Arial" w:cs="Arial"/>
          <w:spacing w:val="14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res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7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uen</w:t>
      </w:r>
      <w:r w:rsidRPr="001C71EC">
        <w:rPr>
          <w:rFonts w:ascii="Arial" w:eastAsia="Arial" w:hAnsi="Arial" w:cs="Arial"/>
          <w:sz w:val="22"/>
          <w:szCs w:val="22"/>
        </w:rPr>
        <w:t>cial,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rtir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ior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cidi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or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io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4B13EF" w:rsidRPr="001C71EC" w:rsidRDefault="004B13EF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lh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sição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s,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ssi</w:t>
      </w:r>
      <w:r w:rsidRPr="001C71EC">
        <w:rPr>
          <w:rFonts w:ascii="Arial" w:eastAsia="Arial" w:hAnsi="Arial" w:cs="Arial"/>
          <w:spacing w:val="7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té 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iniç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4" w:line="260" w:lineRule="exact"/>
        <w:ind w:right="10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lores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istin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 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fe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du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1C71EC">
        <w:rPr>
          <w:rFonts w:ascii="Arial" w:eastAsia="Arial" w:hAnsi="Arial" w:cs="Arial"/>
          <w:b/>
          <w:sz w:val="22"/>
          <w:szCs w:val="22"/>
        </w:rPr>
        <w:t>o míni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1%.</w:t>
      </w:r>
    </w:p>
    <w:p w:rsidR="004B13EF" w:rsidRPr="001C71EC" w:rsidRDefault="004B13EF" w:rsidP="00D0789D">
      <w:pPr>
        <w:spacing w:line="260" w:lineRule="exact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ssa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mu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8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ou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mp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exe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í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io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dir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to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 pr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fer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ê</w:t>
      </w:r>
      <w:r w:rsidRPr="001C71EC">
        <w:rPr>
          <w:rFonts w:ascii="Arial" w:eastAsia="Arial" w:hAnsi="Arial" w:cs="Arial"/>
          <w:b/>
          <w:sz w:val="22"/>
          <w:szCs w:val="22"/>
        </w:rPr>
        <w:t>nc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roe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:</w:t>
      </w:r>
    </w:p>
    <w:p w:rsidR="004B13EF" w:rsidRPr="001C71EC" w:rsidRDefault="004B13EF" w:rsidP="00D0789D">
      <w:pPr>
        <w:spacing w:line="260" w:lineRule="exact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mp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las sit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oemp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jam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is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té </w:t>
      </w:r>
      <w:r w:rsidRPr="001C71EC">
        <w:rPr>
          <w:rFonts w:ascii="Arial" w:eastAsia="Arial" w:hAnsi="Arial" w:cs="Arial"/>
          <w:b/>
          <w:sz w:val="22"/>
          <w:szCs w:val="22"/>
        </w:rPr>
        <w:t>5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%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) su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à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ta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 xml:space="preserve">is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 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ja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pacing w:val="7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be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edo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 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clara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rta;</w:t>
      </w:r>
    </w:p>
    <w:p w:rsidR="004B13EF" w:rsidRPr="001C71EC" w:rsidRDefault="004B13EF" w:rsidP="00D0789D">
      <w:pPr>
        <w:spacing w:line="260" w:lineRule="exact"/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rcer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ito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cia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5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) </w:t>
      </w:r>
      <w:r w:rsidRPr="001C71EC">
        <w:rPr>
          <w:rFonts w:ascii="Arial" w:eastAsia="Arial" w:hAnsi="Arial" w:cs="Arial"/>
          <w:b/>
          <w:sz w:val="22"/>
          <w:szCs w:val="22"/>
        </w:rPr>
        <w:t>minu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os</w:t>
      </w:r>
      <w:r w:rsidRPr="001C71EC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apó</w:t>
      </w:r>
      <w:r w:rsidRPr="001C71EC">
        <w:rPr>
          <w:rFonts w:ascii="Arial" w:eastAsia="Arial" w:hAnsi="Arial" w:cs="Arial"/>
          <w:sz w:val="22"/>
          <w:szCs w:val="22"/>
        </w:rPr>
        <w:t xml:space="preserve">s 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0759A2"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b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reclus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cia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lores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las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trem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.1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 xml:space="preserve">ra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 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rcer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115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b.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1)</w:t>
      </w:r>
      <w:r w:rsidRPr="001C71EC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ival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lores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lor, 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z w:val="22"/>
          <w:szCs w:val="22"/>
        </w:rPr>
        <w:t>cio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sido</w:t>
      </w:r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rte;</w:t>
      </w:r>
    </w:p>
    <w:p w:rsidR="004B13EF" w:rsidRPr="001C71EC" w:rsidRDefault="004B13EF" w:rsidP="00D0789D">
      <w:pPr>
        <w:spacing w:before="4" w:line="260" w:lineRule="exact"/>
        <w:ind w:right="112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Não</w:t>
      </w:r>
      <w:r w:rsidRPr="001C71E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>a</w:t>
      </w:r>
      <w:proofErr w:type="gramEnd"/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4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rt.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4</w:t>
      </w:r>
      <w:r w:rsidRPr="001C71EC">
        <w:rPr>
          <w:rFonts w:ascii="Arial" w:eastAsia="Arial" w:hAnsi="Arial" w:cs="Arial"/>
          <w:spacing w:val="-1"/>
          <w:sz w:val="22"/>
          <w:szCs w:val="22"/>
        </w:rPr>
        <w:t>º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inciso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I,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1C71EC">
        <w:rPr>
          <w:rFonts w:ascii="Arial" w:eastAsia="Arial" w:hAnsi="Arial" w:cs="Arial"/>
          <w:sz w:val="22"/>
          <w:szCs w:val="22"/>
        </w:rPr>
        <w:t xml:space="preserve">i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52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í</w:t>
      </w:r>
      <w:r w:rsidRPr="001C71EC">
        <w:rPr>
          <w:rFonts w:ascii="Arial" w:eastAsia="Arial" w:hAnsi="Arial" w:cs="Arial"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qu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jas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se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cido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8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clara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qu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la</w:t>
      </w:r>
      <w:proofErr w:type="gramEnd"/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edo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s.</w:t>
      </w:r>
    </w:p>
    <w:p w:rsidR="004B13EF" w:rsidRPr="001C71EC" w:rsidRDefault="004B13EF" w:rsidP="00D0789D">
      <w:pPr>
        <w:spacing w:before="4" w:line="260" w:lineRule="exact"/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pó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ifi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lores,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6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las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9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 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0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Não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7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sist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 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is.</w:t>
      </w:r>
    </w:p>
    <w:p w:rsidR="004B13EF" w:rsidRPr="001C71EC" w:rsidRDefault="004B13EF" w:rsidP="00D0789D">
      <w:pPr>
        <w:spacing w:line="260" w:lineRule="exact"/>
        <w:ind w:right="114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60689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goc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rta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à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du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1" w:line="233" w:lineRule="auto"/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pó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06899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itab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 m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nor pr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cidi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 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5" w:line="260" w:lineRule="exact"/>
        <w:ind w:right="11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, a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606899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içõ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1C71EC">
        <w:rPr>
          <w:rFonts w:ascii="Arial" w:eastAsia="Arial" w:hAnsi="Arial" w:cs="Arial"/>
          <w:spacing w:val="1"/>
          <w:sz w:val="22"/>
          <w:szCs w:val="22"/>
        </w:rPr>
        <w:t>hab</w:t>
      </w:r>
      <w:r w:rsidRPr="001C71EC">
        <w:rPr>
          <w:rFonts w:ascii="Arial" w:eastAsia="Arial" w:hAnsi="Arial" w:cs="Arial"/>
          <w:sz w:val="22"/>
          <w:szCs w:val="22"/>
        </w:rPr>
        <w:t>ilit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proofErr w:type="spellEnd"/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l;</w:t>
      </w:r>
    </w:p>
    <w:p w:rsidR="004B13EF" w:rsidRPr="001C71EC" w:rsidRDefault="004B13EF" w:rsidP="00D0789D">
      <w:pPr>
        <w:spacing w:line="260" w:lineRule="exact"/>
        <w:ind w:right="10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tras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gu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é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cisão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eda</w:t>
      </w:r>
      <w:r w:rsidRPr="001C71EC">
        <w:rPr>
          <w:rFonts w:ascii="Arial" w:eastAsia="Arial" w:hAnsi="Arial" w:cs="Arial"/>
          <w:spacing w:val="12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s.</w:t>
      </w:r>
    </w:p>
    <w:p w:rsidR="004B13EF" w:rsidRPr="001C71EC" w:rsidRDefault="004B13EF" w:rsidP="00D0789D">
      <w:pPr>
        <w:spacing w:line="260" w:lineRule="exact"/>
        <w:ind w:right="11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2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="0060689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proofErr w:type="gramEnd"/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trô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ico,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mpo</w:t>
      </w:r>
      <w:r w:rsidRPr="001C71EC">
        <w:rPr>
          <w:rFonts w:ascii="Arial" w:eastAsia="Arial" w:hAnsi="Arial" w:cs="Arial"/>
          <w:sz w:val="22"/>
          <w:szCs w:val="22"/>
        </w:rPr>
        <w:t>ssibil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0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 administração publica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 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7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 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ios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trô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icos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. 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pon</w:t>
      </w:r>
      <w:r w:rsidRPr="001C71EC">
        <w:rPr>
          <w:rFonts w:ascii="Arial" w:eastAsia="Arial" w:hAnsi="Arial" w:cs="Arial"/>
          <w:sz w:val="22"/>
          <w:szCs w:val="22"/>
        </w:rPr>
        <w:t>ibil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nab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tado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4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 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hab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tado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1C71EC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do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reço</w:t>
      </w:r>
      <w:r w:rsidRPr="001C71E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cias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0689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2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class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ciar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té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sta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clara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ra.</w:t>
      </w:r>
    </w:p>
    <w:p w:rsidR="004B13EF" w:rsidRPr="001C71EC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Da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ta</w:t>
      </w:r>
      <w:r w:rsidRPr="001C71EC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="000759A2"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ipe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="000759A2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="0060689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j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b/>
          <w:sz w:val="22"/>
          <w:szCs w:val="22"/>
        </w:rPr>
        <w:t>dil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gên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jul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à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aná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claraç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lastRenderedPageBreak/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nde</w:t>
      </w:r>
      <w:r w:rsidRPr="001C71EC">
        <w:rPr>
          <w:rFonts w:ascii="Arial" w:eastAsia="Arial" w:hAnsi="Arial" w:cs="Arial"/>
          <w:sz w:val="22"/>
          <w:szCs w:val="22"/>
        </w:rPr>
        <w:t>r</w:t>
      </w:r>
      <w:proofErr w:type="gramEnd"/>
      <w:r w:rsidRPr="001C71E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5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 ele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eb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09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Ha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ciaç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ju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ia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 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s-,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é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 xml:space="preserve">ia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</w:t>
      </w:r>
      <w:r w:rsidRPr="001C71EC">
        <w:rPr>
          <w:rFonts w:ascii="Arial" w:eastAsia="Arial" w:hAnsi="Arial" w:cs="Arial"/>
          <w:sz w:val="22"/>
          <w:szCs w:val="22"/>
        </w:rPr>
        <w:t>til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7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siç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I,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la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s.</w:t>
      </w:r>
    </w:p>
    <w:p w:rsidR="008D42A5" w:rsidRPr="001C71EC" w:rsidRDefault="008D42A5" w:rsidP="00D0789D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IMPUG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DI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L, 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b/>
          <w:sz w:val="22"/>
          <w:szCs w:val="22"/>
        </w:rPr>
        <w:t>RSO,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DJUDI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HOMOLO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proofErr w:type="gramEnd"/>
    </w:p>
    <w:p w:rsidR="004B13EF" w:rsidRPr="001C71EC" w:rsidRDefault="004B13EF" w:rsidP="00D0789D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ind w:right="114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Até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dois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di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ú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is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ta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eb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sclareci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u 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igi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scr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z w:val="22"/>
          <w:szCs w:val="22"/>
        </w:rPr>
        <w:t>pro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oco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1C71EC">
        <w:rPr>
          <w:rFonts w:ascii="Arial" w:eastAsia="Arial" w:hAnsi="Arial" w:cs="Arial"/>
          <w:b/>
          <w:sz w:val="22"/>
          <w:szCs w:val="22"/>
        </w:rPr>
        <w:t>da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4B13EF" w:rsidRPr="001C71EC" w:rsidRDefault="004B13EF" w:rsidP="00D0789D">
      <w:pPr>
        <w:spacing w:before="4" w:line="260" w:lineRule="exact"/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2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 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éd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6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 xml:space="preserve">il </w:t>
      </w:r>
      <w:hyperlink r:id="rId10" w:history="1">
        <w:r w:rsidR="003D7C1E" w:rsidRPr="001C71EC">
          <w:rPr>
            <w:rStyle w:val="Hyperlink"/>
            <w:rFonts w:ascii="Arial" w:eastAsia="Arial" w:hAnsi="Arial" w:cs="Arial"/>
            <w:sz w:val="22"/>
            <w:szCs w:val="22"/>
          </w:rPr>
          <w:t>(licitacao@ribeiraocorrente.s</w:t>
        </w:r>
        <w:r w:rsidR="003D7C1E" w:rsidRPr="001C71EC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3D7C1E" w:rsidRPr="001C71EC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3D7C1E" w:rsidRPr="001C71EC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3D7C1E" w:rsidRPr="001C71EC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3D7C1E" w:rsidRPr="001C71EC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3D7C1E" w:rsidRPr="001C71EC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3D7C1E" w:rsidRPr="001C71EC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3D7C1E" w:rsidRPr="001C71EC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1C71EC">
        <w:rPr>
          <w:rFonts w:ascii="Arial" w:eastAsia="Arial" w:hAnsi="Arial" w:cs="Arial"/>
          <w:spacing w:val="-1"/>
          <w:sz w:val="22"/>
          <w:szCs w:val="22"/>
        </w:rPr>
        <w:t>)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ig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-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8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ras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io;</w:t>
      </w:r>
    </w:p>
    <w:p w:rsidR="004B13EF" w:rsidRPr="001C71EC" w:rsidRDefault="004B13EF" w:rsidP="00D0789D">
      <w:pPr>
        <w:spacing w:line="260" w:lineRule="exact"/>
        <w:ind w:right="111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lhi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tiç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o f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 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60" w:lineRule="exact"/>
        <w:ind w:right="11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sido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pug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ress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leci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s.</w:t>
      </w:r>
    </w:p>
    <w:p w:rsidR="004B13EF" w:rsidRPr="001C71EC" w:rsidRDefault="004B13EF" w:rsidP="00D0789D">
      <w:pPr>
        <w:spacing w:before="1" w:line="233" w:lineRule="auto"/>
        <w:ind w:right="11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Dos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3D7C1E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man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rb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 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ó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ido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istro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ta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pacing w:val="6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três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ome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 a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par</w:t>
      </w:r>
      <w:r w:rsidRPr="001C71EC">
        <w:rPr>
          <w:rFonts w:ascii="Arial" w:eastAsia="Arial" w:hAnsi="Arial" w:cs="Arial"/>
          <w:sz w:val="22"/>
          <w:szCs w:val="22"/>
        </w:rPr>
        <w:t>tir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ia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ped</w:t>
      </w:r>
      <w:r w:rsidRPr="001C71EC">
        <w:rPr>
          <w:rFonts w:ascii="Arial" w:eastAsia="Arial" w:hAnsi="Arial" w:cs="Arial"/>
          <w:sz w:val="22"/>
          <w:szCs w:val="22"/>
        </w:rPr>
        <w:t>ie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prefeitura municipal,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ra 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nú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ias,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pacing w:val="5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ista 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s;</w:t>
      </w:r>
    </w:p>
    <w:p w:rsidR="004B13EF" w:rsidRPr="001C71EC" w:rsidRDefault="004B13EF" w:rsidP="00D0789D">
      <w:pPr>
        <w:spacing w:before="4" w:line="260" w:lineRule="exact"/>
        <w:ind w:right="11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 xml:space="preserve">Na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ip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sição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 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="003D7C1E" w:rsidRPr="001C71EC">
        <w:rPr>
          <w:rFonts w:ascii="Arial" w:eastAsia="Arial" w:hAnsi="Arial" w:cs="Arial"/>
          <w:sz w:val="22"/>
          <w:szCs w:val="22"/>
        </w:rPr>
        <w:t>rso, 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pacing w:val="-2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rá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 f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à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11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rso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 xml:space="preserve">tra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3D7C1E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9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lhime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line="260" w:lineRule="exact"/>
        <w:ind w:right="11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rsos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>a Rua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1C71EC">
        <w:rPr>
          <w:rFonts w:ascii="Arial" w:eastAsia="Arial" w:hAnsi="Arial" w:cs="Arial"/>
          <w:spacing w:val="5"/>
          <w:sz w:val="22"/>
          <w:szCs w:val="22"/>
        </w:rPr>
        <w:t>Prudente de Moraes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="0082535A" w:rsidRPr="001C71EC">
        <w:rPr>
          <w:rFonts w:ascii="Arial" w:eastAsia="Arial" w:hAnsi="Arial" w:cs="Arial"/>
          <w:sz w:val="22"/>
          <w:szCs w:val="22"/>
        </w:rPr>
        <w:t>850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tro,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1C71EC">
        <w:rPr>
          <w:rFonts w:ascii="Arial" w:eastAsia="Arial" w:hAnsi="Arial" w:cs="Arial"/>
          <w:spacing w:val="5"/>
          <w:sz w:val="22"/>
          <w:szCs w:val="22"/>
        </w:rPr>
        <w:t>Ribeirão Corrente</w:t>
      </w:r>
      <w:r w:rsidRPr="001C71EC">
        <w:rPr>
          <w:rFonts w:ascii="Arial" w:eastAsia="Arial" w:hAnsi="Arial" w:cs="Arial"/>
          <w:spacing w:val="5"/>
          <w:sz w:val="22"/>
          <w:szCs w:val="22"/>
        </w:rPr>
        <w:t>,</w:t>
      </w:r>
      <w:r w:rsidR="0082535A"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lo,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igi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Pregoeir</w:t>
      </w:r>
      <w:r w:rsidR="0082535A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80" w:lineRule="exact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2"/>
          <w:sz w:val="22"/>
          <w:szCs w:val="22"/>
        </w:rPr>
        <w:t>em</w:t>
      </w:r>
      <w:r w:rsidRPr="001C71EC">
        <w:rPr>
          <w:rFonts w:ascii="Arial" w:eastAsia="Arial" w:hAnsi="Arial" w:cs="Arial"/>
          <w:sz w:val="22"/>
          <w:szCs w:val="22"/>
        </w:rPr>
        <w:t>-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 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rsos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por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éd</w:t>
      </w:r>
      <w:r w:rsidRPr="001C71EC">
        <w:rPr>
          <w:rFonts w:ascii="Arial" w:eastAsia="Arial" w:hAnsi="Arial" w:cs="Arial"/>
          <w:sz w:val="22"/>
          <w:szCs w:val="22"/>
        </w:rPr>
        <w:t xml:space="preserve">io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5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 xml:space="preserve">il </w:t>
      </w:r>
      <w:hyperlink r:id="rId11" w:history="1">
        <w:proofErr w:type="spellStart"/>
        <w:r w:rsidRPr="001C71EC">
          <w:rPr>
            <w:rStyle w:val="Hyperlink"/>
            <w:rFonts w:ascii="Arial" w:eastAsia="Arial" w:hAnsi="Arial" w:cs="Arial"/>
            <w:sz w:val="22"/>
            <w:szCs w:val="22"/>
          </w:rPr>
          <w:t>licitacao@</w:t>
        </w:r>
        <w:r w:rsidR="0082535A" w:rsidRPr="001C71EC">
          <w:rPr>
            <w:rStyle w:val="Hyperlink"/>
            <w:rFonts w:ascii="Arial" w:eastAsia="Arial" w:hAnsi="Arial" w:cs="Arial"/>
            <w:sz w:val="22"/>
            <w:szCs w:val="22"/>
          </w:rPr>
          <w:t>ribeirao</w:t>
        </w:r>
        <w:proofErr w:type="spellEnd"/>
        <w:r w:rsidR="0082535A" w:rsidRPr="001C71EC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proofErr w:type="gramStart"/>
        <w:r w:rsidR="0082535A" w:rsidRPr="001C71EC">
          <w:rPr>
            <w:rStyle w:val="Hyperlink"/>
            <w:rFonts w:ascii="Arial" w:eastAsia="Arial" w:hAnsi="Arial" w:cs="Arial"/>
            <w:sz w:val="22"/>
            <w:szCs w:val="22"/>
          </w:rPr>
          <w:t>corrente</w:t>
        </w:r>
        <w:r w:rsidRPr="001C71EC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proofErr w:type="gramEnd"/>
        <w:r w:rsidRPr="001C71EC">
          <w:rPr>
            <w:rStyle w:val="Hyperlink"/>
            <w:rFonts w:ascii="Arial" w:eastAsia="Arial" w:hAnsi="Arial" w:cs="Arial"/>
            <w:sz w:val="22"/>
            <w:szCs w:val="22"/>
          </w:rPr>
          <w:t>s</w:t>
        </w:r>
        <w:r w:rsidRPr="001C71EC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Pr="001C71EC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.</w:t>
        </w:r>
        <w:r w:rsidRPr="001C71EC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Pr="001C71EC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Pr="001C71EC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Pr="001C71EC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Pr="001C71EC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Pr="001C71EC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ig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 PRO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b/>
          <w:sz w:val="22"/>
          <w:szCs w:val="22"/>
        </w:rPr>
        <w:t>8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hor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io.</w:t>
      </w:r>
    </w:p>
    <w:p w:rsidR="004B13EF" w:rsidRPr="001C71EC" w:rsidRDefault="004B13EF" w:rsidP="00D0789D">
      <w:pPr>
        <w:spacing w:before="40"/>
        <w:ind w:right="11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z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cidi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 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rsos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inistra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>o 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resse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am</w:t>
      </w:r>
      <w:r w:rsidRPr="001C71EC">
        <w:rPr>
          <w:rFonts w:ascii="Arial" w:eastAsia="Arial" w:hAnsi="Arial" w:cs="Arial"/>
          <w:sz w:val="22"/>
          <w:szCs w:val="22"/>
        </w:rPr>
        <w:t>e 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á 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spacing w:before="4" w:line="260" w:lineRule="exact"/>
        <w:ind w:right="11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1C71EC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1C71EC">
        <w:rPr>
          <w:rFonts w:ascii="Arial" w:eastAsia="Calibri" w:hAnsi="Arial" w:cs="Arial"/>
          <w:b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 xml:space="preserve">cia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man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a 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1C71EC">
        <w:rPr>
          <w:rFonts w:ascii="Arial" w:eastAsia="Arial" w:hAnsi="Arial" w:cs="Arial"/>
          <w:sz w:val="22"/>
          <w:szCs w:val="22"/>
        </w:rPr>
        <w:t>a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rta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rso,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Pr="001C71EC">
        <w:rPr>
          <w:rFonts w:ascii="Arial" w:eastAsia="Arial" w:hAnsi="Arial" w:cs="Arial"/>
          <w:sz w:val="22"/>
          <w:szCs w:val="22"/>
        </w:rPr>
        <w:t>je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rtame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ra 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4" w:line="18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9. DA ATA DE REGISTRO DE PREÇOS E DO CANCELAMENTO 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9.1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. A licitante que convocada para assinar a Ata de Registro de Preços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deixar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de fazê-lo no prazo fixado, dela será excluída.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9.2.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9.3.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O prazo para assinatura da Ata de Registro de Preços 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será de </w:t>
      </w:r>
      <w:proofErr w:type="gramStart"/>
      <w:r w:rsidRPr="001C71EC"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1C71EC">
        <w:rPr>
          <w:rFonts w:ascii="Arial" w:hAnsi="Arial" w:cs="Arial"/>
          <w:b/>
          <w:bCs/>
          <w:sz w:val="22"/>
          <w:szCs w:val="22"/>
        </w:rPr>
        <w:t xml:space="preserve"> (cinco) dias úteis </w:t>
      </w:r>
      <w:r w:rsidRPr="001C71EC">
        <w:rPr>
          <w:rFonts w:ascii="Arial" w:hAnsi="Arial" w:cs="Arial"/>
          <w:color w:val="000000"/>
          <w:sz w:val="22"/>
          <w:szCs w:val="22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lastRenderedPageBreak/>
        <w:t>9.4.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Na hipótese do não atendimento à convocação a que se refere o subitem anterior ou havendo recusa em fazê-lo, a Administração aplicará as penalidades cabíveis.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9.5.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Ata de Registro de Preços terá validade de 12 (doze) meses, contado da data da sua(s) assinatura(s).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9.6.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C71EC">
        <w:rPr>
          <w:rFonts w:ascii="Arial" w:hAnsi="Arial" w:cs="Arial"/>
          <w:bCs/>
          <w:color w:val="000000"/>
          <w:sz w:val="22"/>
          <w:szCs w:val="22"/>
        </w:rPr>
        <w:t>A Ata de Registro de Preços poderá ser cancelada de pleno direito</w:t>
      </w:r>
      <w:r w:rsidRPr="001C71EC">
        <w:rPr>
          <w:rFonts w:ascii="Arial" w:hAnsi="Arial" w:cs="Arial"/>
          <w:color w:val="000000"/>
          <w:sz w:val="22"/>
          <w:szCs w:val="22"/>
        </w:rPr>
        <w:t>: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 xml:space="preserve">9.7.1. </w:t>
      </w:r>
      <w:r w:rsidRPr="001C71EC">
        <w:rPr>
          <w:rFonts w:ascii="Arial" w:hAnsi="Arial" w:cs="Arial"/>
          <w:bCs/>
          <w:color w:val="000000"/>
          <w:sz w:val="22"/>
          <w:szCs w:val="22"/>
        </w:rPr>
        <w:t>Pela Administração quando: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9.7.1.1.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detentora não cumprir as obrigações constantes da Ata de Registro de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>Preços.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9.7.1.2</w:t>
      </w:r>
      <w:r w:rsidRPr="001C71EC">
        <w:rPr>
          <w:rFonts w:ascii="Arial" w:hAnsi="Arial" w:cs="Arial"/>
          <w:color w:val="000000"/>
          <w:sz w:val="22"/>
          <w:szCs w:val="22"/>
        </w:rPr>
        <w:t>. A detentora não formalizar a Ata de Registro de Preços decorrente ou não retirar o instrumento equivalente no prazo estabelecido, sem justificativa aceita pela Administração.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9.7.1.3</w:t>
      </w:r>
      <w:r w:rsidRPr="001C71EC">
        <w:rPr>
          <w:rFonts w:ascii="Arial" w:hAnsi="Arial" w:cs="Arial"/>
          <w:color w:val="000000"/>
          <w:sz w:val="22"/>
          <w:szCs w:val="22"/>
        </w:rPr>
        <w:t>. A detentora der causa a rescisão administrativa da Ata de Registo de Preços.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9.7.1.4</w:t>
      </w:r>
      <w:r w:rsidRPr="001C71EC">
        <w:rPr>
          <w:rFonts w:ascii="Arial" w:hAnsi="Arial" w:cs="Arial"/>
          <w:color w:val="000000"/>
          <w:sz w:val="22"/>
          <w:szCs w:val="22"/>
        </w:rPr>
        <w:t>. Em qualquer das hipóteses de inexecução total ou parcial do contrato.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9.7.1.5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. A detentora não aceitar reduzir o seu preço registrado, na hipótese de este se tornar superior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aqueles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praticados no mercado.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9.7.1.6</w:t>
      </w:r>
      <w:r w:rsidRPr="001C71EC">
        <w:rPr>
          <w:rFonts w:ascii="Arial" w:hAnsi="Arial" w:cs="Arial"/>
          <w:color w:val="000000"/>
          <w:sz w:val="22"/>
          <w:szCs w:val="22"/>
        </w:rPr>
        <w:t>. Por razões de interesse público, devidamente justificado pela Administração.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9.7.1.7.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9.7.1.8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(uma) vez, considerando-se cancelado o preço registrado a partir da última publicação.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9.7.2.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Pela Detentora quando</w:t>
      </w:r>
      <w:r w:rsidRPr="001C71EC">
        <w:rPr>
          <w:rFonts w:ascii="Arial" w:hAnsi="Arial" w:cs="Arial"/>
          <w:color w:val="000000"/>
          <w:sz w:val="22"/>
          <w:szCs w:val="22"/>
        </w:rPr>
        <w:t>, mediante solicitação escrita, comprovar a ocorrência de caso fortuito ou de força maior.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9.7.2.1.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solicitação da Detentora para cancelamento do preço registrado deverá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ocorrer antes do pedido de fornecimento pela Contratante</w:t>
      </w:r>
      <w:r w:rsidRPr="001C71EC">
        <w:rPr>
          <w:rFonts w:ascii="Arial" w:hAnsi="Arial" w:cs="Arial"/>
          <w:color w:val="000000"/>
          <w:sz w:val="22"/>
          <w:szCs w:val="22"/>
        </w:rPr>
        <w:t>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9.8. DAS CONTRATAÇÕES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9.8.1</w:t>
      </w:r>
      <w:r w:rsidRPr="001C71EC">
        <w:rPr>
          <w:rFonts w:ascii="Arial" w:hAnsi="Arial" w:cs="Arial"/>
          <w:color w:val="000000"/>
          <w:sz w:val="22"/>
          <w:szCs w:val="22"/>
        </w:rPr>
        <w:t>. Os fornecedores do objeto incluídos na Ata de Registro de Preços estarão obrigados a assinar e receber as Autorizações para Fornecimento dos produtos,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color w:val="000000"/>
          <w:sz w:val="22"/>
          <w:szCs w:val="22"/>
        </w:rPr>
        <w:t>que poderão advir, nas condições estabelecidas no ato convocatório, nos respectivos anexos e no Ata de Registro.</w:t>
      </w:r>
    </w:p>
    <w:p w:rsidR="00D0789D" w:rsidRPr="001C71EC" w:rsidRDefault="00D0789D" w:rsidP="00D0789D">
      <w:pPr>
        <w:spacing w:before="4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9.8.2.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D0789D" w:rsidRPr="001C71EC" w:rsidRDefault="00D0789D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ENT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,</w:t>
      </w:r>
      <w:proofErr w:type="gramEnd"/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RECEBI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ENTO E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CEITE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DO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OB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1C71EC">
        <w:rPr>
          <w:rFonts w:ascii="Arial" w:eastAsia="Arial" w:hAnsi="Arial" w:cs="Arial"/>
          <w:b/>
          <w:sz w:val="22"/>
          <w:szCs w:val="22"/>
        </w:rPr>
        <w:t>ETO</w:t>
      </w:r>
    </w:p>
    <w:p w:rsidR="00D0789D" w:rsidRPr="001C71EC" w:rsidRDefault="00D0789D" w:rsidP="00D0789D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10.1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Constatadas irregularidades no objeto contratual, o Contratante poderá: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10.1.2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10.2.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Na hipótese de substituição, a Contratada deverá fazê-la em conformidade com a indicação da Contratante;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10.2.1</w:t>
      </w:r>
      <w:r w:rsidRPr="001C71EC">
        <w:rPr>
          <w:rFonts w:ascii="Arial" w:hAnsi="Arial" w:cs="Arial"/>
          <w:color w:val="000000"/>
          <w:sz w:val="22"/>
          <w:szCs w:val="22"/>
        </w:rPr>
        <w:t>. Se disser respeito à diferença de quantidade ou de partes, determinar sua complementação, ou rescindir a contratação, sem prejuízo das penalidades cabíveis;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10.2.2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Na hipótese de complementação, a Contratada deverá fazê-la em conformidade com a indicação da Contratante;</w:t>
      </w:r>
    </w:p>
    <w:p w:rsidR="00D0789D" w:rsidRPr="001C71EC" w:rsidRDefault="00D0789D" w:rsidP="00D0789D">
      <w:pPr>
        <w:spacing w:before="3" w:line="220" w:lineRule="exact"/>
        <w:jc w:val="both"/>
        <w:rPr>
          <w:rFonts w:ascii="Arial" w:hAnsi="Arial" w:cs="Arial"/>
          <w:sz w:val="22"/>
          <w:szCs w:val="22"/>
        </w:rPr>
      </w:pPr>
    </w:p>
    <w:p w:rsidR="00D0789D" w:rsidRPr="001C71EC" w:rsidRDefault="00D0789D" w:rsidP="00D0789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FOR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NTO</w:t>
      </w:r>
    </w:p>
    <w:p w:rsidR="00D0789D" w:rsidRPr="001C71EC" w:rsidRDefault="00D0789D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11.1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. O pagamento será efetuado em </w:t>
      </w:r>
      <w:r w:rsidRPr="001C71EC">
        <w:rPr>
          <w:rFonts w:ascii="Arial" w:hAnsi="Arial" w:cs="Arial"/>
          <w:b/>
          <w:color w:val="000000"/>
          <w:sz w:val="22"/>
          <w:szCs w:val="22"/>
        </w:rPr>
        <w:t>30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(trinta) dias</w:t>
      </w:r>
      <w:r w:rsidRPr="001C71EC">
        <w:rPr>
          <w:rFonts w:ascii="Arial" w:hAnsi="Arial" w:cs="Arial"/>
          <w:color w:val="000000"/>
          <w:sz w:val="22"/>
          <w:szCs w:val="22"/>
        </w:rPr>
        <w:t>, contados da data do aceite da nota fiscal/fatura.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lastRenderedPageBreak/>
        <w:t>11.2.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Os pagamentos serão efetuados em carteira, através de ordem de pagamento, documento de crédito (</w:t>
      </w:r>
      <w:proofErr w:type="spellStart"/>
      <w:r w:rsidRPr="001C71EC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1C71EC">
        <w:rPr>
          <w:rFonts w:ascii="Arial" w:hAnsi="Arial" w:cs="Arial"/>
          <w:color w:val="000000"/>
          <w:sz w:val="22"/>
          <w:szCs w:val="22"/>
        </w:rPr>
        <w:t>) ou depósito em conta desde que o documento para esta finalidade esteja devidamente preenchido e acompanhe a nota fiscal, ficando a cargo da Contratada a despesa bancária correspondente;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11.3.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11.4.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Os pagamentos serão efetuados de 2ª a 6ª feiras, das 13 às 16h, impreterivelmente;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11.5.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789D" w:rsidRPr="001C71EC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color w:val="000000"/>
          <w:sz w:val="22"/>
          <w:szCs w:val="22"/>
        </w:rPr>
        <w:t>11.6.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Contratada deverá apresentar a(s) Nota(s)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Fiscal(</w:t>
      </w:r>
      <w:proofErr w:type="spellStart"/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1C71EC">
        <w:rPr>
          <w:rFonts w:ascii="Arial" w:hAnsi="Arial" w:cs="Arial"/>
          <w:color w:val="000000"/>
          <w:sz w:val="22"/>
          <w:szCs w:val="22"/>
        </w:rPr>
        <w:t>) correspondente(s) ao objeto, contendo as seguintes informações:</w:t>
      </w:r>
    </w:p>
    <w:p w:rsidR="004B13EF" w:rsidRPr="001C71EC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4B13EF" w:rsidRPr="001C71EC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PROCESSO ADMINISTRATIVO N.º:</w:t>
      </w:r>
      <w:r w:rsidR="004239BF"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3F29" w:rsidRPr="001C71E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58/2019</w:t>
      </w:r>
    </w:p>
    <w:p w:rsidR="004B13EF" w:rsidRPr="001C71EC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PREGÃO PRESENCIAL N.º</w:t>
      </w:r>
      <w:r w:rsidR="00213AB3"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039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F20A46" w:rsidRPr="001C71EC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B13EF" w:rsidRPr="001C71EC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NOTA DE EMPENHO N.º_________________________</w:t>
      </w:r>
    </w:p>
    <w:p w:rsidR="00D0789D" w:rsidRPr="001C71EC" w:rsidRDefault="00D0789D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ATA DE REGISTRO DE PREÇOS Nº: _______________</w:t>
      </w:r>
    </w:p>
    <w:p w:rsidR="004B13EF" w:rsidRPr="001C71EC" w:rsidRDefault="004B13EF" w:rsidP="00D0789D">
      <w:pPr>
        <w:spacing w:before="18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z w:val="22"/>
          <w:szCs w:val="22"/>
        </w:rPr>
        <w:t>Õ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1C71EC" w:rsidRDefault="004B13EF" w:rsidP="00D0789D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302B69" w:rsidP="00D0789D">
      <w:pPr>
        <w:ind w:right="6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12.1</w:t>
      </w:r>
      <w:r w:rsidR="009E5592"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Q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="004B13EF" w:rsidRPr="001C71EC">
        <w:rPr>
          <w:rFonts w:ascii="Arial" w:eastAsia="Arial" w:hAnsi="Arial" w:cs="Arial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z w:val="22"/>
          <w:szCs w:val="22"/>
        </w:rPr>
        <w:t>tro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sz w:val="22"/>
          <w:szCs w:val="22"/>
        </w:rPr>
        <w:t>ra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l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dad</w:t>
      </w:r>
      <w:r w:rsidR="004B13EF" w:rsidRPr="001C71EC">
        <w:rPr>
          <w:rFonts w:ascii="Arial" w:eastAsia="Arial" w:hAnsi="Arial" w:cs="Arial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opo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le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="004B13EF" w:rsidRPr="001C71EC">
        <w:rPr>
          <w:rFonts w:ascii="Arial" w:eastAsia="Arial" w:hAnsi="Arial" w:cs="Arial"/>
          <w:sz w:val="22"/>
          <w:szCs w:val="22"/>
        </w:rPr>
        <w:t>rar o c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="004B13EF" w:rsidRPr="001C71EC">
        <w:rPr>
          <w:rFonts w:ascii="Arial" w:eastAsia="Arial" w:hAnsi="Arial" w:cs="Arial"/>
          <w:sz w:val="22"/>
          <w:szCs w:val="22"/>
        </w:rPr>
        <w:t>tra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="004B13EF" w:rsidRPr="001C71EC">
        <w:rPr>
          <w:rFonts w:ascii="Arial" w:eastAsia="Arial" w:hAnsi="Arial" w:cs="Arial"/>
          <w:sz w:val="22"/>
          <w:szCs w:val="22"/>
        </w:rPr>
        <w:t>i</w:t>
      </w:r>
      <w:r w:rsidR="004B13EF" w:rsidRPr="001C71EC">
        <w:rPr>
          <w:rFonts w:ascii="Arial" w:eastAsia="Arial" w:hAnsi="Arial" w:cs="Arial"/>
          <w:spacing w:val="-3"/>
          <w:sz w:val="22"/>
          <w:szCs w:val="22"/>
        </w:rPr>
        <w:t>x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e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="004B13EF" w:rsidRPr="001C71EC">
        <w:rPr>
          <w:rFonts w:ascii="Arial" w:eastAsia="Arial" w:hAnsi="Arial" w:cs="Arial"/>
          <w:sz w:val="22"/>
          <w:szCs w:val="22"/>
        </w:rPr>
        <w:t>tre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ap</w:t>
      </w:r>
      <w:r w:rsidR="004B13EF" w:rsidRPr="001C71EC">
        <w:rPr>
          <w:rFonts w:ascii="Arial" w:eastAsia="Arial" w:hAnsi="Arial" w:cs="Arial"/>
          <w:sz w:val="22"/>
          <w:szCs w:val="22"/>
        </w:rPr>
        <w:t>re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="004B13EF" w:rsidRPr="001C71EC">
        <w:rPr>
          <w:rFonts w:ascii="Arial" w:eastAsia="Arial" w:hAnsi="Arial" w:cs="Arial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ç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l</w:t>
      </w:r>
      <w:r w:rsidR="004B13EF" w:rsidRPr="001C71EC">
        <w:rPr>
          <w:rFonts w:ascii="Arial" w:eastAsia="Arial" w:hAnsi="Arial" w:cs="Arial"/>
          <w:spacing w:val="-3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jar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o ret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rd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z w:val="22"/>
          <w:szCs w:val="22"/>
        </w:rPr>
        <w:t>to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a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z w:val="22"/>
          <w:szCs w:val="22"/>
        </w:rPr>
        <w:t>ç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u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ob</w:t>
      </w:r>
      <w:r w:rsidR="004B13EF" w:rsidRPr="001C71EC">
        <w:rPr>
          <w:rFonts w:ascii="Arial" w:eastAsia="Arial" w:hAnsi="Arial" w:cs="Arial"/>
          <w:sz w:val="22"/>
          <w:szCs w:val="22"/>
        </w:rPr>
        <w:t>je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z w:val="22"/>
          <w:szCs w:val="22"/>
        </w:rPr>
        <w:t>ti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sz w:val="22"/>
          <w:szCs w:val="22"/>
        </w:rPr>
        <w:t>ro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st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rta</w:t>
      </w:r>
      <w:r w:rsidR="004B13EF" w:rsidRPr="001C71EC">
        <w:rPr>
          <w:rFonts w:ascii="Arial" w:eastAsia="Arial" w:hAnsi="Arial" w:cs="Arial"/>
          <w:spacing w:val="11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="004B13EF" w:rsidRPr="001C71EC">
        <w:rPr>
          <w:rFonts w:ascii="Arial" w:eastAsia="Arial" w:hAnsi="Arial" w:cs="Arial"/>
          <w:sz w:val="22"/>
          <w:szCs w:val="22"/>
        </w:rPr>
        <w:t>se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e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in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dô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c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om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="004B13EF" w:rsidRPr="001C71EC">
        <w:rPr>
          <w:rFonts w:ascii="Arial" w:eastAsia="Arial" w:hAnsi="Arial" w:cs="Arial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="004B13EF" w:rsidRPr="001C71EC">
        <w:rPr>
          <w:rFonts w:ascii="Arial" w:eastAsia="Arial" w:hAnsi="Arial" w:cs="Arial"/>
          <w:sz w:val="22"/>
          <w:szCs w:val="22"/>
        </w:rPr>
        <w:t>iscal,</w:t>
      </w:r>
      <w:r w:rsidR="004B13EF" w:rsidRPr="001C71EC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="004B13EF" w:rsidRPr="001C71EC">
        <w:rPr>
          <w:rFonts w:ascii="Arial" w:eastAsia="Arial" w:hAnsi="Arial" w:cs="Arial"/>
          <w:sz w:val="22"/>
          <w:szCs w:val="22"/>
        </w:rPr>
        <w:t>ica</w:t>
      </w:r>
      <w:r w:rsidR="004B13EF"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="004B13EF" w:rsidRPr="001C71EC">
        <w:rPr>
          <w:rFonts w:ascii="Arial" w:eastAsia="Arial" w:hAnsi="Arial" w:cs="Arial"/>
          <w:sz w:val="22"/>
          <w:szCs w:val="22"/>
        </w:rPr>
        <w:t>á</w:t>
      </w:r>
      <w:r w:rsidR="004B13EF"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1C71EC">
        <w:rPr>
          <w:rFonts w:ascii="Arial" w:eastAsia="Arial" w:hAnsi="Arial" w:cs="Arial"/>
          <w:sz w:val="22"/>
          <w:szCs w:val="22"/>
        </w:rPr>
        <w:t>jei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à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z w:val="22"/>
          <w:szCs w:val="22"/>
        </w:rPr>
        <w:t>ç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="004B13EF" w:rsidRPr="001C71EC">
        <w:rPr>
          <w:rFonts w:ascii="Arial" w:eastAsia="Arial" w:hAnsi="Arial" w:cs="Arial"/>
          <w:sz w:val="22"/>
          <w:szCs w:val="22"/>
        </w:rPr>
        <w:t>re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1C71EC">
        <w:rPr>
          <w:rFonts w:ascii="Arial" w:eastAsia="Arial" w:hAnsi="Arial" w:cs="Arial"/>
          <w:sz w:val="22"/>
          <w:szCs w:val="22"/>
        </w:rPr>
        <w:t>ist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s</w:t>
      </w:r>
      <w:r w:rsidR="004B13EF"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r w:rsidR="004B13EF"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 w:rsidR="004B13EF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1C71EC">
        <w:rPr>
          <w:rFonts w:ascii="Arial" w:eastAsia="Arial" w:hAnsi="Arial" w:cs="Arial"/>
          <w:sz w:val="22"/>
          <w:szCs w:val="22"/>
        </w:rPr>
        <w:t>rti</w:t>
      </w:r>
      <w:r w:rsidR="004B13EF"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="004B13EF" w:rsidRPr="001C71EC">
        <w:rPr>
          <w:rFonts w:ascii="Arial" w:eastAsia="Arial" w:hAnsi="Arial" w:cs="Arial"/>
          <w:sz w:val="22"/>
          <w:szCs w:val="22"/>
        </w:rPr>
        <w:t>o</w:t>
      </w:r>
      <w:proofErr w:type="gramEnd"/>
    </w:p>
    <w:p w:rsidR="004B13EF" w:rsidRPr="001C71EC" w:rsidRDefault="004B13EF" w:rsidP="00D0789D">
      <w:pPr>
        <w:spacing w:line="260" w:lineRule="exact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pacing w:val="1"/>
          <w:sz w:val="22"/>
          <w:szCs w:val="22"/>
        </w:rPr>
        <w:t>7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ral</w:t>
      </w:r>
      <w:r w:rsidRPr="001C71E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5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sz w:val="22"/>
          <w:szCs w:val="22"/>
        </w:rPr>
        <w:t>/</w:t>
      </w:r>
      <w:r w:rsidRPr="001C71EC">
        <w:rPr>
          <w:rFonts w:ascii="Arial" w:eastAsia="Arial" w:hAnsi="Arial" w:cs="Arial"/>
          <w:spacing w:val="-1"/>
          <w:sz w:val="22"/>
          <w:szCs w:val="22"/>
        </w:rPr>
        <w:t>0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DIS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IÇ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1C71EC">
        <w:rPr>
          <w:rFonts w:ascii="Arial" w:eastAsia="Arial" w:hAnsi="Arial" w:cs="Arial"/>
          <w:b/>
          <w:sz w:val="22"/>
          <w:szCs w:val="22"/>
        </w:rPr>
        <w:t>ES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FI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1C71EC" w:rsidRDefault="004B13EF" w:rsidP="00D0789D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ras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rpre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un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line="260" w:lineRule="exact"/>
        <w:ind w:right="67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ind w:right="6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2">
        <w:r w:rsidRPr="001C71EC">
          <w:rPr>
            <w:rFonts w:ascii="Arial" w:eastAsia="Arial" w:hAnsi="Arial" w:cs="Arial"/>
            <w:sz w:val="22"/>
            <w:szCs w:val="22"/>
          </w:rPr>
          <w:t>DOE</w:t>
        </w:r>
        <w:r w:rsidRPr="001C71EC"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 w:rsidRPr="001C71EC">
          <w:rPr>
            <w:rFonts w:ascii="Arial" w:eastAsia="Arial" w:hAnsi="Arial" w:cs="Arial"/>
            <w:sz w:val="22"/>
            <w:szCs w:val="22"/>
          </w:rPr>
          <w:t>–</w:t>
        </w:r>
      </w:hyperlink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 O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o.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D0789D" w:rsidRPr="001C71EC" w:rsidRDefault="00D0789D" w:rsidP="00D0789D">
      <w:pPr>
        <w:spacing w:line="260" w:lineRule="exact"/>
        <w:ind w:right="76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ind w:right="7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Os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ub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á</w:t>
      </w:r>
      <w:r w:rsidRPr="001C71EC">
        <w:rPr>
          <w:rFonts w:ascii="Arial" w:eastAsia="Arial" w:hAnsi="Arial" w:cs="Arial"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lo.</w:t>
      </w:r>
    </w:p>
    <w:p w:rsidR="00D0789D" w:rsidRPr="001C71EC" w:rsidRDefault="00D0789D" w:rsidP="00D0789D">
      <w:pPr>
        <w:spacing w:line="260" w:lineRule="exact"/>
        <w:ind w:right="73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pó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pub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hab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sição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retir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lo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in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o d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nu</w:t>
      </w:r>
      <w:r w:rsidRPr="001C71EC">
        <w:rPr>
          <w:rFonts w:ascii="Arial" w:eastAsia="Arial" w:hAnsi="Arial" w:cs="Arial"/>
          <w:sz w:val="22"/>
          <w:szCs w:val="22"/>
        </w:rPr>
        <w:t>til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>s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>.</w:t>
      </w:r>
    </w:p>
    <w:p w:rsidR="00D0789D" w:rsidRPr="001C71EC" w:rsidRDefault="00D0789D" w:rsidP="00D0789D">
      <w:pPr>
        <w:spacing w:line="28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1C71EC" w:rsidRDefault="004B13EF" w:rsidP="00D0789D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Os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 xml:space="preserve">issos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rão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luci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="00302B69"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="008522FC" w:rsidRPr="001C71EC">
        <w:rPr>
          <w:rFonts w:ascii="Arial" w:eastAsia="Arial" w:hAnsi="Arial" w:cs="Arial"/>
          <w:sz w:val="22"/>
          <w:szCs w:val="22"/>
        </w:rPr>
        <w:t>Pregoeira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2" w:line="237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1C71EC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1C71EC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1C71EC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1C71EC">
        <w:rPr>
          <w:rFonts w:ascii="Arial" w:eastAsia="Arial" w:hAnsi="Arial" w:cs="Arial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 xml:space="preserve">ir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3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 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 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dm</w:t>
      </w:r>
      <w:r w:rsidRPr="001C71EC">
        <w:rPr>
          <w:rFonts w:ascii="Arial" w:eastAsia="Arial" w:hAnsi="Arial" w:cs="Arial"/>
          <w:sz w:val="22"/>
          <w:szCs w:val="22"/>
        </w:rPr>
        <w:t>inistr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rca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de Pedregulho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lo.</w:t>
      </w: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82535A" w:rsidP="00D0789D">
      <w:pPr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Ribeirão Corrente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 em</w:t>
      </w:r>
      <w:r w:rsidR="004B13EF"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11A8">
        <w:rPr>
          <w:rFonts w:ascii="Arial" w:eastAsia="Arial" w:hAnsi="Arial" w:cs="Arial"/>
          <w:spacing w:val="2"/>
          <w:sz w:val="22"/>
          <w:szCs w:val="22"/>
        </w:rPr>
        <w:t>11</w:t>
      </w:r>
      <w:r w:rsidR="004B13EF"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0A46" w:rsidRPr="001C71EC">
        <w:rPr>
          <w:rFonts w:ascii="Arial" w:eastAsia="Arial" w:hAnsi="Arial" w:cs="Arial"/>
          <w:spacing w:val="2"/>
          <w:sz w:val="22"/>
          <w:szCs w:val="22"/>
        </w:rPr>
        <w:t>outubro</w:t>
      </w:r>
      <w:r w:rsidR="004B13EF" w:rsidRPr="001C71EC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z w:val="22"/>
          <w:szCs w:val="22"/>
        </w:rPr>
        <w:t>201</w:t>
      </w:r>
      <w:r w:rsidR="00F20A46" w:rsidRPr="001C71EC">
        <w:rPr>
          <w:rFonts w:ascii="Arial" w:eastAsia="Arial" w:hAnsi="Arial" w:cs="Arial"/>
          <w:sz w:val="22"/>
          <w:szCs w:val="22"/>
        </w:rPr>
        <w:t>9</w:t>
      </w:r>
      <w:r w:rsidR="004B13EF" w:rsidRPr="001C71EC">
        <w:rPr>
          <w:rFonts w:ascii="Arial" w:eastAsia="Arial" w:hAnsi="Arial" w:cs="Arial"/>
          <w:sz w:val="22"/>
          <w:szCs w:val="22"/>
        </w:rPr>
        <w:t>.</w:t>
      </w:r>
    </w:p>
    <w:p w:rsidR="009E5592" w:rsidRPr="001C71EC" w:rsidRDefault="009E5592" w:rsidP="00D0789D">
      <w:pPr>
        <w:jc w:val="center"/>
        <w:rPr>
          <w:rFonts w:ascii="Arial" w:eastAsia="Arial" w:hAnsi="Arial" w:cs="Arial"/>
          <w:sz w:val="22"/>
          <w:szCs w:val="22"/>
        </w:rPr>
      </w:pPr>
    </w:p>
    <w:p w:rsidR="00302B69" w:rsidRPr="001C71EC" w:rsidRDefault="00302B69" w:rsidP="00D0789D">
      <w:pPr>
        <w:jc w:val="center"/>
        <w:rPr>
          <w:rFonts w:ascii="Arial" w:eastAsia="Arial" w:hAnsi="Arial" w:cs="Arial"/>
          <w:sz w:val="22"/>
          <w:szCs w:val="22"/>
        </w:rPr>
      </w:pPr>
    </w:p>
    <w:p w:rsidR="0082535A" w:rsidRPr="001C71EC" w:rsidRDefault="00E43233" w:rsidP="00D0789D">
      <w:pPr>
        <w:spacing w:line="200" w:lineRule="exact"/>
        <w:jc w:val="center"/>
        <w:rPr>
          <w:rFonts w:ascii="Arial" w:hAnsi="Arial" w:cs="Arial"/>
          <w:sz w:val="22"/>
          <w:szCs w:val="22"/>
          <w:u w:val="single"/>
        </w:rPr>
      </w:pPr>
      <w:r w:rsidRPr="001C71EC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4B13EF" w:rsidRPr="001C71EC" w:rsidRDefault="0082535A" w:rsidP="00D0789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Antônio Miguel Serafim</w:t>
      </w:r>
    </w:p>
    <w:p w:rsidR="004B13EF" w:rsidRPr="001C71EC" w:rsidRDefault="004B13EF" w:rsidP="00D0789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Prefeito</w:t>
      </w:r>
    </w:p>
    <w:p w:rsidR="000C2210" w:rsidRPr="001C71EC" w:rsidRDefault="000C2210" w:rsidP="00D0789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br w:type="page"/>
      </w:r>
    </w:p>
    <w:p w:rsidR="000C2210" w:rsidRPr="001C71EC" w:rsidRDefault="000C2210" w:rsidP="00D0789D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1C71EC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</w:p>
    <w:p w:rsidR="000C2210" w:rsidRPr="001C71EC" w:rsidRDefault="000C2210" w:rsidP="00D0789D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0C2210" w:rsidRPr="001C71EC" w:rsidRDefault="000C2210" w:rsidP="00D0789D">
      <w:pPr>
        <w:pStyle w:val="Ttulo1"/>
        <w:tabs>
          <w:tab w:val="left" w:pos="142"/>
          <w:tab w:val="num" w:pos="851"/>
        </w:tabs>
        <w:spacing w:before="120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</w:rPr>
        <w:t>1 - DO OBJETO</w:t>
      </w:r>
    </w:p>
    <w:p w:rsidR="00D0789D" w:rsidRPr="001C71EC" w:rsidRDefault="00D0789D" w:rsidP="00D0789D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REGISTRO DE PREÇOS PARA O FORNECIMENTO PARCELADO DE MEDICAMENTOS MANIPULADOS, VISANDO ATENDER AS NECESSIDADES DA SECRETARIA MUNICIPAL DE SAÚDE </w:t>
      </w:r>
      <w:r w:rsidRPr="001C71EC">
        <w:rPr>
          <w:rFonts w:ascii="Arial" w:hAnsi="Arial" w:cs="Arial"/>
          <w:b/>
          <w:sz w:val="22"/>
          <w:szCs w:val="22"/>
        </w:rPr>
        <w:t>DO MUNICÍPIO DE RIBEIRÃO CORRENTE.</w:t>
      </w:r>
    </w:p>
    <w:p w:rsidR="006C17F4" w:rsidRPr="001C71EC" w:rsidRDefault="006C17F4" w:rsidP="00D0789D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1C71EC" w:rsidRDefault="003577BE" w:rsidP="00D0789D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="000C2210" w:rsidRPr="001C71EC">
        <w:rPr>
          <w:rFonts w:ascii="Arial" w:eastAsia="Arial" w:hAnsi="Arial" w:cs="Arial"/>
          <w:spacing w:val="-1"/>
          <w:sz w:val="22"/>
          <w:szCs w:val="22"/>
        </w:rPr>
        <w:t xml:space="preserve"> – ESPECIFICAÇÕES TÉCNICAS</w:t>
      </w:r>
      <w:r w:rsidR="008A79A9" w:rsidRPr="001C71EC">
        <w:rPr>
          <w:rFonts w:ascii="Arial" w:eastAsia="Arial" w:hAnsi="Arial" w:cs="Arial"/>
          <w:spacing w:val="-1"/>
          <w:sz w:val="22"/>
          <w:szCs w:val="22"/>
        </w:rPr>
        <w:t>:</w:t>
      </w:r>
    </w:p>
    <w:p w:rsidR="001F71A1" w:rsidRPr="001C71EC" w:rsidRDefault="001F71A1" w:rsidP="00D0789D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W w:w="10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86"/>
        <w:gridCol w:w="1313"/>
        <w:gridCol w:w="7132"/>
      </w:tblGrid>
      <w:tr w:rsidR="00F20A46" w:rsidRPr="001C71EC" w:rsidTr="00F20A46">
        <w:trPr>
          <w:trHeight w:val="7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QTDADE.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 DO PRODUTO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CASTANHA DA INDIA 300MG + RUTINA 100MG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CARBONATO DE CALCIO 500MG + VITAMINA D3 400UI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CETOCONAZOL SHAMPOO 2% + BETAMETASONA 0,1%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HIDROXICLOROQUINA 250MG.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05MG+FATMOTIDINA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05MG+AMITRIPTILINA 15MG+ 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05MG+AMITRIPTILINA 15MG+ 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05MG+AMITRIPTILINA 15MG+ 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 FLUOXETINA 10MG+FAMOTIDINA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50MG+AMITRIPTILINA 15MG+FAMOTIDINA 20MG –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SULFADIAZINA DE PRATA 1% 250G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COLÁGENO 10MG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DOXAZOSINA 2MG - 30 CAPSULAS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EXT ARNICA 2%, MENTOL 2%, CÂNFORA 2%, ERVA SANTA MARIA 2%, GEL BASE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PAPAINA 1% 250 GRAMAS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PAPAINA 2% 250 GRAMAS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DULOXETINA 60MG.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PREGABALINA 75MG.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TINTURA DE ALGODOEIRO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60ML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CH6 A CH 30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CH31 A CH 200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CH201 A CH 1000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CH1001 A CH 10000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30ML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20ML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DUTASTERIDA 0,5MG + TANSULOSINA 0,37MG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FLORAL COM 10 ESSENCIAS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GEL DE MASSAGEM C/ EXTRATOS (ARNICA, ERVA DE SANTA MARIA, CONFREY, MENTOL, CANFORA)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DOXAZOSINA 4MG.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UCII 40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DIOSMIN + HESPERIDINA 450/50MG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DIACERINA 50MG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DIACERINA 100MG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DULOXETINA 30MG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MINOXIDIL 10MG.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ROSUVASTATINA 10MG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ROSUVASTATINA 5MG.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SULFATO DE GLICOSAMINA 500MG + SULFATO DE CONDROITINA 400MG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CLORETO DE POTÁSSIO 100MG + FUROSEMIDA 40MG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PANTOPRAZOL 40MG.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PREDNISOLONA 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PREDNISOLONA 2,5MG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ÁCIDO FÓLICO 1MG.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ÁCIDO ACETILSALICILICO 10% + UREIA 10% + VASELINA 150G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TERBINAFINA 250MG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ESCITALOPRAN 10MG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ESCITALOPRAM 20MG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ACECLOFENACO 100MG + FAMOTIDINA 40MG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CLORIDRATO DE PIRIDOXINA 100MG + CLORIDRATO DE TIAMINA 50MG + CIANOCOBALAMINA 1000MCG + DIPIRONA 250MG + CARISOPRODOL 250MG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UCII 40MG + MOVE 100MG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CLORDIAZEPÓXIDO, 25MG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ALOPURINOL 300MG.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ALOPURINOL 100MG.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CITALOPRAM 20MG + LOSARTANA 25MG + FAMOTIDINA 25MG + CLONAZEPAN 0,25MG + CLORPROMAZINA 25MG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RANITIDINA 150MG + LORATADINA 10MG + PREDNILSOLONA 10MG + NACETILCISTENINA 200MG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PANCREATINA 25000 UI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BUDESONIDA 50 MCG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BUDESONIDA 32 MCG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TIOCONAZOL 1% SOLUÇÃO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CETOFENO 0,2 MG/ML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FENOFIBRATO, 200 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CLOMIPRAMINA 15MG + BUSPIRONA 10MG + INDOMETICINA 25MG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FINASTERINA 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NORTRIPTILINA 35MG + PAROXETINA 25MG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MELOXICAN 7,5 MG+ FAMOTIDINA 40MG+ CODEINA 20MG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QUERATINA, PANTOTENATO DE CALCIO, CISTINA, NITRATO DE TIAMINA + LEVEDURA (PANTOGAR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URÉIA 10% 200 GRAMAS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CILOSTAZOL 100MG.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INDIA 300MG + RUTINA 100MG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CALCIO 500MG + VITAMINA D3 400UI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TRAMADOL 50MG – 15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CETOCONAZOL SHAMPOO 2% + BETAMETASONA 0,1%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HIDROXICLOROQUINA 250MG.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05MG+FATMOTIDINA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SULFADIAZINA DE PRATA 1% 250G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COLÁGENO 10MG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DOXAZOSINA 2MG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EXT ARNICA 2%, MENTOL 2%, CÂNFORA 2%, ERVA SANTA MARIA 2%, GEL BASE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PAPAINA 1% 250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PAPAINA 2% 250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DULOXETINA 60MG.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PREGABALINA 75MG.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TINTURA DE ALGODOEIRO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CH6 A CH 30 -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CH31 A CH 200 -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CH201 A CH 1000 -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CH1001 A CH 10000 -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DUTASTERIDA 0,5MG + TANSULOSINA 0,37MG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10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GEL DE MASSAGEM C/ EXTRATOS (ARNICA, ERVA DE SANTA MARIA, CONFREY, MENTOL, CANFORA)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DOXAZOSINA 4MG.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UCII 40 -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DIOSMIN + HESPERIDINA 450/50MG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DIACERINA 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DIACERINA 100MG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DULOXETINA 30MG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MINOXIDIL 10MG.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ROSUVASTATINA 10MG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ROSUVASTATINA 5MG.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SULFATO DE GLICOSAMINA 500MG + SULFATO DE CONDROITINA 400MG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CLORETO DE POTÁSSIO 100MG + FUROSEMIDA 40MG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PANTOPRAZOL 40MG.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PREDNISOLONA 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PREDNISOLONA 2,5MG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ÁCIDO FÓLICO 1MG.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ÁCIDO ACETILSALICILICO 10% + UREIA 10% + VASELINA 150G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TERBINAFINA 250MG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ESCITALOPRAN 10MG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ESCITALOPRAM 20MG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ACECLOFENACO 100MG + FAMOTIDINA 40MG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CLORIDRATO DE PIRIDOXINA 100MG + CLORIDRATO DE TIAMINA 50MG + CIANOCOBALAMINA 1000MCG + DIPIRONA 250MG + CARISOPRODOL 250MG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UCII 40MG + MOVE 100MG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CLORDIAZEPÓXIDO,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ALOPURINOL 300MG.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ALOPURINOL 100MG.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CITALOPRAM 20MG + LOSARTANA 25MG + FAMOTIDINA 25MG + CLONAZEPAN 0,25MG + CLORPROMAZINA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RANITIDINA 150MG + LORATADINA 10MG + PREDNILSOLONA 10MG + NACETILCISTENINA 200MG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PANCREATINA 25000 UI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BUDESONIDA 50 MCG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BUDESONIDA 32 MCG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TIOCONAZOL 1% SOLUÇÃO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CETOFENO 0,2 MG/ML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100ML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FENOFIBRATO, 200 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CLOMIPRAMINA 15MG + BUSPIRONA 10MG + INDOMETICINA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FINASTERINA 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NORTRIPTILINA 35MG + PAROXETINA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MELOXICAN 7,5 MG+ FAMOTIDINA 40MG+ CODEINA 20MG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QUERATINA, PANTOTENATO DE CALCIO, CISTINA, NITRATO DE TIAMINA + LEVEDURA (PANTOGAR)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URÉIA 10% 200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F20A46" w:rsidRPr="001C71EC" w:rsidTr="00F20A46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A46" w:rsidRPr="001C71EC" w:rsidRDefault="00F2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46" w:rsidRPr="001C71EC" w:rsidRDefault="00F20A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CILOSTAZOL 100MG.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</w:tbl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</w:rPr>
        <w:t>3 – DO PRAZO E LOCAL DE ENTREGA</w:t>
      </w:r>
    </w:p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1C71EC">
        <w:rPr>
          <w:rFonts w:ascii="Arial" w:eastAsia="Arial" w:hAnsi="Arial" w:cs="Arial"/>
          <w:spacing w:val="-1"/>
          <w:sz w:val="22"/>
          <w:szCs w:val="22"/>
          <w:highlight w:val="yellow"/>
        </w:rPr>
        <w:t>2</w:t>
      </w:r>
      <w:proofErr w:type="gramEnd"/>
      <w:r w:rsidRPr="001C71EC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dias úteis, após a envio da requisição.</w:t>
      </w:r>
    </w:p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3.1.1 Os pedidos deverão ser feitos com no mínimo de 24h (vinte e quatro horas) de antecedência. </w:t>
      </w:r>
    </w:p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892C7D" w:rsidRPr="001C71EC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</w:rPr>
        <w:t>3.2 Às entregas que, não cumprirem o prazo determinado no subitem anterior sujeitarão o as sanções por inadimplemento.</w:t>
      </w:r>
    </w:p>
    <w:p w:rsidR="00185A2C" w:rsidRPr="001C71EC" w:rsidRDefault="00892C7D" w:rsidP="00D0789D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  <w:sz w:val="22"/>
          <w:szCs w:val="22"/>
        </w:rPr>
      </w:pPr>
      <w:r w:rsidRPr="001C71EC">
        <w:rPr>
          <w:rFonts w:ascii="Arial" w:eastAsia="Arial" w:hAnsi="Arial" w:cs="Arial"/>
          <w:spacing w:val="-1"/>
          <w:sz w:val="22"/>
          <w:szCs w:val="22"/>
        </w:rPr>
        <w:tab/>
      </w:r>
      <w:r w:rsidRPr="001C71EC">
        <w:rPr>
          <w:rFonts w:ascii="Arial" w:eastAsia="Arial" w:hAnsi="Arial" w:cs="Arial"/>
          <w:spacing w:val="-1"/>
          <w:sz w:val="22"/>
          <w:szCs w:val="22"/>
        </w:rPr>
        <w:tab/>
      </w:r>
      <w:r w:rsidRPr="001C71EC">
        <w:rPr>
          <w:rFonts w:ascii="Arial" w:eastAsia="Arial" w:hAnsi="Arial" w:cs="Arial"/>
          <w:spacing w:val="-1"/>
          <w:sz w:val="22"/>
          <w:szCs w:val="22"/>
        </w:rPr>
        <w:tab/>
      </w:r>
      <w:r w:rsidRPr="001C71EC">
        <w:rPr>
          <w:rFonts w:ascii="Arial" w:eastAsia="Arial" w:hAnsi="Arial" w:cs="Arial"/>
          <w:spacing w:val="-1"/>
          <w:sz w:val="22"/>
          <w:szCs w:val="22"/>
        </w:rPr>
        <w:tab/>
      </w:r>
    </w:p>
    <w:p w:rsidR="00185A2C" w:rsidRPr="001C71EC" w:rsidRDefault="00185A2C" w:rsidP="00D0789D">
      <w:pPr>
        <w:jc w:val="both"/>
        <w:rPr>
          <w:rFonts w:ascii="Arial" w:hAnsi="Arial" w:cs="Arial"/>
          <w:spacing w:val="14"/>
          <w:sz w:val="22"/>
          <w:szCs w:val="22"/>
        </w:rPr>
      </w:pPr>
    </w:p>
    <w:p w:rsidR="00185A2C" w:rsidRPr="001C71EC" w:rsidRDefault="00185A2C" w:rsidP="00D0789D">
      <w:pPr>
        <w:jc w:val="center"/>
        <w:rPr>
          <w:rFonts w:ascii="Arial" w:hAnsi="Arial" w:cs="Arial"/>
          <w:spacing w:val="14"/>
          <w:sz w:val="22"/>
          <w:szCs w:val="22"/>
        </w:rPr>
      </w:pPr>
      <w:r w:rsidRPr="001C71EC">
        <w:rPr>
          <w:rFonts w:ascii="Arial" w:hAnsi="Arial" w:cs="Arial"/>
          <w:b/>
          <w:spacing w:val="14"/>
          <w:sz w:val="22"/>
          <w:szCs w:val="22"/>
        </w:rPr>
        <w:tab/>
      </w:r>
      <w:r w:rsidRPr="001C71EC">
        <w:rPr>
          <w:rFonts w:ascii="Arial" w:hAnsi="Arial" w:cs="Arial"/>
          <w:spacing w:val="14"/>
          <w:sz w:val="22"/>
          <w:szCs w:val="22"/>
        </w:rPr>
        <w:t xml:space="preserve">Ribeirão Corrente, </w:t>
      </w:r>
      <w:r w:rsidR="00D111A8">
        <w:rPr>
          <w:rFonts w:ascii="Arial" w:hAnsi="Arial" w:cs="Arial"/>
          <w:spacing w:val="14"/>
          <w:sz w:val="22"/>
          <w:szCs w:val="22"/>
        </w:rPr>
        <w:t>11</w:t>
      </w:r>
      <w:r w:rsidRPr="001C71EC">
        <w:rPr>
          <w:rFonts w:ascii="Arial" w:hAnsi="Arial" w:cs="Arial"/>
          <w:spacing w:val="14"/>
          <w:sz w:val="22"/>
          <w:szCs w:val="22"/>
        </w:rPr>
        <w:t xml:space="preserve"> de </w:t>
      </w:r>
      <w:r w:rsidR="005F1873" w:rsidRPr="001C71EC">
        <w:rPr>
          <w:rFonts w:ascii="Arial" w:hAnsi="Arial" w:cs="Arial"/>
          <w:spacing w:val="14"/>
          <w:sz w:val="22"/>
          <w:szCs w:val="22"/>
        </w:rPr>
        <w:t>o</w:t>
      </w:r>
      <w:r w:rsidR="00F20A46" w:rsidRPr="001C71EC">
        <w:rPr>
          <w:rFonts w:ascii="Arial" w:hAnsi="Arial" w:cs="Arial"/>
          <w:spacing w:val="14"/>
          <w:sz w:val="22"/>
          <w:szCs w:val="22"/>
        </w:rPr>
        <w:t>utubro</w:t>
      </w:r>
      <w:r w:rsidRPr="001C71EC">
        <w:rPr>
          <w:rFonts w:ascii="Arial" w:hAnsi="Arial" w:cs="Arial"/>
          <w:spacing w:val="14"/>
          <w:sz w:val="22"/>
          <w:szCs w:val="22"/>
        </w:rPr>
        <w:t xml:space="preserve"> de 201</w:t>
      </w:r>
      <w:r w:rsidR="00F20A46" w:rsidRPr="001C71EC">
        <w:rPr>
          <w:rFonts w:ascii="Arial" w:hAnsi="Arial" w:cs="Arial"/>
          <w:spacing w:val="14"/>
          <w:sz w:val="22"/>
          <w:szCs w:val="22"/>
        </w:rPr>
        <w:t>9</w:t>
      </w:r>
      <w:r w:rsidRPr="001C71EC">
        <w:rPr>
          <w:rFonts w:ascii="Arial" w:hAnsi="Arial" w:cs="Arial"/>
          <w:spacing w:val="14"/>
          <w:sz w:val="22"/>
          <w:szCs w:val="22"/>
        </w:rPr>
        <w:t>.</w:t>
      </w:r>
    </w:p>
    <w:p w:rsidR="00185A2C" w:rsidRPr="001C71EC" w:rsidRDefault="00185A2C" w:rsidP="00D0789D">
      <w:pPr>
        <w:jc w:val="center"/>
        <w:rPr>
          <w:rFonts w:ascii="Arial" w:hAnsi="Arial" w:cs="Arial"/>
          <w:spacing w:val="14"/>
          <w:sz w:val="22"/>
          <w:szCs w:val="22"/>
        </w:rPr>
      </w:pPr>
    </w:p>
    <w:p w:rsidR="00CC76AB" w:rsidRPr="001C71EC" w:rsidRDefault="00CC76AB" w:rsidP="00D0789D">
      <w:pPr>
        <w:jc w:val="center"/>
        <w:rPr>
          <w:rFonts w:ascii="Arial" w:hAnsi="Arial" w:cs="Arial"/>
          <w:spacing w:val="14"/>
          <w:sz w:val="22"/>
          <w:szCs w:val="22"/>
        </w:rPr>
      </w:pPr>
    </w:p>
    <w:p w:rsidR="00185A2C" w:rsidRPr="001C71EC" w:rsidRDefault="00185A2C" w:rsidP="00D0789D">
      <w:pPr>
        <w:pStyle w:val="Ttulo5"/>
        <w:jc w:val="center"/>
        <w:rPr>
          <w:b w:val="0"/>
          <w:bCs w:val="0"/>
          <w:spacing w:val="14"/>
        </w:rPr>
      </w:pPr>
      <w:r w:rsidRPr="001C71EC">
        <w:rPr>
          <w:b w:val="0"/>
          <w:bCs w:val="0"/>
          <w:spacing w:val="14"/>
        </w:rPr>
        <w:t>_________________________</w:t>
      </w:r>
    </w:p>
    <w:p w:rsidR="00185A2C" w:rsidRPr="001C71EC" w:rsidRDefault="00185A2C" w:rsidP="00D0789D">
      <w:pPr>
        <w:pStyle w:val="Ttulo5"/>
        <w:jc w:val="center"/>
        <w:rPr>
          <w:bCs w:val="0"/>
          <w:spacing w:val="14"/>
        </w:rPr>
      </w:pPr>
      <w:r w:rsidRPr="001C71EC">
        <w:rPr>
          <w:bCs w:val="0"/>
          <w:spacing w:val="14"/>
        </w:rPr>
        <w:t>ANTONIO MIGUEL SERAFIM</w:t>
      </w:r>
    </w:p>
    <w:p w:rsidR="009E5592" w:rsidRPr="001C71EC" w:rsidRDefault="00185A2C" w:rsidP="00D0789D">
      <w:pPr>
        <w:jc w:val="center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b/>
          <w:spacing w:val="14"/>
          <w:sz w:val="22"/>
          <w:szCs w:val="22"/>
        </w:rPr>
        <w:t>Prefeito</w:t>
      </w:r>
    </w:p>
    <w:p w:rsidR="009E5592" w:rsidRPr="001C71EC" w:rsidRDefault="009E5592" w:rsidP="00D0789D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CC76AB" w:rsidRDefault="00CC76AB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1C71EC" w:rsidRPr="001C71EC" w:rsidRDefault="001C71EC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CC76AB" w:rsidRPr="001C71EC" w:rsidRDefault="00CC76AB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CC76AB" w:rsidRPr="001C71EC" w:rsidRDefault="00CC76AB" w:rsidP="00D0789D">
      <w:pPr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B13EF" w:rsidRPr="001C71EC" w:rsidRDefault="004B13EF" w:rsidP="00D0789D">
      <w:pPr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1C71EC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AN</w:t>
      </w:r>
      <w:r w:rsidRPr="001C71EC">
        <w:rPr>
          <w:rFonts w:ascii="Arial" w:eastAsia="Arial" w:hAnsi="Arial" w:cs="Arial"/>
          <w:b/>
          <w:sz w:val="22"/>
          <w:szCs w:val="22"/>
        </w:rPr>
        <w:t>EXO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I</w:t>
      </w:r>
    </w:p>
    <w:p w:rsidR="004B13EF" w:rsidRPr="001C71EC" w:rsidRDefault="004B13EF" w:rsidP="00D0789D">
      <w:pPr>
        <w:tabs>
          <w:tab w:val="left" w:pos="9639"/>
        </w:tabs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PROPO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COME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1C71EC" w:rsidRDefault="004B13EF" w:rsidP="00D0789D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 w:rsidRPr="001C71EC">
        <w:rPr>
          <w:rFonts w:ascii="Arial" w:eastAsia="Arial" w:hAnsi="Arial" w:cs="Arial"/>
          <w:b/>
          <w:position w:val="-1"/>
          <w:sz w:val="22"/>
          <w:szCs w:val="22"/>
        </w:rPr>
        <w:t>PRE</w:t>
      </w:r>
      <w:r w:rsidRPr="001C71EC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 w:rsidRPr="001C71EC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position w:val="-1"/>
          <w:sz w:val="22"/>
          <w:szCs w:val="22"/>
        </w:rPr>
        <w:t>O PRESENCIAL</w:t>
      </w:r>
      <w:r w:rsidRPr="001C71EC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position w:val="-1"/>
          <w:sz w:val="22"/>
          <w:szCs w:val="22"/>
        </w:rPr>
        <w:t>nº</w:t>
      </w:r>
      <w:r w:rsidRPr="001C71EC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517908" w:rsidRPr="001C71EC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0</w:t>
      </w:r>
      <w:r w:rsidR="00F20A46" w:rsidRPr="001C71EC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39/2019</w:t>
      </w:r>
    </w:p>
    <w:p w:rsidR="00C43A01" w:rsidRPr="001C71EC" w:rsidRDefault="00C43A01" w:rsidP="00D0789D">
      <w:pPr>
        <w:spacing w:line="260" w:lineRule="exact"/>
        <w:ind w:right="1300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4B13EF" w:rsidRPr="001C71EC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Proponente: </w:t>
      </w:r>
      <w:proofErr w:type="gramStart"/>
      <w:r w:rsidRPr="001C71EC">
        <w:rPr>
          <w:rFonts w:ascii="Arial" w:hAnsi="Arial" w:cs="Arial"/>
          <w:b/>
          <w:color w:val="000000"/>
          <w:sz w:val="22"/>
          <w:szCs w:val="22"/>
        </w:rPr>
        <w:t>...............................................</w:t>
      </w:r>
      <w:r w:rsidR="00B122D5" w:rsidRPr="001C71EC">
        <w:rPr>
          <w:rFonts w:ascii="Arial" w:hAnsi="Arial" w:cs="Arial"/>
          <w:b/>
          <w:color w:val="000000"/>
          <w:sz w:val="22"/>
          <w:szCs w:val="22"/>
        </w:rPr>
        <w:t>......................</w:t>
      </w:r>
      <w:r w:rsidRPr="001C71E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</w:t>
      </w:r>
      <w:proofErr w:type="gramEnd"/>
    </w:p>
    <w:p w:rsidR="004B13EF" w:rsidRPr="001C71EC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Endereço: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B122D5" w:rsidRPr="001C71EC">
        <w:rPr>
          <w:rFonts w:ascii="Arial" w:hAnsi="Arial" w:cs="Arial"/>
          <w:color w:val="000000"/>
          <w:sz w:val="22"/>
          <w:szCs w:val="22"/>
        </w:rPr>
        <w:t>............</w:t>
      </w:r>
      <w:r w:rsidRPr="001C71EC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proofErr w:type="gramEnd"/>
    </w:p>
    <w:p w:rsidR="004B13EF" w:rsidRPr="001C71EC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Bairro: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CEP: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..............................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Cidade: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.......</w:t>
      </w:r>
      <w:r w:rsidR="00B122D5" w:rsidRPr="001C71EC">
        <w:rPr>
          <w:rFonts w:ascii="Arial" w:hAnsi="Arial" w:cs="Arial"/>
          <w:color w:val="000000"/>
          <w:sz w:val="22"/>
          <w:szCs w:val="22"/>
        </w:rPr>
        <w:t>..............</w:t>
      </w:r>
      <w:r w:rsidRPr="001C71EC">
        <w:rPr>
          <w:rFonts w:ascii="Arial" w:hAnsi="Arial" w:cs="Arial"/>
          <w:color w:val="000000"/>
          <w:sz w:val="22"/>
          <w:szCs w:val="22"/>
        </w:rPr>
        <w:t>.........</w:t>
      </w:r>
      <w:proofErr w:type="gramEnd"/>
    </w:p>
    <w:p w:rsidR="004B13EF" w:rsidRPr="001C71EC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Estado: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...............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Telefone: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Fax: </w:t>
      </w:r>
      <w:proofErr w:type="gramStart"/>
      <w:r w:rsidRPr="001C71EC">
        <w:rPr>
          <w:rFonts w:ascii="Arial" w:hAnsi="Arial" w:cs="Arial"/>
          <w:b/>
          <w:color w:val="000000"/>
          <w:sz w:val="22"/>
          <w:szCs w:val="22"/>
        </w:rPr>
        <w:t>.....</w:t>
      </w:r>
      <w:r w:rsidR="00B122D5" w:rsidRPr="001C71EC">
        <w:rPr>
          <w:rFonts w:ascii="Arial" w:hAnsi="Arial" w:cs="Arial"/>
          <w:b/>
          <w:color w:val="000000"/>
          <w:sz w:val="22"/>
          <w:szCs w:val="22"/>
        </w:rPr>
        <w:t>.............</w:t>
      </w:r>
      <w:r w:rsidRPr="001C71EC">
        <w:rPr>
          <w:rFonts w:ascii="Arial" w:hAnsi="Arial" w:cs="Arial"/>
          <w:b/>
          <w:color w:val="000000"/>
          <w:sz w:val="22"/>
          <w:szCs w:val="22"/>
        </w:rPr>
        <w:t>........</w:t>
      </w:r>
      <w:proofErr w:type="gramEnd"/>
    </w:p>
    <w:p w:rsidR="004B13EF" w:rsidRPr="001C71EC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E-mail:</w:t>
      </w:r>
      <w:proofErr w:type="gramStart"/>
      <w:r w:rsidR="00B122D5" w:rsidRPr="001C71EC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54"/>
        <w:gridCol w:w="1313"/>
        <w:gridCol w:w="4039"/>
        <w:gridCol w:w="1352"/>
        <w:gridCol w:w="1352"/>
      </w:tblGrid>
      <w:tr w:rsidR="00D16A11" w:rsidRPr="001C71EC" w:rsidTr="00BC1E20">
        <w:trPr>
          <w:trHeight w:val="7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 DO PRODUTO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CASTANHA DA INDIA 300MG + RUTINA 100MG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CARBONATO DE CALCIO 500MG + VITAMINA D3 400UI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CETOCONAZOL SHAMPOO 2% + BETAMETASONA 0,1%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HIDROXICLOROQUINA 250MG.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05MG+FATMOTIDINA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05MG+AMITRIPTILINA 15MG+ 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</w:t>
            </w: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05MG+AMITRIPTILINA 15MG+ 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 FLUOXETINA 10MG+FAMOTIDINA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50MG+AMITRIPTILINA 15MG+FAMOTIDINA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SULFADIAZINA DE PRATA 1% 250G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COLÁGENO 10MG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DOXAZOSINA 2MG - 30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EXT ARNICA 2%, MENTOL 2%, CÂNFORA 2%, ERVA SANTA MARIA 2%, GEL BASE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PAPAINA 1% 250 GRAMAS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PAPAINA 2% 250 GRAMAS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DULOXETINA 60MG.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PREGABALINA 75MG.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TINTURA DE ALGODOEIRO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CH6 A CH 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CH31 A CH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CH201 A CH 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CH1001 A CH 10000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DUTASTERIDA 0,5MG + TANSULOSINA 0,37MG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FLORAL COM 10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GEL DE MASSAGEM C/ EXTRATOS (ARNICA, ERVA DE SANTA MARIA, CONFREY, MENTOL, CANFORA)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DOXAZOSINA 4MG.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UCII 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DIOSMIN + HESPERIDINA 450/50MG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DIACERINA 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DIACERINA 100MG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DULOXETINA 30MG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MINOXIDIL 10MG.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ROSUVASTATINA 10MG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ROSUVASTATINA 5MG.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SULFATO DE GLICOSAMINA 500MG + SULFATO DE CONDROITINA 400MG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CLORETO DE POTÁSSIO 100MG + FUROSEMIDA 40MG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PANTOPRAZOL 40MG.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PREDNISOLONA 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PREDNISOLONA 2,5MG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ÁCIDO FÓLICO 1MG.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ÁCIDO ACETILSALICILICO 10% + UREIA 10% + VASELINA 150G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TERBINAFINA 250MG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ESCITALOPRAN 10MG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ESCITALOPRAM 20MG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ACECLOFENACO 100MG + FAMOTIDINA 40MG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CLORIDRATO DE PIRIDOXINA 100MG + CLORIDRATO DE TIAMINA 50MG + CIANOCOBALAMINA 1000MCG + DIPIRONA 250MG + CARISOPRODOL 250MG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UCII 40MG + MOVE 100MG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CLORDIAZEPÓXIDO,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ALOPURINOL 300MG.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ALOPURINOL 100MG.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CITALOPRAM 20MG + LOSARTANA 25MG + FAMOTIDINA 25MG + CLONAZEPAN 0,25MG + CLORPROMAZINA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RANITIDINA 150MG + LORATADINA 10MG + PREDNILSOLONA 10MG + NACETILCISTENINA 200MG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PANCREATINA 25000 UI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BUDESONIDA 50 MCG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BUDESONIDA 32 MCG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TIOCONAZOL 1% SOLUÇÃO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CETOFENO 0,2 MG/ML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FENOFIBRATO, 200 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CLOMIPRAMINA 15MG + BUSPIRONA 10MG + INDOMETICINA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FINASTERINA 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NORTRIPTILINA 35MG + PAROXETINA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MELOXICAN 7,5 MG+ FAMOTIDINA 40MG+ CODEINA 20MG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QUERATINA, PANTOTENATO DE CALCIO, CISTINA, NITRATO DE TIAMINA + LEVEDURA (PANTOGAR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URÉIA 10% 200 GRAMAS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CILOSTAZOL 100MG.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INDIA 300MG + RUTINA 100MG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CALCIO 500MG + VITAMINA D3 400UI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TRAMADOL 50MG – 15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CETOCONAZOL SHAMPOO 2% + BETAMETASONA 0,1%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HIDROXICLOROQUINA 250MG.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05MG+FATMOTIDINA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lastRenderedPageBreak/>
              <w:t>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lastRenderedPageBreak/>
              <w:t>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SULFADIAZINA DE PRATA 1% 250G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COLÁGENO 10MG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DOXAZOSINA 2MG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EXT ARNICA 2%, MENTOL 2%, CÂNFORA 2%, ERVA SANTA MARIA 2%, GEL BASE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PAPAINA 1% 250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PAPAINA 2% 250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DULOXETINA 60MG.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PREGABALINA 75MG.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TINTURA DE ALGODOEIRO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CH6 A CH 30 -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CH31 A CH 200 -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CH201 A CH 1000 -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CH1001 A CH 10000 -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DUTASTERIDA 0,5MG + TANSULOSINA 0,37MG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10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GEL DE MASSAGEM C/ EXTRATOS (ARNICA, ERVA DE SANTA MARIA, CONFREY, MENTOL, CANFORA)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DOXAZOSINA 4MG.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UCII 40 -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DIOSMIN + HESPERIDINA 450/50MG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DIACERINA 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DIACERINA 100MG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DULOXETINA 30MG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MINOXIDIL 10MG.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ROSUVASTATINA 10MG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ROSUVASTATINA 5MG.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SULFATO DE GLICOSAMINA 500MG + SULFATO DE CONDROITINA 400MG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CLORETO DE POTÁSSIO 100MG + FUROSEMIDA 40MG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PANTOPRAZOL 40MG.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PREDNISOLONA 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PREDNISOLONA 2,5MG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ÁCIDO FÓLICO 1MG.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ÁCIDO ACETILSALICILICO 10% + UREIA 10% + VASELINA 150G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TERBINAFINA 250MG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ESCITALOPRAN 10MG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ESCITALOPRAM 20MG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ACECLOFENACO 100MG + FAMOTIDINA 40MG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CLORIDRATO DE PIRIDOXINA 100MG + CLORIDRATO DE TIAMINA 50MG + CIANOCOBALAMINA 1000MCG + DIPIRONA 250MG + CARISOPRODOL 250MG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UCII 40MG + MOVE 100MG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CLORDIAZEPÓXIDO,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ALOPURINOL 300MG.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ALOPURINOL 100MG.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CITALOPRAM 20MG + LOSARTANA 25MG + FAMOTIDINA 25MG + CLONAZEPAN 0,25MG + CLORPROMAZINA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RANITIDINA 150MG + LORATADINA 10MG + PREDNILSOLONA 10MG + NACETILCISTENINA 200MG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PANCREATINA 25000 UI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BUDESONIDA 50 MCG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BUDESONIDA 32 MCG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TIOCONAZOL 1% SOLUÇÃO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CETOFENO 0,2 MG/ML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100ML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FENOFIBRATO, 200 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CLOMIPRAMINA 15MG + BUSPIRONA 10MG + INDOMETICINA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FINASTERINA 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NORTRIPTILINA 35MG + PAROXETINA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MELOXICAN 7,5 MG+ FAMOTIDINA 40MG+ CODEINA 20MG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QUERATINA, PANTOTENATO DE CALCIO, CISTINA, NITRATO DE TIAMINA + LEVEDURA (PANTOGAR)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URÉIA 10% 200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CILOSTAZOL 100MG.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B13EF" w:rsidRPr="001C71EC" w:rsidRDefault="004B13EF" w:rsidP="00D078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1C71EC" w:rsidRDefault="004B13EF" w:rsidP="00D078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Valor Total R$</w:t>
      </w:r>
      <w:proofErr w:type="gramStart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............</w:t>
      </w:r>
      <w:r w:rsidR="007B2B0A" w:rsidRPr="001C71EC">
        <w:rPr>
          <w:rFonts w:ascii="Arial" w:hAnsi="Arial" w:cs="Arial"/>
          <w:b/>
          <w:bCs/>
          <w:color w:val="000000"/>
          <w:sz w:val="22"/>
          <w:szCs w:val="22"/>
        </w:rPr>
        <w:t>..........</w:t>
      </w:r>
      <w:r w:rsidR="00B3501B" w:rsidRPr="001C71EC">
        <w:rPr>
          <w:rFonts w:ascii="Arial" w:hAnsi="Arial" w:cs="Arial"/>
          <w:b/>
          <w:bCs/>
          <w:color w:val="000000"/>
          <w:sz w:val="22"/>
          <w:szCs w:val="22"/>
        </w:rPr>
        <w:t>...............................</w:t>
      </w:r>
      <w:r w:rsidR="007B2B0A" w:rsidRPr="001C71EC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.......</w:t>
      </w:r>
      <w:proofErr w:type="gramEnd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(por extenso).</w:t>
      </w:r>
    </w:p>
    <w:p w:rsidR="007B2B0A" w:rsidRPr="001C71EC" w:rsidRDefault="007B2B0A" w:rsidP="00D0789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b/>
          <w:i/>
          <w:sz w:val="22"/>
          <w:szCs w:val="22"/>
          <w:u w:val="single"/>
        </w:rPr>
        <w:t>PRAZOS:</w:t>
      </w:r>
    </w:p>
    <w:p w:rsidR="004B13EF" w:rsidRPr="001C71EC" w:rsidRDefault="004B13EF" w:rsidP="00D0789D">
      <w:pPr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>VALIDADE DO CONTRATO: 12 MESES</w:t>
      </w:r>
    </w:p>
    <w:p w:rsidR="004B13EF" w:rsidRPr="001C71EC" w:rsidRDefault="004B13EF" w:rsidP="00D0789D">
      <w:pPr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 xml:space="preserve">PAGAMENTO: ATÉ </w:t>
      </w:r>
      <w:r w:rsidR="005F1873" w:rsidRPr="001C71EC">
        <w:rPr>
          <w:rFonts w:ascii="Arial" w:hAnsi="Arial" w:cs="Arial"/>
          <w:sz w:val="22"/>
          <w:szCs w:val="22"/>
        </w:rPr>
        <w:t>3</w:t>
      </w:r>
      <w:r w:rsidRPr="001C71EC">
        <w:rPr>
          <w:rFonts w:ascii="Arial" w:hAnsi="Arial" w:cs="Arial"/>
          <w:sz w:val="22"/>
          <w:szCs w:val="22"/>
        </w:rPr>
        <w:t>0 DIAS APÓS A APRESENTAÇÃO DA NOTA FISCAL, DEVIDAMENTE VALIDADA PELO GESTOR DO CONTRATO.</w:t>
      </w:r>
    </w:p>
    <w:p w:rsidR="004B13EF" w:rsidRPr="001C71EC" w:rsidRDefault="004B13EF" w:rsidP="00D0789D">
      <w:pPr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Declaramos conhecer e aceitar as condições estabelecidas no edital e seus anexos, comprometendo-nos a </w:t>
      </w:r>
      <w:proofErr w:type="gramStart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cumpri-las</w:t>
      </w:r>
      <w:proofErr w:type="gramEnd"/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 na sua integridade, sendo o objeto adjudicado a esta empresa, declaramos ainda fazer cumprir os elementos constantes desta proposta de preços.</w:t>
      </w:r>
    </w:p>
    <w:p w:rsidR="004B13EF" w:rsidRPr="001C71EC" w:rsidRDefault="004B13EF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__</w:t>
      </w:r>
      <w:r w:rsidR="00B3501B" w:rsidRPr="001C71EC">
        <w:rPr>
          <w:rFonts w:ascii="Arial" w:hAnsi="Arial" w:cs="Arial"/>
          <w:color w:val="000000"/>
          <w:sz w:val="22"/>
          <w:szCs w:val="22"/>
        </w:rPr>
        <w:t>____</w:t>
      </w:r>
      <w:r w:rsidRPr="001C71EC">
        <w:rPr>
          <w:rFonts w:ascii="Arial" w:hAnsi="Arial" w:cs="Arial"/>
          <w:color w:val="000000"/>
          <w:sz w:val="22"/>
          <w:szCs w:val="22"/>
        </w:rPr>
        <w:t>_______________</w:t>
      </w:r>
    </w:p>
    <w:p w:rsidR="004B13EF" w:rsidRPr="001C71EC" w:rsidRDefault="004B13EF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Representante Legal</w:t>
      </w:r>
    </w:p>
    <w:p w:rsidR="004B13EF" w:rsidRPr="001C71EC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F1873" w:rsidRPr="001C71EC" w:rsidRDefault="005F1873" w:rsidP="005F1873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III</w:t>
      </w:r>
    </w:p>
    <w:p w:rsidR="005F1873" w:rsidRPr="001C71EC" w:rsidRDefault="005F1873" w:rsidP="005F18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F1873" w:rsidRPr="001C71EC" w:rsidRDefault="005F1873" w:rsidP="005F18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DADOS PARA ELABORAÇÃO DO CONTRATO: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Nome da Empresa: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Endereço Completo: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CNPJ: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Responsável pela Assinatura do contrato: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Nome: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Cargo: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Endereço Residencial Completo: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Nacionalidade: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Naturalidade: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Data de Nascimento: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RG: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CPF: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Estado Civil: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Telefone/Fax: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Telefone Celular: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E-mail institucional: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E-mail pessoal:</w:t>
      </w: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Cs/>
          <w:color w:val="000000"/>
          <w:sz w:val="22"/>
          <w:szCs w:val="22"/>
        </w:rPr>
        <w:t>ASSINATURA E CARIMBO DO CNPJ</w:t>
      </w:r>
    </w:p>
    <w:p w:rsidR="005F1873" w:rsidRPr="001C71EC" w:rsidRDefault="005F1873" w:rsidP="005F1873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5F1873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5F1873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5F1873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1C71EC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1C71EC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1C71EC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Habilitação.</w:t>
      </w:r>
    </w:p>
    <w:p w:rsidR="004B13EF" w:rsidRPr="001C71EC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1C71EC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1C71EC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Pr="001C71EC" w:rsidRDefault="001C71EC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1C71EC" w:rsidRDefault="004B13EF" w:rsidP="00D0789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pacing w:val="-5"/>
          <w:sz w:val="22"/>
          <w:szCs w:val="22"/>
        </w:rPr>
        <w:lastRenderedPageBreak/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EXO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Pr="001C71EC">
        <w:rPr>
          <w:rFonts w:ascii="Arial" w:eastAsia="Arial" w:hAnsi="Arial" w:cs="Arial"/>
          <w:b/>
          <w:sz w:val="22"/>
          <w:szCs w:val="22"/>
        </w:rPr>
        <w:t>V</w:t>
      </w:r>
    </w:p>
    <w:p w:rsidR="004B13EF" w:rsidRPr="001C71EC" w:rsidRDefault="004B13EF" w:rsidP="00D0789D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1C71EC" w:rsidRDefault="004B13EF" w:rsidP="00D0789D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DEC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z w:val="22"/>
          <w:szCs w:val="22"/>
        </w:rPr>
        <w:t>ILI</w:t>
      </w:r>
      <w:r w:rsidRPr="001C71EC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Eu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 w:rsidRPr="001C71EC"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),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RG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º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 w:rsidRPr="001C71EC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,</w:t>
      </w:r>
      <w:proofErr w:type="gramEnd"/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7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  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(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a jur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ica),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PJ</w:t>
      </w:r>
      <w:r w:rsidRPr="001C71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º________________,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b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lei,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e 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 xml:space="preserve">re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le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ên</w:t>
      </w:r>
      <w:r w:rsidRPr="001C71EC">
        <w:rPr>
          <w:rFonts w:ascii="Arial" w:eastAsia="Arial" w:hAnsi="Arial" w:cs="Arial"/>
          <w:sz w:val="22"/>
          <w:szCs w:val="22"/>
        </w:rPr>
        <w:t>cias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Presencial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517908"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="00F20A46" w:rsidRPr="001C71EC">
        <w:rPr>
          <w:rFonts w:ascii="Arial" w:eastAsia="Arial" w:hAnsi="Arial" w:cs="Arial"/>
          <w:spacing w:val="1"/>
          <w:sz w:val="22"/>
          <w:szCs w:val="22"/>
        </w:rPr>
        <w:t>39</w:t>
      </w:r>
      <w:r w:rsidR="00517908" w:rsidRPr="001C71EC">
        <w:rPr>
          <w:rFonts w:ascii="Arial" w:eastAsia="Arial" w:hAnsi="Arial" w:cs="Arial"/>
          <w:spacing w:val="1"/>
          <w:sz w:val="22"/>
          <w:szCs w:val="22"/>
        </w:rPr>
        <w:t>/201</w:t>
      </w:r>
      <w:r w:rsidR="00F20A46"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1C71EC">
        <w:rPr>
          <w:rFonts w:ascii="Arial" w:eastAsia="Arial" w:hAnsi="Arial" w:cs="Arial"/>
          <w:sz w:val="22"/>
          <w:szCs w:val="22"/>
        </w:rPr>
        <w:t>Ribeirão Corrente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istin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r f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ed</w:t>
      </w:r>
      <w:r w:rsidRPr="001C71EC">
        <w:rPr>
          <w:rFonts w:ascii="Arial" w:eastAsia="Arial" w:hAnsi="Arial" w:cs="Arial"/>
          <w:sz w:val="22"/>
          <w:szCs w:val="22"/>
        </w:rPr>
        <w:t>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z w:val="22"/>
          <w:szCs w:val="22"/>
        </w:rPr>
        <w:t>ste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rt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9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D16A11" w:rsidP="00D0789D">
      <w:pPr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D53E482" wp14:editId="567217C2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1C71EC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1C71E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1C71EC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1C71E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1C71E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1C71EC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201</w:t>
      </w:r>
      <w:r w:rsidR="00F20A46" w:rsidRPr="001C71EC">
        <w:rPr>
          <w:rFonts w:ascii="Arial" w:eastAsia="Arial" w:hAnsi="Arial" w:cs="Arial"/>
          <w:position w:val="-1"/>
          <w:sz w:val="22"/>
          <w:szCs w:val="22"/>
        </w:rPr>
        <w:t>9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Assin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ra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</w:p>
    <w:p w:rsidR="004B13EF" w:rsidRPr="001C71EC" w:rsidRDefault="004B13EF" w:rsidP="00D0789D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017CC3" w:rsidRPr="001C71EC" w:rsidRDefault="00017CC3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CC3" w:rsidRPr="001C71EC" w:rsidRDefault="00D16A11" w:rsidP="00D078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20640B8" wp14:editId="74EDCB7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1C71EC">
        <w:rPr>
          <w:rFonts w:ascii="Arial" w:eastAsia="Arial" w:hAnsi="Arial" w:cs="Arial"/>
          <w:sz w:val="22"/>
          <w:szCs w:val="22"/>
        </w:rPr>
        <w:t>No</w:t>
      </w:r>
      <w:r w:rsidR="00017CC3"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="00017CC3" w:rsidRPr="001C71EC">
        <w:rPr>
          <w:rFonts w:ascii="Arial" w:eastAsia="Arial" w:hAnsi="Arial" w:cs="Arial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017CC3" w:rsidRPr="001C71EC">
        <w:rPr>
          <w:rFonts w:ascii="Arial" w:eastAsia="Arial" w:hAnsi="Arial" w:cs="Arial"/>
          <w:sz w:val="22"/>
          <w:szCs w:val="22"/>
        </w:rPr>
        <w:t>o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z w:val="22"/>
          <w:szCs w:val="22"/>
        </w:rPr>
        <w:t>r</w:t>
      </w:r>
      <w:r w:rsidR="00017CC3"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="00017CC3" w:rsidRPr="001C71EC">
        <w:rPr>
          <w:rFonts w:ascii="Arial" w:eastAsia="Arial" w:hAnsi="Arial" w:cs="Arial"/>
          <w:sz w:val="22"/>
          <w:szCs w:val="22"/>
        </w:rPr>
        <w:t>res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017CC3" w:rsidRPr="001C71EC">
        <w:rPr>
          <w:rFonts w:ascii="Arial" w:eastAsia="Arial" w:hAnsi="Arial" w:cs="Arial"/>
          <w:sz w:val="22"/>
          <w:szCs w:val="22"/>
        </w:rPr>
        <w:t>t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017CC3"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="00017CC3" w:rsidRPr="001C71EC">
        <w:rPr>
          <w:rFonts w:ascii="Arial" w:eastAsia="Arial" w:hAnsi="Arial" w:cs="Arial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z w:val="22"/>
          <w:szCs w:val="22"/>
        </w:rPr>
        <w:t>l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017CC3" w:rsidRPr="001C71EC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1C71EC" w:rsidRDefault="00017CC3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RG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1C71EC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5F1873" w:rsidRPr="001C71EC" w:rsidRDefault="005F1873" w:rsidP="005F1873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1C71EC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1C71EC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1C71EC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5F1873" w:rsidRPr="001C71EC" w:rsidRDefault="005F1873" w:rsidP="005F1873">
      <w:pPr>
        <w:tabs>
          <w:tab w:val="left" w:pos="5280"/>
        </w:tabs>
        <w:jc w:val="both"/>
        <w:rPr>
          <w:rFonts w:ascii="Arial" w:eastAsia="Arial" w:hAnsi="Arial" w:cs="Arial"/>
          <w:b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272FEA" w:rsidRPr="001C71EC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272FEA" w:rsidRPr="001C71EC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272FEA" w:rsidRPr="001C71EC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272FEA" w:rsidRPr="001C71EC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D0789D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Pr="001C71EC" w:rsidRDefault="005F1873" w:rsidP="00D0789D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F1873" w:rsidRDefault="005F1873" w:rsidP="00D0789D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Pr="001C71EC" w:rsidRDefault="001C71EC" w:rsidP="00D0789D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1C71EC" w:rsidRDefault="004B13EF" w:rsidP="00D0789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pacing w:val="-5"/>
          <w:sz w:val="22"/>
          <w:szCs w:val="22"/>
        </w:rPr>
        <w:lastRenderedPageBreak/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EXO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V</w:t>
      </w:r>
    </w:p>
    <w:p w:rsidR="00C43A01" w:rsidRPr="001C71EC" w:rsidRDefault="00C43A01" w:rsidP="00D0789D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1C71EC" w:rsidRDefault="004B13EF" w:rsidP="00D0789D">
      <w:pPr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DEC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PRE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z w:val="22"/>
          <w:szCs w:val="22"/>
        </w:rPr>
        <w:t>U EMPRE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PEQU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>ORTE</w:t>
      </w:r>
    </w:p>
    <w:p w:rsidR="004B13EF" w:rsidRPr="001C71EC" w:rsidRDefault="004B13EF" w:rsidP="00D0789D">
      <w:pPr>
        <w:spacing w:before="4"/>
        <w:jc w:val="center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360" w:lineRule="auto"/>
        <w:ind w:right="73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DEC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b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lei,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reju</w:t>
      </w:r>
      <w:r w:rsidRPr="001C71EC">
        <w:rPr>
          <w:rFonts w:ascii="Arial" w:eastAsia="Arial" w:hAnsi="Arial" w:cs="Arial"/>
          <w:spacing w:val="-4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an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mu</w:t>
      </w:r>
      <w:r w:rsidRPr="001C71EC">
        <w:rPr>
          <w:rFonts w:ascii="Arial" w:eastAsia="Arial" w:hAnsi="Arial" w:cs="Arial"/>
          <w:sz w:val="22"/>
          <w:szCs w:val="22"/>
        </w:rPr>
        <w:t>lt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 a 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="00D969FD"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a jur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ica),</w:t>
      </w:r>
      <w:r w:rsidRPr="001C71E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PJ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1C71EC">
        <w:rPr>
          <w:rFonts w:ascii="Arial" w:eastAsia="Arial" w:hAnsi="Arial" w:cs="Arial"/>
          <w:spacing w:val="-47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é </w:t>
      </w:r>
      <w:r w:rsidRPr="001C71EC">
        <w:rPr>
          <w:rFonts w:ascii="Arial" w:eastAsia="Arial" w:hAnsi="Arial" w:cs="Arial"/>
          <w:b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z w:val="22"/>
          <w:szCs w:val="22"/>
        </w:rPr>
        <w:t>ro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mp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u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mpr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 pequ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no por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rame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1C71EC">
        <w:rPr>
          <w:rFonts w:ascii="Arial" w:eastAsia="Arial" w:hAnsi="Arial" w:cs="Arial"/>
          <w:sz w:val="22"/>
          <w:szCs w:val="22"/>
        </w:rPr>
        <w:t>s 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cisos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§</w:t>
      </w:r>
      <w:r w:rsidRPr="001C71EC">
        <w:rPr>
          <w:rFonts w:ascii="Arial" w:eastAsia="Arial" w:hAnsi="Arial" w:cs="Arial"/>
          <w:sz w:val="22"/>
          <w:szCs w:val="22"/>
        </w:rPr>
        <w:t>§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>º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be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 xml:space="preserve">i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mped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§</w:t>
      </w:r>
      <w:r w:rsidRPr="001C71EC">
        <w:rPr>
          <w:rFonts w:ascii="Arial" w:eastAsia="Arial" w:hAnsi="Arial" w:cs="Arial"/>
          <w:sz w:val="22"/>
          <w:szCs w:val="22"/>
        </w:rPr>
        <w:t>§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 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odo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3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b/>
          <w:sz w:val="22"/>
          <w:szCs w:val="22"/>
        </w:rPr>
        <w:t>Lei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Com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nº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1C71EC">
        <w:rPr>
          <w:rFonts w:ascii="Arial" w:eastAsia="Arial" w:hAnsi="Arial" w:cs="Arial"/>
          <w:b/>
          <w:sz w:val="22"/>
          <w:szCs w:val="22"/>
        </w:rPr>
        <w:t>,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b/>
          <w:sz w:val="22"/>
          <w:szCs w:val="22"/>
        </w:rPr>
        <w:t>4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mbro</w:t>
      </w:r>
      <w:r w:rsidRPr="001C71EC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de</w:t>
      </w:r>
      <w:r w:rsidRPr="001C71EC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2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06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b/>
          <w:sz w:val="22"/>
          <w:szCs w:val="22"/>
        </w:rPr>
        <w:t>al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era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i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1C71E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C71EC">
        <w:rPr>
          <w:rFonts w:ascii="Arial" w:eastAsia="Arial" w:hAnsi="Arial" w:cs="Arial"/>
          <w:b/>
          <w:sz w:val="22"/>
          <w:szCs w:val="22"/>
        </w:rPr>
        <w:t>pleme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z w:val="22"/>
          <w:szCs w:val="22"/>
        </w:rPr>
        <w:t>ar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nº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z w:val="22"/>
          <w:szCs w:val="22"/>
        </w:rPr>
        <w:t>1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Pr="001C71EC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1C71EC">
        <w:rPr>
          <w:rFonts w:ascii="Arial" w:eastAsia="Arial" w:hAnsi="Arial" w:cs="Arial"/>
          <w:b/>
          <w:sz w:val="22"/>
          <w:szCs w:val="22"/>
        </w:rPr>
        <w:t>1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jos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claro</w:t>
      </w:r>
      <w:proofErr w:type="gramEnd"/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r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 xml:space="preserve">ra,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1C71EC">
        <w:rPr>
          <w:rFonts w:ascii="Arial" w:eastAsia="Arial" w:hAnsi="Arial" w:cs="Arial"/>
          <w:b/>
          <w:sz w:val="22"/>
          <w:szCs w:val="22"/>
        </w:rPr>
        <w:t xml:space="preserve">tando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z w:val="22"/>
          <w:szCs w:val="22"/>
        </w:rPr>
        <w:t>p</w:t>
      </w:r>
      <w:r w:rsidRPr="001C71E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a </w:t>
      </w:r>
      <w:r w:rsidRPr="001C71EC">
        <w:rPr>
          <w:rFonts w:ascii="Arial" w:eastAsia="Arial" w:hAnsi="Arial" w:cs="Arial"/>
          <w:spacing w:val="3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rcer 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ito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rê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a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om</w:t>
      </w:r>
      <w:r w:rsidRPr="001C71EC">
        <w:rPr>
          <w:rFonts w:ascii="Arial" w:eastAsia="Arial" w:hAnsi="Arial" w:cs="Arial"/>
          <w:sz w:val="22"/>
          <w:szCs w:val="22"/>
        </w:rPr>
        <w:t>o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ro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isc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pacing w:val="1"/>
          <w:sz w:val="22"/>
          <w:szCs w:val="22"/>
        </w:rPr>
        <w:t>mo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2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1"/>
          <w:sz w:val="22"/>
          <w:szCs w:val="22"/>
        </w:rPr>
        <w:t>4</w:t>
      </w:r>
      <w:r w:rsidRPr="001C71EC">
        <w:rPr>
          <w:rFonts w:ascii="Arial" w:eastAsia="Arial" w:hAnsi="Arial" w:cs="Arial"/>
          <w:sz w:val="22"/>
          <w:szCs w:val="22"/>
        </w:rPr>
        <w:t>5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lei 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r,</w:t>
      </w:r>
      <w:r w:rsidRPr="001C71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roc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cit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ó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Presencial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517908"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="00F20A46" w:rsidRPr="001C71EC">
        <w:rPr>
          <w:rFonts w:ascii="Arial" w:eastAsia="Arial" w:hAnsi="Arial" w:cs="Arial"/>
          <w:spacing w:val="1"/>
          <w:sz w:val="22"/>
          <w:szCs w:val="22"/>
        </w:rPr>
        <w:t>39</w:t>
      </w:r>
      <w:r w:rsidR="00517908" w:rsidRPr="001C71EC">
        <w:rPr>
          <w:rFonts w:ascii="Arial" w:eastAsia="Arial" w:hAnsi="Arial" w:cs="Arial"/>
          <w:spacing w:val="1"/>
          <w:sz w:val="22"/>
          <w:szCs w:val="22"/>
        </w:rPr>
        <w:t>/201</w:t>
      </w:r>
      <w:r w:rsidR="00F20A46"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, 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1C71EC">
        <w:rPr>
          <w:rFonts w:ascii="Arial" w:eastAsia="Arial" w:hAnsi="Arial" w:cs="Arial"/>
          <w:sz w:val="22"/>
          <w:szCs w:val="22"/>
        </w:rPr>
        <w:t>Ribeirão Corrente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4B13EF" w:rsidRPr="001C71EC" w:rsidRDefault="004B13EF" w:rsidP="00D0789D">
      <w:pPr>
        <w:spacing w:before="10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D16A11" w:rsidP="00D0789D">
      <w:pPr>
        <w:jc w:val="center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1A3F23E" wp14:editId="69911627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1C71EC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1C71E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1C71EC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1C71E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1C71E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1C71EC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201</w:t>
      </w:r>
      <w:r w:rsidR="00F20A46" w:rsidRPr="001C71EC">
        <w:rPr>
          <w:rFonts w:ascii="Arial" w:eastAsia="Arial" w:hAnsi="Arial" w:cs="Arial"/>
          <w:position w:val="-1"/>
          <w:sz w:val="22"/>
          <w:szCs w:val="22"/>
        </w:rPr>
        <w:t>9</w:t>
      </w:r>
      <w:r w:rsidR="005F1873" w:rsidRPr="001C71EC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center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Assin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</w:p>
    <w:p w:rsidR="004B13EF" w:rsidRPr="001C71EC" w:rsidRDefault="004B13EF" w:rsidP="00D0789D">
      <w:pPr>
        <w:spacing w:before="3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017CC3" w:rsidRPr="001C71EC" w:rsidRDefault="00017CC3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CC3" w:rsidRPr="001C71EC" w:rsidRDefault="00D16A11" w:rsidP="00D078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0BCA01" wp14:editId="2551818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1C71EC">
        <w:rPr>
          <w:rFonts w:ascii="Arial" w:eastAsia="Arial" w:hAnsi="Arial" w:cs="Arial"/>
          <w:sz w:val="22"/>
          <w:szCs w:val="22"/>
        </w:rPr>
        <w:t>No</w:t>
      </w:r>
      <w:r w:rsidR="00017CC3"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="00017CC3" w:rsidRPr="001C71EC">
        <w:rPr>
          <w:rFonts w:ascii="Arial" w:eastAsia="Arial" w:hAnsi="Arial" w:cs="Arial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017CC3" w:rsidRPr="001C71EC">
        <w:rPr>
          <w:rFonts w:ascii="Arial" w:eastAsia="Arial" w:hAnsi="Arial" w:cs="Arial"/>
          <w:sz w:val="22"/>
          <w:szCs w:val="22"/>
        </w:rPr>
        <w:t>o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z w:val="22"/>
          <w:szCs w:val="22"/>
        </w:rPr>
        <w:t>r</w:t>
      </w:r>
      <w:r w:rsidR="00017CC3"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="00017CC3" w:rsidRPr="001C71EC">
        <w:rPr>
          <w:rFonts w:ascii="Arial" w:eastAsia="Arial" w:hAnsi="Arial" w:cs="Arial"/>
          <w:sz w:val="22"/>
          <w:szCs w:val="22"/>
        </w:rPr>
        <w:t>res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017CC3" w:rsidRPr="001C71EC">
        <w:rPr>
          <w:rFonts w:ascii="Arial" w:eastAsia="Arial" w:hAnsi="Arial" w:cs="Arial"/>
          <w:sz w:val="22"/>
          <w:szCs w:val="22"/>
        </w:rPr>
        <w:t>t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017CC3"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="00017CC3" w:rsidRPr="001C71EC">
        <w:rPr>
          <w:rFonts w:ascii="Arial" w:eastAsia="Arial" w:hAnsi="Arial" w:cs="Arial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z w:val="22"/>
          <w:szCs w:val="22"/>
        </w:rPr>
        <w:t>l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017CC3" w:rsidRPr="001C71EC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1C71EC" w:rsidRDefault="00017CC3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RG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1C71EC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1C71EC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5F1873" w:rsidRPr="001C71EC" w:rsidRDefault="005F1873" w:rsidP="005F1873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1C71EC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1C71EC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1C71EC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D969FD" w:rsidRDefault="00D969FD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C71EC" w:rsidRPr="001C71EC" w:rsidRDefault="001C71EC" w:rsidP="00D0789D">
      <w:pPr>
        <w:ind w:right="3781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1C71EC" w:rsidRDefault="004B13EF" w:rsidP="00D0789D">
      <w:pPr>
        <w:tabs>
          <w:tab w:val="left" w:pos="9639"/>
        </w:tabs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 w:rsidRPr="001C71EC">
        <w:rPr>
          <w:rFonts w:ascii="Arial" w:eastAsia="Arial" w:hAnsi="Arial" w:cs="Arial"/>
          <w:b/>
          <w:spacing w:val="-5"/>
          <w:sz w:val="22"/>
          <w:szCs w:val="22"/>
        </w:rPr>
        <w:lastRenderedPageBreak/>
        <w:t>A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1C71EC">
        <w:rPr>
          <w:rFonts w:ascii="Arial" w:eastAsia="Arial" w:hAnsi="Arial" w:cs="Arial"/>
          <w:b/>
          <w:sz w:val="22"/>
          <w:szCs w:val="22"/>
        </w:rPr>
        <w:t>EXO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1C71EC">
        <w:rPr>
          <w:rFonts w:ascii="Arial" w:eastAsia="Arial" w:hAnsi="Arial" w:cs="Arial"/>
          <w:b/>
          <w:sz w:val="22"/>
          <w:szCs w:val="22"/>
        </w:rPr>
        <w:t>I</w:t>
      </w:r>
      <w:proofErr w:type="gramEnd"/>
    </w:p>
    <w:p w:rsidR="004B13EF" w:rsidRPr="001C71EC" w:rsidRDefault="004B13EF" w:rsidP="00D0789D">
      <w:pPr>
        <w:tabs>
          <w:tab w:val="left" w:pos="9639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1C71EC" w:rsidRDefault="004B13EF" w:rsidP="00D0789D">
      <w:pPr>
        <w:tabs>
          <w:tab w:val="left" w:pos="9639"/>
        </w:tabs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DEC</w:t>
      </w:r>
      <w:r w:rsidRPr="001C71EC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1C71E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>Ç</w:t>
      </w:r>
      <w:r w:rsidRPr="001C71EC">
        <w:rPr>
          <w:rFonts w:ascii="Arial" w:eastAsia="Arial" w:hAnsi="Arial" w:cs="Arial"/>
          <w:b/>
          <w:sz w:val="22"/>
          <w:szCs w:val="22"/>
        </w:rPr>
        <w:t>Õ</w:t>
      </w:r>
      <w:r w:rsidRPr="001C71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tabs>
          <w:tab w:val="left" w:pos="2880"/>
        </w:tabs>
        <w:spacing w:before="29"/>
        <w:ind w:right="-5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position w:val="-1"/>
          <w:sz w:val="22"/>
          <w:szCs w:val="22"/>
        </w:rPr>
        <w:t>Eu (</w:t>
      </w:r>
      <w:r w:rsidRPr="001C71EC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om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le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to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), r</w:t>
      </w:r>
      <w:r w:rsidRPr="001C71EC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te le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a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a jur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í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ica),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rtic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 Pre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Pres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cial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517908" w:rsidRPr="001C71EC">
        <w:rPr>
          <w:rFonts w:ascii="Arial" w:eastAsia="Arial" w:hAnsi="Arial" w:cs="Arial"/>
          <w:spacing w:val="1"/>
          <w:sz w:val="22"/>
          <w:szCs w:val="22"/>
        </w:rPr>
        <w:t>0</w:t>
      </w:r>
      <w:r w:rsidR="00F20A46" w:rsidRPr="001C71EC">
        <w:rPr>
          <w:rFonts w:ascii="Arial" w:eastAsia="Arial" w:hAnsi="Arial" w:cs="Arial"/>
          <w:spacing w:val="1"/>
          <w:sz w:val="22"/>
          <w:szCs w:val="22"/>
        </w:rPr>
        <w:t>39</w:t>
      </w:r>
      <w:r w:rsidR="00517908" w:rsidRPr="001C71EC">
        <w:rPr>
          <w:rFonts w:ascii="Arial" w:eastAsia="Arial" w:hAnsi="Arial" w:cs="Arial"/>
          <w:spacing w:val="1"/>
          <w:sz w:val="22"/>
          <w:szCs w:val="22"/>
        </w:rPr>
        <w:t>/201</w:t>
      </w:r>
      <w:r w:rsidR="00F20A46"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1C71EC">
        <w:rPr>
          <w:rFonts w:ascii="Arial" w:eastAsia="Arial" w:hAnsi="Arial" w:cs="Arial"/>
          <w:sz w:val="22"/>
          <w:szCs w:val="22"/>
        </w:rPr>
        <w:t>Ribeirão Corrente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DECLARO 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b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lei: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66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a)</w:t>
      </w:r>
      <w:r w:rsidRPr="001C71EC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V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ral</w:t>
      </w:r>
      <w:r w:rsidRPr="001C71E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6</w:t>
      </w:r>
      <w:r w:rsidRPr="001C71EC">
        <w:rPr>
          <w:rFonts w:ascii="Arial" w:eastAsia="Arial" w:hAnsi="Arial" w:cs="Arial"/>
          <w:spacing w:val="1"/>
          <w:sz w:val="22"/>
          <w:szCs w:val="22"/>
        </w:rPr>
        <w:t>66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1</w:t>
      </w:r>
      <w:r w:rsidRPr="001C71E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j</w:t>
      </w:r>
      <w:r w:rsidRPr="001C71EC">
        <w:rPr>
          <w:rFonts w:ascii="Arial" w:eastAsia="Arial" w:hAnsi="Arial" w:cs="Arial"/>
          <w:spacing w:val="-2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1"/>
          <w:sz w:val="22"/>
          <w:szCs w:val="22"/>
        </w:rPr>
        <w:t>h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="00570E49" w:rsidRPr="001C71EC">
        <w:rPr>
          <w:rFonts w:ascii="Arial" w:eastAsia="Arial" w:hAnsi="Arial" w:cs="Arial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sz w:val="22"/>
          <w:szCs w:val="22"/>
        </w:rPr>
        <w:t>9</w:t>
      </w:r>
      <w:r w:rsidRPr="001C71EC">
        <w:rPr>
          <w:rFonts w:ascii="Arial" w:eastAsia="Arial" w:hAnsi="Arial" w:cs="Arial"/>
          <w:spacing w:val="-1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3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raç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7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-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lar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 xml:space="preserve">e o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inist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re à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pacing w:val="1"/>
          <w:sz w:val="22"/>
          <w:szCs w:val="22"/>
        </w:rPr>
        <w:t>ân</w:t>
      </w:r>
      <w:r w:rsidRPr="001C71EC">
        <w:rPr>
          <w:rFonts w:ascii="Arial" w:eastAsia="Arial" w:hAnsi="Arial" w:cs="Arial"/>
          <w:sz w:val="22"/>
          <w:szCs w:val="22"/>
        </w:rPr>
        <w:t>cia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inciso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XXX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I</w:t>
      </w:r>
      <w:r w:rsidRPr="001C71EC">
        <w:rPr>
          <w:rFonts w:ascii="Arial" w:eastAsia="Arial" w:hAnsi="Arial" w:cs="Arial"/>
          <w:sz w:val="22"/>
          <w:szCs w:val="22"/>
        </w:rPr>
        <w:t xml:space="preserve">I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7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ição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ral;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158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b/>
          <w:sz w:val="22"/>
          <w:szCs w:val="22"/>
        </w:rPr>
        <w:t>)</w:t>
      </w:r>
      <w:r w:rsidRPr="001C71EC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em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resa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no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tiv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à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ú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ça</w:t>
      </w:r>
      <w:r w:rsidRPr="001C71E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>ba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h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pa</w:t>
      </w:r>
      <w:r w:rsidRPr="001C71EC">
        <w:rPr>
          <w:rFonts w:ascii="Arial" w:eastAsia="Arial" w:hAnsi="Arial" w:cs="Arial"/>
          <w:sz w:val="22"/>
          <w:szCs w:val="22"/>
        </w:rPr>
        <w:t>ra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z w:val="22"/>
          <w:szCs w:val="22"/>
        </w:rPr>
        <w:t>ins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b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cid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pe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rá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rafo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ún</w:t>
      </w:r>
      <w:r w:rsidRPr="001C71EC">
        <w:rPr>
          <w:rFonts w:ascii="Arial" w:eastAsia="Arial" w:hAnsi="Arial" w:cs="Arial"/>
          <w:sz w:val="22"/>
          <w:szCs w:val="22"/>
        </w:rPr>
        <w:t>ico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7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Co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sti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ição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 Est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au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-2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;</w:t>
      </w: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ind w:right="69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c)</w:t>
      </w:r>
      <w:r w:rsidRPr="001C71EC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 cie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s)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CADIN</w:t>
      </w:r>
      <w:r w:rsidRPr="001C71E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AD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AL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(L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i Es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z w:val="22"/>
          <w:szCs w:val="22"/>
        </w:rPr>
        <w:t xml:space="preserve">l 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7</w:t>
      </w:r>
      <w:r w:rsidRPr="001C71EC">
        <w:rPr>
          <w:rFonts w:ascii="Arial" w:eastAsia="Arial" w:hAnsi="Arial" w:cs="Arial"/>
          <w:spacing w:val="1"/>
          <w:sz w:val="22"/>
          <w:szCs w:val="22"/>
        </w:rPr>
        <w:t>99</w:t>
      </w:r>
      <w:r w:rsidRPr="001C71EC">
        <w:rPr>
          <w:rFonts w:ascii="Arial" w:eastAsia="Arial" w:hAnsi="Arial" w:cs="Arial"/>
          <w:spacing w:val="-2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08</w:t>
      </w:r>
      <w:r w:rsidRPr="001C71EC">
        <w:rPr>
          <w:rFonts w:ascii="Arial" w:eastAsia="Arial" w:hAnsi="Arial" w:cs="Arial"/>
          <w:spacing w:val="-3"/>
          <w:sz w:val="22"/>
          <w:szCs w:val="22"/>
        </w:rPr>
        <w:t>)</w:t>
      </w:r>
      <w:r w:rsidRPr="001C71EC">
        <w:rPr>
          <w:rFonts w:ascii="Arial" w:eastAsia="Arial" w:hAnsi="Arial" w:cs="Arial"/>
          <w:sz w:val="22"/>
          <w:szCs w:val="22"/>
        </w:rPr>
        <w:t xml:space="preserve">,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to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se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p</w:t>
      </w:r>
      <w:r w:rsidRPr="001C71EC">
        <w:rPr>
          <w:rFonts w:ascii="Arial" w:eastAsia="Arial" w:hAnsi="Arial" w:cs="Arial"/>
          <w:spacing w:val="1"/>
          <w:sz w:val="22"/>
          <w:szCs w:val="22"/>
        </w:rPr>
        <w:t>en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de</w:t>
      </w:r>
      <w:r w:rsidRPr="001C71EC">
        <w:rPr>
          <w:rFonts w:ascii="Arial" w:eastAsia="Arial" w:hAnsi="Arial" w:cs="Arial"/>
          <w:sz w:val="22"/>
          <w:szCs w:val="22"/>
        </w:rPr>
        <w:t>(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)</w:t>
      </w:r>
      <w:r w:rsidRPr="001C71E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ã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570E49" w:rsidRPr="001C71EC">
        <w:rPr>
          <w:rFonts w:ascii="Arial" w:eastAsia="Arial" w:hAnsi="Arial" w:cs="Arial"/>
          <w:sz w:val="22"/>
          <w:szCs w:val="22"/>
        </w:rPr>
        <w:t>Município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 xml:space="preserve">rdo 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m a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 xml:space="preserve">i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 xml:space="preserve">º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1</w:t>
      </w:r>
      <w:r w:rsidRPr="001C71EC">
        <w:rPr>
          <w:rFonts w:ascii="Arial" w:eastAsia="Arial" w:hAnsi="Arial" w:cs="Arial"/>
          <w:spacing w:val="1"/>
          <w:sz w:val="22"/>
          <w:szCs w:val="22"/>
        </w:rPr>
        <w:t>2</w:t>
      </w:r>
      <w:r w:rsidRPr="001C71EC">
        <w:rPr>
          <w:rFonts w:ascii="Arial" w:eastAsia="Arial" w:hAnsi="Arial" w:cs="Arial"/>
          <w:sz w:val="22"/>
          <w:szCs w:val="22"/>
        </w:rPr>
        <w:t>.</w:t>
      </w:r>
      <w:r w:rsidRPr="001C71EC">
        <w:rPr>
          <w:rFonts w:ascii="Arial" w:eastAsia="Arial" w:hAnsi="Arial" w:cs="Arial"/>
          <w:spacing w:val="-1"/>
          <w:sz w:val="22"/>
          <w:szCs w:val="22"/>
        </w:rPr>
        <w:t>7</w:t>
      </w:r>
      <w:r w:rsidRPr="001C71EC">
        <w:rPr>
          <w:rFonts w:ascii="Arial" w:eastAsia="Arial" w:hAnsi="Arial" w:cs="Arial"/>
          <w:spacing w:val="1"/>
          <w:sz w:val="22"/>
          <w:szCs w:val="22"/>
        </w:rPr>
        <w:t>99</w:t>
      </w:r>
      <w:r w:rsidRPr="001C71EC">
        <w:rPr>
          <w:rFonts w:ascii="Arial" w:eastAsia="Arial" w:hAnsi="Arial" w:cs="Arial"/>
          <w:spacing w:val="-2"/>
          <w:sz w:val="22"/>
          <w:szCs w:val="22"/>
        </w:rPr>
        <w:t>/</w:t>
      </w:r>
      <w:r w:rsidRPr="001C71EC">
        <w:rPr>
          <w:rFonts w:ascii="Arial" w:eastAsia="Arial" w:hAnsi="Arial" w:cs="Arial"/>
          <w:spacing w:val="1"/>
          <w:sz w:val="22"/>
          <w:szCs w:val="22"/>
        </w:rPr>
        <w:t>08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reju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í</w:t>
      </w:r>
      <w:r w:rsidRPr="001C71EC">
        <w:rPr>
          <w:rFonts w:ascii="Arial" w:eastAsia="Arial" w:hAnsi="Arial" w:cs="Arial"/>
          <w:spacing w:val="-2"/>
          <w:sz w:val="22"/>
          <w:szCs w:val="22"/>
        </w:rPr>
        <w:t>z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 xml:space="preserve">s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pacing w:val="1"/>
          <w:sz w:val="22"/>
          <w:szCs w:val="22"/>
        </w:rPr>
        <w:t>ema</w:t>
      </w:r>
      <w:r w:rsidRPr="001C71EC">
        <w:rPr>
          <w:rFonts w:ascii="Arial" w:eastAsia="Arial" w:hAnsi="Arial" w:cs="Arial"/>
          <w:sz w:val="22"/>
          <w:szCs w:val="22"/>
        </w:rPr>
        <w:t xml:space="preserve">is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ç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 le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is,</w:t>
      </w:r>
      <w:r w:rsidRPr="001C71EC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ssim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c</w:t>
      </w:r>
      <w:r w:rsidRPr="001C71EC">
        <w:rPr>
          <w:rFonts w:ascii="Arial" w:eastAsia="Arial" w:hAnsi="Arial" w:cs="Arial"/>
          <w:spacing w:val="-1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>m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ne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x</w:t>
      </w:r>
      <w:r w:rsidRPr="001C71EC">
        <w:rPr>
          <w:rFonts w:ascii="Arial" w:eastAsia="Arial" w:hAnsi="Arial" w:cs="Arial"/>
          <w:sz w:val="22"/>
          <w:szCs w:val="22"/>
        </w:rPr>
        <w:t>iste 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m</w:t>
      </w:r>
      <w:r w:rsidRPr="001C71EC">
        <w:rPr>
          <w:rFonts w:ascii="Arial" w:eastAsia="Arial" w:hAnsi="Arial" w:cs="Arial"/>
          <w:spacing w:val="1"/>
          <w:sz w:val="22"/>
          <w:szCs w:val="22"/>
        </w:rPr>
        <w:t>b</w:t>
      </w:r>
      <w:r w:rsidRPr="001C71EC">
        <w:rPr>
          <w:rFonts w:ascii="Arial" w:eastAsia="Arial" w:hAnsi="Arial" w:cs="Arial"/>
          <w:spacing w:val="-1"/>
          <w:sz w:val="22"/>
          <w:szCs w:val="22"/>
        </w:rPr>
        <w:t>é</w:t>
      </w:r>
      <w:r w:rsidRPr="001C71EC">
        <w:rPr>
          <w:rFonts w:ascii="Arial" w:eastAsia="Arial" w:hAnsi="Arial" w:cs="Arial"/>
          <w:sz w:val="22"/>
          <w:szCs w:val="22"/>
        </w:rPr>
        <w:t xml:space="preserve">m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ua</w:t>
      </w:r>
      <w:r w:rsidRPr="001C71EC">
        <w:rPr>
          <w:rFonts w:ascii="Arial" w:eastAsia="Arial" w:hAnsi="Arial" w:cs="Arial"/>
          <w:spacing w:val="-3"/>
          <w:sz w:val="22"/>
          <w:szCs w:val="22"/>
        </w:rPr>
        <w:t>l</w:t>
      </w:r>
      <w:r w:rsidRPr="001C71EC">
        <w:rPr>
          <w:rFonts w:ascii="Arial" w:eastAsia="Arial" w:hAnsi="Arial" w:cs="Arial"/>
          <w:spacing w:val="-1"/>
          <w:sz w:val="22"/>
          <w:szCs w:val="22"/>
        </w:rPr>
        <w:t>q</w:t>
      </w:r>
      <w:r w:rsidRPr="001C71EC">
        <w:rPr>
          <w:rFonts w:ascii="Arial" w:eastAsia="Arial" w:hAnsi="Arial" w:cs="Arial"/>
          <w:spacing w:val="1"/>
          <w:sz w:val="22"/>
          <w:szCs w:val="22"/>
        </w:rPr>
        <w:t>ue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ou</w:t>
      </w:r>
      <w:r w:rsidRPr="001C71EC">
        <w:rPr>
          <w:rFonts w:ascii="Arial" w:eastAsia="Arial" w:hAnsi="Arial" w:cs="Arial"/>
          <w:sz w:val="22"/>
          <w:szCs w:val="22"/>
        </w:rPr>
        <w:t>tro</w:t>
      </w:r>
      <w:r w:rsidRPr="001C71E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3"/>
          <w:sz w:val="22"/>
          <w:szCs w:val="22"/>
        </w:rPr>
        <w:t>f</w:t>
      </w:r>
      <w:r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 xml:space="preserve">to </w:t>
      </w:r>
      <w:r w:rsidRPr="001C71EC">
        <w:rPr>
          <w:rFonts w:ascii="Arial" w:eastAsia="Arial" w:hAnsi="Arial" w:cs="Arial"/>
          <w:spacing w:val="-3"/>
          <w:sz w:val="22"/>
          <w:szCs w:val="22"/>
        </w:rPr>
        <w:t>i</w:t>
      </w:r>
      <w:r w:rsidRPr="001C71EC">
        <w:rPr>
          <w:rFonts w:ascii="Arial" w:eastAsia="Arial" w:hAnsi="Arial" w:cs="Arial"/>
          <w:spacing w:val="1"/>
          <w:sz w:val="22"/>
          <w:szCs w:val="22"/>
        </w:rPr>
        <w:t>mp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iti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spacing w:val="10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 c</w:t>
      </w:r>
      <w:r w:rsidRPr="001C71EC">
        <w:rPr>
          <w:rFonts w:ascii="Arial" w:eastAsia="Arial" w:hAnsi="Arial" w:cs="Arial"/>
          <w:spacing w:val="1"/>
          <w:sz w:val="22"/>
          <w:szCs w:val="22"/>
        </w:rPr>
        <w:t>on</w:t>
      </w:r>
      <w:r w:rsidRPr="001C71EC">
        <w:rPr>
          <w:rFonts w:ascii="Arial" w:eastAsia="Arial" w:hAnsi="Arial" w:cs="Arial"/>
          <w:sz w:val="22"/>
          <w:szCs w:val="22"/>
        </w:rPr>
        <w:t>tr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r, incl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m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v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-1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da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isp</w:t>
      </w:r>
      <w:r w:rsidRPr="001C71EC">
        <w:rPr>
          <w:rFonts w:ascii="Arial" w:eastAsia="Arial" w:hAnsi="Arial" w:cs="Arial"/>
          <w:spacing w:val="1"/>
          <w:sz w:val="22"/>
          <w:szCs w:val="22"/>
        </w:rPr>
        <w:t>o</w:t>
      </w:r>
      <w:r w:rsidRPr="001C71EC">
        <w:rPr>
          <w:rFonts w:ascii="Arial" w:eastAsia="Arial" w:hAnsi="Arial" w:cs="Arial"/>
          <w:sz w:val="22"/>
          <w:szCs w:val="22"/>
        </w:rPr>
        <w:t>si</w:t>
      </w:r>
      <w:r w:rsidRPr="001C71EC">
        <w:rPr>
          <w:rFonts w:ascii="Arial" w:eastAsia="Arial" w:hAnsi="Arial" w:cs="Arial"/>
          <w:spacing w:val="-3"/>
          <w:sz w:val="22"/>
          <w:szCs w:val="22"/>
        </w:rPr>
        <w:t>ç</w:t>
      </w:r>
      <w:r w:rsidRPr="001C71EC">
        <w:rPr>
          <w:rFonts w:ascii="Arial" w:eastAsia="Arial" w:hAnsi="Arial" w:cs="Arial"/>
          <w:spacing w:val="1"/>
          <w:sz w:val="22"/>
          <w:szCs w:val="22"/>
        </w:rPr>
        <w:t>õe</w:t>
      </w:r>
      <w:r w:rsidRPr="001C71EC">
        <w:rPr>
          <w:rFonts w:ascii="Arial" w:eastAsia="Arial" w:hAnsi="Arial" w:cs="Arial"/>
          <w:sz w:val="22"/>
          <w:szCs w:val="22"/>
        </w:rPr>
        <w:t>s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Le</w:t>
      </w:r>
      <w:r w:rsidRPr="001C71EC">
        <w:rPr>
          <w:rFonts w:ascii="Arial" w:eastAsia="Arial" w:hAnsi="Arial" w:cs="Arial"/>
          <w:sz w:val="22"/>
          <w:szCs w:val="22"/>
        </w:rPr>
        <w:t>i</w:t>
      </w:r>
      <w:r w:rsidRPr="001C71E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z w:val="22"/>
          <w:szCs w:val="22"/>
        </w:rPr>
        <w:t>st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ad</w:t>
      </w:r>
      <w:r w:rsidRPr="001C71EC">
        <w:rPr>
          <w:rFonts w:ascii="Arial" w:eastAsia="Arial" w:hAnsi="Arial" w:cs="Arial"/>
          <w:spacing w:val="-1"/>
          <w:sz w:val="22"/>
          <w:szCs w:val="22"/>
        </w:rPr>
        <w:t>u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º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10</w:t>
      </w:r>
      <w:r w:rsidRPr="001C71EC">
        <w:rPr>
          <w:rFonts w:ascii="Arial" w:eastAsia="Arial" w:hAnsi="Arial" w:cs="Arial"/>
          <w:spacing w:val="-2"/>
          <w:sz w:val="22"/>
          <w:szCs w:val="22"/>
        </w:rPr>
        <w:t>.</w:t>
      </w:r>
      <w:r w:rsidRPr="001C71EC">
        <w:rPr>
          <w:rFonts w:ascii="Arial" w:eastAsia="Arial" w:hAnsi="Arial" w:cs="Arial"/>
          <w:spacing w:val="9"/>
          <w:sz w:val="22"/>
          <w:szCs w:val="22"/>
        </w:rPr>
        <w:t>2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pacing w:val="-1"/>
          <w:sz w:val="22"/>
          <w:szCs w:val="22"/>
        </w:rPr>
        <w:t>8</w:t>
      </w:r>
      <w:r w:rsidRPr="001C71EC">
        <w:rPr>
          <w:rFonts w:ascii="Arial" w:eastAsia="Arial" w:hAnsi="Arial" w:cs="Arial"/>
          <w:sz w:val="22"/>
          <w:szCs w:val="22"/>
        </w:rPr>
        <w:t>,</w:t>
      </w:r>
      <w:r w:rsidRPr="001C71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1</w:t>
      </w:r>
      <w:r w:rsidRPr="001C71EC">
        <w:rPr>
          <w:rFonts w:ascii="Arial" w:eastAsia="Arial" w:hAnsi="Arial" w:cs="Arial"/>
          <w:sz w:val="22"/>
          <w:szCs w:val="22"/>
        </w:rPr>
        <w:t>2</w:t>
      </w:r>
      <w:r w:rsidRPr="001C71E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501B" w:rsidRPr="001C71EC">
        <w:rPr>
          <w:rFonts w:ascii="Arial" w:eastAsia="Arial" w:hAnsi="Arial" w:cs="Arial"/>
          <w:spacing w:val="3"/>
          <w:sz w:val="22"/>
          <w:szCs w:val="22"/>
        </w:rPr>
        <w:t>março</w:t>
      </w:r>
      <w:r w:rsidRPr="001C71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 xml:space="preserve">e 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1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.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9</w:t>
      </w:r>
      <w:r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1C71EC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1C71EC" w:rsidRDefault="004B13EF" w:rsidP="00D0789D">
      <w:pPr>
        <w:spacing w:before="8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1C71EC" w:rsidRDefault="00D16A11" w:rsidP="00D0789D">
      <w:pPr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 wp14:anchorId="42E2C094" wp14:editId="1002D1E0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1C71EC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1C71E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1C71EC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1C71E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1C71EC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1C71E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1C71EC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proofErr w:type="spellStart"/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1C71E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1C71EC">
        <w:rPr>
          <w:rFonts w:ascii="Arial" w:eastAsia="Arial" w:hAnsi="Arial" w:cs="Arial"/>
          <w:spacing w:val="6"/>
          <w:position w:val="-1"/>
          <w:sz w:val="22"/>
          <w:szCs w:val="22"/>
        </w:rPr>
        <w:t>201</w:t>
      </w:r>
      <w:r w:rsidR="00F20A46" w:rsidRPr="001C71EC">
        <w:rPr>
          <w:rFonts w:ascii="Arial" w:eastAsia="Arial" w:hAnsi="Arial" w:cs="Arial"/>
          <w:spacing w:val="6"/>
          <w:position w:val="-1"/>
          <w:sz w:val="22"/>
          <w:szCs w:val="22"/>
        </w:rPr>
        <w:t>9</w:t>
      </w:r>
      <w:r w:rsidR="004B13EF" w:rsidRPr="001C71EC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1C71EC" w:rsidRDefault="004B13EF" w:rsidP="00D0789D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Assin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u</w:t>
      </w:r>
      <w:r w:rsidRPr="001C71EC">
        <w:rPr>
          <w:rFonts w:ascii="Arial" w:eastAsia="Arial" w:hAnsi="Arial" w:cs="Arial"/>
          <w:spacing w:val="-3"/>
          <w:sz w:val="22"/>
          <w:szCs w:val="22"/>
        </w:rPr>
        <w:t>r</w:t>
      </w:r>
      <w:r w:rsidRPr="001C71EC">
        <w:rPr>
          <w:rFonts w:ascii="Arial" w:eastAsia="Arial" w:hAnsi="Arial" w:cs="Arial"/>
          <w:sz w:val="22"/>
          <w:szCs w:val="22"/>
        </w:rPr>
        <w:t>a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</w:t>
      </w:r>
      <w:r w:rsidRPr="001C71EC">
        <w:rPr>
          <w:rFonts w:ascii="Arial" w:eastAsia="Arial" w:hAnsi="Arial" w:cs="Arial"/>
          <w:spacing w:val="-2"/>
          <w:sz w:val="22"/>
          <w:szCs w:val="22"/>
        </w:rPr>
        <w:t>s</w:t>
      </w:r>
      <w:r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</w:t>
      </w:r>
    </w:p>
    <w:p w:rsidR="00017CC3" w:rsidRPr="001C71EC" w:rsidRDefault="00017CC3" w:rsidP="00D0789D">
      <w:pPr>
        <w:spacing w:before="29"/>
        <w:jc w:val="both"/>
        <w:rPr>
          <w:rFonts w:ascii="Arial" w:eastAsia="Arial" w:hAnsi="Arial" w:cs="Arial"/>
          <w:sz w:val="22"/>
          <w:szCs w:val="22"/>
        </w:rPr>
      </w:pPr>
    </w:p>
    <w:p w:rsidR="00017CC3" w:rsidRPr="001C71EC" w:rsidRDefault="00017CC3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4F27" w:rsidRPr="001C71EC" w:rsidRDefault="00A94F27" w:rsidP="00D07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CC3" w:rsidRPr="001C71EC" w:rsidRDefault="00D16A11" w:rsidP="00D078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73A2543" wp14:editId="6CB45F9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1C71EC">
        <w:rPr>
          <w:rFonts w:ascii="Arial" w:eastAsia="Arial" w:hAnsi="Arial" w:cs="Arial"/>
          <w:sz w:val="22"/>
          <w:szCs w:val="22"/>
        </w:rPr>
        <w:t>No</w:t>
      </w:r>
      <w:r w:rsidR="00017CC3" w:rsidRPr="001C71EC">
        <w:rPr>
          <w:rFonts w:ascii="Arial" w:eastAsia="Arial" w:hAnsi="Arial" w:cs="Arial"/>
          <w:spacing w:val="2"/>
          <w:sz w:val="22"/>
          <w:szCs w:val="22"/>
        </w:rPr>
        <w:t>m</w:t>
      </w:r>
      <w:r w:rsidR="00017CC3" w:rsidRPr="001C71EC">
        <w:rPr>
          <w:rFonts w:ascii="Arial" w:eastAsia="Arial" w:hAnsi="Arial" w:cs="Arial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="00017CC3" w:rsidRPr="001C71EC">
        <w:rPr>
          <w:rFonts w:ascii="Arial" w:eastAsia="Arial" w:hAnsi="Arial" w:cs="Arial"/>
          <w:sz w:val="22"/>
          <w:szCs w:val="22"/>
        </w:rPr>
        <w:t>o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z w:val="22"/>
          <w:szCs w:val="22"/>
        </w:rPr>
        <w:t>r</w:t>
      </w:r>
      <w:r w:rsidR="00017CC3"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="00017CC3" w:rsidRPr="001C71EC">
        <w:rPr>
          <w:rFonts w:ascii="Arial" w:eastAsia="Arial" w:hAnsi="Arial" w:cs="Arial"/>
          <w:sz w:val="22"/>
          <w:szCs w:val="22"/>
        </w:rPr>
        <w:t>res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017CC3" w:rsidRPr="001C71EC">
        <w:rPr>
          <w:rFonts w:ascii="Arial" w:eastAsia="Arial" w:hAnsi="Arial" w:cs="Arial"/>
          <w:sz w:val="22"/>
          <w:szCs w:val="22"/>
        </w:rPr>
        <w:t>t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a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n</w:t>
      </w:r>
      <w:r w:rsidR="00017CC3" w:rsidRPr="001C71EC">
        <w:rPr>
          <w:rFonts w:ascii="Arial" w:eastAsia="Arial" w:hAnsi="Arial" w:cs="Arial"/>
          <w:spacing w:val="-2"/>
          <w:sz w:val="22"/>
          <w:szCs w:val="22"/>
        </w:rPr>
        <w:t>t</w:t>
      </w:r>
      <w:r w:rsidR="00017CC3" w:rsidRPr="001C71EC">
        <w:rPr>
          <w:rFonts w:ascii="Arial" w:eastAsia="Arial" w:hAnsi="Arial" w:cs="Arial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17CC3" w:rsidRPr="001C71EC">
        <w:rPr>
          <w:rFonts w:ascii="Arial" w:eastAsia="Arial" w:hAnsi="Arial" w:cs="Arial"/>
          <w:sz w:val="22"/>
          <w:szCs w:val="22"/>
        </w:rPr>
        <w:t>l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="00017CC3"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="00017CC3"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="00017CC3" w:rsidRPr="001C71EC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1C71EC" w:rsidRDefault="00017CC3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RG </w:t>
      </w:r>
      <w:r w:rsidRPr="001C71EC">
        <w:rPr>
          <w:rFonts w:ascii="Arial" w:eastAsia="Arial" w:hAnsi="Arial" w:cs="Arial"/>
          <w:spacing w:val="1"/>
          <w:sz w:val="22"/>
          <w:szCs w:val="22"/>
        </w:rPr>
        <w:t>d</w:t>
      </w:r>
      <w:r w:rsidRPr="001C71EC">
        <w:rPr>
          <w:rFonts w:ascii="Arial" w:eastAsia="Arial" w:hAnsi="Arial" w:cs="Arial"/>
          <w:sz w:val="22"/>
          <w:szCs w:val="22"/>
        </w:rPr>
        <w:t>o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z w:val="22"/>
          <w:szCs w:val="22"/>
        </w:rPr>
        <w:t>r</w:t>
      </w:r>
      <w:r w:rsidRPr="001C71EC">
        <w:rPr>
          <w:rFonts w:ascii="Arial" w:eastAsia="Arial" w:hAnsi="Arial" w:cs="Arial"/>
          <w:spacing w:val="-2"/>
          <w:sz w:val="22"/>
          <w:szCs w:val="22"/>
        </w:rPr>
        <w:t>e</w:t>
      </w:r>
      <w:r w:rsidRPr="001C71EC">
        <w:rPr>
          <w:rFonts w:ascii="Arial" w:eastAsia="Arial" w:hAnsi="Arial" w:cs="Arial"/>
          <w:spacing w:val="1"/>
          <w:sz w:val="22"/>
          <w:szCs w:val="22"/>
        </w:rPr>
        <w:t>p</w:t>
      </w:r>
      <w:r w:rsidRPr="001C71EC">
        <w:rPr>
          <w:rFonts w:ascii="Arial" w:eastAsia="Arial" w:hAnsi="Arial" w:cs="Arial"/>
          <w:sz w:val="22"/>
          <w:szCs w:val="22"/>
        </w:rPr>
        <w:t>res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pacing w:val="-1"/>
          <w:sz w:val="22"/>
          <w:szCs w:val="22"/>
        </w:rPr>
        <w:t>n</w:t>
      </w:r>
      <w:r w:rsidRPr="001C71EC">
        <w:rPr>
          <w:rFonts w:ascii="Arial" w:eastAsia="Arial" w:hAnsi="Arial" w:cs="Arial"/>
          <w:sz w:val="22"/>
          <w:szCs w:val="22"/>
        </w:rPr>
        <w:t>te</w:t>
      </w:r>
      <w:r w:rsidRPr="001C71E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C71EC">
        <w:rPr>
          <w:rFonts w:ascii="Arial" w:eastAsia="Arial" w:hAnsi="Arial" w:cs="Arial"/>
          <w:spacing w:val="-2"/>
          <w:sz w:val="22"/>
          <w:szCs w:val="22"/>
        </w:rPr>
        <w:t>l</w:t>
      </w:r>
      <w:r w:rsidRPr="001C71EC">
        <w:rPr>
          <w:rFonts w:ascii="Arial" w:eastAsia="Arial" w:hAnsi="Arial" w:cs="Arial"/>
          <w:spacing w:val="1"/>
          <w:sz w:val="22"/>
          <w:szCs w:val="22"/>
        </w:rPr>
        <w:t>e</w:t>
      </w:r>
      <w:r w:rsidRPr="001C71EC">
        <w:rPr>
          <w:rFonts w:ascii="Arial" w:eastAsia="Arial" w:hAnsi="Arial" w:cs="Arial"/>
          <w:spacing w:val="-1"/>
          <w:sz w:val="22"/>
          <w:szCs w:val="22"/>
        </w:rPr>
        <w:t>g</w:t>
      </w:r>
      <w:r w:rsidRPr="001C71EC">
        <w:rPr>
          <w:rFonts w:ascii="Arial" w:eastAsia="Arial" w:hAnsi="Arial" w:cs="Arial"/>
          <w:spacing w:val="1"/>
          <w:sz w:val="22"/>
          <w:szCs w:val="22"/>
        </w:rPr>
        <w:t>a</w:t>
      </w:r>
      <w:r w:rsidRPr="001C71EC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1C71EC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1C71EC" w:rsidRDefault="004B13EF" w:rsidP="00D0789D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3A6F4D" w:rsidRPr="001C71EC" w:rsidRDefault="003A6F4D" w:rsidP="00D0789D">
      <w:pPr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br w:type="page"/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5F1873" w:rsidRPr="001C71EC" w:rsidRDefault="005F1873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Aos ___________________ dias do mês de _______________ do ano de dois mil e dez</w:t>
      </w:r>
      <w:r w:rsidR="00F20A46" w:rsidRPr="001C71EC">
        <w:rPr>
          <w:rFonts w:ascii="Arial" w:hAnsi="Arial" w:cs="Arial"/>
          <w:color w:val="000000"/>
          <w:sz w:val="22"/>
          <w:szCs w:val="22"/>
        </w:rPr>
        <w:t>enove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1C71EC">
        <w:rPr>
          <w:rFonts w:ascii="Arial" w:hAnsi="Arial" w:cs="Arial"/>
          <w:sz w:val="22"/>
          <w:szCs w:val="22"/>
        </w:rPr>
        <w:t>45.318.789/0001-61,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Pr="001C71EC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1C71EC">
        <w:rPr>
          <w:rFonts w:ascii="Arial" w:hAnsi="Arial" w:cs="Arial"/>
          <w:color w:val="000000"/>
          <w:sz w:val="22"/>
          <w:szCs w:val="22"/>
        </w:rPr>
        <w:t xml:space="preserve"> Prefeito, Antônio Miguel Serafim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6A11" w:rsidRPr="001C71EC">
        <w:rPr>
          <w:rFonts w:ascii="Arial" w:hAnsi="Arial" w:cs="Arial"/>
          <w:b/>
          <w:bCs/>
          <w:color w:val="000000"/>
          <w:sz w:val="22"/>
          <w:szCs w:val="22"/>
        </w:rPr>
        <w:t>39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D16A11" w:rsidRPr="001C71E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1C71EC">
        <w:rPr>
          <w:rFonts w:ascii="Arial" w:hAnsi="Arial" w:cs="Arial"/>
          <w:b/>
          <w:bCs/>
          <w:sz w:val="22"/>
          <w:szCs w:val="22"/>
        </w:rPr>
        <w:t>º 0</w:t>
      </w:r>
      <w:r w:rsidR="00D16A11" w:rsidRPr="001C71EC">
        <w:rPr>
          <w:rFonts w:ascii="Arial" w:hAnsi="Arial" w:cs="Arial"/>
          <w:b/>
          <w:bCs/>
          <w:sz w:val="22"/>
          <w:szCs w:val="22"/>
        </w:rPr>
        <w:t>58</w:t>
      </w:r>
      <w:r w:rsidR="00517908" w:rsidRPr="001C71EC">
        <w:rPr>
          <w:rFonts w:ascii="Arial" w:hAnsi="Arial" w:cs="Arial"/>
          <w:b/>
          <w:bCs/>
          <w:sz w:val="22"/>
          <w:szCs w:val="22"/>
        </w:rPr>
        <w:t>/201</w:t>
      </w:r>
      <w:r w:rsidR="00D16A11" w:rsidRPr="001C71EC">
        <w:rPr>
          <w:rFonts w:ascii="Arial" w:hAnsi="Arial" w:cs="Arial"/>
          <w:b/>
          <w:bCs/>
          <w:sz w:val="22"/>
          <w:szCs w:val="22"/>
        </w:rPr>
        <w:t>9</w:t>
      </w:r>
      <w:r w:rsidRPr="001C71EC">
        <w:rPr>
          <w:rFonts w:ascii="Arial" w:hAnsi="Arial" w:cs="Arial"/>
          <w:sz w:val="22"/>
          <w:szCs w:val="22"/>
        </w:rPr>
        <w:t>,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1C71EC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B94A32" w:rsidRPr="001C71EC">
        <w:rPr>
          <w:rFonts w:ascii="Arial" w:hAnsi="Arial" w:cs="Arial"/>
          <w:color w:val="000000"/>
          <w:sz w:val="22"/>
          <w:szCs w:val="22"/>
        </w:rPr>
        <w:t>fornecimento parcelado de medicamentos manipulados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892C7D" w:rsidRPr="001C71EC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Itens e descrições e quantidades:</w:t>
      </w:r>
      <w:r w:rsidRPr="001C71EC">
        <w:rPr>
          <w:rFonts w:ascii="Arial" w:eastAsia="Arial" w:hAnsi="Arial" w:cs="Arial"/>
          <w:sz w:val="22"/>
          <w:szCs w:val="22"/>
        </w:rPr>
        <w:t xml:space="preserve"> </w:t>
      </w:r>
    </w:p>
    <w:p w:rsidR="001F71A1" w:rsidRPr="001C71EC" w:rsidRDefault="001F71A1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54"/>
        <w:gridCol w:w="1313"/>
        <w:gridCol w:w="4039"/>
        <w:gridCol w:w="1352"/>
        <w:gridCol w:w="1352"/>
      </w:tblGrid>
      <w:tr w:rsidR="00D16A11" w:rsidRPr="001C71EC" w:rsidTr="00BC1E20">
        <w:trPr>
          <w:trHeight w:val="7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 DO PRODUTO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CASTANHA DA INDIA 300MG + RUTINA 100MG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CARBONATO DE CALCIO 500MG + VITAMINA D3 400UI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CETOCONAZOL SHAMPOO 2% + BETAMETASONA 0,1%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HIDROXICLOROQUINA 250MG.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05MG+FATMOTIDINA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</w:t>
            </w: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05MG+AMITRIPTILINA 15MG+ 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05MG+AMITRIPTILINA 15MG+ 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 FLUOXETINA 10MG+FAMOTIDINA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50MG+AMITRIPTILINA 15MG+FAMOTIDINA 20MG –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SULFADIAZINA DE PRATA 1% 250G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COLÁGENO 10MG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DOXAZOSINA 2MG - 30 CAPSULAS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EXT ARNICA 2%, MENTOL 2%, CÂNFORA 2%, ERVA SANTA MARIA 2%, GEL BASE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PAPAINA 1% 250 GRAMAS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PAPAINA 2% 250 GRAMAS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DULOXETINA 60MG.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PREGABALINA 75MG.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TINTURA DE ALGODOEIRO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CH6 A CH 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CH31 A CH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CH201 A CH 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COMPLEXO HOMEOPATICO CH1001 A CH 10000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20ML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DUTASTERIDA 0,5MG + TANSULOSINA 0,37MG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FLORAL COM 10 ESSENCIAS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GEL DE MASSAGEM C/ EXTRATOS (ARNICA, ERVA DE SANTA MARIA, CONFREY, MENTOL, CANFORA)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DOXAZOSINA 4MG.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UCII 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DIOSMIN + HESPERIDINA 450/50MG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DIACERINA 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DIACERINA 100MG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DULOXETINA 30MG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MINOXIDIL 10MG.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ROSUVASTATINA 10MG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ROSUVASTATINA 5MG.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SULFATO DE GLICOSAMINA 500MG + SULFATO DE CONDROITINA 400MG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CLORETO DE POTÁSSIO 100MG + FUROSEMIDA 40MG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PANTOPRAZOL 40MG.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PREDNISOLONA 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PREDNISOLONA 2,5MG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ÁCIDO FÓLICO 1MG.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ÁCIDO ACETILSALICILICO 10% + UREIA 10% + VASELINA 150G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TERBINAFINA 250MG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ESCITALOPRAN 10MG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ESCITALOPRAM 20MG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ACECLOFENACO 100MG + FAMOTIDINA 40MG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CLORIDRATO DE PIRIDOXINA 100MG + CLORIDRATO DE TIAMINA 50MG + CIANOCOBALAMINA 1000MCG + DIPIRONA 250MG + CARISOPRODOL 250MG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UCII 40MG + MOVE 100MG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CLORDIAZEPÓXIDO,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ALOPURINOL 300MG.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ALOPURINOL 100MG.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CITALOPRAM 20MG + LOSARTANA 25MG + FAMOTIDINA 25MG + CLONAZEPAN 0,25MG + CLORPROMAZINA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RANITIDINA 150MG + LORATADINA 10MG + PREDNILSOLONA 10MG + NACETILCISTENINA 200MG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PANCREATINA 25000 UI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BUDESONIDA 50 MCG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BUDESONIDA 32 MCG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TIOCONAZOL 1% SOLUÇÃO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CETOFENO 0,2 MG/ML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FENOFIBRATO, 200 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CLOMIPRAMINA 15MG + BUSPIRONA 10MG + INDOMETICINA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FINASTERINA 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NORTRIPTILINA 35MG + PAROXETINA 25MG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MELOXICAN 7,5 MG+ FAMOTIDINA 40MG+ CODEINA 20MG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QUERATINA, PANTOTENATO DE CALCIO, CISTINA, NITRATO DE TIAMINA + LEVEDURA (PANTOGAR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URÉIA 10% 200 GRAMAS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CILOSTAZOL 100MG.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INDIA 300MG + RUTINA 100MG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CALCIO 500MG + VITAMINA D3 400UI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TRAMADOL 50MG – 15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CETOCONAZOL SHAMPOO 2% + BETAMETASONA 0,1%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HIDROXICLOROQUINA 250MG.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05MG+FATMOTIDINA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</w:t>
            </w: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05MG+DIACEREINA 50MG+FAMOTIDINA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05MG+AMITRIPTILINA 15MG+ 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 FLUOXETINA 10MG+FAMOTIDINA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50MG+AMITRIPTILINA </w:t>
            </w: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15MG+FAMOTIDINA 20MG –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SULFADIAZINA DE PRATA 1% 250G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COLÁGENO 10MG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DOXAZOSINA 2MG - 30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CAPSULAS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EXT ARNICA 2%, MENTOL 2%, CÂNFORA 2%, ERVA SANTA MARIA 2%, GEL BASE -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PAPAINA 1% 250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PAPAINA 2% 250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DULOXETINA 60MG.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PREGABALINA 75MG.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TINTURA DE ALGODOEIRO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CH6 A CH 30 -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CH31 A CH 200 -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CH201 A CH 1000 -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CH1001 A CH 10000 -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COMPLEXO HOMEOPATICO DOSE ÚNICA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20ML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DUTASTERIDA 0,5MG + TANSULOSINA 0,37MG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FLORAL COM 10 ESSENCIAS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GEL DE MASSAGEM C/ EXTRATOS (ARNICA, ERVA DE SANTA MARIA, CONFREY, MENTOL, CANFORA) 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DOXAZOSINA 4MG.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UCII 40 -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DIOSMIN + HESPERIDINA 450/50MG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DIACERINA 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DIACERINA 100MG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DULOXETINA 30MG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MINOXIDIL 10MG.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ROSUVASTATINA 10MG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ROSUVASTATINA 5MG.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SULFATO DE GLICOSAMINA 500MG + SULFATO DE CONDROITINA 400MG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CLORETO DE POTÁSSIO 100MG + FUROSEMIDA 40MG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PANTOPRAZOL 40MG.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PREDNISOLONA 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PREDNISOLONA 2,5MG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ÁCIDO FÓLICO 1MG.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ÁCIDO ACETILSALICILICO 10% + UREIA 10% + VASELINA 150G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TERBINAFINA 250MG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ESCITALOPRAN 10MG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3.750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ESCITALOPRAM 20MG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ACECLOFENACO 100MG + FAMOTIDINA 40MG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CLORIDRATO DE PIRIDOXINA 100MG + CLORIDRATO DE TIAMINA 50MG + CIANOCOBALAMINA 1000MCG + DIPIRONA 250MG + CARISOPRODOL 250MG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UCII 40MG + MOVE 100MG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CLORDIAZEPÓXIDO,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ALOPURINOL 300MG.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ALOPURINOL 100MG.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CITALOPRAM 20MG + LOSARTANA 25MG + FAMOTIDINA 25MG + CLONAZEPAN 0,25MG + CLORPROMAZINA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RANITIDINA 150MG + LORATADINA 10MG + PREDNILSOLONA 10MG + NACETILCISTENINA 200MG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PANCREATINA 25000 UI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BUDESONIDA 50 MCG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FRASC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BUDESONIDA 32 MCG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TIOCONAZOL 1% SOLUÇÃO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CETOFENO 0,2 MG/ML</w:t>
            </w:r>
            <w:proofErr w:type="gramStart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100ML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FENOFIBRATO, 200 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CLOMIPRAMINA 15MG + BUSPIRONA 10MG + INDOMETICINA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FINASTERINA 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NORTRIPTILINA 35MG + PAROXETINA 25MG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MELOXICAN 7,5 MG+ FAMOTIDINA 40MG+ CODEINA 20MG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QUERATINA, PANTOTENATO DE CALCIO, CISTINA, NITRATO DE TIAMINA + LEVEDURA (PANTOGAR)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COTA EXCLUSIVA ME E </w:t>
            </w:r>
            <w:proofErr w:type="gramStart"/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URÉIA 10% 200 GRAMAS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A11" w:rsidRPr="001C71EC" w:rsidTr="00BC1E20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CAPS.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A11" w:rsidRPr="001C71EC" w:rsidRDefault="00D16A11" w:rsidP="00BC1E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1EC">
              <w:rPr>
                <w:rFonts w:ascii="Arial" w:hAnsi="Arial" w:cs="Arial"/>
                <w:color w:val="000000"/>
                <w:sz w:val="22"/>
                <w:szCs w:val="22"/>
              </w:rPr>
              <w:t xml:space="preserve">CILOSTAZOL 100MG. - </w:t>
            </w:r>
            <w:r w:rsidRPr="001C71EC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A11" w:rsidRPr="001C71EC" w:rsidRDefault="00D16A11" w:rsidP="00BC1E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6685" w:rsidRPr="001C71EC" w:rsidRDefault="008D6685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O prazo de validade desta Ata de Registro de Preços será de 12 (doze) meses, contados a partir da data de sua assinatura</w:t>
      </w:r>
      <w:r w:rsidRPr="001C71EC">
        <w:rPr>
          <w:rFonts w:ascii="Arial" w:hAnsi="Arial" w:cs="Arial"/>
          <w:sz w:val="22"/>
          <w:szCs w:val="22"/>
        </w:rPr>
        <w:t>.</w:t>
      </w:r>
    </w:p>
    <w:p w:rsidR="00892C7D" w:rsidRPr="001C71EC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Processo Administrativo n.º 0</w:t>
      </w:r>
      <w:r w:rsidR="00D16A11" w:rsidRPr="001C71EC">
        <w:rPr>
          <w:rFonts w:ascii="Arial" w:hAnsi="Arial" w:cs="Arial"/>
          <w:b/>
          <w:bCs/>
          <w:color w:val="000000"/>
          <w:sz w:val="22"/>
          <w:szCs w:val="22"/>
        </w:rPr>
        <w:t>58</w:t>
      </w:r>
      <w:r w:rsidR="00517908" w:rsidRPr="001C71E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D16A11" w:rsidRPr="001C71E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1C71EC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1C71EC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517908" w:rsidRPr="001C71EC">
        <w:rPr>
          <w:rFonts w:ascii="Arial" w:hAnsi="Arial" w:cs="Arial"/>
          <w:b/>
          <w:bCs/>
          <w:sz w:val="22"/>
          <w:szCs w:val="22"/>
        </w:rPr>
        <w:t>0</w:t>
      </w:r>
      <w:r w:rsidR="00D16A11" w:rsidRPr="001C71EC">
        <w:rPr>
          <w:rFonts w:ascii="Arial" w:hAnsi="Arial" w:cs="Arial"/>
          <w:b/>
          <w:bCs/>
          <w:sz w:val="22"/>
          <w:szCs w:val="22"/>
        </w:rPr>
        <w:t>39/</w:t>
      </w:r>
      <w:r w:rsidR="00517908" w:rsidRPr="001C71EC">
        <w:rPr>
          <w:rFonts w:ascii="Arial" w:hAnsi="Arial" w:cs="Arial"/>
          <w:b/>
          <w:bCs/>
          <w:sz w:val="22"/>
          <w:szCs w:val="22"/>
        </w:rPr>
        <w:t>201</w:t>
      </w:r>
      <w:r w:rsidR="00D16A11" w:rsidRPr="001C71EC">
        <w:rPr>
          <w:rFonts w:ascii="Arial" w:hAnsi="Arial" w:cs="Arial"/>
          <w:b/>
          <w:bCs/>
          <w:sz w:val="22"/>
          <w:szCs w:val="22"/>
        </w:rPr>
        <w:t>9</w:t>
      </w:r>
      <w:r w:rsidRPr="001C71EC">
        <w:rPr>
          <w:rFonts w:ascii="Arial" w:hAnsi="Arial" w:cs="Arial"/>
          <w:sz w:val="22"/>
          <w:szCs w:val="22"/>
        </w:rPr>
        <w:t>,</w:t>
      </w:r>
      <w:r w:rsidRPr="001C71EC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892C7D" w:rsidRPr="001C71EC" w:rsidRDefault="00892C7D" w:rsidP="00D078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 xml:space="preserve">Ribeirão Corrente, 00 de </w:t>
      </w:r>
      <w:r w:rsidR="005F1873" w:rsidRPr="001C71EC">
        <w:rPr>
          <w:rFonts w:ascii="Arial" w:hAnsi="Arial" w:cs="Arial"/>
          <w:sz w:val="22"/>
          <w:szCs w:val="22"/>
        </w:rPr>
        <w:t>_________________</w:t>
      </w:r>
      <w:r w:rsidR="00E12B0E" w:rsidRPr="001C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1EC">
        <w:rPr>
          <w:rFonts w:ascii="Arial" w:hAnsi="Arial" w:cs="Arial"/>
          <w:sz w:val="22"/>
          <w:szCs w:val="22"/>
        </w:rPr>
        <w:t>de</w:t>
      </w:r>
      <w:proofErr w:type="spellEnd"/>
      <w:r w:rsidRPr="001C71EC">
        <w:rPr>
          <w:rFonts w:ascii="Arial" w:hAnsi="Arial" w:cs="Arial"/>
          <w:sz w:val="22"/>
          <w:szCs w:val="22"/>
        </w:rPr>
        <w:t xml:space="preserve"> 201</w:t>
      </w:r>
      <w:r w:rsidR="00D16A11" w:rsidRPr="001C71EC">
        <w:rPr>
          <w:rFonts w:ascii="Arial" w:hAnsi="Arial" w:cs="Arial"/>
          <w:sz w:val="22"/>
          <w:szCs w:val="22"/>
        </w:rPr>
        <w:t>9</w:t>
      </w:r>
      <w:r w:rsidRPr="001C71EC">
        <w:rPr>
          <w:rFonts w:ascii="Arial" w:hAnsi="Arial" w:cs="Arial"/>
          <w:sz w:val="22"/>
          <w:szCs w:val="22"/>
        </w:rPr>
        <w:t>.</w:t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C71EC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Antônio Miguel Serafim</w:t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 xml:space="preserve">Prefeito </w:t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92C7D" w:rsidRPr="001C71EC" w:rsidRDefault="00892C7D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>________________________</w:t>
      </w:r>
    </w:p>
    <w:p w:rsidR="008D6685" w:rsidRPr="001C71EC" w:rsidRDefault="008D6685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proofErr w:type="spellStart"/>
      <w:r w:rsidRPr="001C71EC">
        <w:rPr>
          <w:rFonts w:ascii="Arial" w:hAnsi="Arial" w:cs="Arial"/>
          <w:sz w:val="22"/>
          <w:szCs w:val="22"/>
        </w:rPr>
        <w:t>Etiene</w:t>
      </w:r>
      <w:proofErr w:type="spellEnd"/>
      <w:r w:rsidRPr="001C71EC">
        <w:rPr>
          <w:rFonts w:ascii="Arial" w:hAnsi="Arial" w:cs="Arial"/>
          <w:sz w:val="22"/>
          <w:szCs w:val="22"/>
        </w:rPr>
        <w:t xml:space="preserve"> Alberto Luiz </w:t>
      </w:r>
      <w:proofErr w:type="spellStart"/>
      <w:r w:rsidRPr="001C71EC">
        <w:rPr>
          <w:rFonts w:ascii="Arial" w:hAnsi="Arial" w:cs="Arial"/>
          <w:sz w:val="22"/>
          <w:szCs w:val="22"/>
        </w:rPr>
        <w:t>Siquitelle</w:t>
      </w:r>
      <w:proofErr w:type="spellEnd"/>
      <w:r w:rsidRPr="001C71EC">
        <w:rPr>
          <w:rFonts w:ascii="Arial" w:hAnsi="Arial" w:cs="Arial"/>
          <w:sz w:val="22"/>
          <w:szCs w:val="22"/>
        </w:rPr>
        <w:t xml:space="preserve"> Silva</w:t>
      </w:r>
    </w:p>
    <w:p w:rsidR="008D6685" w:rsidRPr="001C71EC" w:rsidRDefault="00D16A11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>Secretá</w:t>
      </w:r>
      <w:r w:rsidR="008D6685" w:rsidRPr="001C71EC">
        <w:rPr>
          <w:rFonts w:ascii="Arial" w:hAnsi="Arial" w:cs="Arial"/>
          <w:sz w:val="22"/>
          <w:szCs w:val="22"/>
        </w:rPr>
        <w:t>rio Municipal de Saúde</w:t>
      </w:r>
    </w:p>
    <w:p w:rsidR="00892C7D" w:rsidRPr="001C71EC" w:rsidRDefault="00892C7D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892C7D" w:rsidRPr="001C71EC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C71EC">
        <w:rPr>
          <w:rFonts w:ascii="Arial" w:hAnsi="Arial" w:cs="Arial"/>
          <w:color w:val="000000"/>
          <w:sz w:val="22"/>
          <w:szCs w:val="22"/>
        </w:rPr>
        <w:t>Representante da empresa</w:t>
      </w:r>
    </w:p>
    <w:p w:rsidR="00892C7D" w:rsidRPr="001C71EC" w:rsidRDefault="00892C7D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>Testemunhas:</w:t>
      </w:r>
    </w:p>
    <w:p w:rsidR="00892C7D" w:rsidRPr="001C71EC" w:rsidRDefault="00892C7D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892C7D" w:rsidRPr="001C71EC" w:rsidRDefault="00892C7D" w:rsidP="00D0789D">
      <w:pPr>
        <w:jc w:val="both"/>
        <w:rPr>
          <w:rFonts w:ascii="Arial" w:hAnsi="Arial" w:cs="Arial"/>
          <w:sz w:val="22"/>
          <w:szCs w:val="22"/>
        </w:rPr>
      </w:pPr>
    </w:p>
    <w:p w:rsidR="00892C7D" w:rsidRPr="001C71EC" w:rsidRDefault="00892C7D" w:rsidP="00D0789D">
      <w:pPr>
        <w:jc w:val="both"/>
        <w:rPr>
          <w:rFonts w:ascii="Arial" w:hAnsi="Arial" w:cs="Arial"/>
          <w:sz w:val="22"/>
          <w:szCs w:val="22"/>
        </w:rPr>
      </w:pPr>
      <w:r w:rsidRPr="001C71EC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5F1873" w:rsidRPr="001C71EC" w:rsidRDefault="005F1873" w:rsidP="00D0789D">
      <w:pPr>
        <w:jc w:val="both"/>
        <w:rPr>
          <w:rFonts w:ascii="Arial" w:hAnsi="Arial" w:cs="Arial"/>
          <w:sz w:val="22"/>
          <w:szCs w:val="22"/>
        </w:rPr>
      </w:pPr>
    </w:p>
    <w:p w:rsidR="005F1873" w:rsidRPr="001C71EC" w:rsidRDefault="005F1873" w:rsidP="00D0789D">
      <w:pPr>
        <w:jc w:val="both"/>
        <w:rPr>
          <w:rFonts w:ascii="Arial" w:hAnsi="Arial" w:cs="Arial"/>
          <w:sz w:val="22"/>
          <w:szCs w:val="22"/>
        </w:rPr>
      </w:pPr>
    </w:p>
    <w:p w:rsidR="005F1873" w:rsidRPr="001C71EC" w:rsidRDefault="005F1873" w:rsidP="005F187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ANEXO VIII</w:t>
      </w:r>
    </w:p>
    <w:p w:rsidR="005F1873" w:rsidRPr="001C71EC" w:rsidRDefault="005F1873" w:rsidP="005F187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TERMO DE CIÊNCIA E NOTIFICAÇÃO (TCESP)</w:t>
      </w:r>
    </w:p>
    <w:p w:rsidR="005F1873" w:rsidRPr="001C71EC" w:rsidRDefault="005F1873" w:rsidP="005F187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Contratante: Município de Ribeirão Corrente/SP</w:t>
      </w: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Contratada: </w:t>
      </w: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Contrato nº:</w:t>
      </w: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Licitação: Pregão Presencial 0</w:t>
      </w:r>
      <w:r w:rsidR="00D16A11" w:rsidRPr="001C71EC">
        <w:rPr>
          <w:rFonts w:ascii="Arial" w:eastAsia="Arial" w:hAnsi="Arial" w:cs="Arial"/>
          <w:b/>
          <w:sz w:val="22"/>
          <w:szCs w:val="22"/>
        </w:rPr>
        <w:t>39</w:t>
      </w:r>
      <w:r w:rsidRPr="001C71EC">
        <w:rPr>
          <w:rFonts w:ascii="Arial" w:eastAsia="Arial" w:hAnsi="Arial" w:cs="Arial"/>
          <w:b/>
          <w:sz w:val="22"/>
          <w:szCs w:val="22"/>
        </w:rPr>
        <w:t>/201</w:t>
      </w:r>
      <w:r w:rsidR="00D16A11" w:rsidRPr="001C71EC">
        <w:rPr>
          <w:rFonts w:ascii="Arial" w:eastAsia="Arial" w:hAnsi="Arial" w:cs="Arial"/>
          <w:b/>
          <w:sz w:val="22"/>
          <w:szCs w:val="22"/>
        </w:rPr>
        <w:t>9</w:t>
      </w:r>
    </w:p>
    <w:p w:rsidR="005F1873" w:rsidRPr="001C71EC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OBJETO: 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REGISTRO DE PREÇOS PARA </w:t>
      </w:r>
      <w:r w:rsidR="00634C47"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O </w:t>
      </w:r>
      <w:r w:rsidRPr="001C71EC">
        <w:rPr>
          <w:rFonts w:ascii="Arial" w:eastAsia="Arial" w:hAnsi="Arial" w:cs="Arial"/>
          <w:b/>
          <w:spacing w:val="3"/>
          <w:sz w:val="22"/>
          <w:szCs w:val="22"/>
        </w:rPr>
        <w:t xml:space="preserve">FORNECIMENTO PARCELADO DE MEDICAMENTOS MANIPULADOS, VISANDO ATENDER AS NECESSIDADES DA SECRETARIA MUNICIPAL DE SAÚDE </w:t>
      </w:r>
      <w:r w:rsidRPr="001C71EC">
        <w:rPr>
          <w:rFonts w:ascii="Arial" w:hAnsi="Arial" w:cs="Arial"/>
          <w:b/>
          <w:sz w:val="22"/>
          <w:szCs w:val="22"/>
        </w:rPr>
        <w:t>DO MUNICÍPIO DE RIBEIRÃO CORRENTE</w:t>
      </w:r>
      <w:r w:rsidRPr="001C71EC">
        <w:rPr>
          <w:rFonts w:ascii="Arial" w:eastAsia="Arial" w:hAnsi="Arial" w:cs="Arial"/>
          <w:b/>
          <w:sz w:val="22"/>
          <w:szCs w:val="22"/>
        </w:rPr>
        <w:t>.</w:t>
      </w:r>
    </w:p>
    <w:p w:rsidR="005F1873" w:rsidRPr="001C71EC" w:rsidRDefault="005F1873" w:rsidP="005F187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ADVOGADO (S) Nº OAB: (*</w:t>
      </w:r>
      <w:proofErr w:type="gramStart"/>
      <w:r w:rsidRPr="001C71EC">
        <w:rPr>
          <w:rFonts w:ascii="Arial" w:eastAsia="Arial" w:hAnsi="Arial" w:cs="Arial"/>
          <w:b/>
          <w:sz w:val="22"/>
          <w:szCs w:val="22"/>
        </w:rPr>
        <w:t>)</w:t>
      </w:r>
      <w:proofErr w:type="gramEnd"/>
      <w:r w:rsidRPr="001C71EC"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Pelo presente TERMO, nós, abaixo identificados: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1. Estamos CIENTES de que: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a) o ajuste acima referido estará sujeito </w:t>
      </w:r>
      <w:proofErr w:type="gramStart"/>
      <w:r w:rsidRPr="001C71EC">
        <w:rPr>
          <w:rFonts w:ascii="Arial" w:eastAsia="Arial" w:hAnsi="Arial" w:cs="Arial"/>
          <w:sz w:val="22"/>
          <w:szCs w:val="22"/>
        </w:rPr>
        <w:t>a</w:t>
      </w:r>
      <w:proofErr w:type="gramEnd"/>
      <w:r w:rsidRPr="001C71EC">
        <w:rPr>
          <w:rFonts w:ascii="Arial" w:eastAsia="Arial" w:hAnsi="Arial" w:cs="Arial"/>
          <w:sz w:val="22"/>
          <w:szCs w:val="22"/>
        </w:rPr>
        <w:t xml:space="preserve"> análise e julgamento pelo Tribunal de Contas do Estado de São Paulo, cujo trâmite processual ocorrerá pelo sistema eletrônico;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d) Qualquer alteração de endereço - residencial ou eletrônico - ou telefones de contato deverá ser comunicada pelo interessado, peticionando no processo.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2. Damo-nos por NOTIFICADOS para: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a) O acompanhamento dos atos do processo até seu julgamento final e consequente publicação;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b) Se for o caso e de nosso interesse, nos prazos e nas formas legais e regimentais, exercer o direito de defesa, interpor recursos e o que mais couber.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</w:rPr>
      </w:pPr>
    </w:p>
    <w:p w:rsidR="005F1873" w:rsidRPr="001C71EC" w:rsidRDefault="005F1873" w:rsidP="005F1873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</w:rPr>
      </w:pPr>
      <w:r w:rsidRPr="001C71EC">
        <w:rPr>
          <w:rFonts w:ascii="Arial" w:eastAsia="Arial" w:hAnsi="Arial" w:cs="Arial"/>
          <w:sz w:val="22"/>
          <w:szCs w:val="22"/>
        </w:rPr>
        <w:t xml:space="preserve">Ribeirão Corrente, ____ de ________________ </w:t>
      </w:r>
      <w:proofErr w:type="spellStart"/>
      <w:r w:rsidRPr="001C71EC">
        <w:rPr>
          <w:rFonts w:ascii="Arial" w:eastAsia="Arial" w:hAnsi="Arial" w:cs="Arial"/>
          <w:sz w:val="22"/>
          <w:szCs w:val="22"/>
        </w:rPr>
        <w:t>de</w:t>
      </w:r>
      <w:proofErr w:type="spellEnd"/>
      <w:r w:rsidRPr="001C71EC">
        <w:rPr>
          <w:rFonts w:ascii="Arial" w:eastAsia="Arial" w:hAnsi="Arial" w:cs="Arial"/>
          <w:sz w:val="22"/>
          <w:szCs w:val="22"/>
        </w:rPr>
        <w:t xml:space="preserve"> 201</w:t>
      </w:r>
      <w:r w:rsidR="00D16A11" w:rsidRPr="001C71EC">
        <w:rPr>
          <w:rFonts w:ascii="Arial" w:eastAsia="Arial" w:hAnsi="Arial" w:cs="Arial"/>
          <w:sz w:val="22"/>
          <w:szCs w:val="22"/>
        </w:rPr>
        <w:t>9</w:t>
      </w:r>
      <w:r w:rsidRPr="001C71EC">
        <w:rPr>
          <w:rFonts w:ascii="Arial" w:eastAsia="Arial" w:hAnsi="Arial" w:cs="Arial"/>
          <w:sz w:val="22"/>
          <w:szCs w:val="22"/>
        </w:rPr>
        <w:t>.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634C47" w:rsidRDefault="00634C47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1C71EC" w:rsidRPr="001C71EC" w:rsidRDefault="001C71EC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634C47" w:rsidRPr="001C71EC" w:rsidRDefault="00634C47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634C47" w:rsidRPr="001C71EC" w:rsidRDefault="00634C47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lastRenderedPageBreak/>
        <w:t>GESTOR DO ÓRGÃO/ENTIDADE: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Nome:______________________________________ Cargo:__________________________________________________________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Responsáveis que assinaram o ajuste: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Pelo CONTRATANTE: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Nome:______________________________________________ Cargo:__________________________________________________________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Assinatura: 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Pela CONTRATADA: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Nome:_________________________________________________________ Cargo:__________________________________________________________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>Assinatura: ______________________________________________________</w:t>
      </w: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5F1873" w:rsidRPr="001C71EC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1C71EC">
        <w:rPr>
          <w:rFonts w:ascii="Arial" w:eastAsia="Arial" w:hAnsi="Arial" w:cs="Arial"/>
          <w:b/>
          <w:sz w:val="22"/>
          <w:szCs w:val="22"/>
        </w:rPr>
        <w:t xml:space="preserve">Advogado: (*) Facultativo. Indicar quando já constituído, informando, inclusive, o endereço eletrônico. </w:t>
      </w:r>
    </w:p>
    <w:sectPr w:rsidR="005F1873" w:rsidRPr="001C71EC" w:rsidSect="00D0789D">
      <w:headerReference w:type="default" r:id="rId13"/>
      <w:footerReference w:type="default" r:id="rId14"/>
      <w:pgSz w:w="11907" w:h="16840" w:code="9"/>
      <w:pgMar w:top="1503" w:right="1134" w:bottom="284" w:left="1134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A" w:rsidRDefault="00B712EA">
      <w:r>
        <w:separator/>
      </w:r>
    </w:p>
  </w:endnote>
  <w:endnote w:type="continuationSeparator" w:id="0">
    <w:p w:rsidR="00B712EA" w:rsidRDefault="00B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20" w:rsidRDefault="00BC1E2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 (16) 3749.1000 –– Ribeirão Corrente/</w:t>
    </w:r>
    <w:proofErr w:type="gramStart"/>
    <w:r>
      <w:rPr>
        <w:sz w:val="20"/>
      </w:rPr>
      <w:t>SP</w:t>
    </w:r>
    <w:proofErr w:type="gramEnd"/>
  </w:p>
  <w:p w:rsidR="00BC1E20" w:rsidRDefault="00BC1E2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BC1E20" w:rsidRDefault="00BC1E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A" w:rsidRDefault="00B712EA">
      <w:r>
        <w:separator/>
      </w:r>
    </w:p>
  </w:footnote>
  <w:footnote w:type="continuationSeparator" w:id="0">
    <w:p w:rsidR="00B712EA" w:rsidRDefault="00B7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20" w:rsidRDefault="00BC1E2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94C7033" wp14:editId="447917BD">
          <wp:simplePos x="0" y="0"/>
          <wp:positionH relativeFrom="column">
            <wp:posOffset>-39370</wp:posOffset>
          </wp:positionH>
          <wp:positionV relativeFrom="paragraph">
            <wp:posOffset>-66040</wp:posOffset>
          </wp:positionV>
          <wp:extent cx="819785" cy="818515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BC1E20" w:rsidRDefault="00BC1E2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BC1E20" w:rsidRDefault="00BC1E20">
    <w:pPr>
      <w:pStyle w:val="Cabealho"/>
    </w:pPr>
  </w:p>
  <w:p w:rsidR="00BC1E20" w:rsidRDefault="00BC1E20" w:rsidP="00D0789D">
    <w:pPr>
      <w:pStyle w:val="Cabealho"/>
      <w:tabs>
        <w:tab w:val="clear" w:pos="8838"/>
        <w:tab w:val="left" w:pos="1590"/>
        <w:tab w:val="left" w:pos="4419"/>
      </w:tabs>
    </w:pPr>
  </w:p>
  <w:p w:rsidR="00BC1E20" w:rsidRDefault="00BC1E20" w:rsidP="00D0789D">
    <w:pPr>
      <w:pStyle w:val="Cabealho"/>
      <w:tabs>
        <w:tab w:val="clear" w:pos="8838"/>
        <w:tab w:val="left" w:pos="1590"/>
        <w:tab w:val="left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D"/>
    <w:rsid w:val="0000544E"/>
    <w:rsid w:val="00011C81"/>
    <w:rsid w:val="00016CC4"/>
    <w:rsid w:val="00017CC3"/>
    <w:rsid w:val="00025B01"/>
    <w:rsid w:val="00027286"/>
    <w:rsid w:val="00046255"/>
    <w:rsid w:val="00055CCE"/>
    <w:rsid w:val="000561EB"/>
    <w:rsid w:val="00056374"/>
    <w:rsid w:val="000759A2"/>
    <w:rsid w:val="00076D2E"/>
    <w:rsid w:val="000816E7"/>
    <w:rsid w:val="0008624A"/>
    <w:rsid w:val="00086262"/>
    <w:rsid w:val="00092B7F"/>
    <w:rsid w:val="00095283"/>
    <w:rsid w:val="000A34F8"/>
    <w:rsid w:val="000B51EF"/>
    <w:rsid w:val="000C2210"/>
    <w:rsid w:val="000E3DFA"/>
    <w:rsid w:val="0010560A"/>
    <w:rsid w:val="00105E35"/>
    <w:rsid w:val="00111491"/>
    <w:rsid w:val="00111A26"/>
    <w:rsid w:val="00130075"/>
    <w:rsid w:val="00144934"/>
    <w:rsid w:val="001476E9"/>
    <w:rsid w:val="00156872"/>
    <w:rsid w:val="001770C2"/>
    <w:rsid w:val="00182424"/>
    <w:rsid w:val="00185A2C"/>
    <w:rsid w:val="00195D7B"/>
    <w:rsid w:val="001B2965"/>
    <w:rsid w:val="001B4875"/>
    <w:rsid w:val="001C54DE"/>
    <w:rsid w:val="001C71EC"/>
    <w:rsid w:val="001D44D8"/>
    <w:rsid w:val="001D6561"/>
    <w:rsid w:val="001F152D"/>
    <w:rsid w:val="001F71A1"/>
    <w:rsid w:val="00207C5B"/>
    <w:rsid w:val="00213AB3"/>
    <w:rsid w:val="00223DD3"/>
    <w:rsid w:val="002274C2"/>
    <w:rsid w:val="00227887"/>
    <w:rsid w:val="0024744A"/>
    <w:rsid w:val="00252224"/>
    <w:rsid w:val="00257BD4"/>
    <w:rsid w:val="002622C2"/>
    <w:rsid w:val="0026260D"/>
    <w:rsid w:val="002702B4"/>
    <w:rsid w:val="00271A17"/>
    <w:rsid w:val="00272FEA"/>
    <w:rsid w:val="00295997"/>
    <w:rsid w:val="002A5525"/>
    <w:rsid w:val="002A6E29"/>
    <w:rsid w:val="002A7310"/>
    <w:rsid w:val="002B47D6"/>
    <w:rsid w:val="002C428E"/>
    <w:rsid w:val="002D7CEE"/>
    <w:rsid w:val="002E41E7"/>
    <w:rsid w:val="00302B69"/>
    <w:rsid w:val="00306FB6"/>
    <w:rsid w:val="00336842"/>
    <w:rsid w:val="0035012D"/>
    <w:rsid w:val="00351753"/>
    <w:rsid w:val="00355173"/>
    <w:rsid w:val="003577BE"/>
    <w:rsid w:val="003628D3"/>
    <w:rsid w:val="0036409B"/>
    <w:rsid w:val="00371720"/>
    <w:rsid w:val="0037330B"/>
    <w:rsid w:val="00380116"/>
    <w:rsid w:val="003927F6"/>
    <w:rsid w:val="00393F29"/>
    <w:rsid w:val="003942E7"/>
    <w:rsid w:val="003A6F4D"/>
    <w:rsid w:val="003B5111"/>
    <w:rsid w:val="003C38AA"/>
    <w:rsid w:val="003D7C1E"/>
    <w:rsid w:val="003F30BF"/>
    <w:rsid w:val="00404D1C"/>
    <w:rsid w:val="00421A81"/>
    <w:rsid w:val="004239BF"/>
    <w:rsid w:val="004244BE"/>
    <w:rsid w:val="00472B13"/>
    <w:rsid w:val="004754FD"/>
    <w:rsid w:val="00475E56"/>
    <w:rsid w:val="004800ED"/>
    <w:rsid w:val="0048790A"/>
    <w:rsid w:val="004B13EF"/>
    <w:rsid w:val="004B5665"/>
    <w:rsid w:val="004B665D"/>
    <w:rsid w:val="004C121E"/>
    <w:rsid w:val="004F220C"/>
    <w:rsid w:val="004F64B8"/>
    <w:rsid w:val="00512A71"/>
    <w:rsid w:val="00517908"/>
    <w:rsid w:val="005357A3"/>
    <w:rsid w:val="005424C2"/>
    <w:rsid w:val="00570E49"/>
    <w:rsid w:val="0059733E"/>
    <w:rsid w:val="005B0B01"/>
    <w:rsid w:val="005C037B"/>
    <w:rsid w:val="005C1E3D"/>
    <w:rsid w:val="005C2E19"/>
    <w:rsid w:val="005D5B94"/>
    <w:rsid w:val="005F1873"/>
    <w:rsid w:val="00606899"/>
    <w:rsid w:val="00610360"/>
    <w:rsid w:val="00612EC4"/>
    <w:rsid w:val="00634C47"/>
    <w:rsid w:val="006460AF"/>
    <w:rsid w:val="00647E99"/>
    <w:rsid w:val="006511BD"/>
    <w:rsid w:val="0065387E"/>
    <w:rsid w:val="0065513A"/>
    <w:rsid w:val="00681D27"/>
    <w:rsid w:val="00692AC7"/>
    <w:rsid w:val="00693F54"/>
    <w:rsid w:val="00697DD4"/>
    <w:rsid w:val="006B3B00"/>
    <w:rsid w:val="006C0F17"/>
    <w:rsid w:val="006C17F4"/>
    <w:rsid w:val="006C5CAE"/>
    <w:rsid w:val="006E38E9"/>
    <w:rsid w:val="006E57AC"/>
    <w:rsid w:val="006F4B96"/>
    <w:rsid w:val="006F5820"/>
    <w:rsid w:val="006F6F35"/>
    <w:rsid w:val="00717945"/>
    <w:rsid w:val="00717AE4"/>
    <w:rsid w:val="00726F18"/>
    <w:rsid w:val="00732F92"/>
    <w:rsid w:val="00754038"/>
    <w:rsid w:val="00754707"/>
    <w:rsid w:val="007608FB"/>
    <w:rsid w:val="007704E8"/>
    <w:rsid w:val="0077543C"/>
    <w:rsid w:val="007A3756"/>
    <w:rsid w:val="007B2B0A"/>
    <w:rsid w:val="007B693D"/>
    <w:rsid w:val="007C1405"/>
    <w:rsid w:val="007D0603"/>
    <w:rsid w:val="007D14C8"/>
    <w:rsid w:val="007D6A6F"/>
    <w:rsid w:val="007D78D2"/>
    <w:rsid w:val="007E164D"/>
    <w:rsid w:val="007E2B1C"/>
    <w:rsid w:val="008078FF"/>
    <w:rsid w:val="00807DB1"/>
    <w:rsid w:val="00812379"/>
    <w:rsid w:val="0082535A"/>
    <w:rsid w:val="00831371"/>
    <w:rsid w:val="00836E71"/>
    <w:rsid w:val="0084177E"/>
    <w:rsid w:val="00850470"/>
    <w:rsid w:val="00850DB0"/>
    <w:rsid w:val="008522FC"/>
    <w:rsid w:val="008540AA"/>
    <w:rsid w:val="00854FB9"/>
    <w:rsid w:val="00857781"/>
    <w:rsid w:val="0087175F"/>
    <w:rsid w:val="0087530D"/>
    <w:rsid w:val="00892C7D"/>
    <w:rsid w:val="008A79A9"/>
    <w:rsid w:val="008C6E38"/>
    <w:rsid w:val="008D0703"/>
    <w:rsid w:val="008D2B0B"/>
    <w:rsid w:val="008D42A5"/>
    <w:rsid w:val="008D6685"/>
    <w:rsid w:val="008E2F39"/>
    <w:rsid w:val="00915B5B"/>
    <w:rsid w:val="00954311"/>
    <w:rsid w:val="009603A0"/>
    <w:rsid w:val="00974396"/>
    <w:rsid w:val="0098110F"/>
    <w:rsid w:val="009A4333"/>
    <w:rsid w:val="009A475B"/>
    <w:rsid w:val="009B02F1"/>
    <w:rsid w:val="009C16F0"/>
    <w:rsid w:val="009C17F2"/>
    <w:rsid w:val="009D389E"/>
    <w:rsid w:val="009D3A17"/>
    <w:rsid w:val="009D45E9"/>
    <w:rsid w:val="009E5592"/>
    <w:rsid w:val="009F6AEA"/>
    <w:rsid w:val="00A1117E"/>
    <w:rsid w:val="00A2563C"/>
    <w:rsid w:val="00A26C8E"/>
    <w:rsid w:val="00A40593"/>
    <w:rsid w:val="00A55D9B"/>
    <w:rsid w:val="00A57651"/>
    <w:rsid w:val="00A57E1D"/>
    <w:rsid w:val="00A77833"/>
    <w:rsid w:val="00A82A4A"/>
    <w:rsid w:val="00A94F27"/>
    <w:rsid w:val="00AC7E0E"/>
    <w:rsid w:val="00AD6205"/>
    <w:rsid w:val="00AD703C"/>
    <w:rsid w:val="00B122D5"/>
    <w:rsid w:val="00B13E01"/>
    <w:rsid w:val="00B3436B"/>
    <w:rsid w:val="00B3501B"/>
    <w:rsid w:val="00B44604"/>
    <w:rsid w:val="00B62699"/>
    <w:rsid w:val="00B712EA"/>
    <w:rsid w:val="00B84713"/>
    <w:rsid w:val="00B84F6E"/>
    <w:rsid w:val="00B94A32"/>
    <w:rsid w:val="00BA06BA"/>
    <w:rsid w:val="00BB6EE4"/>
    <w:rsid w:val="00BC1E20"/>
    <w:rsid w:val="00BC5F1B"/>
    <w:rsid w:val="00BD1439"/>
    <w:rsid w:val="00BD4A70"/>
    <w:rsid w:val="00BD767C"/>
    <w:rsid w:val="00BE243D"/>
    <w:rsid w:val="00C01448"/>
    <w:rsid w:val="00C02110"/>
    <w:rsid w:val="00C11BE7"/>
    <w:rsid w:val="00C156F4"/>
    <w:rsid w:val="00C30635"/>
    <w:rsid w:val="00C34AC5"/>
    <w:rsid w:val="00C42415"/>
    <w:rsid w:val="00C43A01"/>
    <w:rsid w:val="00C4581A"/>
    <w:rsid w:val="00C56E0A"/>
    <w:rsid w:val="00C777A0"/>
    <w:rsid w:val="00C87097"/>
    <w:rsid w:val="00C944C8"/>
    <w:rsid w:val="00CA30B0"/>
    <w:rsid w:val="00CC76AB"/>
    <w:rsid w:val="00CF719C"/>
    <w:rsid w:val="00D028B6"/>
    <w:rsid w:val="00D0789D"/>
    <w:rsid w:val="00D111A8"/>
    <w:rsid w:val="00D16A11"/>
    <w:rsid w:val="00D231C7"/>
    <w:rsid w:val="00D27F4D"/>
    <w:rsid w:val="00D35162"/>
    <w:rsid w:val="00D42DBF"/>
    <w:rsid w:val="00D46824"/>
    <w:rsid w:val="00D556AB"/>
    <w:rsid w:val="00D64C98"/>
    <w:rsid w:val="00D66A36"/>
    <w:rsid w:val="00D86BE6"/>
    <w:rsid w:val="00D969FD"/>
    <w:rsid w:val="00DB4404"/>
    <w:rsid w:val="00DC2443"/>
    <w:rsid w:val="00DC5EE1"/>
    <w:rsid w:val="00DD0638"/>
    <w:rsid w:val="00DD7C17"/>
    <w:rsid w:val="00DE41FE"/>
    <w:rsid w:val="00DF0203"/>
    <w:rsid w:val="00DF33E6"/>
    <w:rsid w:val="00E0647A"/>
    <w:rsid w:val="00E10D25"/>
    <w:rsid w:val="00E116D8"/>
    <w:rsid w:val="00E12803"/>
    <w:rsid w:val="00E12B0E"/>
    <w:rsid w:val="00E1334D"/>
    <w:rsid w:val="00E16AAF"/>
    <w:rsid w:val="00E2163A"/>
    <w:rsid w:val="00E34005"/>
    <w:rsid w:val="00E42810"/>
    <w:rsid w:val="00E43233"/>
    <w:rsid w:val="00E47382"/>
    <w:rsid w:val="00E610BE"/>
    <w:rsid w:val="00E91D69"/>
    <w:rsid w:val="00EA2E1E"/>
    <w:rsid w:val="00EC5C73"/>
    <w:rsid w:val="00ED4B09"/>
    <w:rsid w:val="00EE1949"/>
    <w:rsid w:val="00EE3DAE"/>
    <w:rsid w:val="00EE3DED"/>
    <w:rsid w:val="00EF3E6A"/>
    <w:rsid w:val="00F03666"/>
    <w:rsid w:val="00F102A3"/>
    <w:rsid w:val="00F20A46"/>
    <w:rsid w:val="00F26847"/>
    <w:rsid w:val="00F30F00"/>
    <w:rsid w:val="00F42298"/>
    <w:rsid w:val="00F44824"/>
    <w:rsid w:val="00F51B88"/>
    <w:rsid w:val="00F57453"/>
    <w:rsid w:val="00FA0C9D"/>
    <w:rsid w:val="00FA2D54"/>
    <w:rsid w:val="00FA529C"/>
    <w:rsid w:val="00FB3908"/>
    <w:rsid w:val="00FB614D"/>
    <w:rsid w:val="00FD48A0"/>
    <w:rsid w:val="00FD499B"/>
    <w:rsid w:val="00FD7159"/>
    <w:rsid w:val="00FE6887"/>
    <w:rsid w:val="00FE7282"/>
    <w:rsid w:val="00FE729E"/>
    <w:rsid w:val="00FF526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078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0789D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0789D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0789D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0789D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0789D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0789D"/>
  </w:style>
  <w:style w:type="character" w:customStyle="1" w:styleId="spelle">
    <w:name w:val="spelle"/>
    <w:basedOn w:val="Fontepargpadro"/>
    <w:uiPriority w:val="99"/>
    <w:rsid w:val="00D0789D"/>
  </w:style>
  <w:style w:type="paragraph" w:customStyle="1" w:styleId="WW-Corpodetexto2">
    <w:name w:val="WW-Corpo de texto 2"/>
    <w:basedOn w:val="Normal"/>
    <w:uiPriority w:val="99"/>
    <w:rsid w:val="00D0789D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078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0789D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078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789D"/>
  </w:style>
  <w:style w:type="character" w:styleId="Refdenotaderodap">
    <w:name w:val="footnote reference"/>
    <w:basedOn w:val="Fontepargpadro"/>
    <w:uiPriority w:val="99"/>
    <w:rsid w:val="00D0789D"/>
    <w:rPr>
      <w:vertAlign w:val="superscript"/>
    </w:rPr>
  </w:style>
  <w:style w:type="paragraph" w:styleId="NormalWeb">
    <w:name w:val="Normal (Web)"/>
    <w:basedOn w:val="Normal"/>
    <w:rsid w:val="00D078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078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0789D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0789D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0789D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0789D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0789D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0789D"/>
  </w:style>
  <w:style w:type="character" w:customStyle="1" w:styleId="spelle">
    <w:name w:val="spelle"/>
    <w:basedOn w:val="Fontepargpadro"/>
    <w:uiPriority w:val="99"/>
    <w:rsid w:val="00D0789D"/>
  </w:style>
  <w:style w:type="paragraph" w:customStyle="1" w:styleId="WW-Corpodetexto2">
    <w:name w:val="WW-Corpo de texto 2"/>
    <w:basedOn w:val="Normal"/>
    <w:uiPriority w:val="99"/>
    <w:rsid w:val="00D0789D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078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0789D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078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789D"/>
  </w:style>
  <w:style w:type="character" w:styleId="Refdenotaderodap">
    <w:name w:val="footnote reference"/>
    <w:basedOn w:val="Fontepargpadro"/>
    <w:uiPriority w:val="99"/>
    <w:rsid w:val="00D0789D"/>
    <w:rPr>
      <w:vertAlign w:val="superscript"/>
    </w:rPr>
  </w:style>
  <w:style w:type="paragraph" w:styleId="NormalWeb">
    <w:name w:val="Normal (Web)"/>
    <w:basedOn w:val="Normal"/>
    <w:rsid w:val="00D07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SISTEMA%20SU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094A-F97A-4274-B3A3-094A96F0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49</Pages>
  <Words>12440</Words>
  <Characters>67179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79461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2017-03-24T18:48:00Z</cp:lastPrinted>
  <dcterms:created xsi:type="dcterms:W3CDTF">2019-10-11T19:06:00Z</dcterms:created>
  <dcterms:modified xsi:type="dcterms:W3CDTF">2019-10-11T19:06:00Z</dcterms:modified>
</cp:coreProperties>
</file>