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4C" w:rsidRPr="00220C29" w:rsidRDefault="00211A4C" w:rsidP="00211A4C">
      <w:pPr>
        <w:jc w:val="center"/>
        <w:rPr>
          <w:rFonts w:ascii="Verdana" w:hAnsi="Verdana"/>
          <w:b/>
          <w:sz w:val="21"/>
          <w:szCs w:val="21"/>
        </w:rPr>
      </w:pPr>
      <w:r w:rsidRPr="00220C29">
        <w:rPr>
          <w:rFonts w:ascii="Verdana" w:hAnsi="Verdana"/>
          <w:b/>
          <w:sz w:val="21"/>
          <w:szCs w:val="21"/>
        </w:rPr>
        <w:t>RETIFICAÇÃO</w:t>
      </w:r>
    </w:p>
    <w:p w:rsidR="00211A4C" w:rsidRPr="00220C29" w:rsidRDefault="00211A4C" w:rsidP="00211A4C">
      <w:pPr>
        <w:jc w:val="center"/>
        <w:rPr>
          <w:rFonts w:ascii="Verdana" w:hAnsi="Verdana"/>
          <w:b/>
          <w:sz w:val="21"/>
          <w:szCs w:val="21"/>
        </w:rPr>
      </w:pPr>
    </w:p>
    <w:p w:rsidR="00211A4C" w:rsidRPr="00220C29" w:rsidRDefault="00211A4C" w:rsidP="00211A4C">
      <w:pPr>
        <w:jc w:val="center"/>
        <w:rPr>
          <w:rFonts w:ascii="Verdana" w:hAnsi="Verdana"/>
          <w:b/>
          <w:sz w:val="21"/>
          <w:szCs w:val="21"/>
        </w:rPr>
      </w:pPr>
      <w:r w:rsidRPr="00220C29">
        <w:rPr>
          <w:rFonts w:ascii="Verdana" w:hAnsi="Verdana"/>
          <w:b/>
          <w:sz w:val="21"/>
          <w:szCs w:val="21"/>
        </w:rPr>
        <w:t xml:space="preserve">EDITAL </w:t>
      </w:r>
      <w:r w:rsidR="00B1799E" w:rsidRPr="00220C29">
        <w:rPr>
          <w:rFonts w:ascii="Verdana" w:hAnsi="Verdana"/>
          <w:b/>
          <w:sz w:val="21"/>
          <w:szCs w:val="21"/>
        </w:rPr>
        <w:t xml:space="preserve">PREGÃO ELETRÔNICO Nº </w:t>
      </w:r>
      <w:r w:rsidR="00220C29" w:rsidRPr="00220C29">
        <w:rPr>
          <w:rFonts w:ascii="Verdana" w:hAnsi="Verdana"/>
          <w:b/>
          <w:sz w:val="21"/>
          <w:szCs w:val="21"/>
        </w:rPr>
        <w:t>25</w:t>
      </w:r>
      <w:r w:rsidRPr="00220C29">
        <w:rPr>
          <w:rFonts w:ascii="Verdana" w:hAnsi="Verdana"/>
          <w:b/>
          <w:sz w:val="21"/>
          <w:szCs w:val="21"/>
        </w:rPr>
        <w:t>/202</w:t>
      </w:r>
      <w:r w:rsidR="00F75C0C" w:rsidRPr="00220C29">
        <w:rPr>
          <w:rFonts w:ascii="Verdana" w:hAnsi="Verdana"/>
          <w:b/>
          <w:sz w:val="21"/>
          <w:szCs w:val="21"/>
        </w:rPr>
        <w:t>2</w:t>
      </w:r>
    </w:p>
    <w:p w:rsidR="00211A4C" w:rsidRPr="00220C29" w:rsidRDefault="00211A4C" w:rsidP="00211A4C">
      <w:pPr>
        <w:jc w:val="center"/>
        <w:rPr>
          <w:rFonts w:ascii="Verdana" w:hAnsi="Verdana"/>
          <w:b/>
          <w:sz w:val="21"/>
          <w:szCs w:val="21"/>
        </w:rPr>
      </w:pPr>
    </w:p>
    <w:p w:rsidR="00211A4C" w:rsidRPr="00220C29" w:rsidRDefault="00B1799E" w:rsidP="00211A4C">
      <w:pPr>
        <w:jc w:val="center"/>
        <w:rPr>
          <w:rFonts w:ascii="Verdana" w:hAnsi="Verdana"/>
          <w:b/>
          <w:sz w:val="21"/>
          <w:szCs w:val="21"/>
        </w:rPr>
      </w:pPr>
      <w:r w:rsidRPr="00220C29">
        <w:rPr>
          <w:rFonts w:ascii="Verdana" w:hAnsi="Verdana"/>
          <w:b/>
          <w:sz w:val="21"/>
          <w:szCs w:val="21"/>
        </w:rPr>
        <w:t xml:space="preserve">PROCESSO ADMINISTRATIVO Nº </w:t>
      </w:r>
      <w:r w:rsidR="00220C29" w:rsidRPr="00220C29">
        <w:rPr>
          <w:rFonts w:ascii="Verdana" w:hAnsi="Verdana"/>
          <w:b/>
          <w:sz w:val="21"/>
          <w:szCs w:val="21"/>
        </w:rPr>
        <w:t>91</w:t>
      </w:r>
      <w:r w:rsidR="00211A4C" w:rsidRPr="00220C29">
        <w:rPr>
          <w:rFonts w:ascii="Verdana" w:hAnsi="Verdana"/>
          <w:b/>
          <w:sz w:val="21"/>
          <w:szCs w:val="21"/>
        </w:rPr>
        <w:t xml:space="preserve"> / 202</w:t>
      </w:r>
      <w:r w:rsidR="00F75C0C" w:rsidRPr="00220C29">
        <w:rPr>
          <w:rFonts w:ascii="Verdana" w:hAnsi="Verdana"/>
          <w:b/>
          <w:sz w:val="21"/>
          <w:szCs w:val="21"/>
        </w:rPr>
        <w:t>2</w:t>
      </w:r>
    </w:p>
    <w:p w:rsidR="00211A4C" w:rsidRPr="00220C29" w:rsidRDefault="00211A4C" w:rsidP="00A7316C">
      <w:pPr>
        <w:rPr>
          <w:rFonts w:ascii="Verdana" w:hAnsi="Verdana"/>
          <w:sz w:val="21"/>
          <w:szCs w:val="21"/>
        </w:rPr>
      </w:pPr>
    </w:p>
    <w:p w:rsidR="00B1799E" w:rsidRPr="00220C29" w:rsidRDefault="00220C29" w:rsidP="00B1799E">
      <w:pPr>
        <w:tabs>
          <w:tab w:val="left" w:pos="9214"/>
        </w:tabs>
        <w:ind w:right="141"/>
        <w:jc w:val="both"/>
        <w:rPr>
          <w:rFonts w:ascii="Verdana" w:hAnsi="Verdana"/>
          <w:b/>
          <w:sz w:val="21"/>
          <w:szCs w:val="21"/>
        </w:rPr>
      </w:pPr>
      <w:r w:rsidRPr="00220C29">
        <w:rPr>
          <w:rFonts w:ascii="Verdana" w:hAnsi="Verdana" w:cs="Calibri"/>
          <w:b/>
          <w:sz w:val="21"/>
          <w:szCs w:val="21"/>
        </w:rPr>
        <w:t>REGISTRO DE PREÇOS PARA FORNECIMENTO PARCE</w:t>
      </w:r>
      <w:r>
        <w:rPr>
          <w:rFonts w:ascii="Verdana" w:hAnsi="Verdana" w:cs="Calibri"/>
          <w:b/>
          <w:sz w:val="21"/>
          <w:szCs w:val="21"/>
        </w:rPr>
        <w:t>L</w:t>
      </w:r>
      <w:r w:rsidRPr="00220C29">
        <w:rPr>
          <w:rFonts w:ascii="Verdana" w:hAnsi="Verdana" w:cs="Calibri"/>
          <w:b/>
          <w:sz w:val="21"/>
          <w:szCs w:val="21"/>
        </w:rPr>
        <w:t>ADO DE GÊNEROS ALIMENTÍCIOS TIPO CAFÉ E OUTROS, VISANDO ATENDER OS DEPARTAMENTOS MUNICIPAIS DE RIBEIRÃO CORRENTE</w:t>
      </w:r>
      <w:r w:rsidRPr="00220C29">
        <w:rPr>
          <w:rFonts w:ascii="Verdana" w:hAnsi="Verdana" w:cs="Calibri"/>
          <w:sz w:val="21"/>
          <w:szCs w:val="21"/>
        </w:rPr>
        <w:t xml:space="preserve">, </w:t>
      </w:r>
      <w:bookmarkStart w:id="0" w:name="_Hlk107998053"/>
      <w:r w:rsidRPr="00220C29">
        <w:rPr>
          <w:rFonts w:ascii="Verdana" w:hAnsi="Verdana" w:cs="Calibri"/>
          <w:b/>
          <w:sz w:val="21"/>
          <w:szCs w:val="21"/>
        </w:rPr>
        <w:t>COM COTA ESPECIAL PARA MICRO EMPRESAS – ME E EMPRESAS DE PEQUENO PORTE – EPP</w:t>
      </w:r>
      <w:bookmarkEnd w:id="0"/>
      <w:r w:rsidR="00B1799E" w:rsidRPr="00220C29">
        <w:rPr>
          <w:rFonts w:ascii="Verdana" w:hAnsi="Verdana"/>
          <w:b/>
          <w:sz w:val="21"/>
          <w:szCs w:val="21"/>
        </w:rPr>
        <w:t>, CONFORME RELACIONADO NO EDITAL E SEUS ANEXOS.</w:t>
      </w:r>
    </w:p>
    <w:p w:rsidR="00211A4C" w:rsidRPr="00220C29" w:rsidRDefault="00211A4C" w:rsidP="00A7316C">
      <w:pPr>
        <w:rPr>
          <w:rFonts w:ascii="Verdana" w:hAnsi="Verdana"/>
          <w:sz w:val="21"/>
          <w:szCs w:val="21"/>
        </w:rPr>
      </w:pPr>
    </w:p>
    <w:p w:rsidR="00211A4C" w:rsidRPr="00220C29" w:rsidRDefault="00211A4C" w:rsidP="00B1799E">
      <w:pPr>
        <w:tabs>
          <w:tab w:val="left" w:pos="9214"/>
        </w:tabs>
        <w:ind w:right="141"/>
        <w:jc w:val="both"/>
        <w:rPr>
          <w:rFonts w:ascii="Verdana" w:hAnsi="Verdana"/>
          <w:sz w:val="21"/>
          <w:szCs w:val="21"/>
        </w:rPr>
      </w:pPr>
      <w:r w:rsidRPr="00220C29">
        <w:rPr>
          <w:rFonts w:ascii="Verdana" w:hAnsi="Verdana"/>
          <w:sz w:val="21"/>
          <w:szCs w:val="21"/>
        </w:rPr>
        <w:t>A Prefeitura Municipa</w:t>
      </w:r>
      <w:r w:rsidR="003C75A5" w:rsidRPr="00220C29">
        <w:rPr>
          <w:rFonts w:ascii="Verdana" w:hAnsi="Verdana"/>
          <w:sz w:val="21"/>
          <w:szCs w:val="21"/>
        </w:rPr>
        <w:t>l de Ribeirão Corrente, através</w:t>
      </w:r>
      <w:r w:rsidRPr="00220C29">
        <w:rPr>
          <w:rFonts w:ascii="Verdana" w:hAnsi="Verdana"/>
          <w:sz w:val="21"/>
          <w:szCs w:val="21"/>
        </w:rPr>
        <w:t xml:space="preserve"> de sua Prefeita Ana </w:t>
      </w:r>
      <w:proofErr w:type="spellStart"/>
      <w:r w:rsidRPr="00220C29">
        <w:rPr>
          <w:rFonts w:ascii="Verdana" w:hAnsi="Verdana"/>
          <w:sz w:val="21"/>
          <w:szCs w:val="21"/>
        </w:rPr>
        <w:t>Lourinete</w:t>
      </w:r>
      <w:proofErr w:type="spellEnd"/>
      <w:r w:rsidRPr="00220C29">
        <w:rPr>
          <w:rFonts w:ascii="Verdana" w:hAnsi="Verdana"/>
          <w:sz w:val="21"/>
          <w:szCs w:val="21"/>
        </w:rPr>
        <w:t xml:space="preserve"> Costa </w:t>
      </w:r>
      <w:proofErr w:type="spellStart"/>
      <w:r w:rsidRPr="00220C29">
        <w:rPr>
          <w:rFonts w:ascii="Verdana" w:hAnsi="Verdana"/>
          <w:sz w:val="21"/>
          <w:szCs w:val="21"/>
        </w:rPr>
        <w:t>Lôbo</w:t>
      </w:r>
      <w:proofErr w:type="spellEnd"/>
      <w:r w:rsidRPr="00220C29">
        <w:rPr>
          <w:rFonts w:ascii="Verdana" w:hAnsi="Verdana"/>
          <w:sz w:val="21"/>
          <w:szCs w:val="21"/>
        </w:rPr>
        <w:t xml:space="preserve"> </w:t>
      </w:r>
      <w:proofErr w:type="spellStart"/>
      <w:r w:rsidRPr="00220C29">
        <w:rPr>
          <w:rFonts w:ascii="Verdana" w:hAnsi="Verdana"/>
          <w:sz w:val="21"/>
          <w:szCs w:val="21"/>
        </w:rPr>
        <w:t>Montanher</w:t>
      </w:r>
      <w:proofErr w:type="spellEnd"/>
      <w:r w:rsidRPr="00220C29">
        <w:rPr>
          <w:rFonts w:ascii="Verdana" w:hAnsi="Verdana"/>
          <w:sz w:val="21"/>
          <w:szCs w:val="21"/>
        </w:rPr>
        <w:t xml:space="preserve">, torna pública a primeira retificação do Edital </w:t>
      </w:r>
      <w:r w:rsidR="00F75C0C" w:rsidRPr="00220C29">
        <w:rPr>
          <w:rFonts w:ascii="Verdana" w:hAnsi="Verdana"/>
          <w:sz w:val="21"/>
          <w:szCs w:val="21"/>
        </w:rPr>
        <w:t xml:space="preserve">de </w:t>
      </w:r>
      <w:r w:rsidR="00220C29" w:rsidRPr="00220C29">
        <w:rPr>
          <w:rFonts w:ascii="Verdana" w:hAnsi="Verdana" w:cs="Calibri"/>
          <w:b/>
          <w:sz w:val="21"/>
          <w:szCs w:val="21"/>
        </w:rPr>
        <w:t>REGISTRO DE PREÇOS PARA FORNECIMENTO PARCE</w:t>
      </w:r>
      <w:r w:rsidR="00220C29">
        <w:rPr>
          <w:rFonts w:ascii="Verdana" w:hAnsi="Verdana" w:cs="Calibri"/>
          <w:b/>
          <w:sz w:val="21"/>
          <w:szCs w:val="21"/>
        </w:rPr>
        <w:t>L</w:t>
      </w:r>
      <w:bookmarkStart w:id="1" w:name="_GoBack"/>
      <w:bookmarkEnd w:id="1"/>
      <w:r w:rsidR="00220C29" w:rsidRPr="00220C29">
        <w:rPr>
          <w:rFonts w:ascii="Verdana" w:hAnsi="Verdana" w:cs="Calibri"/>
          <w:b/>
          <w:sz w:val="21"/>
          <w:szCs w:val="21"/>
        </w:rPr>
        <w:t>ADO DE GÊNEROS ALIMENTÍCIOS TIPO CAFÉ E OUTROS, VISANDO ATENDER OS DEPARTAMENTOS MUNICIPAIS DE RIBEIRÃO CORRENTE</w:t>
      </w:r>
      <w:r w:rsidR="00220C29" w:rsidRPr="00220C29">
        <w:rPr>
          <w:rFonts w:ascii="Verdana" w:hAnsi="Verdana" w:cs="Calibri"/>
          <w:sz w:val="21"/>
          <w:szCs w:val="21"/>
        </w:rPr>
        <w:t xml:space="preserve">, </w:t>
      </w:r>
      <w:r w:rsidR="00220C29" w:rsidRPr="00220C29">
        <w:rPr>
          <w:rFonts w:ascii="Verdana" w:hAnsi="Verdana" w:cs="Calibri"/>
          <w:b/>
          <w:sz w:val="21"/>
          <w:szCs w:val="21"/>
        </w:rPr>
        <w:t>COM COTA ESPECIAL PARA MICRO EMPRESAS – ME E EMPRESAS DE PEQUENO PORTE – EPP</w:t>
      </w:r>
      <w:r w:rsidR="00B1799E" w:rsidRPr="00220C29">
        <w:rPr>
          <w:rFonts w:ascii="Verdana" w:hAnsi="Verdana"/>
          <w:b/>
          <w:sz w:val="21"/>
          <w:szCs w:val="21"/>
        </w:rPr>
        <w:t xml:space="preserve">, </w:t>
      </w:r>
      <w:r w:rsidRPr="00220C29">
        <w:rPr>
          <w:rFonts w:ascii="Verdana" w:hAnsi="Verdana"/>
          <w:sz w:val="21"/>
          <w:szCs w:val="21"/>
        </w:rPr>
        <w:t>conforme a seguir especificado, mantendo inalterados os dem</w:t>
      </w:r>
      <w:r w:rsidR="00EA50A2" w:rsidRPr="00220C29">
        <w:rPr>
          <w:rFonts w:ascii="Verdana" w:hAnsi="Verdana"/>
          <w:sz w:val="21"/>
          <w:szCs w:val="21"/>
        </w:rPr>
        <w:t>ais itens e subitens do Edital.</w:t>
      </w:r>
    </w:p>
    <w:p w:rsidR="00B1799E" w:rsidRPr="00220C29" w:rsidRDefault="00B1799E" w:rsidP="00B1799E">
      <w:pPr>
        <w:tabs>
          <w:tab w:val="left" w:pos="9214"/>
        </w:tabs>
        <w:ind w:right="141"/>
        <w:jc w:val="both"/>
        <w:rPr>
          <w:rFonts w:ascii="Verdana" w:hAnsi="Verdana"/>
          <w:sz w:val="21"/>
          <w:szCs w:val="21"/>
        </w:rPr>
      </w:pPr>
    </w:p>
    <w:p w:rsidR="00B1799E" w:rsidRPr="00220C29" w:rsidRDefault="00B1799E" w:rsidP="00B1799E">
      <w:pPr>
        <w:tabs>
          <w:tab w:val="left" w:pos="9214"/>
        </w:tabs>
        <w:ind w:right="141"/>
        <w:jc w:val="both"/>
        <w:rPr>
          <w:rFonts w:ascii="Verdana" w:hAnsi="Verdana"/>
          <w:b/>
          <w:sz w:val="21"/>
          <w:szCs w:val="21"/>
          <w:u w:val="single"/>
        </w:rPr>
      </w:pPr>
      <w:r w:rsidRPr="00220C29">
        <w:rPr>
          <w:rFonts w:ascii="Verdana" w:hAnsi="Verdana"/>
          <w:b/>
          <w:sz w:val="21"/>
          <w:szCs w:val="21"/>
          <w:u w:val="single"/>
        </w:rPr>
        <w:t>ONDE SE LÊ:</w:t>
      </w:r>
    </w:p>
    <w:p w:rsidR="00B1799E" w:rsidRPr="00220C29" w:rsidRDefault="00B1799E" w:rsidP="00B1799E">
      <w:pPr>
        <w:tabs>
          <w:tab w:val="left" w:pos="9214"/>
        </w:tabs>
        <w:ind w:right="141"/>
        <w:jc w:val="both"/>
        <w:rPr>
          <w:rFonts w:ascii="Verdana" w:hAnsi="Verdana"/>
          <w:b/>
          <w:sz w:val="21"/>
          <w:szCs w:val="21"/>
          <w:u w:val="single"/>
        </w:rPr>
      </w:pPr>
    </w:p>
    <w:p w:rsidR="00220C29" w:rsidRPr="00AC56E7" w:rsidRDefault="00B1799E" w:rsidP="00220C29">
      <w:pPr>
        <w:ind w:firstLine="1134"/>
        <w:jc w:val="both"/>
        <w:rPr>
          <w:rFonts w:ascii="Verdana" w:hAnsi="Verdana"/>
          <w:sz w:val="21"/>
          <w:szCs w:val="21"/>
        </w:rPr>
      </w:pPr>
      <w:r w:rsidRPr="00220C29">
        <w:rPr>
          <w:rFonts w:ascii="Verdana" w:hAnsi="Verdana"/>
          <w:sz w:val="21"/>
          <w:szCs w:val="21"/>
        </w:rPr>
        <w:t>“</w:t>
      </w:r>
      <w:r w:rsidR="00220C29" w:rsidRPr="00AC56E7">
        <w:rPr>
          <w:rFonts w:ascii="Verdana" w:hAnsi="Verdana"/>
          <w:sz w:val="21"/>
          <w:szCs w:val="21"/>
        </w:rPr>
        <w:t xml:space="preserve">Recebimento das propostas e documentos de habilitação: </w:t>
      </w:r>
      <w:r w:rsidR="00220C29" w:rsidRPr="00AC56E7">
        <w:rPr>
          <w:rFonts w:ascii="Verdana" w:hAnsi="Verdana"/>
          <w:b/>
          <w:sz w:val="21"/>
          <w:szCs w:val="21"/>
        </w:rPr>
        <w:t>até às 09:00 horas do dia 28 de agosto de 2022.</w:t>
      </w:r>
      <w:r w:rsidR="00220C29" w:rsidRPr="00AC56E7">
        <w:rPr>
          <w:rFonts w:ascii="Verdana" w:hAnsi="Verdana"/>
          <w:sz w:val="21"/>
          <w:szCs w:val="21"/>
        </w:rPr>
        <w:t xml:space="preserve"> </w:t>
      </w:r>
    </w:p>
    <w:p w:rsidR="00220C29" w:rsidRPr="00AC56E7" w:rsidRDefault="00220C29" w:rsidP="00220C29">
      <w:pPr>
        <w:ind w:firstLine="1134"/>
        <w:jc w:val="both"/>
        <w:rPr>
          <w:rFonts w:ascii="Verdana" w:hAnsi="Verdana"/>
          <w:sz w:val="21"/>
          <w:szCs w:val="21"/>
        </w:rPr>
      </w:pPr>
    </w:p>
    <w:p w:rsidR="00220C29" w:rsidRPr="00AC56E7" w:rsidRDefault="00220C29" w:rsidP="00220C29">
      <w:pPr>
        <w:ind w:firstLine="1134"/>
        <w:jc w:val="both"/>
        <w:rPr>
          <w:rFonts w:ascii="Verdana" w:hAnsi="Verdana"/>
          <w:b/>
          <w:sz w:val="21"/>
          <w:szCs w:val="21"/>
        </w:rPr>
      </w:pPr>
      <w:r w:rsidRPr="00AC56E7">
        <w:rPr>
          <w:rFonts w:ascii="Verdana" w:hAnsi="Verdana"/>
          <w:sz w:val="21"/>
          <w:szCs w:val="21"/>
        </w:rPr>
        <w:t xml:space="preserve">Abertura das propostas: </w:t>
      </w:r>
      <w:r w:rsidRPr="00AC56E7">
        <w:rPr>
          <w:rFonts w:ascii="Verdana" w:hAnsi="Verdana"/>
          <w:b/>
          <w:sz w:val="21"/>
          <w:szCs w:val="21"/>
        </w:rPr>
        <w:t>às 09:00 horas do dia 28 de agosto de 2022.</w:t>
      </w:r>
    </w:p>
    <w:p w:rsidR="00220C29" w:rsidRPr="00AC56E7" w:rsidRDefault="00220C29" w:rsidP="00220C29">
      <w:pPr>
        <w:ind w:firstLine="1134"/>
        <w:jc w:val="both"/>
        <w:rPr>
          <w:rFonts w:ascii="Verdana" w:hAnsi="Verdana"/>
          <w:b/>
          <w:sz w:val="21"/>
          <w:szCs w:val="21"/>
        </w:rPr>
      </w:pPr>
    </w:p>
    <w:p w:rsidR="00B1799E" w:rsidRPr="00220C29" w:rsidRDefault="00220C29" w:rsidP="00220C29">
      <w:pPr>
        <w:ind w:firstLine="1134"/>
        <w:jc w:val="both"/>
        <w:rPr>
          <w:rFonts w:ascii="Verdana" w:hAnsi="Verdana"/>
          <w:b/>
          <w:sz w:val="21"/>
          <w:szCs w:val="21"/>
        </w:rPr>
      </w:pPr>
      <w:r w:rsidRPr="00AC56E7">
        <w:rPr>
          <w:rFonts w:ascii="Verdana" w:hAnsi="Verdana"/>
          <w:sz w:val="21"/>
          <w:szCs w:val="21"/>
        </w:rPr>
        <w:t>Início da disputa de preços:</w:t>
      </w:r>
      <w:r w:rsidRPr="00AC56E7">
        <w:rPr>
          <w:rFonts w:ascii="Verdana" w:hAnsi="Verdana"/>
          <w:b/>
          <w:sz w:val="21"/>
          <w:szCs w:val="21"/>
        </w:rPr>
        <w:t xml:space="preserve"> às 09:30 horas do dia 28 de agosto de 2022</w:t>
      </w:r>
      <w:r w:rsidR="00B1799E" w:rsidRPr="00220C29">
        <w:rPr>
          <w:rFonts w:ascii="Verdana" w:hAnsi="Verdana"/>
          <w:sz w:val="21"/>
          <w:szCs w:val="21"/>
        </w:rPr>
        <w:t>.”</w:t>
      </w:r>
    </w:p>
    <w:p w:rsidR="00B1799E" w:rsidRPr="00220C29" w:rsidRDefault="00B1799E" w:rsidP="00B1799E">
      <w:pPr>
        <w:ind w:firstLine="1134"/>
        <w:jc w:val="both"/>
        <w:rPr>
          <w:rFonts w:ascii="Verdana" w:hAnsi="Verdana"/>
          <w:sz w:val="21"/>
          <w:szCs w:val="21"/>
        </w:rPr>
      </w:pPr>
    </w:p>
    <w:p w:rsidR="00B1799E" w:rsidRPr="00220C29" w:rsidRDefault="00B1799E" w:rsidP="00B1799E">
      <w:pPr>
        <w:jc w:val="both"/>
        <w:rPr>
          <w:rFonts w:ascii="Verdana" w:hAnsi="Verdana"/>
          <w:b/>
          <w:sz w:val="21"/>
          <w:szCs w:val="21"/>
          <w:u w:val="single"/>
        </w:rPr>
      </w:pPr>
      <w:r w:rsidRPr="00220C29">
        <w:rPr>
          <w:rFonts w:ascii="Verdana" w:hAnsi="Verdana"/>
          <w:b/>
          <w:sz w:val="21"/>
          <w:szCs w:val="21"/>
          <w:u w:val="single"/>
        </w:rPr>
        <w:t xml:space="preserve">LEIA – SE: </w:t>
      </w:r>
    </w:p>
    <w:p w:rsidR="00B1799E" w:rsidRPr="00220C29" w:rsidRDefault="00B1799E" w:rsidP="00B1799E">
      <w:pPr>
        <w:jc w:val="both"/>
        <w:rPr>
          <w:rFonts w:ascii="Verdana" w:hAnsi="Verdana"/>
          <w:b/>
          <w:sz w:val="21"/>
          <w:szCs w:val="21"/>
          <w:u w:val="single"/>
        </w:rPr>
      </w:pPr>
    </w:p>
    <w:p w:rsidR="00220C29" w:rsidRPr="00AC56E7" w:rsidRDefault="00B1799E" w:rsidP="00220C29">
      <w:pPr>
        <w:ind w:firstLine="1134"/>
        <w:jc w:val="both"/>
        <w:rPr>
          <w:rFonts w:ascii="Verdana" w:hAnsi="Verdana"/>
          <w:sz w:val="21"/>
          <w:szCs w:val="21"/>
        </w:rPr>
      </w:pPr>
      <w:r w:rsidRPr="00220C29">
        <w:rPr>
          <w:rFonts w:ascii="Verdana" w:hAnsi="Verdana"/>
          <w:sz w:val="21"/>
          <w:szCs w:val="21"/>
        </w:rPr>
        <w:t>“</w:t>
      </w:r>
      <w:r w:rsidR="00220C29" w:rsidRPr="00AC56E7">
        <w:rPr>
          <w:rFonts w:ascii="Verdana" w:hAnsi="Verdana"/>
          <w:sz w:val="21"/>
          <w:szCs w:val="21"/>
        </w:rPr>
        <w:t xml:space="preserve">Recebimento das propostas e documentos de habilitação: </w:t>
      </w:r>
      <w:r w:rsidR="00220C29" w:rsidRPr="00AC56E7">
        <w:rPr>
          <w:rFonts w:ascii="Verdana" w:hAnsi="Verdana"/>
          <w:b/>
          <w:sz w:val="21"/>
          <w:szCs w:val="21"/>
        </w:rPr>
        <w:t xml:space="preserve">até às 09:00 horas do dia 28 de </w:t>
      </w:r>
      <w:r w:rsidR="00220C29">
        <w:rPr>
          <w:rFonts w:ascii="Verdana" w:hAnsi="Verdana"/>
          <w:b/>
          <w:sz w:val="21"/>
          <w:szCs w:val="21"/>
        </w:rPr>
        <w:t>setembro</w:t>
      </w:r>
      <w:r w:rsidR="00220C29" w:rsidRPr="00AC56E7">
        <w:rPr>
          <w:rFonts w:ascii="Verdana" w:hAnsi="Verdana"/>
          <w:b/>
          <w:sz w:val="21"/>
          <w:szCs w:val="21"/>
        </w:rPr>
        <w:t xml:space="preserve"> de 2022.</w:t>
      </w:r>
      <w:r w:rsidR="00220C29" w:rsidRPr="00AC56E7">
        <w:rPr>
          <w:rFonts w:ascii="Verdana" w:hAnsi="Verdana"/>
          <w:sz w:val="21"/>
          <w:szCs w:val="21"/>
        </w:rPr>
        <w:t xml:space="preserve"> </w:t>
      </w:r>
    </w:p>
    <w:p w:rsidR="00220C29" w:rsidRPr="00AC56E7" w:rsidRDefault="00220C29" w:rsidP="00220C29">
      <w:pPr>
        <w:ind w:firstLine="1134"/>
        <w:jc w:val="both"/>
        <w:rPr>
          <w:rFonts w:ascii="Verdana" w:hAnsi="Verdana"/>
          <w:sz w:val="21"/>
          <w:szCs w:val="21"/>
        </w:rPr>
      </w:pPr>
    </w:p>
    <w:p w:rsidR="00220C29" w:rsidRPr="00AC56E7" w:rsidRDefault="00220C29" w:rsidP="00220C29">
      <w:pPr>
        <w:ind w:firstLine="1134"/>
        <w:jc w:val="both"/>
        <w:rPr>
          <w:rFonts w:ascii="Verdana" w:hAnsi="Verdana"/>
          <w:b/>
          <w:sz w:val="21"/>
          <w:szCs w:val="21"/>
        </w:rPr>
      </w:pPr>
      <w:r w:rsidRPr="00AC56E7">
        <w:rPr>
          <w:rFonts w:ascii="Verdana" w:hAnsi="Verdana"/>
          <w:sz w:val="21"/>
          <w:szCs w:val="21"/>
        </w:rPr>
        <w:t xml:space="preserve">Abertura das propostas: </w:t>
      </w:r>
      <w:r w:rsidRPr="00AC56E7">
        <w:rPr>
          <w:rFonts w:ascii="Verdana" w:hAnsi="Verdana"/>
          <w:b/>
          <w:sz w:val="21"/>
          <w:szCs w:val="21"/>
        </w:rPr>
        <w:t xml:space="preserve">às 09:00 horas do dia 28 de </w:t>
      </w:r>
      <w:r>
        <w:rPr>
          <w:rFonts w:ascii="Verdana" w:hAnsi="Verdana"/>
          <w:b/>
          <w:sz w:val="21"/>
          <w:szCs w:val="21"/>
        </w:rPr>
        <w:t>setembro</w:t>
      </w:r>
      <w:r w:rsidRPr="00AC56E7">
        <w:rPr>
          <w:rFonts w:ascii="Verdana" w:hAnsi="Verdana"/>
          <w:b/>
          <w:sz w:val="21"/>
          <w:szCs w:val="21"/>
        </w:rPr>
        <w:t xml:space="preserve"> de 2022.</w:t>
      </w:r>
    </w:p>
    <w:p w:rsidR="00220C29" w:rsidRPr="00AC56E7" w:rsidRDefault="00220C29" w:rsidP="00220C29">
      <w:pPr>
        <w:ind w:firstLine="1134"/>
        <w:jc w:val="both"/>
        <w:rPr>
          <w:rFonts w:ascii="Verdana" w:hAnsi="Verdana"/>
          <w:b/>
          <w:sz w:val="21"/>
          <w:szCs w:val="21"/>
        </w:rPr>
      </w:pPr>
    </w:p>
    <w:p w:rsidR="00B1799E" w:rsidRPr="00220C29" w:rsidRDefault="00220C29" w:rsidP="00220C29">
      <w:pPr>
        <w:ind w:firstLine="1134"/>
        <w:jc w:val="both"/>
        <w:rPr>
          <w:rFonts w:ascii="Verdana" w:hAnsi="Verdana"/>
          <w:sz w:val="21"/>
          <w:szCs w:val="21"/>
        </w:rPr>
      </w:pPr>
      <w:r w:rsidRPr="00AC56E7">
        <w:rPr>
          <w:rFonts w:ascii="Verdana" w:hAnsi="Verdana"/>
          <w:sz w:val="21"/>
          <w:szCs w:val="21"/>
        </w:rPr>
        <w:t>Início da disputa de preços:</w:t>
      </w:r>
      <w:r w:rsidRPr="00AC56E7">
        <w:rPr>
          <w:rFonts w:ascii="Verdana" w:hAnsi="Verdana"/>
          <w:b/>
          <w:sz w:val="21"/>
          <w:szCs w:val="21"/>
        </w:rPr>
        <w:t xml:space="preserve"> às 09:30 horas do dia 28 de </w:t>
      </w:r>
      <w:r>
        <w:rPr>
          <w:rFonts w:ascii="Verdana" w:hAnsi="Verdana"/>
          <w:b/>
          <w:sz w:val="21"/>
          <w:szCs w:val="21"/>
        </w:rPr>
        <w:t>setembro</w:t>
      </w:r>
      <w:r w:rsidRPr="00AC56E7">
        <w:rPr>
          <w:rFonts w:ascii="Verdana" w:hAnsi="Verdana"/>
          <w:b/>
          <w:sz w:val="21"/>
          <w:szCs w:val="21"/>
        </w:rPr>
        <w:t xml:space="preserve"> de 2022.</w:t>
      </w:r>
      <w:r w:rsidR="00B1799E" w:rsidRPr="00220C29">
        <w:rPr>
          <w:rFonts w:ascii="Verdana" w:hAnsi="Verdana"/>
          <w:sz w:val="21"/>
          <w:szCs w:val="21"/>
        </w:rPr>
        <w:t>”</w:t>
      </w:r>
    </w:p>
    <w:p w:rsidR="009D3F99" w:rsidRPr="00220C29" w:rsidRDefault="009D3F99" w:rsidP="009D3F99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 w:rsidRPr="00220C29">
        <w:rPr>
          <w:rFonts w:ascii="Verdana" w:hAnsi="Verdana"/>
          <w:color w:val="000000"/>
          <w:sz w:val="21"/>
          <w:szCs w:val="21"/>
        </w:rPr>
        <w:t>As demais cláusulas do edital permanecem inalteradas.</w:t>
      </w:r>
    </w:p>
    <w:p w:rsidR="0014042B" w:rsidRPr="00220C29" w:rsidRDefault="0014042B" w:rsidP="0014042B">
      <w:pPr>
        <w:jc w:val="center"/>
        <w:rPr>
          <w:rFonts w:ascii="Verdana" w:hAnsi="Verdana"/>
          <w:sz w:val="21"/>
          <w:szCs w:val="21"/>
        </w:rPr>
      </w:pPr>
    </w:p>
    <w:p w:rsidR="00A7316C" w:rsidRPr="00220C29" w:rsidRDefault="00FD6378" w:rsidP="00FD6378">
      <w:pPr>
        <w:rPr>
          <w:rFonts w:ascii="Verdana" w:hAnsi="Verdana"/>
          <w:sz w:val="21"/>
          <w:szCs w:val="21"/>
        </w:rPr>
      </w:pPr>
      <w:r w:rsidRPr="00220C29">
        <w:rPr>
          <w:rFonts w:ascii="Verdana" w:hAnsi="Verdana"/>
          <w:sz w:val="21"/>
          <w:szCs w:val="21"/>
        </w:rPr>
        <w:tab/>
        <w:t xml:space="preserve">Ribeirão Corrente / SP, </w:t>
      </w:r>
      <w:r w:rsidR="00220C29">
        <w:rPr>
          <w:rFonts w:ascii="Verdana" w:hAnsi="Verdana"/>
          <w:sz w:val="21"/>
          <w:szCs w:val="21"/>
        </w:rPr>
        <w:t>15</w:t>
      </w:r>
      <w:r w:rsidR="00DE226E" w:rsidRPr="00220C29">
        <w:rPr>
          <w:rFonts w:ascii="Verdana" w:hAnsi="Verdana"/>
          <w:sz w:val="21"/>
          <w:szCs w:val="21"/>
        </w:rPr>
        <w:t xml:space="preserve"> de </w:t>
      </w:r>
      <w:r w:rsidR="00220C29">
        <w:rPr>
          <w:rFonts w:ascii="Verdana" w:hAnsi="Verdana"/>
          <w:sz w:val="21"/>
          <w:szCs w:val="21"/>
        </w:rPr>
        <w:t>setembro</w:t>
      </w:r>
      <w:r w:rsidR="00DE226E" w:rsidRPr="00220C29">
        <w:rPr>
          <w:rFonts w:ascii="Verdana" w:hAnsi="Verdana"/>
          <w:sz w:val="21"/>
          <w:szCs w:val="21"/>
        </w:rPr>
        <w:t xml:space="preserve"> de 202</w:t>
      </w:r>
      <w:r w:rsidR="00F75C0C" w:rsidRPr="00220C29">
        <w:rPr>
          <w:rFonts w:ascii="Verdana" w:hAnsi="Verdana"/>
          <w:sz w:val="21"/>
          <w:szCs w:val="21"/>
        </w:rPr>
        <w:t>2</w:t>
      </w:r>
      <w:r w:rsidR="00DE226E" w:rsidRPr="00220C29">
        <w:rPr>
          <w:rFonts w:ascii="Verdana" w:hAnsi="Verdana"/>
          <w:sz w:val="21"/>
          <w:szCs w:val="21"/>
        </w:rPr>
        <w:t>.</w:t>
      </w:r>
    </w:p>
    <w:p w:rsidR="00DE226E" w:rsidRPr="00220C29" w:rsidRDefault="00DE226E" w:rsidP="00FD6378">
      <w:pPr>
        <w:rPr>
          <w:rFonts w:ascii="Verdana" w:hAnsi="Verdana"/>
          <w:sz w:val="21"/>
          <w:szCs w:val="21"/>
        </w:rPr>
      </w:pPr>
    </w:p>
    <w:p w:rsidR="00DE226E" w:rsidRPr="00220C29" w:rsidRDefault="00DE226E" w:rsidP="00FD6378">
      <w:pPr>
        <w:rPr>
          <w:rFonts w:ascii="Verdana" w:hAnsi="Verdana"/>
          <w:sz w:val="21"/>
          <w:szCs w:val="21"/>
        </w:rPr>
      </w:pPr>
    </w:p>
    <w:p w:rsidR="00DE226E" w:rsidRPr="00220C29" w:rsidRDefault="00DE226E" w:rsidP="00FD6378">
      <w:pPr>
        <w:rPr>
          <w:rFonts w:ascii="Verdana" w:hAnsi="Verdana"/>
          <w:sz w:val="21"/>
          <w:szCs w:val="21"/>
        </w:rPr>
      </w:pPr>
    </w:p>
    <w:p w:rsidR="00DE226E" w:rsidRPr="00220C29" w:rsidRDefault="00DE226E" w:rsidP="00A7316C">
      <w:pPr>
        <w:jc w:val="center"/>
        <w:rPr>
          <w:rFonts w:ascii="Verdana" w:hAnsi="Verdana"/>
          <w:sz w:val="21"/>
          <w:szCs w:val="21"/>
        </w:rPr>
      </w:pPr>
      <w:r w:rsidRPr="00220C29">
        <w:rPr>
          <w:rFonts w:ascii="Verdana" w:hAnsi="Verdana"/>
          <w:sz w:val="21"/>
          <w:szCs w:val="21"/>
        </w:rPr>
        <w:t xml:space="preserve">Ana </w:t>
      </w:r>
      <w:proofErr w:type="spellStart"/>
      <w:r w:rsidRPr="00220C29">
        <w:rPr>
          <w:rFonts w:ascii="Verdana" w:hAnsi="Verdana"/>
          <w:sz w:val="21"/>
          <w:szCs w:val="21"/>
        </w:rPr>
        <w:t>Lourinete</w:t>
      </w:r>
      <w:proofErr w:type="spellEnd"/>
      <w:r w:rsidRPr="00220C29">
        <w:rPr>
          <w:rFonts w:ascii="Verdana" w:hAnsi="Verdana"/>
          <w:sz w:val="21"/>
          <w:szCs w:val="21"/>
        </w:rPr>
        <w:t xml:space="preserve"> Costa </w:t>
      </w:r>
      <w:proofErr w:type="spellStart"/>
      <w:r w:rsidRPr="00220C29">
        <w:rPr>
          <w:rFonts w:ascii="Verdana" w:hAnsi="Verdana"/>
          <w:sz w:val="21"/>
          <w:szCs w:val="21"/>
        </w:rPr>
        <w:t>Lôbo</w:t>
      </w:r>
      <w:proofErr w:type="spellEnd"/>
      <w:r w:rsidRPr="00220C29">
        <w:rPr>
          <w:rFonts w:ascii="Verdana" w:hAnsi="Verdana"/>
          <w:sz w:val="21"/>
          <w:szCs w:val="21"/>
        </w:rPr>
        <w:t xml:space="preserve"> </w:t>
      </w:r>
      <w:proofErr w:type="spellStart"/>
      <w:r w:rsidRPr="00220C29">
        <w:rPr>
          <w:rFonts w:ascii="Verdana" w:hAnsi="Verdana"/>
          <w:sz w:val="21"/>
          <w:szCs w:val="21"/>
        </w:rPr>
        <w:t>Montanher</w:t>
      </w:r>
      <w:proofErr w:type="spellEnd"/>
    </w:p>
    <w:p w:rsidR="00A7316C" w:rsidRPr="00220C29" w:rsidRDefault="00DE226E" w:rsidP="00A7316C">
      <w:pPr>
        <w:jc w:val="center"/>
        <w:rPr>
          <w:rFonts w:ascii="Verdana" w:hAnsi="Verdana"/>
          <w:sz w:val="21"/>
          <w:szCs w:val="21"/>
        </w:rPr>
      </w:pPr>
      <w:r w:rsidRPr="00220C29">
        <w:rPr>
          <w:rFonts w:ascii="Verdana" w:hAnsi="Verdana"/>
          <w:sz w:val="21"/>
          <w:szCs w:val="21"/>
        </w:rPr>
        <w:t>Prefeita Municipal</w:t>
      </w:r>
    </w:p>
    <w:sectPr w:rsidR="00A7316C" w:rsidRPr="00220C29" w:rsidSect="008164AB">
      <w:headerReference w:type="default" r:id="rId8"/>
      <w:footerReference w:type="default" r:id="rId9"/>
      <w:pgSz w:w="11907" w:h="16840" w:code="9"/>
      <w:pgMar w:top="198" w:right="1134" w:bottom="1418" w:left="1134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BC8" w:rsidRDefault="00042BC8">
      <w:r>
        <w:separator/>
      </w:r>
    </w:p>
  </w:endnote>
  <w:endnote w:type="continuationSeparator" w:id="0">
    <w:p w:rsidR="00042BC8" w:rsidRDefault="0004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tis Sans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erElegance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A7" w:rsidRDefault="00E522A7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r w:rsidR="00BD1C9B">
      <w:rPr>
        <w:sz w:val="20"/>
      </w:rPr>
      <w:t xml:space="preserve">Moraes, </w:t>
    </w:r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:(16)3749.1000– Fax:(16)3749.1010 – Ribeirão </w:t>
    </w:r>
    <w:proofErr w:type="spellStart"/>
    <w:r>
      <w:rPr>
        <w:sz w:val="20"/>
      </w:rPr>
      <w:t>Corrente-SP</w:t>
    </w:r>
    <w:proofErr w:type="spellEnd"/>
  </w:p>
  <w:p w:rsidR="00E522A7" w:rsidRDefault="00E522A7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="004B13F1" w:rsidRPr="009C4E65">
        <w:rPr>
          <w:rStyle w:val="Hyperlink"/>
          <w:sz w:val="20"/>
        </w:rPr>
        <w:t>licitacao@ribeiraocorrente.sp.gov.br</w:t>
      </w:r>
    </w:hyperlink>
    <w:r>
      <w:rPr>
        <w:sz w:val="20"/>
      </w:rPr>
      <w:t xml:space="preserve"> </w:t>
    </w:r>
  </w:p>
  <w:p w:rsidR="00E522A7" w:rsidRDefault="00E522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BC8" w:rsidRDefault="00042BC8">
      <w:r>
        <w:separator/>
      </w:r>
    </w:p>
  </w:footnote>
  <w:footnote w:type="continuationSeparator" w:id="0">
    <w:p w:rsidR="00042BC8" w:rsidRDefault="0004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A7" w:rsidRDefault="00274284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398D699" wp14:editId="796D911B">
          <wp:simplePos x="0" y="0"/>
          <wp:positionH relativeFrom="column">
            <wp:posOffset>30480</wp:posOffset>
          </wp:positionH>
          <wp:positionV relativeFrom="paragraph">
            <wp:posOffset>-167005</wp:posOffset>
          </wp:positionV>
          <wp:extent cx="823595" cy="818515"/>
          <wp:effectExtent l="1905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2A7">
      <w:rPr>
        <w:sz w:val="32"/>
      </w:rPr>
      <w:t xml:space="preserve">                  PREFEITURA MUNICIPAL DE RIBEIRÃO CORRENTE</w:t>
    </w:r>
  </w:p>
  <w:p w:rsidR="00E522A7" w:rsidRDefault="00E522A7" w:rsidP="007B4369">
    <w:pPr>
      <w:pStyle w:val="Cabealho"/>
      <w:jc w:val="center"/>
    </w:pPr>
    <w:r>
      <w:rPr>
        <w:rFonts w:ascii="SheerElegance" w:hAnsi="SheerElegance"/>
        <w:b/>
        <w:sz w:val="36"/>
      </w:rPr>
      <w:t xml:space="preserve">      Estado de São Paulo</w:t>
    </w:r>
  </w:p>
  <w:p w:rsidR="00E522A7" w:rsidRDefault="00E522A7">
    <w:pPr>
      <w:pStyle w:val="Cabealho"/>
    </w:pPr>
  </w:p>
  <w:p w:rsidR="00E522A7" w:rsidRDefault="00E522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14CBC70"/>
    <w:lvl w:ilvl="0">
      <w:numFmt w:val="bullet"/>
      <w:lvlText w:val="*"/>
      <w:lvlJc w:val="left"/>
    </w:lvl>
  </w:abstractNum>
  <w:abstractNum w:abstractNumId="1" w15:restartNumberingAfterBreak="0">
    <w:nsid w:val="03017AB1"/>
    <w:multiLevelType w:val="multilevel"/>
    <w:tmpl w:val="B4967D6E"/>
    <w:lvl w:ilvl="0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106B0AF4"/>
    <w:multiLevelType w:val="hybridMultilevel"/>
    <w:tmpl w:val="B67A122C"/>
    <w:lvl w:ilvl="0" w:tplc="0416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108A29CE"/>
    <w:multiLevelType w:val="hybridMultilevel"/>
    <w:tmpl w:val="F2B82AC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C0FEB"/>
    <w:multiLevelType w:val="multilevel"/>
    <w:tmpl w:val="D77437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924C53"/>
    <w:multiLevelType w:val="hybridMultilevel"/>
    <w:tmpl w:val="D41CABFA"/>
    <w:lvl w:ilvl="0" w:tplc="AD10C52C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BB7B48"/>
    <w:multiLevelType w:val="multilevel"/>
    <w:tmpl w:val="044ACBC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1" w15:restartNumberingAfterBreak="0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4" w15:restartNumberingAfterBreak="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F7104C"/>
    <w:multiLevelType w:val="hybridMultilevel"/>
    <w:tmpl w:val="0DCA6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F454F"/>
    <w:multiLevelType w:val="hybridMultilevel"/>
    <w:tmpl w:val="CA640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6961C0"/>
    <w:multiLevelType w:val="multilevel"/>
    <w:tmpl w:val="7D688D8E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311777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18A45A6"/>
    <w:multiLevelType w:val="singleLevel"/>
    <w:tmpl w:val="5DEA48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2" w15:restartNumberingAfterBreak="0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25" w15:restartNumberingAfterBreak="0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7A200B"/>
    <w:multiLevelType w:val="multilevel"/>
    <w:tmpl w:val="0D0CC2E8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4002E7"/>
    <w:multiLevelType w:val="hybridMultilevel"/>
    <w:tmpl w:val="2E48CE5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5" w15:restartNumberingAfterBreak="0">
    <w:nsid w:val="67EE6B0B"/>
    <w:multiLevelType w:val="multilevel"/>
    <w:tmpl w:val="F33E2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C042ED"/>
    <w:multiLevelType w:val="multilevel"/>
    <w:tmpl w:val="6DAC012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742A77"/>
    <w:multiLevelType w:val="multilevel"/>
    <w:tmpl w:val="9BBE4D2E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DA02F9E"/>
    <w:multiLevelType w:val="hybridMultilevel"/>
    <w:tmpl w:val="1C2E533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12"/>
  </w:num>
  <w:num w:numId="5">
    <w:abstractNumId w:val="2"/>
  </w:num>
  <w:num w:numId="6">
    <w:abstractNumId w:val="14"/>
  </w:num>
  <w:num w:numId="7">
    <w:abstractNumId w:val="22"/>
  </w:num>
  <w:num w:numId="8">
    <w:abstractNumId w:val="11"/>
  </w:num>
  <w:num w:numId="9">
    <w:abstractNumId w:val="9"/>
  </w:num>
  <w:num w:numId="10">
    <w:abstractNumId w:val="39"/>
  </w:num>
  <w:num w:numId="11">
    <w:abstractNumId w:val="26"/>
  </w:num>
  <w:num w:numId="12">
    <w:abstractNumId w:val="10"/>
  </w:num>
  <w:num w:numId="13">
    <w:abstractNumId w:val="13"/>
  </w:num>
  <w:num w:numId="14">
    <w:abstractNumId w:val="25"/>
  </w:num>
  <w:num w:numId="15">
    <w:abstractNumId w:val="31"/>
  </w:num>
  <w:num w:numId="16">
    <w:abstractNumId w:val="40"/>
  </w:num>
  <w:num w:numId="17">
    <w:abstractNumId w:val="30"/>
  </w:num>
  <w:num w:numId="18">
    <w:abstractNumId w:val="18"/>
  </w:num>
  <w:num w:numId="19">
    <w:abstractNumId w:val="6"/>
  </w:num>
  <w:num w:numId="20">
    <w:abstractNumId w:val="37"/>
  </w:num>
  <w:num w:numId="21">
    <w:abstractNumId w:val="17"/>
  </w:num>
  <w:num w:numId="22">
    <w:abstractNumId w:val="34"/>
  </w:num>
  <w:num w:numId="23">
    <w:abstractNumId w:val="24"/>
  </w:num>
  <w:num w:numId="24">
    <w:abstractNumId w:val="32"/>
  </w:num>
  <w:num w:numId="25">
    <w:abstractNumId w:val="3"/>
  </w:num>
  <w:num w:numId="26">
    <w:abstractNumId w:val="7"/>
  </w:num>
  <w:num w:numId="27">
    <w:abstractNumId w:val="1"/>
  </w:num>
  <w:num w:numId="28">
    <w:abstractNumId w:val="36"/>
  </w:num>
  <w:num w:numId="29">
    <w:abstractNumId w:val="19"/>
  </w:num>
  <w:num w:numId="30">
    <w:abstractNumId w:val="29"/>
  </w:num>
  <w:num w:numId="31">
    <w:abstractNumId w:val="38"/>
  </w:num>
  <w:num w:numId="3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4">
    <w:abstractNumId w:val="15"/>
  </w:num>
  <w:num w:numId="35">
    <w:abstractNumId w:val="4"/>
  </w:num>
  <w:num w:numId="36">
    <w:abstractNumId w:val="5"/>
  </w:num>
  <w:num w:numId="37">
    <w:abstractNumId w:val="21"/>
  </w:num>
  <w:num w:numId="38">
    <w:abstractNumId w:val="20"/>
  </w:num>
  <w:num w:numId="39">
    <w:abstractNumId w:val="35"/>
  </w:num>
  <w:num w:numId="40">
    <w:abstractNumId w:val="41"/>
  </w:num>
  <w:num w:numId="41">
    <w:abstractNumId w:val="8"/>
  </w:num>
  <w:num w:numId="42">
    <w:abstractNumId w:val="33"/>
  </w:num>
  <w:num w:numId="43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1C"/>
    <w:rsid w:val="00002A9D"/>
    <w:rsid w:val="00002FB0"/>
    <w:rsid w:val="00003268"/>
    <w:rsid w:val="0000344F"/>
    <w:rsid w:val="00003E30"/>
    <w:rsid w:val="000047A7"/>
    <w:rsid w:val="000071F1"/>
    <w:rsid w:val="000079F3"/>
    <w:rsid w:val="00010370"/>
    <w:rsid w:val="000103F5"/>
    <w:rsid w:val="000124FA"/>
    <w:rsid w:val="00012B87"/>
    <w:rsid w:val="00016019"/>
    <w:rsid w:val="00016734"/>
    <w:rsid w:val="000201AB"/>
    <w:rsid w:val="00020442"/>
    <w:rsid w:val="00020E29"/>
    <w:rsid w:val="00021C4A"/>
    <w:rsid w:val="00021FA5"/>
    <w:rsid w:val="00023411"/>
    <w:rsid w:val="00025A09"/>
    <w:rsid w:val="000263C3"/>
    <w:rsid w:val="00026D9F"/>
    <w:rsid w:val="00027FBF"/>
    <w:rsid w:val="00030390"/>
    <w:rsid w:val="00030EC9"/>
    <w:rsid w:val="000313E4"/>
    <w:rsid w:val="000333E4"/>
    <w:rsid w:val="00033893"/>
    <w:rsid w:val="0003389B"/>
    <w:rsid w:val="000354DA"/>
    <w:rsid w:val="0003572F"/>
    <w:rsid w:val="000372FE"/>
    <w:rsid w:val="00041CA1"/>
    <w:rsid w:val="00042153"/>
    <w:rsid w:val="000426BE"/>
    <w:rsid w:val="00042BC8"/>
    <w:rsid w:val="00043A7E"/>
    <w:rsid w:val="00044749"/>
    <w:rsid w:val="0004654F"/>
    <w:rsid w:val="00052F16"/>
    <w:rsid w:val="000549A5"/>
    <w:rsid w:val="00056B29"/>
    <w:rsid w:val="00056B65"/>
    <w:rsid w:val="0006114D"/>
    <w:rsid w:val="00062C61"/>
    <w:rsid w:val="00063E25"/>
    <w:rsid w:val="00064D3F"/>
    <w:rsid w:val="00065DE6"/>
    <w:rsid w:val="00066B92"/>
    <w:rsid w:val="00067B73"/>
    <w:rsid w:val="000706D2"/>
    <w:rsid w:val="0007315D"/>
    <w:rsid w:val="00077DC6"/>
    <w:rsid w:val="00077E21"/>
    <w:rsid w:val="00081AC8"/>
    <w:rsid w:val="0008283D"/>
    <w:rsid w:val="00083B5D"/>
    <w:rsid w:val="000847E1"/>
    <w:rsid w:val="00084FD4"/>
    <w:rsid w:val="00085E93"/>
    <w:rsid w:val="00085F73"/>
    <w:rsid w:val="000876ED"/>
    <w:rsid w:val="00087D02"/>
    <w:rsid w:val="00093C0B"/>
    <w:rsid w:val="0009536A"/>
    <w:rsid w:val="00095C5C"/>
    <w:rsid w:val="000A3E04"/>
    <w:rsid w:val="000A3E60"/>
    <w:rsid w:val="000A7025"/>
    <w:rsid w:val="000B03C4"/>
    <w:rsid w:val="000B2FBF"/>
    <w:rsid w:val="000B444C"/>
    <w:rsid w:val="000B694A"/>
    <w:rsid w:val="000B7061"/>
    <w:rsid w:val="000C0589"/>
    <w:rsid w:val="000C0F94"/>
    <w:rsid w:val="000C10AA"/>
    <w:rsid w:val="000C110B"/>
    <w:rsid w:val="000C3FD5"/>
    <w:rsid w:val="000C5DCA"/>
    <w:rsid w:val="000C68A5"/>
    <w:rsid w:val="000C68C0"/>
    <w:rsid w:val="000C7A5E"/>
    <w:rsid w:val="000C7B83"/>
    <w:rsid w:val="000C7EE4"/>
    <w:rsid w:val="000D1343"/>
    <w:rsid w:val="000D35A1"/>
    <w:rsid w:val="000D39A2"/>
    <w:rsid w:val="000D41A2"/>
    <w:rsid w:val="000D6999"/>
    <w:rsid w:val="000D6EE4"/>
    <w:rsid w:val="000D792E"/>
    <w:rsid w:val="000D7FDE"/>
    <w:rsid w:val="000E1756"/>
    <w:rsid w:val="000E18ED"/>
    <w:rsid w:val="000E19FA"/>
    <w:rsid w:val="000E3DE8"/>
    <w:rsid w:val="000E3E9B"/>
    <w:rsid w:val="000E4901"/>
    <w:rsid w:val="000E53F7"/>
    <w:rsid w:val="000E57B6"/>
    <w:rsid w:val="000E5C3C"/>
    <w:rsid w:val="000E615D"/>
    <w:rsid w:val="000E67C0"/>
    <w:rsid w:val="000E78BD"/>
    <w:rsid w:val="000F075A"/>
    <w:rsid w:val="000F2DE1"/>
    <w:rsid w:val="000F4F39"/>
    <w:rsid w:val="000F5690"/>
    <w:rsid w:val="000F6F9C"/>
    <w:rsid w:val="001001A1"/>
    <w:rsid w:val="0010171C"/>
    <w:rsid w:val="00103E78"/>
    <w:rsid w:val="001042EB"/>
    <w:rsid w:val="001059CE"/>
    <w:rsid w:val="001060A0"/>
    <w:rsid w:val="00106A86"/>
    <w:rsid w:val="00107AC1"/>
    <w:rsid w:val="00110B29"/>
    <w:rsid w:val="00110E71"/>
    <w:rsid w:val="001118F9"/>
    <w:rsid w:val="00111CDF"/>
    <w:rsid w:val="00111E9D"/>
    <w:rsid w:val="0011291D"/>
    <w:rsid w:val="00114EF8"/>
    <w:rsid w:val="00117381"/>
    <w:rsid w:val="0012078C"/>
    <w:rsid w:val="00121C4D"/>
    <w:rsid w:val="001227FC"/>
    <w:rsid w:val="0012350A"/>
    <w:rsid w:val="001250A2"/>
    <w:rsid w:val="001269A2"/>
    <w:rsid w:val="00131B74"/>
    <w:rsid w:val="0013404B"/>
    <w:rsid w:val="00135F67"/>
    <w:rsid w:val="00136AEA"/>
    <w:rsid w:val="0014019F"/>
    <w:rsid w:val="0014042B"/>
    <w:rsid w:val="0014125A"/>
    <w:rsid w:val="00146FBB"/>
    <w:rsid w:val="00150299"/>
    <w:rsid w:val="00150ECF"/>
    <w:rsid w:val="00156A4B"/>
    <w:rsid w:val="00157092"/>
    <w:rsid w:val="00160216"/>
    <w:rsid w:val="00161D55"/>
    <w:rsid w:val="00164E1C"/>
    <w:rsid w:val="00166E03"/>
    <w:rsid w:val="001708D2"/>
    <w:rsid w:val="00171903"/>
    <w:rsid w:val="00172AE9"/>
    <w:rsid w:val="00173ABA"/>
    <w:rsid w:val="00173C85"/>
    <w:rsid w:val="00174FF0"/>
    <w:rsid w:val="00175CC2"/>
    <w:rsid w:val="0017631E"/>
    <w:rsid w:val="00176D0D"/>
    <w:rsid w:val="00177BD5"/>
    <w:rsid w:val="00180251"/>
    <w:rsid w:val="00180DFC"/>
    <w:rsid w:val="00182290"/>
    <w:rsid w:val="00182B6B"/>
    <w:rsid w:val="00183442"/>
    <w:rsid w:val="00185331"/>
    <w:rsid w:val="001854AE"/>
    <w:rsid w:val="00185605"/>
    <w:rsid w:val="00185A9F"/>
    <w:rsid w:val="00186CFB"/>
    <w:rsid w:val="0019002D"/>
    <w:rsid w:val="00196A08"/>
    <w:rsid w:val="001978B1"/>
    <w:rsid w:val="001A02C1"/>
    <w:rsid w:val="001A32DF"/>
    <w:rsid w:val="001A5209"/>
    <w:rsid w:val="001A5714"/>
    <w:rsid w:val="001A6E91"/>
    <w:rsid w:val="001A7AC0"/>
    <w:rsid w:val="001B0E8D"/>
    <w:rsid w:val="001B0ECD"/>
    <w:rsid w:val="001B22ED"/>
    <w:rsid w:val="001B6502"/>
    <w:rsid w:val="001B68BD"/>
    <w:rsid w:val="001C050E"/>
    <w:rsid w:val="001C0DA3"/>
    <w:rsid w:val="001C11DB"/>
    <w:rsid w:val="001C156A"/>
    <w:rsid w:val="001C1D1B"/>
    <w:rsid w:val="001C24A5"/>
    <w:rsid w:val="001C24F1"/>
    <w:rsid w:val="001C2AAC"/>
    <w:rsid w:val="001C33A7"/>
    <w:rsid w:val="001C5138"/>
    <w:rsid w:val="001C5C93"/>
    <w:rsid w:val="001C5E1C"/>
    <w:rsid w:val="001C6D52"/>
    <w:rsid w:val="001C70CA"/>
    <w:rsid w:val="001C7F90"/>
    <w:rsid w:val="001D0324"/>
    <w:rsid w:val="001D0C90"/>
    <w:rsid w:val="001D248D"/>
    <w:rsid w:val="001D33F2"/>
    <w:rsid w:val="001D3B3B"/>
    <w:rsid w:val="001D6AFC"/>
    <w:rsid w:val="001D7ED0"/>
    <w:rsid w:val="001E2325"/>
    <w:rsid w:val="001E3B6D"/>
    <w:rsid w:val="001E3DB6"/>
    <w:rsid w:val="001E4A72"/>
    <w:rsid w:val="001E4EEC"/>
    <w:rsid w:val="001F086C"/>
    <w:rsid w:val="001F12CD"/>
    <w:rsid w:val="001F1B94"/>
    <w:rsid w:val="001F4CAB"/>
    <w:rsid w:val="001F5AFA"/>
    <w:rsid w:val="001F60DE"/>
    <w:rsid w:val="001F6EE4"/>
    <w:rsid w:val="001F7094"/>
    <w:rsid w:val="001F7524"/>
    <w:rsid w:val="00201443"/>
    <w:rsid w:val="00203F6D"/>
    <w:rsid w:val="0020562F"/>
    <w:rsid w:val="00205C12"/>
    <w:rsid w:val="002067D6"/>
    <w:rsid w:val="00206C27"/>
    <w:rsid w:val="00210C9C"/>
    <w:rsid w:val="002116B2"/>
    <w:rsid w:val="00211A4C"/>
    <w:rsid w:val="00211B0B"/>
    <w:rsid w:val="00213501"/>
    <w:rsid w:val="00214C01"/>
    <w:rsid w:val="0021638A"/>
    <w:rsid w:val="00220C29"/>
    <w:rsid w:val="00223B91"/>
    <w:rsid w:val="00224A5C"/>
    <w:rsid w:val="00226355"/>
    <w:rsid w:val="00230E75"/>
    <w:rsid w:val="0023254E"/>
    <w:rsid w:val="00233E7E"/>
    <w:rsid w:val="00235E67"/>
    <w:rsid w:val="00235F6F"/>
    <w:rsid w:val="00240574"/>
    <w:rsid w:val="002413E9"/>
    <w:rsid w:val="002424F8"/>
    <w:rsid w:val="00243BAE"/>
    <w:rsid w:val="0024438E"/>
    <w:rsid w:val="002463C8"/>
    <w:rsid w:val="002478EF"/>
    <w:rsid w:val="0025368D"/>
    <w:rsid w:val="00253F1A"/>
    <w:rsid w:val="0025577E"/>
    <w:rsid w:val="0025583F"/>
    <w:rsid w:val="002566F9"/>
    <w:rsid w:val="00256E20"/>
    <w:rsid w:val="002618D5"/>
    <w:rsid w:val="00262D2B"/>
    <w:rsid w:val="00264F63"/>
    <w:rsid w:val="0026539A"/>
    <w:rsid w:val="00265443"/>
    <w:rsid w:val="0027041A"/>
    <w:rsid w:val="002708AA"/>
    <w:rsid w:val="00271540"/>
    <w:rsid w:val="00271D58"/>
    <w:rsid w:val="00271F06"/>
    <w:rsid w:val="00274284"/>
    <w:rsid w:val="00274A65"/>
    <w:rsid w:val="002755CB"/>
    <w:rsid w:val="0027678F"/>
    <w:rsid w:val="00277736"/>
    <w:rsid w:val="00283B95"/>
    <w:rsid w:val="002844C4"/>
    <w:rsid w:val="00285FA5"/>
    <w:rsid w:val="00287605"/>
    <w:rsid w:val="00287F0A"/>
    <w:rsid w:val="002903F3"/>
    <w:rsid w:val="00291872"/>
    <w:rsid w:val="00291B02"/>
    <w:rsid w:val="00291C05"/>
    <w:rsid w:val="0029316D"/>
    <w:rsid w:val="00295E9A"/>
    <w:rsid w:val="002966DC"/>
    <w:rsid w:val="00297016"/>
    <w:rsid w:val="002A0664"/>
    <w:rsid w:val="002A077D"/>
    <w:rsid w:val="002A27BE"/>
    <w:rsid w:val="002A2C79"/>
    <w:rsid w:val="002A5797"/>
    <w:rsid w:val="002B0C39"/>
    <w:rsid w:val="002B4C0A"/>
    <w:rsid w:val="002B4CBD"/>
    <w:rsid w:val="002C0780"/>
    <w:rsid w:val="002C0BC1"/>
    <w:rsid w:val="002C0CF4"/>
    <w:rsid w:val="002C0DA8"/>
    <w:rsid w:val="002C146B"/>
    <w:rsid w:val="002C24FB"/>
    <w:rsid w:val="002C2742"/>
    <w:rsid w:val="002C2F3B"/>
    <w:rsid w:val="002C35B1"/>
    <w:rsid w:val="002C5A21"/>
    <w:rsid w:val="002D0150"/>
    <w:rsid w:val="002D084C"/>
    <w:rsid w:val="002D3098"/>
    <w:rsid w:val="002D3F2F"/>
    <w:rsid w:val="002D43ED"/>
    <w:rsid w:val="002D47C0"/>
    <w:rsid w:val="002D5821"/>
    <w:rsid w:val="002D7577"/>
    <w:rsid w:val="002D7D76"/>
    <w:rsid w:val="002D7D8B"/>
    <w:rsid w:val="002E06CE"/>
    <w:rsid w:val="002E0861"/>
    <w:rsid w:val="002E28BC"/>
    <w:rsid w:val="002E3C80"/>
    <w:rsid w:val="002E517B"/>
    <w:rsid w:val="002E5A45"/>
    <w:rsid w:val="002E5B73"/>
    <w:rsid w:val="002E7FA2"/>
    <w:rsid w:val="002F0512"/>
    <w:rsid w:val="002F0E98"/>
    <w:rsid w:val="002F0EA1"/>
    <w:rsid w:val="002F1444"/>
    <w:rsid w:val="002F19D6"/>
    <w:rsid w:val="002F213A"/>
    <w:rsid w:val="002F35F4"/>
    <w:rsid w:val="002F64BD"/>
    <w:rsid w:val="002F7224"/>
    <w:rsid w:val="002F79C3"/>
    <w:rsid w:val="0030064F"/>
    <w:rsid w:val="003006FA"/>
    <w:rsid w:val="00300F5F"/>
    <w:rsid w:val="00304385"/>
    <w:rsid w:val="00304C69"/>
    <w:rsid w:val="0030619F"/>
    <w:rsid w:val="0030685A"/>
    <w:rsid w:val="003073BA"/>
    <w:rsid w:val="00310B33"/>
    <w:rsid w:val="003135FF"/>
    <w:rsid w:val="003137AA"/>
    <w:rsid w:val="0032095C"/>
    <w:rsid w:val="0032273F"/>
    <w:rsid w:val="0032540A"/>
    <w:rsid w:val="0032647A"/>
    <w:rsid w:val="00326D85"/>
    <w:rsid w:val="003274C4"/>
    <w:rsid w:val="00327E03"/>
    <w:rsid w:val="00331483"/>
    <w:rsid w:val="00331569"/>
    <w:rsid w:val="003325CF"/>
    <w:rsid w:val="00332B9B"/>
    <w:rsid w:val="00333C12"/>
    <w:rsid w:val="003349F4"/>
    <w:rsid w:val="0034013B"/>
    <w:rsid w:val="003415D7"/>
    <w:rsid w:val="003420FF"/>
    <w:rsid w:val="003469AC"/>
    <w:rsid w:val="0035130C"/>
    <w:rsid w:val="0035250F"/>
    <w:rsid w:val="00352B18"/>
    <w:rsid w:val="00353534"/>
    <w:rsid w:val="00353B82"/>
    <w:rsid w:val="003607FE"/>
    <w:rsid w:val="00360DC3"/>
    <w:rsid w:val="00361A4F"/>
    <w:rsid w:val="003626EA"/>
    <w:rsid w:val="003647FD"/>
    <w:rsid w:val="00365A35"/>
    <w:rsid w:val="00366296"/>
    <w:rsid w:val="00366A2E"/>
    <w:rsid w:val="00366D41"/>
    <w:rsid w:val="0036707F"/>
    <w:rsid w:val="003702C0"/>
    <w:rsid w:val="00374C88"/>
    <w:rsid w:val="00376A41"/>
    <w:rsid w:val="00377DD7"/>
    <w:rsid w:val="003821D3"/>
    <w:rsid w:val="003825B7"/>
    <w:rsid w:val="00383765"/>
    <w:rsid w:val="00383E46"/>
    <w:rsid w:val="00384D8D"/>
    <w:rsid w:val="0038577A"/>
    <w:rsid w:val="00390D57"/>
    <w:rsid w:val="0039124A"/>
    <w:rsid w:val="00391580"/>
    <w:rsid w:val="00391AB1"/>
    <w:rsid w:val="00394ED7"/>
    <w:rsid w:val="00395FDD"/>
    <w:rsid w:val="0039665F"/>
    <w:rsid w:val="003A3057"/>
    <w:rsid w:val="003A425B"/>
    <w:rsid w:val="003A4A3F"/>
    <w:rsid w:val="003A639F"/>
    <w:rsid w:val="003A6B5D"/>
    <w:rsid w:val="003A6F02"/>
    <w:rsid w:val="003A7D02"/>
    <w:rsid w:val="003A7F34"/>
    <w:rsid w:val="003B01D9"/>
    <w:rsid w:val="003B265E"/>
    <w:rsid w:val="003B297D"/>
    <w:rsid w:val="003B34A6"/>
    <w:rsid w:val="003B45BA"/>
    <w:rsid w:val="003B4935"/>
    <w:rsid w:val="003B4A6E"/>
    <w:rsid w:val="003B6445"/>
    <w:rsid w:val="003B65E4"/>
    <w:rsid w:val="003B6AB9"/>
    <w:rsid w:val="003C1354"/>
    <w:rsid w:val="003C3529"/>
    <w:rsid w:val="003C3685"/>
    <w:rsid w:val="003C56F9"/>
    <w:rsid w:val="003C6CB0"/>
    <w:rsid w:val="003C75A5"/>
    <w:rsid w:val="003C77E6"/>
    <w:rsid w:val="003C7B3C"/>
    <w:rsid w:val="003D24E1"/>
    <w:rsid w:val="003D303F"/>
    <w:rsid w:val="003D5B0D"/>
    <w:rsid w:val="003D5D85"/>
    <w:rsid w:val="003D72FA"/>
    <w:rsid w:val="003D7E3E"/>
    <w:rsid w:val="003E2675"/>
    <w:rsid w:val="003E3584"/>
    <w:rsid w:val="003E35F5"/>
    <w:rsid w:val="003E475C"/>
    <w:rsid w:val="003E5679"/>
    <w:rsid w:val="003E69C2"/>
    <w:rsid w:val="003E6E9C"/>
    <w:rsid w:val="003E7204"/>
    <w:rsid w:val="003E7E14"/>
    <w:rsid w:val="003F0A15"/>
    <w:rsid w:val="003F1086"/>
    <w:rsid w:val="003F4D4D"/>
    <w:rsid w:val="003F7A8D"/>
    <w:rsid w:val="003F7E91"/>
    <w:rsid w:val="00401BAF"/>
    <w:rsid w:val="00403D8E"/>
    <w:rsid w:val="00404DD6"/>
    <w:rsid w:val="00404EAD"/>
    <w:rsid w:val="004062FB"/>
    <w:rsid w:val="00407FD0"/>
    <w:rsid w:val="00410575"/>
    <w:rsid w:val="00410EB1"/>
    <w:rsid w:val="00415A8E"/>
    <w:rsid w:val="00415B22"/>
    <w:rsid w:val="00421147"/>
    <w:rsid w:val="00421D2F"/>
    <w:rsid w:val="004229BD"/>
    <w:rsid w:val="00424F66"/>
    <w:rsid w:val="0042542F"/>
    <w:rsid w:val="004270D3"/>
    <w:rsid w:val="00427B78"/>
    <w:rsid w:val="00427F39"/>
    <w:rsid w:val="00431439"/>
    <w:rsid w:val="004320CA"/>
    <w:rsid w:val="00441C65"/>
    <w:rsid w:val="0044211D"/>
    <w:rsid w:val="00442CA4"/>
    <w:rsid w:val="00444371"/>
    <w:rsid w:val="00445875"/>
    <w:rsid w:val="00447C8A"/>
    <w:rsid w:val="0045051B"/>
    <w:rsid w:val="00455A7F"/>
    <w:rsid w:val="0045665F"/>
    <w:rsid w:val="004566E7"/>
    <w:rsid w:val="00457AD4"/>
    <w:rsid w:val="004608E4"/>
    <w:rsid w:val="00461658"/>
    <w:rsid w:val="00461A26"/>
    <w:rsid w:val="00461C97"/>
    <w:rsid w:val="004633CE"/>
    <w:rsid w:val="00465A0C"/>
    <w:rsid w:val="00466E1B"/>
    <w:rsid w:val="004679C4"/>
    <w:rsid w:val="004679F9"/>
    <w:rsid w:val="00472339"/>
    <w:rsid w:val="00472E80"/>
    <w:rsid w:val="00473605"/>
    <w:rsid w:val="004741A1"/>
    <w:rsid w:val="0047441A"/>
    <w:rsid w:val="004768FE"/>
    <w:rsid w:val="00480DC7"/>
    <w:rsid w:val="00487BC6"/>
    <w:rsid w:val="0049159A"/>
    <w:rsid w:val="004927C3"/>
    <w:rsid w:val="00492BAA"/>
    <w:rsid w:val="004939DE"/>
    <w:rsid w:val="00494838"/>
    <w:rsid w:val="004953B8"/>
    <w:rsid w:val="004A5415"/>
    <w:rsid w:val="004A5E14"/>
    <w:rsid w:val="004B09A4"/>
    <w:rsid w:val="004B13F1"/>
    <w:rsid w:val="004B14A6"/>
    <w:rsid w:val="004B2280"/>
    <w:rsid w:val="004B24E0"/>
    <w:rsid w:val="004B3E2F"/>
    <w:rsid w:val="004B56D6"/>
    <w:rsid w:val="004B5F19"/>
    <w:rsid w:val="004B7A12"/>
    <w:rsid w:val="004C0F94"/>
    <w:rsid w:val="004C149B"/>
    <w:rsid w:val="004C15E6"/>
    <w:rsid w:val="004C1C07"/>
    <w:rsid w:val="004C39AD"/>
    <w:rsid w:val="004C39CC"/>
    <w:rsid w:val="004C540C"/>
    <w:rsid w:val="004C541D"/>
    <w:rsid w:val="004C5747"/>
    <w:rsid w:val="004C583D"/>
    <w:rsid w:val="004C5939"/>
    <w:rsid w:val="004D03B5"/>
    <w:rsid w:val="004D1C75"/>
    <w:rsid w:val="004D4929"/>
    <w:rsid w:val="004D54B2"/>
    <w:rsid w:val="004E00A2"/>
    <w:rsid w:val="004E1FD7"/>
    <w:rsid w:val="004E217B"/>
    <w:rsid w:val="004E381A"/>
    <w:rsid w:val="004E4FA3"/>
    <w:rsid w:val="004E6504"/>
    <w:rsid w:val="004F104A"/>
    <w:rsid w:val="004F3504"/>
    <w:rsid w:val="004F7647"/>
    <w:rsid w:val="0050126D"/>
    <w:rsid w:val="005018DC"/>
    <w:rsid w:val="00502344"/>
    <w:rsid w:val="005028D3"/>
    <w:rsid w:val="00503199"/>
    <w:rsid w:val="0050421F"/>
    <w:rsid w:val="00505BF5"/>
    <w:rsid w:val="0050748D"/>
    <w:rsid w:val="00507829"/>
    <w:rsid w:val="00512BB3"/>
    <w:rsid w:val="00512DC9"/>
    <w:rsid w:val="00514B76"/>
    <w:rsid w:val="00516003"/>
    <w:rsid w:val="00516037"/>
    <w:rsid w:val="00516048"/>
    <w:rsid w:val="0052396D"/>
    <w:rsid w:val="00523EB6"/>
    <w:rsid w:val="00524B84"/>
    <w:rsid w:val="005255E5"/>
    <w:rsid w:val="005255F1"/>
    <w:rsid w:val="00525CD4"/>
    <w:rsid w:val="00527EA5"/>
    <w:rsid w:val="00530427"/>
    <w:rsid w:val="00531A3D"/>
    <w:rsid w:val="0053202F"/>
    <w:rsid w:val="00532F21"/>
    <w:rsid w:val="005331B7"/>
    <w:rsid w:val="00534056"/>
    <w:rsid w:val="00536127"/>
    <w:rsid w:val="005366CC"/>
    <w:rsid w:val="005436A4"/>
    <w:rsid w:val="00545CEA"/>
    <w:rsid w:val="005468FB"/>
    <w:rsid w:val="005469BC"/>
    <w:rsid w:val="00546ACA"/>
    <w:rsid w:val="005479CB"/>
    <w:rsid w:val="00547AB0"/>
    <w:rsid w:val="005501AA"/>
    <w:rsid w:val="00550428"/>
    <w:rsid w:val="00550CF1"/>
    <w:rsid w:val="00550E16"/>
    <w:rsid w:val="00551D26"/>
    <w:rsid w:val="00552A5C"/>
    <w:rsid w:val="005532D3"/>
    <w:rsid w:val="00553F15"/>
    <w:rsid w:val="00561884"/>
    <w:rsid w:val="00562286"/>
    <w:rsid w:val="0056256B"/>
    <w:rsid w:val="005632D2"/>
    <w:rsid w:val="00564BF7"/>
    <w:rsid w:val="00566B3B"/>
    <w:rsid w:val="0057021F"/>
    <w:rsid w:val="00571CA0"/>
    <w:rsid w:val="00573CD5"/>
    <w:rsid w:val="00574BBE"/>
    <w:rsid w:val="00574F71"/>
    <w:rsid w:val="00575D24"/>
    <w:rsid w:val="00576C64"/>
    <w:rsid w:val="0058070A"/>
    <w:rsid w:val="005807B3"/>
    <w:rsid w:val="00581C77"/>
    <w:rsid w:val="00582867"/>
    <w:rsid w:val="00582FFC"/>
    <w:rsid w:val="00585C97"/>
    <w:rsid w:val="00586118"/>
    <w:rsid w:val="00590309"/>
    <w:rsid w:val="005922BA"/>
    <w:rsid w:val="00592FBC"/>
    <w:rsid w:val="00595FA5"/>
    <w:rsid w:val="005962BE"/>
    <w:rsid w:val="005963CF"/>
    <w:rsid w:val="00597C1E"/>
    <w:rsid w:val="005A027F"/>
    <w:rsid w:val="005A0F37"/>
    <w:rsid w:val="005A1EEB"/>
    <w:rsid w:val="005A474F"/>
    <w:rsid w:val="005A5F09"/>
    <w:rsid w:val="005B1905"/>
    <w:rsid w:val="005B2C63"/>
    <w:rsid w:val="005B3697"/>
    <w:rsid w:val="005B5C20"/>
    <w:rsid w:val="005B67A0"/>
    <w:rsid w:val="005B6B74"/>
    <w:rsid w:val="005B6D1F"/>
    <w:rsid w:val="005B7AA6"/>
    <w:rsid w:val="005C0F43"/>
    <w:rsid w:val="005C2C22"/>
    <w:rsid w:val="005C3B01"/>
    <w:rsid w:val="005C62D3"/>
    <w:rsid w:val="005C71C4"/>
    <w:rsid w:val="005C7829"/>
    <w:rsid w:val="005C799D"/>
    <w:rsid w:val="005D2FC7"/>
    <w:rsid w:val="005D423C"/>
    <w:rsid w:val="005D461D"/>
    <w:rsid w:val="005D5A2C"/>
    <w:rsid w:val="005D60F4"/>
    <w:rsid w:val="005E2453"/>
    <w:rsid w:val="005E54A7"/>
    <w:rsid w:val="005E5F97"/>
    <w:rsid w:val="005E7243"/>
    <w:rsid w:val="005E73AC"/>
    <w:rsid w:val="005E7BF1"/>
    <w:rsid w:val="005F1EA8"/>
    <w:rsid w:val="005F2D44"/>
    <w:rsid w:val="005F442E"/>
    <w:rsid w:val="005F4C54"/>
    <w:rsid w:val="005F5317"/>
    <w:rsid w:val="005F53BD"/>
    <w:rsid w:val="00600415"/>
    <w:rsid w:val="00600F2B"/>
    <w:rsid w:val="00601857"/>
    <w:rsid w:val="0060269D"/>
    <w:rsid w:val="00602920"/>
    <w:rsid w:val="00603000"/>
    <w:rsid w:val="00603D44"/>
    <w:rsid w:val="00604DA9"/>
    <w:rsid w:val="006079E7"/>
    <w:rsid w:val="00611149"/>
    <w:rsid w:val="00613CF4"/>
    <w:rsid w:val="00613E49"/>
    <w:rsid w:val="00615BBB"/>
    <w:rsid w:val="00616B0F"/>
    <w:rsid w:val="00617D72"/>
    <w:rsid w:val="00617D88"/>
    <w:rsid w:val="00617F23"/>
    <w:rsid w:val="00620B3C"/>
    <w:rsid w:val="00621AFE"/>
    <w:rsid w:val="006223D6"/>
    <w:rsid w:val="00623A7E"/>
    <w:rsid w:val="00623CE8"/>
    <w:rsid w:val="0062505B"/>
    <w:rsid w:val="00625246"/>
    <w:rsid w:val="0062682C"/>
    <w:rsid w:val="00627526"/>
    <w:rsid w:val="006322EA"/>
    <w:rsid w:val="00632C43"/>
    <w:rsid w:val="00635676"/>
    <w:rsid w:val="00636BC2"/>
    <w:rsid w:val="00640A3E"/>
    <w:rsid w:val="006418D3"/>
    <w:rsid w:val="00645960"/>
    <w:rsid w:val="006502CA"/>
    <w:rsid w:val="006509C4"/>
    <w:rsid w:val="00650FD8"/>
    <w:rsid w:val="00651285"/>
    <w:rsid w:val="0065164D"/>
    <w:rsid w:val="006530D2"/>
    <w:rsid w:val="006613E3"/>
    <w:rsid w:val="00662CE1"/>
    <w:rsid w:val="006632CC"/>
    <w:rsid w:val="00663BAE"/>
    <w:rsid w:val="00663C6F"/>
    <w:rsid w:val="006661E3"/>
    <w:rsid w:val="00666DA7"/>
    <w:rsid w:val="00667188"/>
    <w:rsid w:val="0066728E"/>
    <w:rsid w:val="006679D2"/>
    <w:rsid w:val="006714F0"/>
    <w:rsid w:val="00672574"/>
    <w:rsid w:val="0067264C"/>
    <w:rsid w:val="00673CCA"/>
    <w:rsid w:val="006755B9"/>
    <w:rsid w:val="00675710"/>
    <w:rsid w:val="006757EB"/>
    <w:rsid w:val="00676727"/>
    <w:rsid w:val="0067697C"/>
    <w:rsid w:val="0067773E"/>
    <w:rsid w:val="0068414F"/>
    <w:rsid w:val="006845FE"/>
    <w:rsid w:val="00684E6F"/>
    <w:rsid w:val="00685D8B"/>
    <w:rsid w:val="00686ABF"/>
    <w:rsid w:val="00690BEE"/>
    <w:rsid w:val="00690CF4"/>
    <w:rsid w:val="006911D4"/>
    <w:rsid w:val="00692E1B"/>
    <w:rsid w:val="00694F1F"/>
    <w:rsid w:val="0069533A"/>
    <w:rsid w:val="0069548F"/>
    <w:rsid w:val="00696A87"/>
    <w:rsid w:val="006A2620"/>
    <w:rsid w:val="006A362D"/>
    <w:rsid w:val="006B1DEC"/>
    <w:rsid w:val="006B2584"/>
    <w:rsid w:val="006B2BB3"/>
    <w:rsid w:val="006B2E1C"/>
    <w:rsid w:val="006B307B"/>
    <w:rsid w:val="006B582D"/>
    <w:rsid w:val="006B664E"/>
    <w:rsid w:val="006B7B52"/>
    <w:rsid w:val="006C085C"/>
    <w:rsid w:val="006C1895"/>
    <w:rsid w:val="006C33AB"/>
    <w:rsid w:val="006C3C67"/>
    <w:rsid w:val="006C3C87"/>
    <w:rsid w:val="006C41C8"/>
    <w:rsid w:val="006C64BB"/>
    <w:rsid w:val="006C699E"/>
    <w:rsid w:val="006C7707"/>
    <w:rsid w:val="006D0052"/>
    <w:rsid w:val="006D1FFF"/>
    <w:rsid w:val="006D57D0"/>
    <w:rsid w:val="006E1F48"/>
    <w:rsid w:val="006E34BE"/>
    <w:rsid w:val="006E3D48"/>
    <w:rsid w:val="006E45A5"/>
    <w:rsid w:val="006F1888"/>
    <w:rsid w:val="006F444F"/>
    <w:rsid w:val="006F4C4B"/>
    <w:rsid w:val="006F531D"/>
    <w:rsid w:val="006F6ACE"/>
    <w:rsid w:val="006F70B0"/>
    <w:rsid w:val="00700797"/>
    <w:rsid w:val="00700F03"/>
    <w:rsid w:val="0070327F"/>
    <w:rsid w:val="00703808"/>
    <w:rsid w:val="00710466"/>
    <w:rsid w:val="00712CCD"/>
    <w:rsid w:val="00713657"/>
    <w:rsid w:val="00714A0D"/>
    <w:rsid w:val="007176F8"/>
    <w:rsid w:val="00717D05"/>
    <w:rsid w:val="00720229"/>
    <w:rsid w:val="0072181C"/>
    <w:rsid w:val="00721E91"/>
    <w:rsid w:val="00723FA3"/>
    <w:rsid w:val="007254E1"/>
    <w:rsid w:val="007256D8"/>
    <w:rsid w:val="007260DA"/>
    <w:rsid w:val="00726CF3"/>
    <w:rsid w:val="0072721E"/>
    <w:rsid w:val="00730660"/>
    <w:rsid w:val="00732A5E"/>
    <w:rsid w:val="00732C3D"/>
    <w:rsid w:val="007331A5"/>
    <w:rsid w:val="00734460"/>
    <w:rsid w:val="007347F5"/>
    <w:rsid w:val="00736492"/>
    <w:rsid w:val="00737F80"/>
    <w:rsid w:val="00740070"/>
    <w:rsid w:val="0074118F"/>
    <w:rsid w:val="00742405"/>
    <w:rsid w:val="00742AFE"/>
    <w:rsid w:val="0074339D"/>
    <w:rsid w:val="00743986"/>
    <w:rsid w:val="0074437F"/>
    <w:rsid w:val="007457FA"/>
    <w:rsid w:val="00745A8B"/>
    <w:rsid w:val="00746548"/>
    <w:rsid w:val="00752E0D"/>
    <w:rsid w:val="00754D94"/>
    <w:rsid w:val="00755754"/>
    <w:rsid w:val="00755BCF"/>
    <w:rsid w:val="00755E1B"/>
    <w:rsid w:val="00760232"/>
    <w:rsid w:val="00760772"/>
    <w:rsid w:val="007615D6"/>
    <w:rsid w:val="007635BA"/>
    <w:rsid w:val="007649C1"/>
    <w:rsid w:val="00765009"/>
    <w:rsid w:val="0076652A"/>
    <w:rsid w:val="007673B6"/>
    <w:rsid w:val="00770017"/>
    <w:rsid w:val="00771231"/>
    <w:rsid w:val="007724DB"/>
    <w:rsid w:val="0077256B"/>
    <w:rsid w:val="00772BE4"/>
    <w:rsid w:val="007737DC"/>
    <w:rsid w:val="00774262"/>
    <w:rsid w:val="007757DE"/>
    <w:rsid w:val="00775A01"/>
    <w:rsid w:val="007770A8"/>
    <w:rsid w:val="007770F5"/>
    <w:rsid w:val="00780465"/>
    <w:rsid w:val="00782DF4"/>
    <w:rsid w:val="00782E30"/>
    <w:rsid w:val="007848C7"/>
    <w:rsid w:val="00784C88"/>
    <w:rsid w:val="00784C9A"/>
    <w:rsid w:val="00786A39"/>
    <w:rsid w:val="00787808"/>
    <w:rsid w:val="00787B5F"/>
    <w:rsid w:val="00790199"/>
    <w:rsid w:val="00791D9F"/>
    <w:rsid w:val="0079614C"/>
    <w:rsid w:val="007A00E7"/>
    <w:rsid w:val="007A0865"/>
    <w:rsid w:val="007A103F"/>
    <w:rsid w:val="007A5D31"/>
    <w:rsid w:val="007A79AF"/>
    <w:rsid w:val="007B11BC"/>
    <w:rsid w:val="007B1F92"/>
    <w:rsid w:val="007B261E"/>
    <w:rsid w:val="007B2634"/>
    <w:rsid w:val="007B2C0A"/>
    <w:rsid w:val="007B4190"/>
    <w:rsid w:val="007B4369"/>
    <w:rsid w:val="007B47FA"/>
    <w:rsid w:val="007B5513"/>
    <w:rsid w:val="007B702B"/>
    <w:rsid w:val="007C0BFA"/>
    <w:rsid w:val="007C3C13"/>
    <w:rsid w:val="007C40DB"/>
    <w:rsid w:val="007C53CD"/>
    <w:rsid w:val="007C54BE"/>
    <w:rsid w:val="007C7A0E"/>
    <w:rsid w:val="007D1980"/>
    <w:rsid w:val="007D1CAB"/>
    <w:rsid w:val="007D1FAA"/>
    <w:rsid w:val="007D4031"/>
    <w:rsid w:val="007D7962"/>
    <w:rsid w:val="007E1631"/>
    <w:rsid w:val="007E29ED"/>
    <w:rsid w:val="007E2AEF"/>
    <w:rsid w:val="007E473D"/>
    <w:rsid w:val="007E7B07"/>
    <w:rsid w:val="007F173A"/>
    <w:rsid w:val="007F26B3"/>
    <w:rsid w:val="007F2796"/>
    <w:rsid w:val="007F29BD"/>
    <w:rsid w:val="007F438D"/>
    <w:rsid w:val="007F5D8D"/>
    <w:rsid w:val="007F71FB"/>
    <w:rsid w:val="00801A01"/>
    <w:rsid w:val="00802DF2"/>
    <w:rsid w:val="00803BDB"/>
    <w:rsid w:val="00806489"/>
    <w:rsid w:val="00806925"/>
    <w:rsid w:val="00806A55"/>
    <w:rsid w:val="00807678"/>
    <w:rsid w:val="00807DCC"/>
    <w:rsid w:val="00812794"/>
    <w:rsid w:val="008135F1"/>
    <w:rsid w:val="008146AB"/>
    <w:rsid w:val="008152F7"/>
    <w:rsid w:val="00815547"/>
    <w:rsid w:val="00815D70"/>
    <w:rsid w:val="008164AB"/>
    <w:rsid w:val="00816620"/>
    <w:rsid w:val="008225C5"/>
    <w:rsid w:val="00822676"/>
    <w:rsid w:val="00822FF1"/>
    <w:rsid w:val="0082431A"/>
    <w:rsid w:val="00827CAC"/>
    <w:rsid w:val="00831404"/>
    <w:rsid w:val="00832731"/>
    <w:rsid w:val="00833BE2"/>
    <w:rsid w:val="00834F9D"/>
    <w:rsid w:val="00836555"/>
    <w:rsid w:val="00837D61"/>
    <w:rsid w:val="00841C38"/>
    <w:rsid w:val="008432A7"/>
    <w:rsid w:val="00843C01"/>
    <w:rsid w:val="00844EBF"/>
    <w:rsid w:val="008461C9"/>
    <w:rsid w:val="00846781"/>
    <w:rsid w:val="00850D36"/>
    <w:rsid w:val="00851A10"/>
    <w:rsid w:val="00852959"/>
    <w:rsid w:val="008546B1"/>
    <w:rsid w:val="00855850"/>
    <w:rsid w:val="00857078"/>
    <w:rsid w:val="00857A1D"/>
    <w:rsid w:val="008612E2"/>
    <w:rsid w:val="0086287C"/>
    <w:rsid w:val="00863707"/>
    <w:rsid w:val="008658D1"/>
    <w:rsid w:val="008658F7"/>
    <w:rsid w:val="00866647"/>
    <w:rsid w:val="0087033A"/>
    <w:rsid w:val="008709B7"/>
    <w:rsid w:val="0087142E"/>
    <w:rsid w:val="00871FD9"/>
    <w:rsid w:val="00873EBD"/>
    <w:rsid w:val="008743C3"/>
    <w:rsid w:val="0087490F"/>
    <w:rsid w:val="00874CC2"/>
    <w:rsid w:val="00875DF6"/>
    <w:rsid w:val="00881AAD"/>
    <w:rsid w:val="008824CA"/>
    <w:rsid w:val="008828AE"/>
    <w:rsid w:val="00882F1C"/>
    <w:rsid w:val="008836C0"/>
    <w:rsid w:val="0088660F"/>
    <w:rsid w:val="008937D7"/>
    <w:rsid w:val="008937EA"/>
    <w:rsid w:val="00894094"/>
    <w:rsid w:val="00895CF1"/>
    <w:rsid w:val="00897DCA"/>
    <w:rsid w:val="00897FF8"/>
    <w:rsid w:val="008A18BC"/>
    <w:rsid w:val="008A1AD3"/>
    <w:rsid w:val="008A38E2"/>
    <w:rsid w:val="008A393C"/>
    <w:rsid w:val="008B003B"/>
    <w:rsid w:val="008B04FB"/>
    <w:rsid w:val="008B3055"/>
    <w:rsid w:val="008B34A4"/>
    <w:rsid w:val="008B38B1"/>
    <w:rsid w:val="008B3B4C"/>
    <w:rsid w:val="008B52EB"/>
    <w:rsid w:val="008B6031"/>
    <w:rsid w:val="008B701A"/>
    <w:rsid w:val="008B7642"/>
    <w:rsid w:val="008C0400"/>
    <w:rsid w:val="008C07B9"/>
    <w:rsid w:val="008C0E41"/>
    <w:rsid w:val="008C11A8"/>
    <w:rsid w:val="008C222C"/>
    <w:rsid w:val="008C26A4"/>
    <w:rsid w:val="008C6E9A"/>
    <w:rsid w:val="008D15B3"/>
    <w:rsid w:val="008D1F40"/>
    <w:rsid w:val="008D36A4"/>
    <w:rsid w:val="008D3E37"/>
    <w:rsid w:val="008D4BF8"/>
    <w:rsid w:val="008D6636"/>
    <w:rsid w:val="008D6B90"/>
    <w:rsid w:val="008D6C75"/>
    <w:rsid w:val="008D6D05"/>
    <w:rsid w:val="008D72A1"/>
    <w:rsid w:val="008E169F"/>
    <w:rsid w:val="008E18A7"/>
    <w:rsid w:val="008E1EBC"/>
    <w:rsid w:val="008E21DA"/>
    <w:rsid w:val="008E229B"/>
    <w:rsid w:val="008E26AF"/>
    <w:rsid w:val="008E3AB2"/>
    <w:rsid w:val="008E3D71"/>
    <w:rsid w:val="008F06A5"/>
    <w:rsid w:val="008F1E7A"/>
    <w:rsid w:val="008F35D6"/>
    <w:rsid w:val="008F4553"/>
    <w:rsid w:val="008F4CC6"/>
    <w:rsid w:val="008F68DF"/>
    <w:rsid w:val="00900447"/>
    <w:rsid w:val="0090166B"/>
    <w:rsid w:val="00903AA3"/>
    <w:rsid w:val="00906333"/>
    <w:rsid w:val="009068C9"/>
    <w:rsid w:val="0090736D"/>
    <w:rsid w:val="0091399D"/>
    <w:rsid w:val="00914CB2"/>
    <w:rsid w:val="00915281"/>
    <w:rsid w:val="009160F9"/>
    <w:rsid w:val="00917AFB"/>
    <w:rsid w:val="009209FE"/>
    <w:rsid w:val="00921173"/>
    <w:rsid w:val="00921A1A"/>
    <w:rsid w:val="00923D5A"/>
    <w:rsid w:val="00923F7E"/>
    <w:rsid w:val="0092610E"/>
    <w:rsid w:val="00926944"/>
    <w:rsid w:val="009272FC"/>
    <w:rsid w:val="009276C2"/>
    <w:rsid w:val="00930568"/>
    <w:rsid w:val="00932579"/>
    <w:rsid w:val="00932853"/>
    <w:rsid w:val="009336B7"/>
    <w:rsid w:val="00935281"/>
    <w:rsid w:val="009369E4"/>
    <w:rsid w:val="00937967"/>
    <w:rsid w:val="0094417C"/>
    <w:rsid w:val="00944BC4"/>
    <w:rsid w:val="0094598B"/>
    <w:rsid w:val="0094783C"/>
    <w:rsid w:val="0095124E"/>
    <w:rsid w:val="00953085"/>
    <w:rsid w:val="00953727"/>
    <w:rsid w:val="0095500B"/>
    <w:rsid w:val="009574C4"/>
    <w:rsid w:val="009607C4"/>
    <w:rsid w:val="00961BF0"/>
    <w:rsid w:val="00963595"/>
    <w:rsid w:val="00965210"/>
    <w:rsid w:val="00970DE0"/>
    <w:rsid w:val="00972682"/>
    <w:rsid w:val="009742EA"/>
    <w:rsid w:val="00974A58"/>
    <w:rsid w:val="00974AAD"/>
    <w:rsid w:val="00974F95"/>
    <w:rsid w:val="009773F7"/>
    <w:rsid w:val="00977C21"/>
    <w:rsid w:val="009805D5"/>
    <w:rsid w:val="009815A3"/>
    <w:rsid w:val="00984214"/>
    <w:rsid w:val="00985024"/>
    <w:rsid w:val="009910AD"/>
    <w:rsid w:val="00993D63"/>
    <w:rsid w:val="0099446A"/>
    <w:rsid w:val="009975E3"/>
    <w:rsid w:val="00997C6E"/>
    <w:rsid w:val="009A0090"/>
    <w:rsid w:val="009A01C2"/>
    <w:rsid w:val="009A1557"/>
    <w:rsid w:val="009A220E"/>
    <w:rsid w:val="009A345C"/>
    <w:rsid w:val="009A44E4"/>
    <w:rsid w:val="009A567E"/>
    <w:rsid w:val="009A68C6"/>
    <w:rsid w:val="009A7AB6"/>
    <w:rsid w:val="009B07E7"/>
    <w:rsid w:val="009B2501"/>
    <w:rsid w:val="009B38E4"/>
    <w:rsid w:val="009C0EEF"/>
    <w:rsid w:val="009C1683"/>
    <w:rsid w:val="009C18A4"/>
    <w:rsid w:val="009C3EAE"/>
    <w:rsid w:val="009C438C"/>
    <w:rsid w:val="009D1954"/>
    <w:rsid w:val="009D22AF"/>
    <w:rsid w:val="009D297E"/>
    <w:rsid w:val="009D3D20"/>
    <w:rsid w:val="009D3F99"/>
    <w:rsid w:val="009D4BB2"/>
    <w:rsid w:val="009D4C36"/>
    <w:rsid w:val="009D6A41"/>
    <w:rsid w:val="009D6B93"/>
    <w:rsid w:val="009D6D12"/>
    <w:rsid w:val="009D6E9F"/>
    <w:rsid w:val="009D7AB9"/>
    <w:rsid w:val="009E0A71"/>
    <w:rsid w:val="009E0FD9"/>
    <w:rsid w:val="009E473E"/>
    <w:rsid w:val="009E60E7"/>
    <w:rsid w:val="009E62BA"/>
    <w:rsid w:val="009E6302"/>
    <w:rsid w:val="009E63A1"/>
    <w:rsid w:val="009F0A74"/>
    <w:rsid w:val="009F12DF"/>
    <w:rsid w:val="009F1596"/>
    <w:rsid w:val="009F32B9"/>
    <w:rsid w:val="009F41CB"/>
    <w:rsid w:val="00A00450"/>
    <w:rsid w:val="00A02B36"/>
    <w:rsid w:val="00A03346"/>
    <w:rsid w:val="00A0521C"/>
    <w:rsid w:val="00A059BD"/>
    <w:rsid w:val="00A05F57"/>
    <w:rsid w:val="00A0718F"/>
    <w:rsid w:val="00A10175"/>
    <w:rsid w:val="00A10B7F"/>
    <w:rsid w:val="00A12A34"/>
    <w:rsid w:val="00A16A14"/>
    <w:rsid w:val="00A205E1"/>
    <w:rsid w:val="00A2172F"/>
    <w:rsid w:val="00A21B9C"/>
    <w:rsid w:val="00A224F2"/>
    <w:rsid w:val="00A24F58"/>
    <w:rsid w:val="00A2506F"/>
    <w:rsid w:val="00A25ADD"/>
    <w:rsid w:val="00A27888"/>
    <w:rsid w:val="00A3133B"/>
    <w:rsid w:val="00A324CD"/>
    <w:rsid w:val="00A34E69"/>
    <w:rsid w:val="00A35ECF"/>
    <w:rsid w:val="00A37169"/>
    <w:rsid w:val="00A40596"/>
    <w:rsid w:val="00A43304"/>
    <w:rsid w:val="00A44E35"/>
    <w:rsid w:val="00A470A9"/>
    <w:rsid w:val="00A55090"/>
    <w:rsid w:val="00A557BA"/>
    <w:rsid w:val="00A56CA6"/>
    <w:rsid w:val="00A57468"/>
    <w:rsid w:val="00A611E1"/>
    <w:rsid w:val="00A6331E"/>
    <w:rsid w:val="00A64582"/>
    <w:rsid w:val="00A66258"/>
    <w:rsid w:val="00A67F70"/>
    <w:rsid w:val="00A7019C"/>
    <w:rsid w:val="00A70B1A"/>
    <w:rsid w:val="00A723CA"/>
    <w:rsid w:val="00A7316C"/>
    <w:rsid w:val="00A7374E"/>
    <w:rsid w:val="00A74675"/>
    <w:rsid w:val="00A77D45"/>
    <w:rsid w:val="00A80791"/>
    <w:rsid w:val="00A8264D"/>
    <w:rsid w:val="00A85735"/>
    <w:rsid w:val="00A8661B"/>
    <w:rsid w:val="00A86F72"/>
    <w:rsid w:val="00A9076B"/>
    <w:rsid w:val="00A90FA9"/>
    <w:rsid w:val="00A92563"/>
    <w:rsid w:val="00A92579"/>
    <w:rsid w:val="00A93E43"/>
    <w:rsid w:val="00A97114"/>
    <w:rsid w:val="00A97A2D"/>
    <w:rsid w:val="00AA0414"/>
    <w:rsid w:val="00AA0FB7"/>
    <w:rsid w:val="00AA23A9"/>
    <w:rsid w:val="00AA32DA"/>
    <w:rsid w:val="00AA3592"/>
    <w:rsid w:val="00AA6796"/>
    <w:rsid w:val="00AB09AF"/>
    <w:rsid w:val="00AB0B8E"/>
    <w:rsid w:val="00AB30B0"/>
    <w:rsid w:val="00AB4321"/>
    <w:rsid w:val="00AB4661"/>
    <w:rsid w:val="00AB4A7D"/>
    <w:rsid w:val="00AB5AD1"/>
    <w:rsid w:val="00AB751B"/>
    <w:rsid w:val="00AC1A8A"/>
    <w:rsid w:val="00AC1ED2"/>
    <w:rsid w:val="00AC24F2"/>
    <w:rsid w:val="00AC2FE6"/>
    <w:rsid w:val="00AC5402"/>
    <w:rsid w:val="00AC55DD"/>
    <w:rsid w:val="00AC6C75"/>
    <w:rsid w:val="00AC7F0F"/>
    <w:rsid w:val="00AD1BB6"/>
    <w:rsid w:val="00AD40E3"/>
    <w:rsid w:val="00AD42AF"/>
    <w:rsid w:val="00AD6CAA"/>
    <w:rsid w:val="00AE13EE"/>
    <w:rsid w:val="00AE2E9A"/>
    <w:rsid w:val="00AE304C"/>
    <w:rsid w:val="00AE358F"/>
    <w:rsid w:val="00AE5145"/>
    <w:rsid w:val="00AE5A9D"/>
    <w:rsid w:val="00AE7864"/>
    <w:rsid w:val="00AE7D0D"/>
    <w:rsid w:val="00AF0A4E"/>
    <w:rsid w:val="00AF3451"/>
    <w:rsid w:val="00AF470D"/>
    <w:rsid w:val="00AF497E"/>
    <w:rsid w:val="00AF4BD7"/>
    <w:rsid w:val="00AF54EB"/>
    <w:rsid w:val="00AF5843"/>
    <w:rsid w:val="00B0122B"/>
    <w:rsid w:val="00B02E4D"/>
    <w:rsid w:val="00B042F5"/>
    <w:rsid w:val="00B107BA"/>
    <w:rsid w:val="00B117FC"/>
    <w:rsid w:val="00B16659"/>
    <w:rsid w:val="00B167AA"/>
    <w:rsid w:val="00B16EF7"/>
    <w:rsid w:val="00B1799E"/>
    <w:rsid w:val="00B20D90"/>
    <w:rsid w:val="00B21C5D"/>
    <w:rsid w:val="00B24B69"/>
    <w:rsid w:val="00B25143"/>
    <w:rsid w:val="00B265CF"/>
    <w:rsid w:val="00B27DA6"/>
    <w:rsid w:val="00B30BBC"/>
    <w:rsid w:val="00B310FA"/>
    <w:rsid w:val="00B32340"/>
    <w:rsid w:val="00B340F9"/>
    <w:rsid w:val="00B3435B"/>
    <w:rsid w:val="00B3588A"/>
    <w:rsid w:val="00B35958"/>
    <w:rsid w:val="00B3717D"/>
    <w:rsid w:val="00B37E98"/>
    <w:rsid w:val="00B4031A"/>
    <w:rsid w:val="00B418BB"/>
    <w:rsid w:val="00B4381C"/>
    <w:rsid w:val="00B44061"/>
    <w:rsid w:val="00B441DB"/>
    <w:rsid w:val="00B44A37"/>
    <w:rsid w:val="00B44EBE"/>
    <w:rsid w:val="00B44F33"/>
    <w:rsid w:val="00B451E4"/>
    <w:rsid w:val="00B4760D"/>
    <w:rsid w:val="00B47907"/>
    <w:rsid w:val="00B51E96"/>
    <w:rsid w:val="00B53438"/>
    <w:rsid w:val="00B5365B"/>
    <w:rsid w:val="00B53927"/>
    <w:rsid w:val="00B54062"/>
    <w:rsid w:val="00B54FD5"/>
    <w:rsid w:val="00B558CB"/>
    <w:rsid w:val="00B5632C"/>
    <w:rsid w:val="00B5762E"/>
    <w:rsid w:val="00B6180C"/>
    <w:rsid w:val="00B6378A"/>
    <w:rsid w:val="00B64664"/>
    <w:rsid w:val="00B6625A"/>
    <w:rsid w:val="00B66C88"/>
    <w:rsid w:val="00B705BD"/>
    <w:rsid w:val="00B71453"/>
    <w:rsid w:val="00B71A15"/>
    <w:rsid w:val="00B72EE8"/>
    <w:rsid w:val="00B74007"/>
    <w:rsid w:val="00B75E9A"/>
    <w:rsid w:val="00B773A9"/>
    <w:rsid w:val="00B776D0"/>
    <w:rsid w:val="00B77A9A"/>
    <w:rsid w:val="00B80110"/>
    <w:rsid w:val="00B81914"/>
    <w:rsid w:val="00B821AB"/>
    <w:rsid w:val="00B829A4"/>
    <w:rsid w:val="00B8352C"/>
    <w:rsid w:val="00B83DF4"/>
    <w:rsid w:val="00B84AC6"/>
    <w:rsid w:val="00B87373"/>
    <w:rsid w:val="00B9033D"/>
    <w:rsid w:val="00B949B0"/>
    <w:rsid w:val="00BA1798"/>
    <w:rsid w:val="00BA1C6B"/>
    <w:rsid w:val="00BA3970"/>
    <w:rsid w:val="00BA74E6"/>
    <w:rsid w:val="00BB1751"/>
    <w:rsid w:val="00BB1AF3"/>
    <w:rsid w:val="00BB1BA3"/>
    <w:rsid w:val="00BB2559"/>
    <w:rsid w:val="00BB255B"/>
    <w:rsid w:val="00BB26A9"/>
    <w:rsid w:val="00BB320F"/>
    <w:rsid w:val="00BB3ACB"/>
    <w:rsid w:val="00BB52E7"/>
    <w:rsid w:val="00BB7E09"/>
    <w:rsid w:val="00BC211F"/>
    <w:rsid w:val="00BC2174"/>
    <w:rsid w:val="00BC236C"/>
    <w:rsid w:val="00BC366A"/>
    <w:rsid w:val="00BD1293"/>
    <w:rsid w:val="00BD1C9B"/>
    <w:rsid w:val="00BD243E"/>
    <w:rsid w:val="00BD3BC9"/>
    <w:rsid w:val="00BD400D"/>
    <w:rsid w:val="00BD59AE"/>
    <w:rsid w:val="00BD70FE"/>
    <w:rsid w:val="00BE0D5E"/>
    <w:rsid w:val="00BE0E50"/>
    <w:rsid w:val="00BE200A"/>
    <w:rsid w:val="00BE3270"/>
    <w:rsid w:val="00BE391B"/>
    <w:rsid w:val="00BE5FE2"/>
    <w:rsid w:val="00BE7177"/>
    <w:rsid w:val="00BF38DC"/>
    <w:rsid w:val="00BF55CB"/>
    <w:rsid w:val="00BF7834"/>
    <w:rsid w:val="00BF7F04"/>
    <w:rsid w:val="00C009FC"/>
    <w:rsid w:val="00C01BAD"/>
    <w:rsid w:val="00C020FC"/>
    <w:rsid w:val="00C028CC"/>
    <w:rsid w:val="00C02BD8"/>
    <w:rsid w:val="00C03EBB"/>
    <w:rsid w:val="00C04E44"/>
    <w:rsid w:val="00C06C9C"/>
    <w:rsid w:val="00C10D08"/>
    <w:rsid w:val="00C11FB9"/>
    <w:rsid w:val="00C127C3"/>
    <w:rsid w:val="00C129C1"/>
    <w:rsid w:val="00C12B1C"/>
    <w:rsid w:val="00C12C8A"/>
    <w:rsid w:val="00C15F4F"/>
    <w:rsid w:val="00C164EA"/>
    <w:rsid w:val="00C16A05"/>
    <w:rsid w:val="00C17573"/>
    <w:rsid w:val="00C20A1C"/>
    <w:rsid w:val="00C220F6"/>
    <w:rsid w:val="00C23C20"/>
    <w:rsid w:val="00C24A04"/>
    <w:rsid w:val="00C2539C"/>
    <w:rsid w:val="00C25F07"/>
    <w:rsid w:val="00C26317"/>
    <w:rsid w:val="00C3198F"/>
    <w:rsid w:val="00C31C47"/>
    <w:rsid w:val="00C32E90"/>
    <w:rsid w:val="00C3602B"/>
    <w:rsid w:val="00C37F68"/>
    <w:rsid w:val="00C40488"/>
    <w:rsid w:val="00C41839"/>
    <w:rsid w:val="00C47108"/>
    <w:rsid w:val="00C510EA"/>
    <w:rsid w:val="00C614A1"/>
    <w:rsid w:val="00C62863"/>
    <w:rsid w:val="00C638ED"/>
    <w:rsid w:val="00C63A13"/>
    <w:rsid w:val="00C67F8A"/>
    <w:rsid w:val="00C70657"/>
    <w:rsid w:val="00C72067"/>
    <w:rsid w:val="00C7484F"/>
    <w:rsid w:val="00C74F56"/>
    <w:rsid w:val="00C75024"/>
    <w:rsid w:val="00C75386"/>
    <w:rsid w:val="00C76833"/>
    <w:rsid w:val="00C77B27"/>
    <w:rsid w:val="00C80CF4"/>
    <w:rsid w:val="00C80ED9"/>
    <w:rsid w:val="00C81A7F"/>
    <w:rsid w:val="00C81E1D"/>
    <w:rsid w:val="00C83D44"/>
    <w:rsid w:val="00C844A6"/>
    <w:rsid w:val="00C846CA"/>
    <w:rsid w:val="00C84B26"/>
    <w:rsid w:val="00C85A0A"/>
    <w:rsid w:val="00C85D2E"/>
    <w:rsid w:val="00C86AC6"/>
    <w:rsid w:val="00C91375"/>
    <w:rsid w:val="00C91DEA"/>
    <w:rsid w:val="00C91EA7"/>
    <w:rsid w:val="00C92C1F"/>
    <w:rsid w:val="00C9337C"/>
    <w:rsid w:val="00C93896"/>
    <w:rsid w:val="00C93934"/>
    <w:rsid w:val="00C93E4E"/>
    <w:rsid w:val="00C941E2"/>
    <w:rsid w:val="00C9678E"/>
    <w:rsid w:val="00C9687F"/>
    <w:rsid w:val="00C96EF1"/>
    <w:rsid w:val="00C97DAE"/>
    <w:rsid w:val="00CA00C1"/>
    <w:rsid w:val="00CA1D75"/>
    <w:rsid w:val="00CA272A"/>
    <w:rsid w:val="00CA3A66"/>
    <w:rsid w:val="00CA541C"/>
    <w:rsid w:val="00CA5C17"/>
    <w:rsid w:val="00CB0AED"/>
    <w:rsid w:val="00CB1D46"/>
    <w:rsid w:val="00CB2EE3"/>
    <w:rsid w:val="00CB37C2"/>
    <w:rsid w:val="00CB5F11"/>
    <w:rsid w:val="00CB7E53"/>
    <w:rsid w:val="00CB7EB9"/>
    <w:rsid w:val="00CC26BE"/>
    <w:rsid w:val="00CC3042"/>
    <w:rsid w:val="00CC7D0A"/>
    <w:rsid w:val="00CD215E"/>
    <w:rsid w:val="00CD228F"/>
    <w:rsid w:val="00CD4586"/>
    <w:rsid w:val="00CD5B92"/>
    <w:rsid w:val="00CD7549"/>
    <w:rsid w:val="00CD7FF6"/>
    <w:rsid w:val="00CE0A68"/>
    <w:rsid w:val="00CE0DF0"/>
    <w:rsid w:val="00CE170B"/>
    <w:rsid w:val="00CE33C7"/>
    <w:rsid w:val="00CE495F"/>
    <w:rsid w:val="00CE58A3"/>
    <w:rsid w:val="00CE7D42"/>
    <w:rsid w:val="00CF0158"/>
    <w:rsid w:val="00CF15BC"/>
    <w:rsid w:val="00CF42CE"/>
    <w:rsid w:val="00CF4ED2"/>
    <w:rsid w:val="00CF4EF5"/>
    <w:rsid w:val="00CF4F59"/>
    <w:rsid w:val="00CF63A3"/>
    <w:rsid w:val="00D008B3"/>
    <w:rsid w:val="00D00EB6"/>
    <w:rsid w:val="00D00FF2"/>
    <w:rsid w:val="00D02010"/>
    <w:rsid w:val="00D02153"/>
    <w:rsid w:val="00D02243"/>
    <w:rsid w:val="00D03951"/>
    <w:rsid w:val="00D03FE9"/>
    <w:rsid w:val="00D05061"/>
    <w:rsid w:val="00D05BA5"/>
    <w:rsid w:val="00D06389"/>
    <w:rsid w:val="00D10EAD"/>
    <w:rsid w:val="00D11208"/>
    <w:rsid w:val="00D1128D"/>
    <w:rsid w:val="00D15974"/>
    <w:rsid w:val="00D16E72"/>
    <w:rsid w:val="00D172F4"/>
    <w:rsid w:val="00D1733D"/>
    <w:rsid w:val="00D20741"/>
    <w:rsid w:val="00D20A21"/>
    <w:rsid w:val="00D214D4"/>
    <w:rsid w:val="00D21904"/>
    <w:rsid w:val="00D2251A"/>
    <w:rsid w:val="00D234F7"/>
    <w:rsid w:val="00D23C56"/>
    <w:rsid w:val="00D23E51"/>
    <w:rsid w:val="00D248C3"/>
    <w:rsid w:val="00D2516B"/>
    <w:rsid w:val="00D2605C"/>
    <w:rsid w:val="00D260EB"/>
    <w:rsid w:val="00D305AE"/>
    <w:rsid w:val="00D313CE"/>
    <w:rsid w:val="00D322D2"/>
    <w:rsid w:val="00D32F0E"/>
    <w:rsid w:val="00D33DDC"/>
    <w:rsid w:val="00D36378"/>
    <w:rsid w:val="00D36B5D"/>
    <w:rsid w:val="00D407F7"/>
    <w:rsid w:val="00D43076"/>
    <w:rsid w:val="00D43983"/>
    <w:rsid w:val="00D445A1"/>
    <w:rsid w:val="00D44E87"/>
    <w:rsid w:val="00D45EBB"/>
    <w:rsid w:val="00D47A6E"/>
    <w:rsid w:val="00D47A70"/>
    <w:rsid w:val="00D5007F"/>
    <w:rsid w:val="00D50F85"/>
    <w:rsid w:val="00D51E7C"/>
    <w:rsid w:val="00D52059"/>
    <w:rsid w:val="00D52D0D"/>
    <w:rsid w:val="00D617E7"/>
    <w:rsid w:val="00D63D6B"/>
    <w:rsid w:val="00D64091"/>
    <w:rsid w:val="00D6482A"/>
    <w:rsid w:val="00D661D7"/>
    <w:rsid w:val="00D666B5"/>
    <w:rsid w:val="00D67233"/>
    <w:rsid w:val="00D67436"/>
    <w:rsid w:val="00D677AB"/>
    <w:rsid w:val="00D704AF"/>
    <w:rsid w:val="00D76CF3"/>
    <w:rsid w:val="00D770B8"/>
    <w:rsid w:val="00D77E66"/>
    <w:rsid w:val="00D80CC2"/>
    <w:rsid w:val="00D80F76"/>
    <w:rsid w:val="00D81AEB"/>
    <w:rsid w:val="00D82558"/>
    <w:rsid w:val="00D841BE"/>
    <w:rsid w:val="00D843B2"/>
    <w:rsid w:val="00D863AC"/>
    <w:rsid w:val="00D86732"/>
    <w:rsid w:val="00D921F6"/>
    <w:rsid w:val="00D93CD1"/>
    <w:rsid w:val="00D94686"/>
    <w:rsid w:val="00D96E21"/>
    <w:rsid w:val="00DA010E"/>
    <w:rsid w:val="00DA0B38"/>
    <w:rsid w:val="00DA1D3E"/>
    <w:rsid w:val="00DA3FF1"/>
    <w:rsid w:val="00DA5AF0"/>
    <w:rsid w:val="00DA5DBC"/>
    <w:rsid w:val="00DA6AFD"/>
    <w:rsid w:val="00DA7340"/>
    <w:rsid w:val="00DB2391"/>
    <w:rsid w:val="00DB2B81"/>
    <w:rsid w:val="00DB2BD9"/>
    <w:rsid w:val="00DB52CD"/>
    <w:rsid w:val="00DB552D"/>
    <w:rsid w:val="00DB7660"/>
    <w:rsid w:val="00DC04C9"/>
    <w:rsid w:val="00DC2397"/>
    <w:rsid w:val="00DC3749"/>
    <w:rsid w:val="00DC476F"/>
    <w:rsid w:val="00DD0C10"/>
    <w:rsid w:val="00DD13D1"/>
    <w:rsid w:val="00DD1CF9"/>
    <w:rsid w:val="00DD2D5F"/>
    <w:rsid w:val="00DD4688"/>
    <w:rsid w:val="00DD4856"/>
    <w:rsid w:val="00DD4B7E"/>
    <w:rsid w:val="00DD633E"/>
    <w:rsid w:val="00DD6927"/>
    <w:rsid w:val="00DD76B0"/>
    <w:rsid w:val="00DD7A4A"/>
    <w:rsid w:val="00DD7D30"/>
    <w:rsid w:val="00DD7E94"/>
    <w:rsid w:val="00DE0BBF"/>
    <w:rsid w:val="00DE1663"/>
    <w:rsid w:val="00DE226E"/>
    <w:rsid w:val="00DE3788"/>
    <w:rsid w:val="00DE49D2"/>
    <w:rsid w:val="00DE50AF"/>
    <w:rsid w:val="00DE5F20"/>
    <w:rsid w:val="00DE634D"/>
    <w:rsid w:val="00DE6D9A"/>
    <w:rsid w:val="00DE6F51"/>
    <w:rsid w:val="00DF04FA"/>
    <w:rsid w:val="00DF1682"/>
    <w:rsid w:val="00DF1759"/>
    <w:rsid w:val="00DF1A5E"/>
    <w:rsid w:val="00DF2186"/>
    <w:rsid w:val="00DF2B43"/>
    <w:rsid w:val="00DF3967"/>
    <w:rsid w:val="00DF4B9F"/>
    <w:rsid w:val="00DF63FD"/>
    <w:rsid w:val="00DF6A58"/>
    <w:rsid w:val="00DF6F6D"/>
    <w:rsid w:val="00DF763C"/>
    <w:rsid w:val="00E00310"/>
    <w:rsid w:val="00E031E5"/>
    <w:rsid w:val="00E04C07"/>
    <w:rsid w:val="00E06FF1"/>
    <w:rsid w:val="00E076ED"/>
    <w:rsid w:val="00E108F7"/>
    <w:rsid w:val="00E13DCB"/>
    <w:rsid w:val="00E14981"/>
    <w:rsid w:val="00E21521"/>
    <w:rsid w:val="00E22600"/>
    <w:rsid w:val="00E23F69"/>
    <w:rsid w:val="00E24105"/>
    <w:rsid w:val="00E24564"/>
    <w:rsid w:val="00E25473"/>
    <w:rsid w:val="00E2557B"/>
    <w:rsid w:val="00E2677A"/>
    <w:rsid w:val="00E31739"/>
    <w:rsid w:val="00E31A7F"/>
    <w:rsid w:val="00E34AAF"/>
    <w:rsid w:val="00E34BD7"/>
    <w:rsid w:val="00E34C11"/>
    <w:rsid w:val="00E350A8"/>
    <w:rsid w:val="00E367CF"/>
    <w:rsid w:val="00E40213"/>
    <w:rsid w:val="00E404E1"/>
    <w:rsid w:val="00E415C6"/>
    <w:rsid w:val="00E41B00"/>
    <w:rsid w:val="00E4296C"/>
    <w:rsid w:val="00E436AB"/>
    <w:rsid w:val="00E44A3D"/>
    <w:rsid w:val="00E47E24"/>
    <w:rsid w:val="00E51230"/>
    <w:rsid w:val="00E522A7"/>
    <w:rsid w:val="00E5444F"/>
    <w:rsid w:val="00E55B5A"/>
    <w:rsid w:val="00E55CAC"/>
    <w:rsid w:val="00E55F22"/>
    <w:rsid w:val="00E56522"/>
    <w:rsid w:val="00E56936"/>
    <w:rsid w:val="00E57150"/>
    <w:rsid w:val="00E60340"/>
    <w:rsid w:val="00E60559"/>
    <w:rsid w:val="00E615B2"/>
    <w:rsid w:val="00E62E0C"/>
    <w:rsid w:val="00E63C4D"/>
    <w:rsid w:val="00E64F26"/>
    <w:rsid w:val="00E6606A"/>
    <w:rsid w:val="00E7087C"/>
    <w:rsid w:val="00E70BE0"/>
    <w:rsid w:val="00E736C6"/>
    <w:rsid w:val="00E7688A"/>
    <w:rsid w:val="00E819C5"/>
    <w:rsid w:val="00E81D10"/>
    <w:rsid w:val="00E8254E"/>
    <w:rsid w:val="00E83E76"/>
    <w:rsid w:val="00E8461B"/>
    <w:rsid w:val="00E86EC9"/>
    <w:rsid w:val="00E86EEC"/>
    <w:rsid w:val="00E9331D"/>
    <w:rsid w:val="00E9344A"/>
    <w:rsid w:val="00E94662"/>
    <w:rsid w:val="00E9499B"/>
    <w:rsid w:val="00E9537D"/>
    <w:rsid w:val="00EA0F56"/>
    <w:rsid w:val="00EA2477"/>
    <w:rsid w:val="00EA29BD"/>
    <w:rsid w:val="00EA3D2C"/>
    <w:rsid w:val="00EA489B"/>
    <w:rsid w:val="00EA50A2"/>
    <w:rsid w:val="00EA655D"/>
    <w:rsid w:val="00EA7170"/>
    <w:rsid w:val="00EB0721"/>
    <w:rsid w:val="00EB2B84"/>
    <w:rsid w:val="00EB341B"/>
    <w:rsid w:val="00EB3BC7"/>
    <w:rsid w:val="00EB47FF"/>
    <w:rsid w:val="00EB6E39"/>
    <w:rsid w:val="00EC0634"/>
    <w:rsid w:val="00EC2931"/>
    <w:rsid w:val="00EC2B01"/>
    <w:rsid w:val="00EC3854"/>
    <w:rsid w:val="00EC4386"/>
    <w:rsid w:val="00EC4E5F"/>
    <w:rsid w:val="00EC5243"/>
    <w:rsid w:val="00ED0717"/>
    <w:rsid w:val="00ED0C7B"/>
    <w:rsid w:val="00ED135C"/>
    <w:rsid w:val="00ED1A80"/>
    <w:rsid w:val="00ED1A8B"/>
    <w:rsid w:val="00ED284D"/>
    <w:rsid w:val="00ED2D7B"/>
    <w:rsid w:val="00ED30E6"/>
    <w:rsid w:val="00ED48DB"/>
    <w:rsid w:val="00EE08A2"/>
    <w:rsid w:val="00EE140C"/>
    <w:rsid w:val="00EE1ABC"/>
    <w:rsid w:val="00EE257B"/>
    <w:rsid w:val="00EE3545"/>
    <w:rsid w:val="00EE464F"/>
    <w:rsid w:val="00EE7A2E"/>
    <w:rsid w:val="00EF45FA"/>
    <w:rsid w:val="00EF4AB3"/>
    <w:rsid w:val="00EF51AC"/>
    <w:rsid w:val="00EF58BC"/>
    <w:rsid w:val="00EF78AC"/>
    <w:rsid w:val="00EF7E21"/>
    <w:rsid w:val="00F017B7"/>
    <w:rsid w:val="00F01D02"/>
    <w:rsid w:val="00F0525F"/>
    <w:rsid w:val="00F0718B"/>
    <w:rsid w:val="00F07706"/>
    <w:rsid w:val="00F115DB"/>
    <w:rsid w:val="00F131D5"/>
    <w:rsid w:val="00F13898"/>
    <w:rsid w:val="00F13C15"/>
    <w:rsid w:val="00F163AA"/>
    <w:rsid w:val="00F164E3"/>
    <w:rsid w:val="00F175D6"/>
    <w:rsid w:val="00F23742"/>
    <w:rsid w:val="00F25BA0"/>
    <w:rsid w:val="00F3146F"/>
    <w:rsid w:val="00F31CF0"/>
    <w:rsid w:val="00F31F42"/>
    <w:rsid w:val="00F3330D"/>
    <w:rsid w:val="00F33783"/>
    <w:rsid w:val="00F36F4B"/>
    <w:rsid w:val="00F4016A"/>
    <w:rsid w:val="00F40CBF"/>
    <w:rsid w:val="00F4165D"/>
    <w:rsid w:val="00F41C9D"/>
    <w:rsid w:val="00F41FAB"/>
    <w:rsid w:val="00F423AF"/>
    <w:rsid w:val="00F43949"/>
    <w:rsid w:val="00F5103B"/>
    <w:rsid w:val="00F5250A"/>
    <w:rsid w:val="00F53AC7"/>
    <w:rsid w:val="00F53F67"/>
    <w:rsid w:val="00F543D1"/>
    <w:rsid w:val="00F55525"/>
    <w:rsid w:val="00F55B97"/>
    <w:rsid w:val="00F56F7F"/>
    <w:rsid w:val="00F56F9F"/>
    <w:rsid w:val="00F57498"/>
    <w:rsid w:val="00F60A79"/>
    <w:rsid w:val="00F6465F"/>
    <w:rsid w:val="00F66F0C"/>
    <w:rsid w:val="00F6799E"/>
    <w:rsid w:val="00F70936"/>
    <w:rsid w:val="00F75C0C"/>
    <w:rsid w:val="00F75C8A"/>
    <w:rsid w:val="00F760FF"/>
    <w:rsid w:val="00F82BAA"/>
    <w:rsid w:val="00F85053"/>
    <w:rsid w:val="00F85399"/>
    <w:rsid w:val="00F857A0"/>
    <w:rsid w:val="00F8660E"/>
    <w:rsid w:val="00F86784"/>
    <w:rsid w:val="00F8718E"/>
    <w:rsid w:val="00F9415B"/>
    <w:rsid w:val="00F94464"/>
    <w:rsid w:val="00F958A3"/>
    <w:rsid w:val="00FA0E06"/>
    <w:rsid w:val="00FA17F8"/>
    <w:rsid w:val="00FA1EE8"/>
    <w:rsid w:val="00FA2928"/>
    <w:rsid w:val="00FA302A"/>
    <w:rsid w:val="00FA349F"/>
    <w:rsid w:val="00FA4576"/>
    <w:rsid w:val="00FA66AF"/>
    <w:rsid w:val="00FA66CD"/>
    <w:rsid w:val="00FA6F4E"/>
    <w:rsid w:val="00FA7886"/>
    <w:rsid w:val="00FB082D"/>
    <w:rsid w:val="00FB0B2C"/>
    <w:rsid w:val="00FB0CDF"/>
    <w:rsid w:val="00FB2151"/>
    <w:rsid w:val="00FB311F"/>
    <w:rsid w:val="00FB35B7"/>
    <w:rsid w:val="00FB3F3A"/>
    <w:rsid w:val="00FC037C"/>
    <w:rsid w:val="00FC25A7"/>
    <w:rsid w:val="00FC311A"/>
    <w:rsid w:val="00FC621A"/>
    <w:rsid w:val="00FD085C"/>
    <w:rsid w:val="00FD214A"/>
    <w:rsid w:val="00FD408E"/>
    <w:rsid w:val="00FD6045"/>
    <w:rsid w:val="00FD6378"/>
    <w:rsid w:val="00FE278E"/>
    <w:rsid w:val="00FE30E3"/>
    <w:rsid w:val="00FE4F96"/>
    <w:rsid w:val="00FE6B7B"/>
    <w:rsid w:val="00FF1648"/>
    <w:rsid w:val="00FF2800"/>
    <w:rsid w:val="00FF33AE"/>
    <w:rsid w:val="00FF42E0"/>
    <w:rsid w:val="00FF477C"/>
    <w:rsid w:val="00FF4DE4"/>
    <w:rsid w:val="00FF5B77"/>
    <w:rsid w:val="00FF67F2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4F001"/>
  <w15:docId w15:val="{689D9A43-A409-417C-B4ED-C1218E8A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97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55F1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5255F1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5255F1"/>
    <w:pPr>
      <w:keepNext/>
      <w:jc w:val="center"/>
      <w:outlineLvl w:val="2"/>
    </w:pPr>
    <w:rPr>
      <w:color w:val="000000"/>
      <w:sz w:val="28"/>
    </w:rPr>
  </w:style>
  <w:style w:type="paragraph" w:styleId="Ttulo4">
    <w:name w:val="heading 4"/>
    <w:basedOn w:val="Normal"/>
    <w:next w:val="Normal"/>
    <w:qFormat/>
    <w:rsid w:val="005255F1"/>
    <w:pPr>
      <w:keepNext/>
      <w:outlineLvl w:val="3"/>
    </w:pPr>
    <w:rPr>
      <w:b/>
      <w:color w:val="000000"/>
      <w:sz w:val="32"/>
    </w:rPr>
  </w:style>
  <w:style w:type="paragraph" w:styleId="Ttulo5">
    <w:name w:val="heading 5"/>
    <w:basedOn w:val="Ttulo4"/>
    <w:qFormat/>
    <w:rsid w:val="005255F1"/>
    <w:pPr>
      <w:keepNext w:val="0"/>
      <w:tabs>
        <w:tab w:val="left" w:pos="1418"/>
      </w:tabs>
      <w:spacing w:after="120"/>
      <w:jc w:val="both"/>
      <w:outlineLvl w:val="4"/>
    </w:pPr>
    <w:rPr>
      <w:rFonts w:ascii="Arial" w:hAnsi="Arial"/>
      <w:b w:val="0"/>
      <w:color w:val="auto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5255F1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55F1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5255F1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5255F1"/>
    <w:pPr>
      <w:keepNext/>
      <w:autoSpaceDE w:val="0"/>
      <w:autoSpaceDN w:val="0"/>
      <w:jc w:val="both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255F1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rsid w:val="005255F1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5255F1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rsid w:val="005255F1"/>
    <w:rPr>
      <w:color w:val="0000FF"/>
      <w:u w:val="single"/>
    </w:rPr>
  </w:style>
  <w:style w:type="paragraph" w:styleId="Corpodetexto3">
    <w:name w:val="Body Text 3"/>
    <w:basedOn w:val="Normal"/>
    <w:rsid w:val="005255F1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5255F1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5255F1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5255F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5255F1"/>
    <w:pPr>
      <w:ind w:firstLine="2130"/>
    </w:pPr>
    <w:rPr>
      <w:sz w:val="28"/>
    </w:rPr>
  </w:style>
  <w:style w:type="paragraph" w:customStyle="1" w:styleId="BodyText21">
    <w:name w:val="Body Text 21"/>
    <w:basedOn w:val="Normal"/>
    <w:rsid w:val="005255F1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5255F1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5255F1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paragraph" w:customStyle="1" w:styleId="Normal10">
    <w:name w:val="Normal 10"/>
    <w:rsid w:val="005255F1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character" w:styleId="HiperlinkVisitado">
    <w:name w:val="FollowedHyperlink"/>
    <w:rsid w:val="005255F1"/>
    <w:rPr>
      <w:color w:val="800080"/>
      <w:u w:val="single"/>
    </w:rPr>
  </w:style>
  <w:style w:type="paragraph" w:customStyle="1" w:styleId="PADRAO">
    <w:name w:val="PADRAO"/>
    <w:basedOn w:val="Normal"/>
    <w:rsid w:val="005255F1"/>
    <w:pPr>
      <w:autoSpaceDE w:val="0"/>
      <w:autoSpaceDN w:val="0"/>
      <w:jc w:val="both"/>
    </w:pPr>
    <w:rPr>
      <w:rFonts w:ascii="Tms Rmn" w:hAnsi="Tms Rmn"/>
      <w:szCs w:val="20"/>
    </w:rPr>
  </w:style>
  <w:style w:type="paragraph" w:styleId="Lista">
    <w:name w:val="List"/>
    <w:basedOn w:val="Normal"/>
    <w:rsid w:val="005255F1"/>
    <w:pPr>
      <w:spacing w:after="120"/>
      <w:jc w:val="both"/>
    </w:pPr>
    <w:rPr>
      <w:rFonts w:ascii="Arial" w:hAnsi="Arial"/>
      <w:noProof/>
      <w:sz w:val="20"/>
      <w:szCs w:val="20"/>
    </w:rPr>
  </w:style>
  <w:style w:type="paragraph" w:styleId="Lista2">
    <w:name w:val="List 2"/>
    <w:basedOn w:val="Normal"/>
    <w:rsid w:val="005255F1"/>
    <w:pPr>
      <w:tabs>
        <w:tab w:val="left" w:pos="1418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Fontepargpadro"/>
    <w:rsid w:val="005255F1"/>
  </w:style>
  <w:style w:type="character" w:customStyle="1" w:styleId="spelle">
    <w:name w:val="spelle"/>
    <w:basedOn w:val="Fontepargpadro"/>
    <w:rsid w:val="005255F1"/>
  </w:style>
  <w:style w:type="paragraph" w:customStyle="1" w:styleId="WW-Corpodetexto2">
    <w:name w:val="WW-Corpo de texto 2"/>
    <w:basedOn w:val="Normal"/>
    <w:rsid w:val="005255F1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5255F1"/>
    <w:pPr>
      <w:widowControl w:val="0"/>
      <w:tabs>
        <w:tab w:val="left" w:pos="0"/>
        <w:tab w:val="left" w:pos="566"/>
        <w:tab w:val="left" w:pos="1133"/>
        <w:tab w:val="left" w:pos="2268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ind w:firstLine="1701"/>
      <w:jc w:val="both"/>
    </w:pPr>
    <w:rPr>
      <w:rFonts w:ascii="Arial" w:hAnsi="Arial"/>
      <w:spacing w:val="-3"/>
      <w:szCs w:val="20"/>
    </w:rPr>
  </w:style>
  <w:style w:type="paragraph" w:styleId="NormalWeb">
    <w:name w:val="Normal (Web)"/>
    <w:basedOn w:val="Normal"/>
    <w:uiPriority w:val="99"/>
    <w:rsid w:val="002618D5"/>
    <w:pPr>
      <w:spacing w:before="100" w:beforeAutospacing="1" w:after="100" w:afterAutospacing="1"/>
    </w:pPr>
  </w:style>
  <w:style w:type="character" w:styleId="Forte">
    <w:name w:val="Strong"/>
    <w:qFormat/>
    <w:rsid w:val="002618D5"/>
    <w:rPr>
      <w:b/>
      <w:bCs/>
    </w:rPr>
  </w:style>
  <w:style w:type="paragraph" w:styleId="PargrafodaLista">
    <w:name w:val="List Paragraph"/>
    <w:basedOn w:val="Normal"/>
    <w:uiPriority w:val="34"/>
    <w:qFormat/>
    <w:rsid w:val="008824CA"/>
    <w:pPr>
      <w:ind w:left="720"/>
      <w:contextualSpacing/>
    </w:pPr>
  </w:style>
  <w:style w:type="table" w:styleId="Tabelacomgrade">
    <w:name w:val="Table Grid"/>
    <w:basedOn w:val="Tabelanormal"/>
    <w:rsid w:val="00C8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link w:val="Corpodetexto2"/>
    <w:rsid w:val="006632CC"/>
    <w:rPr>
      <w:rFonts w:ascii="Arial" w:hAnsi="Arial" w:cs="Arial"/>
      <w:sz w:val="24"/>
      <w:szCs w:val="24"/>
    </w:rPr>
  </w:style>
  <w:style w:type="character" w:customStyle="1" w:styleId="Ttulo1Char">
    <w:name w:val="Título 1 Char"/>
    <w:link w:val="Ttulo1"/>
    <w:rsid w:val="00754D94"/>
    <w:rPr>
      <w:sz w:val="28"/>
    </w:rPr>
  </w:style>
  <w:style w:type="character" w:customStyle="1" w:styleId="Ttulo2Char">
    <w:name w:val="Título 2 Char"/>
    <w:link w:val="Ttulo2"/>
    <w:rsid w:val="00754D94"/>
    <w:rPr>
      <w:b/>
      <w:sz w:val="32"/>
    </w:rPr>
  </w:style>
  <w:style w:type="character" w:customStyle="1" w:styleId="Ttulo6Char">
    <w:name w:val="Título 6 Char"/>
    <w:link w:val="Ttulo6"/>
    <w:rsid w:val="00754D94"/>
    <w:rPr>
      <w:b/>
      <w:bCs/>
      <w:sz w:val="28"/>
      <w:szCs w:val="24"/>
    </w:rPr>
  </w:style>
  <w:style w:type="character" w:customStyle="1" w:styleId="TtuloChar">
    <w:name w:val="Título Char"/>
    <w:link w:val="Ttulo"/>
    <w:rsid w:val="00754D94"/>
    <w:rPr>
      <w:b/>
      <w:sz w:val="28"/>
    </w:rPr>
  </w:style>
  <w:style w:type="character" w:customStyle="1" w:styleId="CorpodetextoChar">
    <w:name w:val="Corpo de texto Char"/>
    <w:link w:val="Corpodetexto"/>
    <w:rsid w:val="00754D94"/>
    <w:rPr>
      <w:sz w:val="28"/>
    </w:rPr>
  </w:style>
  <w:style w:type="character" w:customStyle="1" w:styleId="RecuodecorpodetextoChar">
    <w:name w:val="Recuo de corpo de texto Char"/>
    <w:link w:val="Recuodecorpodetexto"/>
    <w:rsid w:val="00754D94"/>
    <w:rPr>
      <w:sz w:val="28"/>
      <w:szCs w:val="24"/>
    </w:rPr>
  </w:style>
  <w:style w:type="paragraph" w:customStyle="1" w:styleId="Default">
    <w:name w:val="Default"/>
    <w:rsid w:val="0076652A"/>
    <w:rPr>
      <w:rFonts w:ascii="Rotis Sans Serif" w:hAnsi="Rotis Sans Serif"/>
      <w:snapToGrid w:val="0"/>
      <w:color w:val="000000"/>
      <w:sz w:val="24"/>
    </w:rPr>
  </w:style>
  <w:style w:type="paragraph" w:styleId="Textodenotaderodap">
    <w:name w:val="footnote text"/>
    <w:basedOn w:val="Normal"/>
    <w:link w:val="TextodenotaderodapChar"/>
    <w:rsid w:val="00DD4856"/>
    <w:rPr>
      <w:snapToGrid w:val="0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DD4856"/>
    <w:rPr>
      <w:snapToGrid/>
    </w:rPr>
  </w:style>
  <w:style w:type="paragraph" w:styleId="Recuodecorpodetexto3">
    <w:name w:val="Body Text Indent 3"/>
    <w:basedOn w:val="Normal"/>
    <w:link w:val="Recuodecorpodetexto3Char"/>
    <w:rsid w:val="009537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953727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73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7316C"/>
    <w:rPr>
      <w:rFonts w:ascii="Courier New" w:hAnsi="Courier New" w:cs="Courier New"/>
    </w:rPr>
  </w:style>
  <w:style w:type="character" w:customStyle="1" w:styleId="Textodocorpo2">
    <w:name w:val="Texto do corpo (2)_"/>
    <w:link w:val="Textodocorpo20"/>
    <w:rsid w:val="00B1799E"/>
    <w:rPr>
      <w:rFonts w:ascii="Tahoma" w:eastAsia="Tahoma" w:hAnsi="Tahoma" w:cs="Tahoma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B1799E"/>
    <w:pPr>
      <w:shd w:val="clear" w:color="auto" w:fill="FFFFFF"/>
      <w:spacing w:after="420" w:line="250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FRALDA%20DESCARTAV&#201;L\Parecer%20PP01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0501-CADC-4C04-B4C3-62E6C03A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PP01-2017 Sistema SUS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1541</CharactersWithSpaces>
  <SharedDoc>false</SharedDoc>
  <HLinks>
    <vt:vector size="6" baseType="variant"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Licitação</cp:lastModifiedBy>
  <cp:revision>2</cp:revision>
  <cp:lastPrinted>2021-01-20T12:58:00Z</cp:lastPrinted>
  <dcterms:created xsi:type="dcterms:W3CDTF">2022-09-15T14:34:00Z</dcterms:created>
  <dcterms:modified xsi:type="dcterms:W3CDTF">2022-09-15T14:34:00Z</dcterms:modified>
</cp:coreProperties>
</file>