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340F81" w:rsidP="00E96312">
      <w:pPr>
        <w:ind w:left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</w:t>
      </w:r>
      <w:r w:rsidR="004B13EF" w:rsidRPr="004E5CB0">
        <w:rPr>
          <w:rFonts w:ascii="Arial" w:eastAsia="Arial" w:hAnsi="Arial" w:cs="Arial"/>
          <w:b/>
        </w:rPr>
        <w:t xml:space="preserve">DITAL DE PREGÃO PRESENCIAL Nº. </w:t>
      </w:r>
      <w:r w:rsidR="00D10E15">
        <w:rPr>
          <w:rFonts w:ascii="Arial" w:eastAsia="Arial" w:hAnsi="Arial" w:cs="Arial"/>
          <w:b/>
        </w:rPr>
        <w:t>27/2017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D10E15">
        <w:rPr>
          <w:rFonts w:ascii="Arial" w:eastAsia="Arial" w:hAnsi="Arial" w:cs="Arial"/>
          <w:b/>
        </w:rPr>
        <w:t>054/2017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Pr="004E5CB0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CC2611" w:rsidRPr="004E5CB0">
        <w:rPr>
          <w:rFonts w:ascii="Arial" w:hAnsi="Arial" w:cs="Arial"/>
          <w:b/>
        </w:rPr>
        <w:t>REGISTRO DE PREÇOS PARA FORNECIMENTO PARCELADO DE</w:t>
      </w:r>
      <w:r w:rsidR="00D10E15">
        <w:rPr>
          <w:rFonts w:ascii="Arial" w:hAnsi="Arial" w:cs="Arial"/>
          <w:b/>
        </w:rPr>
        <w:t xml:space="preserve"> TELHAS, TIJOLO CERÂMICA, BLOCO VEDAÇÃO, CANALETA CONCRETO, CUMEEIRA, PARAFUSO ZI</w:t>
      </w:r>
      <w:r w:rsidR="002E7616">
        <w:rPr>
          <w:rFonts w:ascii="Arial" w:hAnsi="Arial" w:cs="Arial"/>
          <w:b/>
        </w:rPr>
        <w:t>NCADO, CAIXA D’ ÁGUA, E FOSSA SÉ</w:t>
      </w:r>
      <w:r w:rsidR="00D10E15">
        <w:rPr>
          <w:rFonts w:ascii="Arial" w:hAnsi="Arial" w:cs="Arial"/>
          <w:b/>
        </w:rPr>
        <w:t>PTICA</w:t>
      </w:r>
      <w:r w:rsidR="00CC2611" w:rsidRPr="004E5CB0">
        <w:rPr>
          <w:rFonts w:ascii="Arial" w:eastAsia="Arial" w:hAnsi="Arial" w:cs="Arial"/>
          <w:b/>
        </w:rPr>
        <w:t>,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7B2AF1">
        <w:rPr>
          <w:rFonts w:ascii="Arial" w:eastAsia="Arial" w:hAnsi="Arial" w:cs="Arial"/>
          <w:b/>
        </w:rPr>
        <w:t xml:space="preserve"> -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CC2611" w:rsidRPr="004E5CB0" w:rsidRDefault="008077ED" w:rsidP="00CC2611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F05CFF">
        <w:rPr>
          <w:rFonts w:ascii="Arial" w:eastAsia="Arial" w:hAnsi="Arial" w:cs="Arial"/>
          <w:b/>
          <w:spacing w:val="5"/>
        </w:rPr>
        <w:t>29/08/</w:t>
      </w:r>
      <w:r w:rsidR="0041456F">
        <w:rPr>
          <w:rFonts w:ascii="Arial" w:eastAsia="Arial" w:hAnsi="Arial" w:cs="Arial"/>
          <w:b/>
          <w:spacing w:val="5"/>
        </w:rPr>
        <w:t>2017</w:t>
      </w:r>
    </w:p>
    <w:p w:rsidR="004B13EF" w:rsidRPr="004E5CB0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F05CFF">
        <w:rPr>
          <w:rFonts w:ascii="Arial" w:eastAsia="Arial" w:hAnsi="Arial" w:cs="Arial"/>
          <w:b/>
          <w:spacing w:val="6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F05CFF">
        <w:rPr>
          <w:rFonts w:ascii="Arial" w:eastAsia="Arial" w:hAnsi="Arial" w:cs="Arial"/>
          <w:b/>
        </w:rPr>
        <w:t>30min</w:t>
      </w:r>
      <w:bookmarkStart w:id="0" w:name="_GoBack"/>
      <w:bookmarkEnd w:id="0"/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DD32EA">
        <w:rPr>
          <w:rFonts w:ascii="Arial" w:eastAsia="Arial" w:hAnsi="Arial" w:cs="Arial"/>
          <w:spacing w:val="1"/>
        </w:rPr>
        <w:t>20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  <w:proofErr w:type="gramStart"/>
      <w:r w:rsidRPr="00D10E15">
        <w:rPr>
          <w:rFonts w:ascii="Arial" w:hAnsi="Arial" w:cs="Arial"/>
        </w:rPr>
        <w:t>02 04 DEPARTAMENTO</w:t>
      </w:r>
      <w:proofErr w:type="gramEnd"/>
      <w:r w:rsidRPr="00D10E15">
        <w:rPr>
          <w:rFonts w:ascii="Arial" w:hAnsi="Arial" w:cs="Arial"/>
        </w:rPr>
        <w:t xml:space="preserve"> DE EDUC E CULTURA E ESPORTES</w:t>
      </w: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  <w:proofErr w:type="gramStart"/>
      <w:r w:rsidRPr="00D10E15">
        <w:rPr>
          <w:rFonts w:ascii="Arial" w:hAnsi="Arial" w:cs="Arial"/>
        </w:rPr>
        <w:t>12 361 0210 2170 0000</w:t>
      </w:r>
      <w:proofErr w:type="gramEnd"/>
      <w:r w:rsidRPr="00D10E15">
        <w:rPr>
          <w:rFonts w:ascii="Arial" w:hAnsi="Arial" w:cs="Arial"/>
        </w:rPr>
        <w:t xml:space="preserve"> Manutenção do </w:t>
      </w:r>
      <w:proofErr w:type="spellStart"/>
      <w:r w:rsidRPr="00D10E15">
        <w:rPr>
          <w:rFonts w:ascii="Arial" w:hAnsi="Arial" w:cs="Arial"/>
        </w:rPr>
        <w:t>Fundeb</w:t>
      </w:r>
      <w:proofErr w:type="spellEnd"/>
    </w:p>
    <w:p w:rsidR="00D10E15" w:rsidRDefault="00D10E15" w:rsidP="00DD32EA">
      <w:pPr>
        <w:ind w:left="142"/>
        <w:jc w:val="both"/>
        <w:rPr>
          <w:rFonts w:ascii="Arial" w:hAnsi="Arial" w:cs="Arial"/>
        </w:rPr>
      </w:pPr>
      <w:r w:rsidRPr="00D10E15">
        <w:rPr>
          <w:rFonts w:ascii="Arial" w:hAnsi="Arial" w:cs="Arial"/>
        </w:rPr>
        <w:t>3.3.90.30.00</w:t>
      </w:r>
      <w:r>
        <w:rPr>
          <w:rFonts w:ascii="Arial" w:hAnsi="Arial" w:cs="Arial"/>
        </w:rPr>
        <w:t xml:space="preserve"> </w:t>
      </w:r>
      <w:r w:rsidRPr="00D10E15">
        <w:rPr>
          <w:rFonts w:ascii="Arial" w:hAnsi="Arial" w:cs="Arial"/>
        </w:rPr>
        <w:t>MATERIAL DE CONSUMO</w:t>
      </w: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FICHA 137</w:t>
      </w: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</w:p>
    <w:p w:rsidR="00D10E15" w:rsidRPr="00D10E15" w:rsidRDefault="00D10E15" w:rsidP="00D10E15">
      <w:pPr>
        <w:ind w:left="142"/>
        <w:jc w:val="both"/>
        <w:rPr>
          <w:rFonts w:ascii="Arial" w:hAnsi="Arial" w:cs="Arial"/>
        </w:rPr>
      </w:pPr>
      <w:proofErr w:type="gramStart"/>
      <w:r w:rsidRPr="00D10E15">
        <w:rPr>
          <w:rFonts w:ascii="Arial" w:hAnsi="Arial" w:cs="Arial"/>
        </w:rPr>
        <w:t>02 04 DEPARTAMENTO</w:t>
      </w:r>
      <w:proofErr w:type="gramEnd"/>
      <w:r w:rsidRPr="00D10E15">
        <w:rPr>
          <w:rFonts w:ascii="Arial" w:hAnsi="Arial" w:cs="Arial"/>
        </w:rPr>
        <w:t xml:space="preserve"> DE EDUC E CULTURA E ESPORTES</w:t>
      </w: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  <w:proofErr w:type="gramStart"/>
      <w:r w:rsidRPr="00D10E15">
        <w:rPr>
          <w:rFonts w:ascii="Arial" w:hAnsi="Arial" w:cs="Arial"/>
        </w:rPr>
        <w:t>12 365 0210 2172 0000</w:t>
      </w:r>
      <w:proofErr w:type="gramEnd"/>
      <w:r w:rsidRPr="00D10E15">
        <w:rPr>
          <w:rFonts w:ascii="Arial" w:hAnsi="Arial" w:cs="Arial"/>
        </w:rPr>
        <w:t xml:space="preserve"> Manutenção do </w:t>
      </w:r>
      <w:proofErr w:type="spellStart"/>
      <w:r w:rsidRPr="00D10E15">
        <w:rPr>
          <w:rFonts w:ascii="Arial" w:hAnsi="Arial" w:cs="Arial"/>
        </w:rPr>
        <w:t>Fundeb</w:t>
      </w:r>
      <w:proofErr w:type="spellEnd"/>
      <w:r w:rsidRPr="00D10E15">
        <w:rPr>
          <w:rFonts w:ascii="Arial" w:hAnsi="Arial" w:cs="Arial"/>
        </w:rPr>
        <w:t>-Ensino Infantil</w:t>
      </w:r>
    </w:p>
    <w:p w:rsidR="00D10E15" w:rsidRDefault="00D10E15" w:rsidP="00DD32EA">
      <w:pPr>
        <w:ind w:left="142"/>
        <w:jc w:val="both"/>
        <w:rPr>
          <w:rFonts w:ascii="Arial" w:hAnsi="Arial" w:cs="Arial"/>
        </w:rPr>
      </w:pPr>
      <w:r w:rsidRPr="00D10E15">
        <w:rPr>
          <w:rFonts w:ascii="Arial" w:hAnsi="Arial" w:cs="Arial"/>
        </w:rPr>
        <w:t>3.3.90.30.00</w:t>
      </w:r>
      <w:r w:rsidR="00B02B57">
        <w:rPr>
          <w:rFonts w:ascii="Arial" w:hAnsi="Arial" w:cs="Arial"/>
        </w:rPr>
        <w:t xml:space="preserve"> </w:t>
      </w:r>
      <w:r w:rsidRPr="00D10E15">
        <w:rPr>
          <w:rFonts w:ascii="Arial" w:hAnsi="Arial" w:cs="Arial"/>
        </w:rPr>
        <w:t>MATERIAL DE CONSUMO</w:t>
      </w:r>
    </w:p>
    <w:p w:rsidR="00B02B57" w:rsidRPr="00D10E15" w:rsidRDefault="00B02B57" w:rsidP="00DD32E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FICHA 145</w:t>
      </w: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  <w:proofErr w:type="gramStart"/>
      <w:r w:rsidRPr="00D10E15">
        <w:rPr>
          <w:rFonts w:ascii="Arial" w:hAnsi="Arial" w:cs="Arial"/>
        </w:rPr>
        <w:t>02 05 DEPARTAMENTO</w:t>
      </w:r>
      <w:proofErr w:type="gramEnd"/>
      <w:r w:rsidRPr="00D10E15">
        <w:rPr>
          <w:rFonts w:ascii="Arial" w:hAnsi="Arial" w:cs="Arial"/>
        </w:rPr>
        <w:t xml:space="preserve"> DE SERV MUNICIPAIS E OBRAS</w:t>
      </w:r>
    </w:p>
    <w:p w:rsidR="00D10E15" w:rsidRPr="00D10E15" w:rsidRDefault="00D10E15" w:rsidP="00DD32EA">
      <w:pPr>
        <w:ind w:left="142"/>
        <w:jc w:val="both"/>
        <w:rPr>
          <w:rFonts w:ascii="Arial" w:hAnsi="Arial" w:cs="Arial"/>
        </w:rPr>
      </w:pPr>
      <w:proofErr w:type="gramStart"/>
      <w:r w:rsidRPr="00D10E15">
        <w:rPr>
          <w:rFonts w:ascii="Arial" w:hAnsi="Arial" w:cs="Arial"/>
        </w:rPr>
        <w:t>15 451 0049 2250 0000</w:t>
      </w:r>
      <w:proofErr w:type="gramEnd"/>
      <w:r w:rsidRPr="00D10E15">
        <w:rPr>
          <w:rFonts w:ascii="Arial" w:hAnsi="Arial" w:cs="Arial"/>
        </w:rPr>
        <w:t xml:space="preserve"> Atividades do </w:t>
      </w:r>
      <w:proofErr w:type="spellStart"/>
      <w:r w:rsidRPr="00D10E15">
        <w:rPr>
          <w:rFonts w:ascii="Arial" w:hAnsi="Arial" w:cs="Arial"/>
        </w:rPr>
        <w:t>Serv</w:t>
      </w:r>
      <w:proofErr w:type="spellEnd"/>
      <w:r w:rsidRPr="00D10E15">
        <w:rPr>
          <w:rFonts w:ascii="Arial" w:hAnsi="Arial" w:cs="Arial"/>
        </w:rPr>
        <w:t xml:space="preserve"> Obras e Engenharia</w:t>
      </w:r>
    </w:p>
    <w:p w:rsidR="00D10E15" w:rsidRDefault="00D10E15" w:rsidP="00DD32EA">
      <w:pPr>
        <w:ind w:left="142"/>
        <w:jc w:val="both"/>
        <w:rPr>
          <w:rFonts w:ascii="Arial" w:hAnsi="Arial" w:cs="Arial"/>
        </w:rPr>
      </w:pPr>
      <w:r w:rsidRPr="00D10E15">
        <w:rPr>
          <w:rFonts w:ascii="Arial" w:hAnsi="Arial" w:cs="Arial"/>
        </w:rPr>
        <w:t>3.3.90.30.00</w:t>
      </w:r>
      <w:r w:rsidR="00B02B57">
        <w:rPr>
          <w:rFonts w:ascii="Arial" w:hAnsi="Arial" w:cs="Arial"/>
        </w:rPr>
        <w:t xml:space="preserve"> </w:t>
      </w:r>
      <w:r w:rsidRPr="00D10E15">
        <w:rPr>
          <w:rFonts w:ascii="Arial" w:hAnsi="Arial" w:cs="Arial"/>
        </w:rPr>
        <w:t>MATERIAL DE CONSUMO</w:t>
      </w:r>
    </w:p>
    <w:p w:rsidR="00B02B57" w:rsidRPr="00D10E15" w:rsidRDefault="00B02B57" w:rsidP="00DD32E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FICHA 217</w:t>
      </w:r>
    </w:p>
    <w:p w:rsidR="00D10E15" w:rsidRDefault="00D10E15" w:rsidP="00DD32EA">
      <w:pPr>
        <w:ind w:left="142"/>
        <w:jc w:val="both"/>
        <w:rPr>
          <w:rFonts w:ascii="Roman20cpi" w:hAnsi="Roman20cpi" w:cs="Roman20cpi"/>
          <w:sz w:val="14"/>
          <w:szCs w:val="14"/>
        </w:rPr>
      </w:pPr>
    </w:p>
    <w:p w:rsidR="00D10E15" w:rsidRDefault="00D10E15" w:rsidP="00DD32EA">
      <w:pPr>
        <w:ind w:left="142"/>
        <w:jc w:val="both"/>
        <w:rPr>
          <w:rFonts w:ascii="Roman20cpi" w:hAnsi="Roman20cpi" w:cs="Roman20cpi"/>
          <w:sz w:val="14"/>
          <w:szCs w:val="14"/>
        </w:rPr>
      </w:pPr>
    </w:p>
    <w:p w:rsidR="004B13EF" w:rsidRPr="004E5CB0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lastRenderedPageBreak/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1B2F62" w:rsidRDefault="001B2F62" w:rsidP="00E96312">
      <w:pPr>
        <w:spacing w:before="60"/>
        <w:ind w:left="142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E96312">
      <w:pPr>
        <w:spacing w:before="60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E96312">
      <w:pPr>
        <w:spacing w:before="60" w:line="261" w:lineRule="auto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D10E15">
        <w:rPr>
          <w:rFonts w:ascii="Arial" w:hAnsi="Arial" w:cs="Arial"/>
          <w:b/>
          <w:bCs/>
        </w:rPr>
        <w:t>27/2017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D10E15">
        <w:rPr>
          <w:rFonts w:ascii="Arial" w:hAnsi="Arial" w:cs="Arial"/>
          <w:b/>
          <w:bCs/>
        </w:rPr>
        <w:t>054/2017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D10E15">
        <w:rPr>
          <w:rFonts w:ascii="Arial" w:hAnsi="Arial" w:cs="Arial"/>
          <w:b/>
          <w:bCs/>
          <w:color w:val="000000"/>
        </w:rPr>
        <w:t>27/2017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D10E15">
        <w:rPr>
          <w:rFonts w:ascii="Arial" w:hAnsi="Arial" w:cs="Arial"/>
          <w:b/>
          <w:bCs/>
        </w:rPr>
        <w:t>054/2017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E96312">
      <w:pPr>
        <w:spacing w:before="29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E96312">
      <w:pPr>
        <w:spacing w:before="60" w:line="260" w:lineRule="exact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1B60B122" wp14:editId="6778177A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lastRenderedPageBreak/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lastRenderedPageBreak/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lastRenderedPageBreak/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lastRenderedPageBreak/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873273" w:rsidRDefault="00873273" w:rsidP="00634546">
      <w:pPr>
        <w:ind w:left="142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34546">
      <w:pPr>
        <w:ind w:left="142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E5CB0">
          <w:rPr>
            <w:rStyle w:val="Hyperlink"/>
            <w:rFonts w:ascii="Arial" w:eastAsia="Arial" w:hAnsi="Arial" w:cs="Arial"/>
          </w:rPr>
          <w:t>corrente</w:t>
        </w:r>
        <w:r w:rsidRPr="004E5CB0">
          <w:rPr>
            <w:rStyle w:val="Hyperlink"/>
            <w:rFonts w:ascii="Arial" w:eastAsia="Arial" w:hAnsi="Arial" w:cs="Arial"/>
          </w:rPr>
          <w:t>.</w:t>
        </w:r>
        <w:proofErr w:type="gramEnd"/>
        <w:r w:rsidRPr="004E5CB0">
          <w:rPr>
            <w:rStyle w:val="Hyperlink"/>
            <w:rFonts w:ascii="Arial" w:eastAsia="Arial" w:hAnsi="Arial" w:cs="Arial"/>
          </w:rPr>
          <w:t>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 xml:space="preserve">contados do recebimento da convocação, podendo ser prorrogado uma vez, desde </w:t>
      </w:r>
      <w:r w:rsidRPr="004E5CB0">
        <w:rPr>
          <w:rFonts w:ascii="Arial" w:hAnsi="Arial" w:cs="Arial"/>
          <w:color w:val="000000"/>
        </w:rPr>
        <w:lastRenderedPageBreak/>
        <w:t>que solicitado por escrito, antes do término do prazo previsto, e com exposição de motivo justo que poderá ou não ser aceito pela Administração.</w:t>
      </w:r>
    </w:p>
    <w:p w:rsidR="000C2210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1B2F62" w:rsidRDefault="001B2F62" w:rsidP="00E96312">
      <w:pPr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ED5354" w:rsidRPr="004E5CB0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D10E15">
        <w:rPr>
          <w:rFonts w:ascii="Arial" w:hAnsi="Arial" w:cs="Arial"/>
          <w:b/>
          <w:bCs/>
          <w:color w:val="000000"/>
        </w:rPr>
        <w:t>054/2017</w:t>
      </w:r>
    </w:p>
    <w:p w:rsidR="004B13EF" w:rsidRPr="004E5CB0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D10E15">
        <w:rPr>
          <w:rFonts w:ascii="Arial" w:hAnsi="Arial" w:cs="Arial"/>
          <w:b/>
          <w:bCs/>
          <w:color w:val="000000"/>
        </w:rPr>
        <w:t>27/2017</w:t>
      </w:r>
    </w:p>
    <w:p w:rsidR="004B13EF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3504B3">
      <w:pPr>
        <w:ind w:left="142"/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3504B3">
      <w:pPr>
        <w:ind w:left="142"/>
        <w:rPr>
          <w:rFonts w:ascii="Arial" w:hAnsi="Arial" w:cs="Arial"/>
          <w:color w:val="000000"/>
        </w:rPr>
      </w:pPr>
    </w:p>
    <w:p w:rsidR="003504B3" w:rsidRDefault="003504B3" w:rsidP="003504B3">
      <w:pPr>
        <w:ind w:left="142"/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3504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D105E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1B2F62" w:rsidRDefault="001B2F62" w:rsidP="00E96312">
      <w:pPr>
        <w:spacing w:line="280" w:lineRule="exact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340F81">
        <w:rPr>
          <w:rFonts w:ascii="Arial" w:eastAsia="Arial" w:hAnsi="Arial" w:cs="Arial"/>
          <w:spacing w:val="2"/>
        </w:rPr>
        <w:t>14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3504B3">
        <w:rPr>
          <w:rFonts w:ascii="Arial" w:eastAsia="Arial" w:hAnsi="Arial" w:cs="Arial"/>
          <w:spacing w:val="2"/>
        </w:rPr>
        <w:t>agosto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8D105E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8D105E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4E5CB0" w:rsidRDefault="003361EC" w:rsidP="004066B9">
      <w:pPr>
        <w:rPr>
          <w:rFonts w:ascii="Arial" w:eastAsia="Arial" w:hAnsi="Arial" w:cs="Arial"/>
        </w:rPr>
      </w:pPr>
    </w:p>
    <w:p w:rsidR="000C2210" w:rsidRPr="004E5CB0" w:rsidRDefault="001B2F62" w:rsidP="004066B9">
      <w:pPr>
        <w:ind w:left="142"/>
        <w:jc w:val="both"/>
        <w:rPr>
          <w:rFonts w:ascii="Arial" w:hAnsi="Arial" w:cs="Arial"/>
          <w:b/>
        </w:rPr>
      </w:pPr>
      <w:r w:rsidRPr="004E5CB0">
        <w:rPr>
          <w:rFonts w:ascii="Arial" w:hAnsi="Arial" w:cs="Arial"/>
          <w:b/>
        </w:rPr>
        <w:t>REGISTRO DE PREÇOS PARA FORNECIMENTO PARCELADO DE</w:t>
      </w:r>
      <w:r>
        <w:rPr>
          <w:rFonts w:ascii="Arial" w:hAnsi="Arial" w:cs="Arial"/>
          <w:b/>
        </w:rPr>
        <w:t xml:space="preserve"> TELHAS, TIJOLO CERÂMICA, BLOCO VEDAÇÃO, CANALETA CONCRETO, CUMEEIRA, PARAFUSO ZINCADO, CAIXA D’ ÁGUA, E FOSSA SÉPTICA.</w:t>
      </w:r>
    </w:p>
    <w:p w:rsidR="00DC582B" w:rsidRDefault="00DC582B" w:rsidP="004066B9">
      <w:pPr>
        <w:ind w:left="142"/>
        <w:jc w:val="both"/>
        <w:rPr>
          <w:rFonts w:ascii="Arial" w:hAnsi="Arial" w:cs="Arial"/>
          <w:b/>
        </w:rPr>
      </w:pPr>
    </w:p>
    <w:p w:rsidR="003376F9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CA0AC4" w:rsidRDefault="00CA0AC4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646"/>
        <w:gridCol w:w="738"/>
        <w:gridCol w:w="850"/>
        <w:gridCol w:w="7479"/>
      </w:tblGrid>
      <w:tr w:rsidR="00CA0AC4" w:rsidTr="00CA0AC4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CA0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38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CA0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CA0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7479" w:type="dxa"/>
            <w:shd w:val="clear" w:color="auto" w:fill="A6A6A6" w:themeFill="background1" w:themeFillShade="A6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CA0AC4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CA0AC4" w:rsidTr="002E7616">
        <w:trPr>
          <w:trHeight w:val="703"/>
        </w:trPr>
        <w:tc>
          <w:tcPr>
            <w:tcW w:w="646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1.875</w:t>
            </w:r>
          </w:p>
        </w:tc>
        <w:tc>
          <w:tcPr>
            <w:tcW w:w="7479" w:type="dxa"/>
            <w:vAlign w:val="center"/>
          </w:tcPr>
          <w:p w:rsidR="00CA0AC4" w:rsidRPr="00E54293" w:rsidRDefault="00E54293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54293">
              <w:rPr>
                <w:rFonts w:ascii="Arial" w:hAnsi="Arial" w:cs="Arial"/>
                <w:sz w:val="20"/>
                <w:szCs w:val="20"/>
              </w:rPr>
              <w:t xml:space="preserve">TELHA </w:t>
            </w:r>
            <w:r w:rsidR="009E2B81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Pr="00E54293">
              <w:rPr>
                <w:rFonts w:ascii="Arial" w:hAnsi="Arial" w:cs="Arial"/>
                <w:sz w:val="20"/>
                <w:szCs w:val="20"/>
              </w:rPr>
              <w:t>PORTUGUESA VERMELHA CERAMICA em</w:t>
            </w:r>
            <w:r w:rsidR="009E2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B81" w:rsidRPr="00E54293">
              <w:rPr>
                <w:rFonts w:ascii="Arial" w:hAnsi="Arial" w:cs="Arial"/>
                <w:sz w:val="20"/>
                <w:szCs w:val="20"/>
              </w:rPr>
              <w:t>cerâmica</w:t>
            </w:r>
            <w:r w:rsidRPr="00E54293">
              <w:rPr>
                <w:rFonts w:ascii="Arial" w:hAnsi="Arial" w:cs="Arial"/>
                <w:sz w:val="20"/>
                <w:szCs w:val="20"/>
              </w:rPr>
              <w:t xml:space="preserve"> com cobertura de 17 pecas por metro quadrado, com medidas</w:t>
            </w:r>
            <w:r w:rsidR="009E2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 xml:space="preserve">aproximadas 38cmx20cm de largura, peso </w:t>
            </w:r>
            <w:r w:rsidR="009E2B81" w:rsidRPr="00E54293">
              <w:rPr>
                <w:rFonts w:ascii="Arial" w:hAnsi="Arial" w:cs="Arial"/>
                <w:sz w:val="20"/>
                <w:szCs w:val="20"/>
              </w:rPr>
              <w:t>médio</w:t>
            </w:r>
            <w:r w:rsidR="009E2B81">
              <w:rPr>
                <w:rFonts w:ascii="Arial" w:hAnsi="Arial" w:cs="Arial"/>
                <w:sz w:val="20"/>
                <w:szCs w:val="20"/>
              </w:rPr>
              <w:t xml:space="preserve"> 2,6kg por peç</w:t>
            </w:r>
            <w:r w:rsidRPr="00E54293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1.875</w:t>
            </w:r>
          </w:p>
        </w:tc>
        <w:tc>
          <w:tcPr>
            <w:tcW w:w="7479" w:type="dxa"/>
            <w:vAlign w:val="center"/>
          </w:tcPr>
          <w:p w:rsidR="00CA0AC4" w:rsidRPr="00E54293" w:rsidRDefault="009E2B81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E2B81">
              <w:rPr>
                <w:rFonts w:ascii="Arial" w:hAnsi="Arial" w:cs="Arial"/>
                <w:sz w:val="20"/>
                <w:szCs w:val="20"/>
              </w:rPr>
              <w:t>TELHA ROMANA CERAMICA Impermeável, na cor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vermelha, medias aproximadas espessura 4,2cm, largura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12cm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e comprimento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23cm. Quantidade utilizada por metro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quadrado 15,5 pecas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COMPR.: 23,5CM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>ESP.: 4,2CM</w:t>
            </w:r>
          </w:p>
        </w:tc>
      </w:tr>
      <w:tr w:rsidR="00CA0AC4" w:rsidRPr="00451AB9" w:rsidTr="002E7616">
        <w:trPr>
          <w:trHeight w:val="177"/>
        </w:trPr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1.500</w:t>
            </w:r>
          </w:p>
        </w:tc>
        <w:tc>
          <w:tcPr>
            <w:tcW w:w="7479" w:type="dxa"/>
            <w:vAlign w:val="center"/>
          </w:tcPr>
          <w:p w:rsidR="00CA0AC4" w:rsidRPr="00E54293" w:rsidRDefault="009E2B81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TIJOLO CERÂMICO MACIÇO 05X10X20 CM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7.500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BLOCO CERÂMICO (ALVENARIA PARA VEDAÇÃO),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FUROS, DE 09X19X39CM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2.250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BLOCO VEDAÇÃO CONCRETO 19X19X39 CM (CLASSE D – NBR 6136)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CANALETA DE CONCRETO 19X19X19 CM (CLASSE D – NBR 6136)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248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1,53 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2,13 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CA0AC4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114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2,44 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315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8,00 MM – C= 3,05 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3,66 M</w:t>
            </w:r>
          </w:p>
        </w:tc>
      </w:tr>
      <w:tr w:rsidR="00CA0AC4" w:rsidRPr="00451AB9" w:rsidTr="002E7616">
        <w:tc>
          <w:tcPr>
            <w:tcW w:w="646" w:type="dxa"/>
            <w:vAlign w:val="center"/>
          </w:tcPr>
          <w:p w:rsidR="00CA0AC4" w:rsidRPr="00451AB9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38" w:type="dxa"/>
            <w:vAlign w:val="center"/>
          </w:tcPr>
          <w:p w:rsidR="00CA0AC4" w:rsidRPr="00CA0AC4" w:rsidRDefault="00CA0AC4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CA0AC4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479" w:type="dxa"/>
            <w:vAlign w:val="center"/>
          </w:tcPr>
          <w:p w:rsidR="00CA0AC4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DE FIBROCIMENTO E= 8 MM, DE 4,60 X 1,06 M (SEM AMIANTO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68522D" w:rsidRPr="00451AB9" w:rsidTr="002E7616">
        <w:tc>
          <w:tcPr>
            <w:tcW w:w="646" w:type="dxa"/>
            <w:vAlign w:val="center"/>
          </w:tcPr>
          <w:p w:rsidR="0068522D" w:rsidRPr="00451AB9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68522D" w:rsidRPr="00CA0AC4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68522D" w:rsidRPr="00451AB9" w:rsidRDefault="00205994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EB6F0C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</w:p>
        </w:tc>
        <w:tc>
          <w:tcPr>
            <w:tcW w:w="7479" w:type="dxa"/>
            <w:vAlign w:val="center"/>
          </w:tcPr>
          <w:p w:rsidR="0068522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DE FIBROCIMENTO E= 8 MM, DE 6,0 X 1,06 M (SEM AMIANTO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68522D" w:rsidRPr="00451AB9" w:rsidTr="002E7616">
        <w:tc>
          <w:tcPr>
            <w:tcW w:w="646" w:type="dxa"/>
            <w:vAlign w:val="center"/>
          </w:tcPr>
          <w:p w:rsidR="0068522D" w:rsidRPr="00451AB9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68522D" w:rsidRPr="00CA0AC4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68522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479" w:type="dxa"/>
            <w:vAlign w:val="center"/>
          </w:tcPr>
          <w:p w:rsidR="0068522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CUMEEIRA ARTICULADA (PAR) PARA TELHA ONDULADA DE FIBROCIMENTO, E= 6 MM, ABA UN 23,68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350MM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COMPRIMENTO DE 1100 MM (SEM AMIANTO) </w:t>
            </w:r>
          </w:p>
        </w:tc>
      </w:tr>
      <w:tr w:rsidR="0068522D" w:rsidRPr="00451AB9" w:rsidTr="002E7616">
        <w:tc>
          <w:tcPr>
            <w:tcW w:w="646" w:type="dxa"/>
            <w:vAlign w:val="center"/>
          </w:tcPr>
          <w:p w:rsidR="0068522D" w:rsidRPr="00451AB9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68522D" w:rsidRPr="00CA0AC4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68522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7479" w:type="dxa"/>
            <w:vAlign w:val="center"/>
          </w:tcPr>
          <w:p w:rsidR="0068522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PARAFUSO ZINCADO ROSCA SOBERBA, CABEÇA SEXTAVADA, 5/16”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X 110 MM, PARA UN 0,70 FIXAÇÃO DE TELHA DE MADEIRA</w:t>
            </w:r>
          </w:p>
        </w:tc>
      </w:tr>
      <w:tr w:rsidR="0068522D" w:rsidRPr="00451AB9" w:rsidTr="002E7616">
        <w:tc>
          <w:tcPr>
            <w:tcW w:w="646" w:type="dxa"/>
            <w:vAlign w:val="center"/>
          </w:tcPr>
          <w:p w:rsidR="0068522D" w:rsidRPr="00451AB9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38" w:type="dxa"/>
          </w:tcPr>
          <w:p w:rsidR="0068522D" w:rsidRPr="00CA0AC4" w:rsidRDefault="0068522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0" w:type="dxa"/>
            <w:vAlign w:val="center"/>
          </w:tcPr>
          <w:p w:rsidR="0068522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79" w:type="dxa"/>
            <w:vAlign w:val="center"/>
          </w:tcPr>
          <w:p w:rsidR="0068522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5.000 LITROS</w:t>
            </w:r>
          </w:p>
        </w:tc>
      </w:tr>
      <w:tr w:rsidR="00BC576D" w:rsidRPr="00451AB9" w:rsidTr="002E7616">
        <w:tc>
          <w:tcPr>
            <w:tcW w:w="646" w:type="dxa"/>
            <w:vAlign w:val="center"/>
          </w:tcPr>
          <w:p w:rsidR="00BC576D" w:rsidRPr="00451AB9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38" w:type="dxa"/>
          </w:tcPr>
          <w:p w:rsidR="00BC576D" w:rsidRPr="00CA0AC4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0" w:type="dxa"/>
            <w:vAlign w:val="center"/>
          </w:tcPr>
          <w:p w:rsidR="00BC576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79" w:type="dxa"/>
            <w:vAlign w:val="center"/>
          </w:tcPr>
          <w:p w:rsidR="00BC576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1.000 LITROS</w:t>
            </w:r>
          </w:p>
        </w:tc>
      </w:tr>
      <w:tr w:rsidR="00BC576D" w:rsidRPr="00451AB9" w:rsidTr="002E7616">
        <w:tc>
          <w:tcPr>
            <w:tcW w:w="646" w:type="dxa"/>
            <w:vAlign w:val="center"/>
          </w:tcPr>
          <w:p w:rsidR="00BC576D" w:rsidRPr="00451AB9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BC576D" w:rsidRPr="00CA0AC4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0" w:type="dxa"/>
            <w:vAlign w:val="center"/>
          </w:tcPr>
          <w:p w:rsidR="00BC576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79" w:type="dxa"/>
            <w:vAlign w:val="center"/>
          </w:tcPr>
          <w:p w:rsidR="00BC576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1.500 LITROS</w:t>
            </w:r>
          </w:p>
        </w:tc>
      </w:tr>
      <w:tr w:rsidR="00BC576D" w:rsidRPr="00451AB9" w:rsidTr="002E7616">
        <w:tc>
          <w:tcPr>
            <w:tcW w:w="646" w:type="dxa"/>
            <w:vAlign w:val="center"/>
          </w:tcPr>
          <w:p w:rsidR="00BC576D" w:rsidRPr="00451AB9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38" w:type="dxa"/>
          </w:tcPr>
          <w:p w:rsidR="00BC576D" w:rsidRPr="00CA0AC4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0" w:type="dxa"/>
            <w:vAlign w:val="center"/>
          </w:tcPr>
          <w:p w:rsidR="00BC576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79" w:type="dxa"/>
            <w:vAlign w:val="center"/>
          </w:tcPr>
          <w:p w:rsidR="00BC576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FOSSA SÉPTICA 10000 LITROS</w:t>
            </w:r>
          </w:p>
        </w:tc>
      </w:tr>
      <w:tr w:rsidR="00BC576D" w:rsidRPr="00451AB9" w:rsidTr="002E7616">
        <w:tc>
          <w:tcPr>
            <w:tcW w:w="646" w:type="dxa"/>
            <w:vAlign w:val="center"/>
          </w:tcPr>
          <w:p w:rsidR="00BC576D" w:rsidRPr="00451AB9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C576D" w:rsidRPr="00CA0AC4" w:rsidRDefault="00BC576D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</w:p>
        </w:tc>
        <w:tc>
          <w:tcPr>
            <w:tcW w:w="850" w:type="dxa"/>
            <w:vAlign w:val="center"/>
          </w:tcPr>
          <w:p w:rsidR="00BC576D" w:rsidRPr="00451AB9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1.500</w:t>
            </w:r>
          </w:p>
        </w:tc>
        <w:tc>
          <w:tcPr>
            <w:tcW w:w="7479" w:type="dxa"/>
            <w:vAlign w:val="center"/>
          </w:tcPr>
          <w:p w:rsidR="00BC576D" w:rsidRPr="00E54293" w:rsidRDefault="00BC576D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TRAPEZOIDAL GALVANIZADO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625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54293">
              <w:rPr>
                <w:rFonts w:ascii="Arial" w:hAnsi="Arial" w:cs="Arial"/>
                <w:sz w:val="20"/>
                <w:szCs w:val="20"/>
              </w:rPr>
              <w:t xml:space="preserve">TELHA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Pr="00E54293">
              <w:rPr>
                <w:rFonts w:ascii="Arial" w:hAnsi="Arial" w:cs="Arial"/>
                <w:sz w:val="20"/>
                <w:szCs w:val="20"/>
              </w:rPr>
              <w:t>PORTUGUESA VERMELHA CERAMICA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cerâmica com cobertura de 17 pecas por metro quadrado, com medidas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aproximadas 38cmx20cm de largura, peso médio</w:t>
            </w:r>
            <w:r>
              <w:rPr>
                <w:rFonts w:ascii="Arial" w:hAnsi="Arial" w:cs="Arial"/>
                <w:sz w:val="20"/>
                <w:szCs w:val="20"/>
              </w:rPr>
              <w:t xml:space="preserve"> 2,6kg por peç</w:t>
            </w:r>
            <w:r w:rsidRPr="00E54293">
              <w:rPr>
                <w:rFonts w:ascii="Arial" w:hAnsi="Arial" w:cs="Arial"/>
                <w:sz w:val="20"/>
                <w:szCs w:val="20"/>
              </w:rPr>
              <w:t>a.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625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E2B81">
              <w:rPr>
                <w:rFonts w:ascii="Arial" w:hAnsi="Arial" w:cs="Arial"/>
                <w:sz w:val="20"/>
                <w:szCs w:val="20"/>
              </w:rPr>
              <w:t>TELHA ROMANA CERAMICA Impermeável, na cor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vermelha, medias aproximadas espessura 4,2cm, largura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12cm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e comprimento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23cm. Quantidade utilizada por metro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quadrado 15,5 pecas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COMPR.: 23,5CM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>ESP.: 4,2CM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TIJOLO CERÂMICO MACIÇO 05X10X20 CM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2.500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BLOCO CERÂMICO (ALVENARIA PARA VEDAÇÃO),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FUROS, DE 09X19X39CM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BLOCO VEDAÇÃO CONCRETO 19X19X39 CM (CLASSE D – NBR 6136)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250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CANALETA DE CONCRETO 19X19X19 CM (CLASSE D – NBR 6136)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1,53 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2,13 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2,44 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105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8,00 MM – C= 3,05 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3,66 M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TELHA DE FIBROCIMENTO E= 8 MM, DE 4,60 X 1,06 M (SEM AMIANTO) 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TELHA DE FIBROCIMENTO E= 8 MM, DE 6,0 X 1,06 M (SEM AMIANTO) 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CUMEEIRA ARTICULADA (PAR) PARA TELHA ONDULADA DE FIBROCIMENTO, E= 6 MM, ABA UN 23,68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350MM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COMPRIMENTO DE 1100 MM (SEM AMIANTO) 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EB6F0C" w:rsidRPr="00451AB9" w:rsidTr="00205994">
        <w:tc>
          <w:tcPr>
            <w:tcW w:w="646" w:type="dxa"/>
            <w:vAlign w:val="center"/>
          </w:tcPr>
          <w:p w:rsidR="00EB6F0C" w:rsidRPr="00451AB9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250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PARAFUSO ZINCADO ROSCA SOBERBA, CABEÇA SEXTAVADA, 5/16”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X 110 MM, PARA UN 0,70 FIXAÇÃO DE TELHA DE MADEIRA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B6F0C" w:rsidRPr="00451AB9" w:rsidTr="002E7616">
        <w:tc>
          <w:tcPr>
            <w:tcW w:w="646" w:type="dxa"/>
            <w:vAlign w:val="center"/>
          </w:tcPr>
          <w:p w:rsidR="00EB6F0C" w:rsidRDefault="00EB6F0C" w:rsidP="00CA0AC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:rsidR="00EB6F0C" w:rsidRPr="00CA0AC4" w:rsidRDefault="00EB6F0C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</w:p>
        </w:tc>
        <w:tc>
          <w:tcPr>
            <w:tcW w:w="850" w:type="dxa"/>
            <w:vAlign w:val="center"/>
          </w:tcPr>
          <w:p w:rsidR="00EB6F0C" w:rsidRDefault="00EB6F0C" w:rsidP="002E7616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</w:t>
            </w:r>
          </w:p>
        </w:tc>
        <w:tc>
          <w:tcPr>
            <w:tcW w:w="7479" w:type="dxa"/>
            <w:vAlign w:val="center"/>
          </w:tcPr>
          <w:p w:rsidR="00EB6F0C" w:rsidRPr="00E54293" w:rsidRDefault="00EB6F0C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TRAPEZOIDAL GALVANIZADO</w:t>
            </w:r>
            <w:r w:rsidR="00205994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CA0AC4" w:rsidRPr="00451AB9" w:rsidRDefault="00CA0AC4" w:rsidP="00451AB9">
      <w:pPr>
        <w:tabs>
          <w:tab w:val="left" w:pos="851"/>
        </w:tabs>
        <w:jc w:val="center"/>
        <w:rPr>
          <w:rFonts w:ascii="Arial" w:eastAsia="Arial" w:hAnsi="Arial" w:cs="Arial"/>
          <w:spacing w:val="-1"/>
          <w:sz w:val="20"/>
          <w:szCs w:val="20"/>
          <w:lang w:eastAsia="en-US"/>
        </w:rPr>
      </w:pPr>
    </w:p>
    <w:p w:rsidR="004548D1" w:rsidRDefault="004548D1" w:rsidP="004548D1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highlight w:val="yellow"/>
        </w:rPr>
        <w:t xml:space="preserve">OBS: A LICITANTE CLASSIFICADA EM 1º LUGAR, DEVERÁ APRESENTAR ATÉ O 3º DIA LOGO APÓS A CLASSIFICAÇÃO FINAL DO CERTAME, AMOSTRA </w:t>
      </w:r>
      <w:proofErr w:type="gramStart"/>
      <w:r w:rsidRPr="004E5CB0">
        <w:rPr>
          <w:rFonts w:ascii="Arial" w:hAnsi="Arial" w:cs="Arial"/>
          <w:b/>
          <w:bCs/>
          <w:highlight w:val="yellow"/>
        </w:rPr>
        <w:t>DOS ITE</w:t>
      </w:r>
      <w:r w:rsidR="0030279E">
        <w:rPr>
          <w:rFonts w:ascii="Arial" w:hAnsi="Arial" w:cs="Arial"/>
          <w:b/>
          <w:bCs/>
          <w:highlight w:val="yellow"/>
        </w:rPr>
        <w:t>M</w:t>
      </w:r>
      <w:proofErr w:type="gramEnd"/>
      <w:r w:rsidRPr="004E5CB0">
        <w:rPr>
          <w:rFonts w:ascii="Arial" w:hAnsi="Arial" w:cs="Arial"/>
          <w:b/>
          <w:bCs/>
          <w:highlight w:val="yellow"/>
        </w:rPr>
        <w:t>, DEVIDAMENTE IDENTIFICADO COM NOME DA LICITANTE E NUMERO DO ITEM.</w:t>
      </w:r>
    </w:p>
    <w:p w:rsidR="00586552" w:rsidRDefault="00586552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4E5CB0" w:rsidRDefault="00DC1E8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="00476549">
        <w:rPr>
          <w:rFonts w:ascii="Arial" w:eastAsia="Arial" w:hAnsi="Arial" w:cs="Arial"/>
          <w:spacing w:val="-1"/>
        </w:rPr>
        <w:t>14</w:t>
      </w:r>
      <w:r w:rsidRPr="004E5CB0">
        <w:rPr>
          <w:rFonts w:ascii="Arial" w:eastAsia="Arial" w:hAnsi="Arial" w:cs="Arial"/>
          <w:spacing w:val="-1"/>
        </w:rPr>
        <w:t xml:space="preserve"> de </w:t>
      </w:r>
      <w:r w:rsidR="009A2E72">
        <w:rPr>
          <w:rFonts w:ascii="Arial" w:eastAsia="Arial" w:hAnsi="Arial" w:cs="Arial"/>
          <w:spacing w:val="-1"/>
        </w:rPr>
        <w:t>agosto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30279E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4E5CB0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ANTÔNIO MIGUEL SERAFIM</w:t>
      </w:r>
    </w:p>
    <w:p w:rsidR="003A6F4D" w:rsidRPr="004E5CB0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PREFEITO</w:t>
      </w:r>
    </w:p>
    <w:p w:rsidR="006809B9" w:rsidRPr="004E5CB0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lastRenderedPageBreak/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10E15">
        <w:rPr>
          <w:rFonts w:ascii="Arial" w:eastAsia="Arial" w:hAnsi="Arial" w:cs="Arial"/>
          <w:b/>
          <w:spacing w:val="1"/>
          <w:position w:val="-1"/>
        </w:rPr>
        <w:t>27/2017</w:t>
      </w:r>
    </w:p>
    <w:p w:rsidR="0027236C" w:rsidRPr="004E5CB0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4677"/>
        <w:gridCol w:w="993"/>
        <w:gridCol w:w="1134"/>
        <w:gridCol w:w="992"/>
      </w:tblGrid>
      <w:tr w:rsidR="00205994" w:rsidRPr="00CA0AC4" w:rsidTr="00CA5288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3C60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QDE.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05994" w:rsidRPr="00B63C60" w:rsidRDefault="00205994" w:rsidP="00B63C6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205994" w:rsidRPr="00E54293" w:rsidTr="00CA5288">
        <w:trPr>
          <w:trHeight w:val="703"/>
        </w:trPr>
        <w:tc>
          <w:tcPr>
            <w:tcW w:w="675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1.875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54293">
              <w:rPr>
                <w:rFonts w:ascii="Arial" w:hAnsi="Arial" w:cs="Arial"/>
                <w:sz w:val="20"/>
                <w:szCs w:val="20"/>
              </w:rPr>
              <w:t xml:space="preserve">TELHA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Pr="00E54293">
              <w:rPr>
                <w:rFonts w:ascii="Arial" w:hAnsi="Arial" w:cs="Arial"/>
                <w:sz w:val="20"/>
                <w:szCs w:val="20"/>
              </w:rPr>
              <w:t>PORTUGUESA VERMELHA CERAMICA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cerâmica com cobertura de 17 pecas por metro quadrado, com medidas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aproximadas 38cmx20cm de largura, peso médio</w:t>
            </w:r>
            <w:r>
              <w:rPr>
                <w:rFonts w:ascii="Arial" w:hAnsi="Arial" w:cs="Arial"/>
                <w:sz w:val="20"/>
                <w:szCs w:val="20"/>
              </w:rPr>
              <w:t xml:space="preserve"> 2,6kg por peç</w:t>
            </w:r>
            <w:r w:rsidRPr="00E54293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93" w:type="dxa"/>
          </w:tcPr>
          <w:p w:rsidR="00205994" w:rsidRPr="00E54293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Pr="00E54293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Pr="00E54293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1.875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E2B81">
              <w:rPr>
                <w:rFonts w:ascii="Arial" w:hAnsi="Arial" w:cs="Arial"/>
                <w:sz w:val="20"/>
                <w:szCs w:val="20"/>
              </w:rPr>
              <w:t>TELHA ROMANA CERAMICA Impermeável, na cor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vermelha, medias aproximadas espessura 4,2cm, largura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12cm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e comprimento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23cm. Quantidade utilizada por metro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quadrado 15,5 pecas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COMPR.: 23,5CM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>ESP.: 4,2CM</w:t>
            </w:r>
          </w:p>
        </w:tc>
        <w:tc>
          <w:tcPr>
            <w:tcW w:w="993" w:type="dxa"/>
          </w:tcPr>
          <w:p w:rsidR="00205994" w:rsidRPr="009E2B81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Pr="009E2B81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Pr="009E2B81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94" w:rsidRPr="00E54293" w:rsidTr="00CA5288">
        <w:trPr>
          <w:trHeight w:val="177"/>
        </w:trPr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1.500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TIJOLO CERÂMICO MACIÇO 05X10X20 CM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7.500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BLOCO CERÂMICO (ALVENARIA PARA VEDAÇÃO),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FUROS, DE 09X19X39CM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2.250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BLOCO VEDAÇÃO CONCRETO 19X19X39 CM (CLASSE D – NBR 6136)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CANALETA DE CONCRETO 19X19X19 CM (CLASSE D – NBR 6136)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248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1,53 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2,13 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114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2,44 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8,00 MM – C= 3,05 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3,66 M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DE FIBROCIMENTO E= 8 MM, DE 4,60 X 1,06 M (SEM AMIANTO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DE FIBROCIMENTO E= 8 MM, DE 6,0 X 1,06 M (SEM AMIANTO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CUMEEIRA ARTICULADA (PAR) PARA TELHA ONDULADA DE FIBROCIMENTO, E= 6 MM, ABA UN 23,68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350MM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COMPRIMENTO DE 1100 MM (SEM AMIANTO) 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PARAFUSO ZINCADO ROSCA SOBERBA, CABEÇA SEXTAVADA, 5/16”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X 110 MM, PARA UN 0,70 FIXAÇÃO DE TELHA DE MADEIRA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5.000 LITROS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1.000 LITROS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1.500 LITROS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FOSSA SÉPTICA 10000 LITROS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1.500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TRAPEZOIDAL GALVANIZADO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54293">
              <w:rPr>
                <w:rFonts w:ascii="Arial" w:hAnsi="Arial" w:cs="Arial"/>
                <w:sz w:val="20"/>
                <w:szCs w:val="20"/>
              </w:rPr>
              <w:t xml:space="preserve">TELHA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Pr="00E54293">
              <w:rPr>
                <w:rFonts w:ascii="Arial" w:hAnsi="Arial" w:cs="Arial"/>
                <w:sz w:val="20"/>
                <w:szCs w:val="20"/>
              </w:rPr>
              <w:t>PORTUGUESA VERMELHA CERAMICA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cerâmica com cobertura de 17 pecas por metro quadrado, com medidas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aproximadas 38cmx20cm de largura, peso médio</w:t>
            </w:r>
            <w:r>
              <w:rPr>
                <w:rFonts w:ascii="Arial" w:hAnsi="Arial" w:cs="Arial"/>
                <w:sz w:val="20"/>
                <w:szCs w:val="20"/>
              </w:rPr>
              <w:t xml:space="preserve"> 2,6kg por peç</w:t>
            </w:r>
            <w:r w:rsidRPr="00E54293">
              <w:rPr>
                <w:rFonts w:ascii="Arial" w:hAnsi="Arial" w:cs="Arial"/>
                <w:sz w:val="20"/>
                <w:szCs w:val="20"/>
              </w:rPr>
              <w:t>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Pr="00E54293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Pr="00E54293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Pr="00E54293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E2B81">
              <w:rPr>
                <w:rFonts w:ascii="Arial" w:hAnsi="Arial" w:cs="Arial"/>
                <w:sz w:val="20"/>
                <w:szCs w:val="20"/>
              </w:rPr>
              <w:t>TELHA ROMANA CERAMICA Impermeável, na cor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vermelha, medias aproximadas espessura </w:t>
            </w:r>
            <w:r w:rsidRPr="009E2B81">
              <w:rPr>
                <w:rFonts w:ascii="Arial" w:hAnsi="Arial" w:cs="Arial"/>
                <w:sz w:val="20"/>
                <w:szCs w:val="20"/>
              </w:rPr>
              <w:lastRenderedPageBreak/>
              <w:t xml:space="preserve">4,2cm, largura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12cm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e comprimento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23cm. Quantidade utilizada por metro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quadrado 15,5 pecas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COMPR.: 23,5CM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>ESP.: 4,2CM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Pr="009E2B81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Pr="009E2B81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Pr="009E2B81" w:rsidRDefault="00205994" w:rsidP="0020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TIJOLO CERÂMICO MACIÇO 05X10X20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2.500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BLOCO CERÂMICO (ALVENARIA PARA VEDAÇÃO),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FUROS, DE 09X19X39CM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BLOCO VEDAÇÃO CONCRETO 19X19X39 CM (CLASSE D – NBR 6136)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CANALETA DE CONCRETO 19X19X19 CM (CLASSE D – NBR 6136)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1,53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2,13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2,44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8,00 MM – C= 3,05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3,66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TELHA DE FIBROCIMENTO E= 8 MM, DE 4,60 X 1,06 M (SEM AMIANTO)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TELHA DE FIBROCIMENTO E= 8 MM, DE 6,0 X 1,06 M (SEM AMIANTO)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CUMEEIRA ARTICULADA (PAR) PARA TELHA ONDULADA DE FIBROCIMENTO, E= 6 MM, ABA UN 23,68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350MM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COMPRIMENTO DE 1100 MM (SEM AMIANTO)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Pr="00451AB9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PARAFUSO ZINCADO ROSCA SOBERBA, CABEÇA SEXTAVADA, 5/16”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X 110 MM, PARA UN 0,70 FIXAÇÃO DE TELHA DE MADEIRA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205994" w:rsidRPr="00E54293" w:rsidTr="00CA5288">
        <w:tc>
          <w:tcPr>
            <w:tcW w:w="675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05994" w:rsidRPr="00CA0AC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205994" w:rsidRDefault="00205994" w:rsidP="0020599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</w:t>
            </w:r>
          </w:p>
        </w:tc>
        <w:tc>
          <w:tcPr>
            <w:tcW w:w="4677" w:type="dxa"/>
            <w:vAlign w:val="center"/>
          </w:tcPr>
          <w:p w:rsidR="00205994" w:rsidRPr="00E54293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TRAPEZOIDAL GALVANIZADO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994" w:rsidRDefault="00205994" w:rsidP="00205994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</w:tbl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7236C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CA528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CA5288">
      <w:pPr>
        <w:autoSpaceDE w:val="0"/>
        <w:autoSpaceDN w:val="0"/>
        <w:adjustRightInd w:val="0"/>
        <w:ind w:left="850" w:firstLine="566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1A11BA">
      <w:pPr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D10E15">
        <w:rPr>
          <w:rFonts w:ascii="Arial" w:eastAsia="Arial" w:hAnsi="Arial" w:cs="Arial"/>
          <w:spacing w:val="1"/>
        </w:rPr>
        <w:t>27/2017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214301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0ACC4C3E" wp14:editId="5A95A8E9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214301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7DC9F0" wp14:editId="06B8C71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1B2F62" w:rsidRDefault="001B2F62" w:rsidP="00405636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D10E15">
        <w:rPr>
          <w:rFonts w:ascii="Arial" w:eastAsia="Arial" w:hAnsi="Arial" w:cs="Arial"/>
          <w:spacing w:val="1"/>
        </w:rPr>
        <w:t>27/2017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214301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79BB95F3" wp14:editId="2C74732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214301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71898A" wp14:editId="40B630B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D10E15">
        <w:rPr>
          <w:rFonts w:ascii="Arial" w:eastAsia="Arial" w:hAnsi="Arial" w:cs="Arial"/>
          <w:spacing w:val="1"/>
        </w:rPr>
        <w:t>27/2017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8780EE3" wp14:editId="20DFE09A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214301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7B82805" wp14:editId="7EE42AD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4E5CB0" w:rsidRDefault="003A6F4D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340F81" w:rsidRPr="004E5CB0" w:rsidRDefault="00340F8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D10E15">
        <w:rPr>
          <w:rFonts w:ascii="Arial" w:hAnsi="Arial" w:cs="Arial"/>
          <w:b/>
          <w:bCs/>
          <w:color w:val="000000"/>
        </w:rPr>
        <w:t>27/2017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D10E15">
        <w:rPr>
          <w:rFonts w:ascii="Arial" w:hAnsi="Arial" w:cs="Arial"/>
          <w:b/>
          <w:bCs/>
        </w:rPr>
        <w:t>054/2017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340F81" w:rsidRPr="004E5CB0" w:rsidRDefault="00340F8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340F81" w:rsidRDefault="00340F81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6CDE" w:rsidRDefault="004B6CDE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Style w:val="Tabelacomgrade"/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4677"/>
        <w:gridCol w:w="993"/>
        <w:gridCol w:w="1134"/>
        <w:gridCol w:w="992"/>
      </w:tblGrid>
      <w:tr w:rsidR="00340F81" w:rsidRPr="00CA0AC4" w:rsidTr="004F54A0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3C60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QDE.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0F81" w:rsidRPr="00B63C60" w:rsidRDefault="00340F81" w:rsidP="004F54A0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0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40F81" w:rsidRPr="00E54293" w:rsidTr="004F54A0">
        <w:trPr>
          <w:trHeight w:val="703"/>
        </w:trPr>
        <w:tc>
          <w:tcPr>
            <w:tcW w:w="675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CA0AC4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1.875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54293">
              <w:rPr>
                <w:rFonts w:ascii="Arial" w:hAnsi="Arial" w:cs="Arial"/>
                <w:sz w:val="20"/>
                <w:szCs w:val="20"/>
              </w:rPr>
              <w:t xml:space="preserve">TELHA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Pr="00E54293">
              <w:rPr>
                <w:rFonts w:ascii="Arial" w:hAnsi="Arial" w:cs="Arial"/>
                <w:sz w:val="20"/>
                <w:szCs w:val="20"/>
              </w:rPr>
              <w:t>PORTUGUESA VERMELHA CERAMICA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cerâmica com cobertura de 17 pecas por metro quadrado, com medidas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aproximadas 38cmx20cm de largura, peso médio</w:t>
            </w:r>
            <w:r>
              <w:rPr>
                <w:rFonts w:ascii="Arial" w:hAnsi="Arial" w:cs="Arial"/>
                <w:sz w:val="20"/>
                <w:szCs w:val="20"/>
              </w:rPr>
              <w:t xml:space="preserve"> 2,6kg por peç</w:t>
            </w:r>
            <w:r w:rsidRPr="00E54293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93" w:type="dxa"/>
          </w:tcPr>
          <w:p w:rsidR="00340F81" w:rsidRPr="00E54293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Pr="00E54293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Pr="00E54293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1.875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E2B81">
              <w:rPr>
                <w:rFonts w:ascii="Arial" w:hAnsi="Arial" w:cs="Arial"/>
                <w:sz w:val="20"/>
                <w:szCs w:val="20"/>
              </w:rPr>
              <w:t>TELHA ROMANA CERAMICA Impermeável, na cor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vermelha, medias aproximadas espessura 4,2cm, largura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12cm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e comprimento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23cm. Quantidade utilizada por metro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quadrado 15,5 pecas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COMPR.: 23,5CM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>ESP.: 4,2CM</w:t>
            </w:r>
          </w:p>
        </w:tc>
        <w:tc>
          <w:tcPr>
            <w:tcW w:w="993" w:type="dxa"/>
          </w:tcPr>
          <w:p w:rsidR="00340F81" w:rsidRPr="009E2B81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Pr="009E2B81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Pr="009E2B81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F81" w:rsidRPr="00E54293" w:rsidTr="004F54A0">
        <w:trPr>
          <w:trHeight w:val="177"/>
        </w:trPr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1.500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TIJOLO CERÂMICO MACIÇO 05X10X20 CM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7.500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BLOCO CERÂMICO (ALVENARIA PARA VEDAÇÃO),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FUROS, DE 09X19X39CM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2.250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BLOCO VEDAÇÃO CONCRETO 19X19X39 CM (CLASSE D – NBR 6136)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CANALETA DE CONCRETO 19X19X19 CM (CLASSE D – NBR 6136)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248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1,53 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2,13 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114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2,44 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8,00 MM – C= 3,05 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3,66 M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DE FIBROCIMENTO E= 8 MM, DE 4,60 X 1,06 M (SEM AMIANTO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DE FIBROCIMENTO E= 8 MM, DE 6,0 X 1,06 M (SEM AMIANTO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CUMEEIRA ARTICULADA (PAR) PARA TELHA ONDULADA DE FIBROCIMENTO, E= 6 MM, ABA UN 23,68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350MM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COMPRIMENTO DE 1100 MM (SEM AMIANTO) 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PARAFUSO ZINCADO ROSCA SOBERBA, CABEÇA SEXTAVADA, 5/16”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X 110 MM, PARA UN 0,70 FIXAÇÃO DE TELHA DE MADEIRA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5.000 LITROS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1.000 LITROS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CAIXA D’ AGUA AZUL 1.500 LITROS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PÇ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FOSSA SÉPTICA 10000 LITROS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51AB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1.500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TRAPEZOIDAL GALVANIZADO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54293">
              <w:rPr>
                <w:rFonts w:ascii="Arial" w:hAnsi="Arial" w:cs="Arial"/>
                <w:sz w:val="20"/>
                <w:szCs w:val="20"/>
              </w:rPr>
              <w:t xml:space="preserve">TELHA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Pr="00E54293">
              <w:rPr>
                <w:rFonts w:ascii="Arial" w:hAnsi="Arial" w:cs="Arial"/>
                <w:sz w:val="20"/>
                <w:szCs w:val="20"/>
              </w:rPr>
              <w:t>PORTUGUESA VERMELHA CERAMICA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cerâmica com cobertura de 17 pecas por metro quadrado, com medidas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293">
              <w:rPr>
                <w:rFonts w:ascii="Arial" w:hAnsi="Arial" w:cs="Arial"/>
                <w:sz w:val="20"/>
                <w:szCs w:val="20"/>
              </w:rPr>
              <w:t>aproximadas 38cmx20cm de largura, peso médio</w:t>
            </w:r>
            <w:r>
              <w:rPr>
                <w:rFonts w:ascii="Arial" w:hAnsi="Arial" w:cs="Arial"/>
                <w:sz w:val="20"/>
                <w:szCs w:val="20"/>
              </w:rPr>
              <w:t xml:space="preserve"> 2,6kg por peç</w:t>
            </w:r>
            <w:r w:rsidRPr="00E54293">
              <w:rPr>
                <w:rFonts w:ascii="Arial" w:hAnsi="Arial" w:cs="Arial"/>
                <w:sz w:val="20"/>
                <w:szCs w:val="20"/>
              </w:rPr>
              <w:t>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Pr="00E54293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Pr="00E54293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Pr="00E54293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E2B81">
              <w:rPr>
                <w:rFonts w:ascii="Arial" w:hAnsi="Arial" w:cs="Arial"/>
                <w:sz w:val="20"/>
                <w:szCs w:val="20"/>
              </w:rPr>
              <w:t>TELHA ROMANA CERAMICA Impermeável, na cor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vermelha, medias aproximadas espessura 4,2cm, largura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12cm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e comprimento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 xml:space="preserve">23cm. Quantidade utilizada por metro </w:t>
            </w:r>
            <w:proofErr w:type="gramStart"/>
            <w:r w:rsidRPr="009E2B81">
              <w:rPr>
                <w:rFonts w:ascii="Arial" w:hAnsi="Arial" w:cs="Arial"/>
                <w:sz w:val="20"/>
                <w:szCs w:val="20"/>
              </w:rPr>
              <w:t>quadrado 15,5 pecas</w:t>
            </w:r>
            <w:proofErr w:type="gramEnd"/>
            <w:r w:rsidRPr="009E2B81">
              <w:rPr>
                <w:rFonts w:ascii="Arial" w:hAnsi="Arial" w:cs="Arial"/>
                <w:sz w:val="20"/>
                <w:szCs w:val="20"/>
              </w:rPr>
              <w:t xml:space="preserve"> COMPR.: 23,5CM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81">
              <w:rPr>
                <w:rFonts w:ascii="Arial" w:hAnsi="Arial" w:cs="Arial"/>
                <w:sz w:val="20"/>
                <w:szCs w:val="20"/>
              </w:rPr>
              <w:t>ESP.: 4,2CM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Pr="009E2B81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Pr="009E2B81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Pr="009E2B81" w:rsidRDefault="00340F81" w:rsidP="004F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TIJOLO CERÂMICO MACIÇO 05X10X20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2.500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BLOCO CERÂMICO (ALVENARIA PARA VEDAÇÃO),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FUROS, DE 09X19X39CM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BLOCO VEDAÇÃO CONCRETO 19X19X39 CM (CLASSE D – NBR 6136)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CANALETA DE CONCRETO 19X19X19 CM (CLASSE D – NBR 6136)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1,53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2,13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2,44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8,00 MM – C= 3,05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ONDULADA 6,00 MM – C= 3,66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TELHA DE FIBROCIMENTO E= 8 MM, DE 4,60 X 1,06 M (SEM AMIANTO)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TELHA DE FIBROCIMENTO E= 8 MM, DE 6,0 X 1,06 M (SEM AMIANTO)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CUMEEIRA ARTICULADA (PAR) PARA TELHA ONDULADA DE FIBROCIMENTO, E= 6 MM, ABA UN 23,68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350MM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COMPRIMENTO DE 1100 MM (SEM AMIANTO)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Pr="00451AB9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PARAFUSO ZINCADO ROSCA SOBERBA, CABEÇA SEXTAVADA, 5/16”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X 110 MM, PARA UN 0,70 FIXAÇÃO DE TELHA DE MADEIRA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340F81" w:rsidRPr="00E54293" w:rsidTr="004F54A0">
        <w:tc>
          <w:tcPr>
            <w:tcW w:w="675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40F81" w:rsidRPr="00CA0AC4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CA0AC4">
              <w:rPr>
                <w:rFonts w:ascii="Arial" w:eastAsia="Arial" w:hAnsi="Arial" w:cs="Arial"/>
                <w:spacing w:val="-1"/>
                <w:sz w:val="20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340F81" w:rsidRDefault="00340F81" w:rsidP="004F54A0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</w:t>
            </w:r>
          </w:p>
        </w:tc>
        <w:tc>
          <w:tcPr>
            <w:tcW w:w="4677" w:type="dxa"/>
            <w:vAlign w:val="center"/>
          </w:tcPr>
          <w:p w:rsidR="00340F81" w:rsidRPr="00E54293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TELHA TRAPEZOIDAL GALVANIZADO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F81" w:rsidRDefault="00340F81" w:rsidP="004F54A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</w:tbl>
    <w:p w:rsidR="00340F81" w:rsidRPr="004E5CB0" w:rsidRDefault="00340F81" w:rsidP="00340F81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6CDE" w:rsidRPr="004E5CB0" w:rsidRDefault="004B6CDE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340F81" w:rsidRPr="004E5CB0" w:rsidRDefault="00340F8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lastRenderedPageBreak/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10E15">
        <w:rPr>
          <w:rFonts w:ascii="Arial" w:hAnsi="Arial" w:cs="Arial"/>
          <w:b/>
          <w:bCs/>
          <w:color w:val="000000"/>
        </w:rPr>
        <w:t>054/2017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D10E15">
        <w:rPr>
          <w:rFonts w:ascii="Arial" w:hAnsi="Arial" w:cs="Arial"/>
          <w:b/>
          <w:bCs/>
        </w:rPr>
        <w:t>27/2017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C43A01" w:rsidRPr="004E5CB0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1B2F62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1B2F6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B2F62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Antônio Miguel Serafim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 xml:space="preserve">Prefeito </w:t>
      </w: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</w:p>
    <w:p w:rsidR="00340F81" w:rsidRPr="001B2F62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</w:p>
    <w:p w:rsidR="008E2F39" w:rsidRPr="001B2F62" w:rsidRDefault="008E2F39" w:rsidP="004E1CA3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_____</w:t>
      </w:r>
      <w:r w:rsidR="00B30453" w:rsidRPr="001B2F62">
        <w:rPr>
          <w:rFonts w:ascii="Arial" w:hAnsi="Arial" w:cs="Arial"/>
          <w:b/>
        </w:rPr>
        <w:t>________________</w:t>
      </w:r>
      <w:r w:rsidR="00320E4D" w:rsidRPr="001B2F62">
        <w:rPr>
          <w:rFonts w:ascii="Arial" w:hAnsi="Arial" w:cs="Arial"/>
          <w:b/>
        </w:rPr>
        <w:t>__</w:t>
      </w:r>
    </w:p>
    <w:p w:rsidR="001B2F62" w:rsidRPr="001B2F62" w:rsidRDefault="001B2F62" w:rsidP="001B2F6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 xml:space="preserve">Marcelo Donizete </w:t>
      </w:r>
      <w:proofErr w:type="spellStart"/>
      <w:r w:rsidRPr="001B2F62">
        <w:rPr>
          <w:rFonts w:ascii="Arial" w:hAnsi="Arial" w:cs="Arial"/>
          <w:b/>
        </w:rPr>
        <w:t>Bertanha</w:t>
      </w:r>
      <w:proofErr w:type="spellEnd"/>
    </w:p>
    <w:p w:rsidR="001B2F62" w:rsidRDefault="001B2F62" w:rsidP="001B2F62">
      <w:pPr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Secretario Municipal de Planejamento, Infra</w:t>
      </w:r>
      <w:proofErr w:type="gramStart"/>
      <w:r w:rsidRPr="001B2F62">
        <w:rPr>
          <w:rFonts w:ascii="Arial" w:hAnsi="Arial" w:cs="Arial"/>
          <w:b/>
        </w:rPr>
        <w:t>.,</w:t>
      </w:r>
      <w:proofErr w:type="gramEnd"/>
      <w:r w:rsidRPr="001B2F62">
        <w:rPr>
          <w:rFonts w:ascii="Arial" w:hAnsi="Arial" w:cs="Arial"/>
          <w:b/>
        </w:rPr>
        <w:t xml:space="preserve"> Obras, Habitação e Serviços</w:t>
      </w:r>
    </w:p>
    <w:p w:rsidR="00340F81" w:rsidRDefault="00340F81" w:rsidP="001B2F62">
      <w:pPr>
        <w:jc w:val="center"/>
        <w:outlineLvl w:val="0"/>
        <w:rPr>
          <w:rFonts w:ascii="Arial" w:hAnsi="Arial" w:cs="Arial"/>
          <w:b/>
        </w:rPr>
      </w:pPr>
    </w:p>
    <w:p w:rsidR="00340F81" w:rsidRDefault="00340F81" w:rsidP="001B2F62">
      <w:pPr>
        <w:jc w:val="center"/>
        <w:outlineLvl w:val="0"/>
        <w:rPr>
          <w:rFonts w:ascii="Arial" w:hAnsi="Arial" w:cs="Arial"/>
          <w:b/>
        </w:rPr>
      </w:pPr>
    </w:p>
    <w:p w:rsidR="00340F81" w:rsidRPr="001B2F62" w:rsidRDefault="00340F81" w:rsidP="001B2F62">
      <w:pPr>
        <w:jc w:val="center"/>
        <w:outlineLvl w:val="0"/>
        <w:rPr>
          <w:rFonts w:ascii="Arial" w:hAnsi="Arial" w:cs="Arial"/>
          <w:b/>
        </w:rPr>
      </w:pPr>
    </w:p>
    <w:p w:rsidR="001B2F62" w:rsidRPr="001B2F62" w:rsidRDefault="001B2F62" w:rsidP="001B2F62">
      <w:pPr>
        <w:pStyle w:val="Recuodecorpodetexto"/>
        <w:jc w:val="center"/>
        <w:rPr>
          <w:rFonts w:ascii="Arial" w:hAnsi="Arial" w:cs="Arial"/>
          <w:b/>
        </w:rPr>
      </w:pPr>
    </w:p>
    <w:p w:rsidR="00C43A01" w:rsidRPr="001B2F62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_______________________</w:t>
      </w:r>
    </w:p>
    <w:p w:rsidR="00C43A0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Representante da empresa</w:t>
      </w: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</w:p>
    <w:p w:rsidR="00340F81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</w:p>
    <w:p w:rsidR="00340F81" w:rsidRPr="001B2F62" w:rsidRDefault="00340F8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000000"/>
        </w:rPr>
      </w:pPr>
    </w:p>
    <w:p w:rsidR="00C250C2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340F81" w:rsidRDefault="00340F81" w:rsidP="00E96312">
      <w:pPr>
        <w:ind w:left="142"/>
        <w:jc w:val="both"/>
        <w:rPr>
          <w:rFonts w:ascii="Arial" w:hAnsi="Arial" w:cs="Arial"/>
        </w:rPr>
      </w:pPr>
    </w:p>
    <w:p w:rsidR="00340F81" w:rsidRPr="004E5CB0" w:rsidRDefault="00340F81" w:rsidP="00E96312">
      <w:pPr>
        <w:ind w:left="142"/>
        <w:jc w:val="both"/>
        <w:rPr>
          <w:rFonts w:ascii="Arial" w:hAnsi="Arial" w:cs="Arial"/>
        </w:rPr>
      </w:pPr>
    </w:p>
    <w:p w:rsidR="008E2F39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340F81" w:rsidRDefault="00340F81" w:rsidP="00E96312">
      <w:pPr>
        <w:ind w:left="142"/>
        <w:jc w:val="both"/>
        <w:rPr>
          <w:rFonts w:ascii="Arial" w:hAnsi="Arial" w:cs="Arial"/>
        </w:rPr>
      </w:pPr>
    </w:p>
    <w:p w:rsidR="00340F81" w:rsidRPr="004E5CB0" w:rsidRDefault="00340F81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8E2F39" w:rsidP="00504A9D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34" w:rsidRDefault="005E3934">
      <w:r>
        <w:separator/>
      </w:r>
    </w:p>
  </w:endnote>
  <w:endnote w:type="continuationSeparator" w:id="0">
    <w:p w:rsidR="005E3934" w:rsidRDefault="005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94" w:rsidRDefault="0020599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205994" w:rsidRDefault="0020599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205994" w:rsidRDefault="00205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34" w:rsidRDefault="005E3934">
      <w:r>
        <w:separator/>
      </w:r>
    </w:p>
  </w:footnote>
  <w:footnote w:type="continuationSeparator" w:id="0">
    <w:p w:rsidR="005E3934" w:rsidRDefault="005E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94" w:rsidRDefault="0020599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205994" w:rsidRDefault="0020599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205994" w:rsidRDefault="0020599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205994" w:rsidRDefault="00205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47D6"/>
    <w:rsid w:val="002C3EBA"/>
    <w:rsid w:val="002D026E"/>
    <w:rsid w:val="002D1EEA"/>
    <w:rsid w:val="002E1491"/>
    <w:rsid w:val="002E7616"/>
    <w:rsid w:val="002E7A8C"/>
    <w:rsid w:val="0030279E"/>
    <w:rsid w:val="00306FB6"/>
    <w:rsid w:val="00320E4D"/>
    <w:rsid w:val="00323626"/>
    <w:rsid w:val="003361EC"/>
    <w:rsid w:val="00336842"/>
    <w:rsid w:val="003376F9"/>
    <w:rsid w:val="00340F81"/>
    <w:rsid w:val="0034718A"/>
    <w:rsid w:val="003504B3"/>
    <w:rsid w:val="00352E26"/>
    <w:rsid w:val="003530A8"/>
    <w:rsid w:val="00355173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456F"/>
    <w:rsid w:val="00426E71"/>
    <w:rsid w:val="00451AB9"/>
    <w:rsid w:val="004548D1"/>
    <w:rsid w:val="00472B13"/>
    <w:rsid w:val="004739AE"/>
    <w:rsid w:val="0047414C"/>
    <w:rsid w:val="004754FD"/>
    <w:rsid w:val="00475E56"/>
    <w:rsid w:val="00476549"/>
    <w:rsid w:val="0048790A"/>
    <w:rsid w:val="004A7E76"/>
    <w:rsid w:val="004B13EF"/>
    <w:rsid w:val="004B394C"/>
    <w:rsid w:val="004B5665"/>
    <w:rsid w:val="004B6CDE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E3934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2B57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3C60"/>
    <w:rsid w:val="00B84F6E"/>
    <w:rsid w:val="00BA06BA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C2611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05CFF"/>
    <w:rsid w:val="00F26847"/>
    <w:rsid w:val="00F301A9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C973-E23D-44B6-9BF3-C343A12B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6</TotalTime>
  <Pages>1</Pages>
  <Words>8151</Words>
  <Characters>44021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52068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2017-08-15T13:42:00Z</cp:lastPrinted>
  <dcterms:created xsi:type="dcterms:W3CDTF">2017-08-15T13:41:00Z</dcterms:created>
  <dcterms:modified xsi:type="dcterms:W3CDTF">2017-08-15T13:48:00Z</dcterms:modified>
</cp:coreProperties>
</file>