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EDITAL DE PREGÃO PRESENCIAL Nº. </w:t>
      </w:r>
      <w:r w:rsidR="005E6E76">
        <w:rPr>
          <w:rFonts w:ascii="Arial" w:eastAsia="Arial" w:hAnsi="Arial" w:cs="Arial"/>
          <w:b/>
        </w:rPr>
        <w:t>024/2017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PROCESSO ADMINISTRATIVO Nº. </w:t>
      </w:r>
      <w:r w:rsidR="005B36EB">
        <w:rPr>
          <w:rFonts w:ascii="Arial" w:eastAsia="Arial" w:hAnsi="Arial" w:cs="Arial"/>
          <w:b/>
        </w:rPr>
        <w:t>049/2017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TI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LICI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: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 xml:space="preserve">MENOR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REÇO DO ITEM</w:t>
      </w:r>
    </w:p>
    <w:p w:rsidR="004B13EF" w:rsidRPr="004E5CB0" w:rsidRDefault="004B13EF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361834" w:rsidRPr="004E5CB0" w:rsidRDefault="00361834" w:rsidP="00E96312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4B13EF" w:rsidRPr="005B36EB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OBJETO: </w:t>
      </w:r>
      <w:r w:rsidR="00CC2611" w:rsidRPr="005B36EB">
        <w:rPr>
          <w:rFonts w:ascii="Arial" w:hAnsi="Arial" w:cs="Arial"/>
          <w:b/>
        </w:rPr>
        <w:t xml:space="preserve">REGISTRO DE PREÇOS PARA FORNECIMENTO PARCELADO DE </w:t>
      </w:r>
      <w:r w:rsidR="005B36EB" w:rsidRPr="005B36EB">
        <w:rPr>
          <w:rFonts w:ascii="Arial" w:hAnsi="Arial" w:cs="Arial"/>
          <w:b/>
        </w:rPr>
        <w:t>MATERIAIS DE USO HOSPITALAR A SEREM UTILIZADOS PELO DEPARTAMENTO MUNICIPAL DE SAÚDE D</w:t>
      </w:r>
      <w:r w:rsidR="00CC2611" w:rsidRPr="005B36EB">
        <w:rPr>
          <w:rFonts w:ascii="Arial" w:hAnsi="Arial" w:cs="Arial"/>
          <w:b/>
        </w:rPr>
        <w:t>E RIBEIRÃO CORRENTE</w:t>
      </w:r>
      <w:r w:rsidR="00CC2611" w:rsidRPr="005B36EB">
        <w:rPr>
          <w:rFonts w:ascii="Arial" w:eastAsia="Arial" w:hAnsi="Arial" w:cs="Arial"/>
          <w:b/>
        </w:rPr>
        <w:t>, C</w:t>
      </w:r>
      <w:r w:rsidR="00CC2611" w:rsidRPr="005B36EB">
        <w:rPr>
          <w:rFonts w:ascii="Arial" w:eastAsia="Arial" w:hAnsi="Arial" w:cs="Arial"/>
          <w:b/>
          <w:spacing w:val="1"/>
        </w:rPr>
        <w:t>O</w:t>
      </w:r>
      <w:r w:rsidR="00CC2611" w:rsidRPr="005B36EB">
        <w:rPr>
          <w:rFonts w:ascii="Arial" w:eastAsia="Arial" w:hAnsi="Arial" w:cs="Arial"/>
          <w:b/>
          <w:spacing w:val="-1"/>
        </w:rPr>
        <w:t>N</w:t>
      </w:r>
      <w:r w:rsidR="00CC2611" w:rsidRPr="005B36EB">
        <w:rPr>
          <w:rFonts w:ascii="Arial" w:eastAsia="Arial" w:hAnsi="Arial" w:cs="Arial"/>
          <w:b/>
        </w:rPr>
        <w:t>F</w:t>
      </w:r>
      <w:r w:rsidR="00CC2611" w:rsidRPr="005B36EB">
        <w:rPr>
          <w:rFonts w:ascii="Arial" w:eastAsia="Arial" w:hAnsi="Arial" w:cs="Arial"/>
          <w:b/>
          <w:spacing w:val="1"/>
        </w:rPr>
        <w:t>O</w:t>
      </w:r>
      <w:r w:rsidR="00CC2611" w:rsidRPr="005B36EB">
        <w:rPr>
          <w:rFonts w:ascii="Arial" w:eastAsia="Arial" w:hAnsi="Arial" w:cs="Arial"/>
          <w:b/>
        </w:rPr>
        <w:t>R</w:t>
      </w:r>
      <w:r w:rsidR="00CC2611" w:rsidRPr="005B36EB">
        <w:rPr>
          <w:rFonts w:ascii="Arial" w:eastAsia="Arial" w:hAnsi="Arial" w:cs="Arial"/>
          <w:b/>
          <w:spacing w:val="-1"/>
        </w:rPr>
        <w:t>M</w:t>
      </w:r>
      <w:r w:rsidR="00CC2611" w:rsidRPr="005B36EB">
        <w:rPr>
          <w:rFonts w:ascii="Arial" w:eastAsia="Arial" w:hAnsi="Arial" w:cs="Arial"/>
          <w:b/>
        </w:rPr>
        <w:t xml:space="preserve">E </w:t>
      </w:r>
      <w:r w:rsidR="00CC2611" w:rsidRPr="005B36EB">
        <w:rPr>
          <w:rFonts w:ascii="Arial" w:eastAsia="Arial" w:hAnsi="Arial" w:cs="Arial"/>
          <w:b/>
          <w:spacing w:val="1"/>
        </w:rPr>
        <w:t>E</w:t>
      </w:r>
      <w:r w:rsidR="00CC2611" w:rsidRPr="005B36EB">
        <w:rPr>
          <w:rFonts w:ascii="Arial" w:eastAsia="Arial" w:hAnsi="Arial" w:cs="Arial"/>
          <w:b/>
        </w:rPr>
        <w:t>S</w:t>
      </w:r>
      <w:r w:rsidR="00CC2611" w:rsidRPr="005B36EB">
        <w:rPr>
          <w:rFonts w:ascii="Arial" w:eastAsia="Arial" w:hAnsi="Arial" w:cs="Arial"/>
          <w:b/>
          <w:spacing w:val="1"/>
        </w:rPr>
        <w:t>PE</w:t>
      </w:r>
      <w:r w:rsidR="00CC2611" w:rsidRPr="005B36EB">
        <w:rPr>
          <w:rFonts w:ascii="Arial" w:eastAsia="Arial" w:hAnsi="Arial" w:cs="Arial"/>
          <w:b/>
        </w:rPr>
        <w:t>C</w:t>
      </w:r>
      <w:r w:rsidR="00CC2611" w:rsidRPr="005B36EB">
        <w:rPr>
          <w:rFonts w:ascii="Arial" w:eastAsia="Arial" w:hAnsi="Arial" w:cs="Arial"/>
          <w:b/>
          <w:spacing w:val="-3"/>
        </w:rPr>
        <w:t>I</w:t>
      </w:r>
      <w:r w:rsidR="00CC2611" w:rsidRPr="005B36EB">
        <w:rPr>
          <w:rFonts w:ascii="Arial" w:eastAsia="Arial" w:hAnsi="Arial" w:cs="Arial"/>
          <w:b/>
          <w:spacing w:val="4"/>
        </w:rPr>
        <w:t>F</w:t>
      </w:r>
      <w:r w:rsidR="00CC2611" w:rsidRPr="005B36EB">
        <w:rPr>
          <w:rFonts w:ascii="Arial" w:eastAsia="Arial" w:hAnsi="Arial" w:cs="Arial"/>
          <w:b/>
        </w:rPr>
        <w:t>ICA</w:t>
      </w:r>
      <w:r w:rsidR="00CC2611" w:rsidRPr="005B36EB">
        <w:rPr>
          <w:rFonts w:ascii="Arial" w:eastAsia="Arial" w:hAnsi="Arial" w:cs="Arial"/>
          <w:b/>
          <w:spacing w:val="-2"/>
        </w:rPr>
        <w:t>Ç</w:t>
      </w:r>
      <w:r w:rsidR="00CC2611" w:rsidRPr="005B36EB">
        <w:rPr>
          <w:rFonts w:ascii="Arial" w:eastAsia="Arial" w:hAnsi="Arial" w:cs="Arial"/>
          <w:b/>
          <w:spacing w:val="1"/>
        </w:rPr>
        <w:t>ÕE</w:t>
      </w:r>
      <w:r w:rsidR="00CC2611" w:rsidRPr="005B36EB">
        <w:rPr>
          <w:rFonts w:ascii="Arial" w:eastAsia="Arial" w:hAnsi="Arial" w:cs="Arial"/>
          <w:b/>
        </w:rPr>
        <w:t xml:space="preserve">S </w:t>
      </w:r>
      <w:r w:rsidR="00CC2611" w:rsidRPr="005B36EB">
        <w:rPr>
          <w:rFonts w:ascii="Arial" w:eastAsia="Arial" w:hAnsi="Arial" w:cs="Arial"/>
          <w:b/>
          <w:spacing w:val="-2"/>
        </w:rPr>
        <w:t>C</w:t>
      </w:r>
      <w:r w:rsidR="00CC2611" w:rsidRPr="005B36EB">
        <w:rPr>
          <w:rFonts w:ascii="Arial" w:eastAsia="Arial" w:hAnsi="Arial" w:cs="Arial"/>
          <w:b/>
          <w:spacing w:val="1"/>
        </w:rPr>
        <w:t>ON</w:t>
      </w:r>
      <w:r w:rsidR="00CC2611" w:rsidRPr="005B36EB">
        <w:rPr>
          <w:rFonts w:ascii="Arial" w:eastAsia="Arial" w:hAnsi="Arial" w:cs="Arial"/>
          <w:b/>
        </w:rPr>
        <w:t>S</w:t>
      </w:r>
      <w:r w:rsidR="00CC2611" w:rsidRPr="005B36EB">
        <w:rPr>
          <w:rFonts w:ascii="Arial" w:eastAsia="Arial" w:hAnsi="Arial" w:cs="Arial"/>
          <w:b/>
          <w:spacing w:val="-2"/>
        </w:rPr>
        <w:t>T</w:t>
      </w:r>
      <w:r w:rsidR="00CC2611" w:rsidRPr="005B36EB">
        <w:rPr>
          <w:rFonts w:ascii="Arial" w:eastAsia="Arial" w:hAnsi="Arial" w:cs="Arial"/>
          <w:b/>
          <w:spacing w:val="-1"/>
        </w:rPr>
        <w:t>A</w:t>
      </w:r>
      <w:r w:rsidR="00CC2611" w:rsidRPr="005B36EB">
        <w:rPr>
          <w:rFonts w:ascii="Arial" w:eastAsia="Arial" w:hAnsi="Arial" w:cs="Arial"/>
          <w:b/>
          <w:spacing w:val="1"/>
        </w:rPr>
        <w:t>N</w:t>
      </w:r>
      <w:r w:rsidR="00CC2611" w:rsidRPr="005B36EB">
        <w:rPr>
          <w:rFonts w:ascii="Arial" w:eastAsia="Arial" w:hAnsi="Arial" w:cs="Arial"/>
          <w:b/>
        </w:rPr>
        <w:t>T</w:t>
      </w:r>
      <w:r w:rsidR="00CC2611" w:rsidRPr="005B36EB">
        <w:rPr>
          <w:rFonts w:ascii="Arial" w:eastAsia="Arial" w:hAnsi="Arial" w:cs="Arial"/>
          <w:b/>
          <w:spacing w:val="1"/>
        </w:rPr>
        <w:t>E</w:t>
      </w:r>
      <w:r w:rsidR="00CC2611" w:rsidRPr="005B36EB">
        <w:rPr>
          <w:rFonts w:ascii="Arial" w:eastAsia="Arial" w:hAnsi="Arial" w:cs="Arial"/>
          <w:b/>
        </w:rPr>
        <w:t>S</w:t>
      </w:r>
      <w:r w:rsidR="00CC2611" w:rsidRPr="005B36EB">
        <w:rPr>
          <w:rFonts w:ascii="Arial" w:eastAsia="Arial" w:hAnsi="Arial" w:cs="Arial"/>
          <w:b/>
          <w:spacing w:val="-2"/>
        </w:rPr>
        <w:t xml:space="preserve"> </w:t>
      </w:r>
      <w:r w:rsidR="00CC2611" w:rsidRPr="005B36EB">
        <w:rPr>
          <w:rFonts w:ascii="Arial" w:eastAsia="Arial" w:hAnsi="Arial" w:cs="Arial"/>
          <w:b/>
          <w:spacing w:val="1"/>
        </w:rPr>
        <w:t>N</w:t>
      </w:r>
      <w:r w:rsidR="00CC2611" w:rsidRPr="005B36EB">
        <w:rPr>
          <w:rFonts w:ascii="Arial" w:eastAsia="Arial" w:hAnsi="Arial" w:cs="Arial"/>
          <w:b/>
        </w:rPr>
        <w:t>O</w:t>
      </w:r>
      <w:r w:rsidR="00CC2611" w:rsidRPr="005B36EB">
        <w:rPr>
          <w:rFonts w:ascii="Arial" w:eastAsia="Arial" w:hAnsi="Arial" w:cs="Arial"/>
          <w:b/>
          <w:spacing w:val="2"/>
        </w:rPr>
        <w:t xml:space="preserve"> T</w:t>
      </w:r>
      <w:r w:rsidR="00CC2611" w:rsidRPr="005B36EB">
        <w:rPr>
          <w:rFonts w:ascii="Arial" w:eastAsia="Arial" w:hAnsi="Arial" w:cs="Arial"/>
          <w:b/>
          <w:spacing w:val="1"/>
        </w:rPr>
        <w:t>E</w:t>
      </w:r>
      <w:r w:rsidR="00CC2611" w:rsidRPr="005B36EB">
        <w:rPr>
          <w:rFonts w:ascii="Arial" w:eastAsia="Arial" w:hAnsi="Arial" w:cs="Arial"/>
          <w:b/>
          <w:spacing w:val="-3"/>
        </w:rPr>
        <w:t>R</w:t>
      </w:r>
      <w:r w:rsidR="00CC2611" w:rsidRPr="005B36EB">
        <w:rPr>
          <w:rFonts w:ascii="Arial" w:eastAsia="Arial" w:hAnsi="Arial" w:cs="Arial"/>
          <w:b/>
          <w:spacing w:val="1"/>
        </w:rPr>
        <w:t>M</w:t>
      </w:r>
      <w:r w:rsidR="00CC2611" w:rsidRPr="005B36EB">
        <w:rPr>
          <w:rFonts w:ascii="Arial" w:eastAsia="Arial" w:hAnsi="Arial" w:cs="Arial"/>
          <w:b/>
        </w:rPr>
        <w:t>O</w:t>
      </w:r>
      <w:r w:rsidR="00CC2611" w:rsidRPr="005B36EB">
        <w:rPr>
          <w:rFonts w:ascii="Arial" w:eastAsia="Arial" w:hAnsi="Arial" w:cs="Arial"/>
          <w:b/>
          <w:spacing w:val="-1"/>
        </w:rPr>
        <w:t xml:space="preserve"> </w:t>
      </w:r>
      <w:r w:rsidR="00CC2611" w:rsidRPr="005B36EB">
        <w:rPr>
          <w:rFonts w:ascii="Arial" w:eastAsia="Arial" w:hAnsi="Arial" w:cs="Arial"/>
          <w:b/>
          <w:spacing w:val="1"/>
        </w:rPr>
        <w:t>D</w:t>
      </w:r>
      <w:r w:rsidR="00CC2611" w:rsidRPr="005B36EB">
        <w:rPr>
          <w:rFonts w:ascii="Arial" w:eastAsia="Arial" w:hAnsi="Arial" w:cs="Arial"/>
          <w:b/>
        </w:rPr>
        <w:t>E</w:t>
      </w:r>
      <w:r w:rsidR="00CC2611" w:rsidRPr="005B36EB">
        <w:rPr>
          <w:rFonts w:ascii="Arial" w:eastAsia="Arial" w:hAnsi="Arial" w:cs="Arial"/>
          <w:b/>
          <w:spacing w:val="1"/>
        </w:rPr>
        <w:t xml:space="preserve"> </w:t>
      </w:r>
      <w:r w:rsidR="00CC2611" w:rsidRPr="005B36EB">
        <w:rPr>
          <w:rFonts w:ascii="Arial" w:eastAsia="Arial" w:hAnsi="Arial" w:cs="Arial"/>
          <w:b/>
          <w:spacing w:val="-2"/>
        </w:rPr>
        <w:t>R</w:t>
      </w:r>
      <w:r w:rsidR="00CC2611" w:rsidRPr="005B36EB">
        <w:rPr>
          <w:rFonts w:ascii="Arial" w:eastAsia="Arial" w:hAnsi="Arial" w:cs="Arial"/>
          <w:b/>
          <w:spacing w:val="-1"/>
        </w:rPr>
        <w:t>E</w:t>
      </w:r>
      <w:r w:rsidR="00CC2611" w:rsidRPr="005B36EB">
        <w:rPr>
          <w:rFonts w:ascii="Arial" w:eastAsia="Arial" w:hAnsi="Arial" w:cs="Arial"/>
          <w:b/>
          <w:spacing w:val="3"/>
        </w:rPr>
        <w:t>F</w:t>
      </w:r>
      <w:r w:rsidR="00CC2611" w:rsidRPr="005B36EB">
        <w:rPr>
          <w:rFonts w:ascii="Arial" w:eastAsia="Arial" w:hAnsi="Arial" w:cs="Arial"/>
          <w:b/>
          <w:spacing w:val="-1"/>
        </w:rPr>
        <w:t>E</w:t>
      </w:r>
      <w:r w:rsidR="00CC2611" w:rsidRPr="005B36EB">
        <w:rPr>
          <w:rFonts w:ascii="Arial" w:eastAsia="Arial" w:hAnsi="Arial" w:cs="Arial"/>
          <w:b/>
        </w:rPr>
        <w:t>RÊ</w:t>
      </w:r>
      <w:r w:rsidR="00CC2611" w:rsidRPr="005B36EB">
        <w:rPr>
          <w:rFonts w:ascii="Arial" w:eastAsia="Arial" w:hAnsi="Arial" w:cs="Arial"/>
          <w:b/>
          <w:spacing w:val="1"/>
        </w:rPr>
        <w:t>N</w:t>
      </w:r>
      <w:r w:rsidR="00CC2611" w:rsidRPr="005B36EB">
        <w:rPr>
          <w:rFonts w:ascii="Arial" w:eastAsia="Arial" w:hAnsi="Arial" w:cs="Arial"/>
          <w:b/>
        </w:rPr>
        <w:t>CIA</w:t>
      </w:r>
      <w:r w:rsidR="00CC2611" w:rsidRPr="005B36EB">
        <w:rPr>
          <w:rFonts w:ascii="Arial" w:eastAsia="Arial" w:hAnsi="Arial" w:cs="Arial"/>
          <w:b/>
          <w:spacing w:val="4"/>
        </w:rPr>
        <w:t xml:space="preserve"> </w:t>
      </w:r>
      <w:r w:rsidR="00CC2611" w:rsidRPr="005B36EB">
        <w:rPr>
          <w:rFonts w:ascii="Arial" w:eastAsia="Arial" w:hAnsi="Arial" w:cs="Arial"/>
          <w:b/>
        </w:rPr>
        <w:t>A</w:t>
      </w:r>
      <w:r w:rsidR="00CC2611" w:rsidRPr="005B36EB">
        <w:rPr>
          <w:rFonts w:ascii="Arial" w:eastAsia="Arial" w:hAnsi="Arial" w:cs="Arial"/>
          <w:b/>
          <w:spacing w:val="-1"/>
        </w:rPr>
        <w:t>N</w:t>
      </w:r>
      <w:r w:rsidR="00CC2611" w:rsidRPr="005B36EB">
        <w:rPr>
          <w:rFonts w:ascii="Arial" w:eastAsia="Arial" w:hAnsi="Arial" w:cs="Arial"/>
          <w:b/>
          <w:spacing w:val="1"/>
        </w:rPr>
        <w:t>E</w:t>
      </w:r>
      <w:r w:rsidR="00CC2611" w:rsidRPr="005B36EB">
        <w:rPr>
          <w:rFonts w:ascii="Arial" w:eastAsia="Arial" w:hAnsi="Arial" w:cs="Arial"/>
          <w:b/>
          <w:spacing w:val="-2"/>
        </w:rPr>
        <w:t>X</w:t>
      </w:r>
      <w:r w:rsidR="00CC2611" w:rsidRPr="005B36EB">
        <w:rPr>
          <w:rFonts w:ascii="Arial" w:eastAsia="Arial" w:hAnsi="Arial" w:cs="Arial"/>
          <w:b/>
        </w:rPr>
        <w:t>O</w:t>
      </w:r>
      <w:r w:rsidR="00CC2611" w:rsidRPr="005B36EB">
        <w:rPr>
          <w:rFonts w:ascii="Arial" w:eastAsia="Arial" w:hAnsi="Arial" w:cs="Arial"/>
          <w:b/>
          <w:spacing w:val="1"/>
        </w:rPr>
        <w:t xml:space="preserve"> I </w:t>
      </w:r>
      <w:r w:rsidR="00CC2611" w:rsidRPr="005B36EB">
        <w:rPr>
          <w:rFonts w:ascii="Arial" w:eastAsia="Arial" w:hAnsi="Arial" w:cs="Arial"/>
          <w:b/>
          <w:spacing w:val="-1"/>
        </w:rPr>
        <w:t>D</w:t>
      </w:r>
      <w:r w:rsidR="00CC2611" w:rsidRPr="005B36EB">
        <w:rPr>
          <w:rFonts w:ascii="Arial" w:eastAsia="Arial" w:hAnsi="Arial" w:cs="Arial"/>
          <w:b/>
          <w:spacing w:val="1"/>
        </w:rPr>
        <w:t>E</w:t>
      </w:r>
      <w:r w:rsidR="00CC2611" w:rsidRPr="005B36EB">
        <w:rPr>
          <w:rFonts w:ascii="Arial" w:eastAsia="Arial" w:hAnsi="Arial" w:cs="Arial"/>
          <w:b/>
        </w:rPr>
        <w:t>STE</w:t>
      </w:r>
      <w:r w:rsidR="00CC2611" w:rsidRPr="005B36EB">
        <w:rPr>
          <w:rFonts w:ascii="Arial" w:eastAsia="Arial" w:hAnsi="Arial" w:cs="Arial"/>
          <w:b/>
          <w:spacing w:val="-1"/>
        </w:rPr>
        <w:t xml:space="preserve"> </w:t>
      </w:r>
      <w:r w:rsidR="00CC2611" w:rsidRPr="005B36EB">
        <w:rPr>
          <w:rFonts w:ascii="Arial" w:eastAsia="Arial" w:hAnsi="Arial" w:cs="Arial"/>
          <w:b/>
          <w:spacing w:val="1"/>
        </w:rPr>
        <w:t>ED</w:t>
      </w:r>
      <w:r w:rsidR="00CC2611" w:rsidRPr="005B36EB">
        <w:rPr>
          <w:rFonts w:ascii="Arial" w:eastAsia="Arial" w:hAnsi="Arial" w:cs="Arial"/>
          <w:b/>
        </w:rPr>
        <w:t>IT</w:t>
      </w:r>
      <w:r w:rsidR="00CC2611" w:rsidRPr="005B36EB">
        <w:rPr>
          <w:rFonts w:ascii="Arial" w:eastAsia="Arial" w:hAnsi="Arial" w:cs="Arial"/>
          <w:b/>
          <w:spacing w:val="1"/>
        </w:rPr>
        <w:t>A</w:t>
      </w:r>
      <w:r w:rsidR="00CC2611" w:rsidRPr="005B36EB">
        <w:rPr>
          <w:rFonts w:ascii="Arial" w:eastAsia="Arial" w:hAnsi="Arial" w:cs="Arial"/>
          <w:b/>
        </w:rPr>
        <w:t>L.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CC2611" w:rsidRPr="004E5CB0" w:rsidRDefault="008077ED" w:rsidP="00CC2611">
      <w:pPr>
        <w:spacing w:before="19" w:line="220" w:lineRule="exact"/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highlight w:val="yellow"/>
        </w:rPr>
        <w:t>COTA EXCLUSIVA</w:t>
      </w:r>
      <w:r w:rsidR="00CC2611" w:rsidRPr="004E5CB0">
        <w:rPr>
          <w:rFonts w:ascii="Arial" w:eastAsia="Arial" w:hAnsi="Arial" w:cs="Arial"/>
          <w:b/>
          <w:highlight w:val="yellow"/>
        </w:rPr>
        <w:t xml:space="preserve"> DE 25 % PARA MICRO EMPRESA E EMPRESA DE PEQUENO PORTE, CONFORME LEI COMPLEMENTAR 123/2006</w:t>
      </w:r>
    </w:p>
    <w:p w:rsidR="004B13EF" w:rsidRPr="004E5CB0" w:rsidRDefault="004B13EF" w:rsidP="00E96312">
      <w:pPr>
        <w:spacing w:before="19" w:line="220" w:lineRule="exact"/>
        <w:ind w:left="142"/>
        <w:jc w:val="both"/>
        <w:rPr>
          <w:rFonts w:ascii="Arial" w:hAnsi="Arial" w:cs="Arial"/>
          <w:b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5"/>
        </w:rPr>
        <w:t>E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Z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="005B3F34">
        <w:rPr>
          <w:rFonts w:ascii="Arial" w:eastAsia="Arial" w:hAnsi="Arial" w:cs="Arial"/>
          <w:b/>
          <w:spacing w:val="5"/>
        </w:rPr>
        <w:t>16/0</w:t>
      </w:r>
      <w:r w:rsidR="001A5953">
        <w:rPr>
          <w:rFonts w:ascii="Arial" w:eastAsia="Arial" w:hAnsi="Arial" w:cs="Arial"/>
          <w:b/>
          <w:spacing w:val="5"/>
        </w:rPr>
        <w:t>8</w:t>
      </w:r>
      <w:bookmarkStart w:id="0" w:name="_GoBack"/>
      <w:bookmarkEnd w:id="0"/>
      <w:r w:rsidR="005B3F34">
        <w:rPr>
          <w:rFonts w:ascii="Arial" w:eastAsia="Arial" w:hAnsi="Arial" w:cs="Arial"/>
          <w:b/>
          <w:spacing w:val="5"/>
        </w:rPr>
        <w:t>/</w:t>
      </w:r>
      <w:r w:rsidRPr="004E5CB0">
        <w:rPr>
          <w:rFonts w:ascii="Arial" w:eastAsia="Arial" w:hAnsi="Arial" w:cs="Arial"/>
          <w:b/>
          <w:spacing w:val="1"/>
        </w:rPr>
        <w:t>2017</w:t>
      </w:r>
    </w:p>
    <w:p w:rsidR="004B13EF" w:rsidRPr="004E5CB0" w:rsidRDefault="004B13EF" w:rsidP="00E96312">
      <w:pPr>
        <w:spacing w:before="1"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HO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Á</w:t>
      </w:r>
      <w:r w:rsidRPr="004E5CB0">
        <w:rPr>
          <w:rFonts w:ascii="Arial" w:eastAsia="Arial" w:hAnsi="Arial" w:cs="Arial"/>
          <w:b/>
        </w:rPr>
        <w:t>RIO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INÍCIO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="005B3F34">
        <w:rPr>
          <w:rFonts w:ascii="Arial" w:eastAsia="Arial" w:hAnsi="Arial" w:cs="Arial"/>
          <w:b/>
          <w:spacing w:val="6"/>
        </w:rPr>
        <w:t>13</w:t>
      </w:r>
      <w:r w:rsidRPr="004E5CB0">
        <w:rPr>
          <w:rFonts w:ascii="Arial" w:eastAsia="Arial" w:hAnsi="Arial" w:cs="Arial"/>
          <w:b/>
        </w:rPr>
        <w:t>h</w:t>
      </w:r>
      <w:r w:rsidR="005B3F34">
        <w:rPr>
          <w:rFonts w:ascii="Arial" w:eastAsia="Arial" w:hAnsi="Arial" w:cs="Arial"/>
          <w:b/>
        </w:rPr>
        <w:t>30min</w:t>
      </w:r>
      <w:r w:rsidRPr="004E5CB0">
        <w:rPr>
          <w:rFonts w:ascii="Arial" w:eastAsia="Arial" w:hAnsi="Arial" w:cs="Arial"/>
          <w:b/>
        </w:rPr>
        <w:t>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LO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5"/>
        </w:rPr>
        <w:t>E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2"/>
        </w:rPr>
        <w:t>Z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6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 SES</w:t>
      </w:r>
      <w:r w:rsidRPr="004E5CB0">
        <w:rPr>
          <w:rFonts w:ascii="Arial" w:eastAsia="Arial" w:hAnsi="Arial" w:cs="Arial"/>
          <w:b/>
          <w:spacing w:val="5"/>
        </w:rPr>
        <w:t>S</w:t>
      </w:r>
      <w:r w:rsidRPr="004E5CB0">
        <w:rPr>
          <w:rFonts w:ascii="Arial" w:eastAsia="Arial" w:hAnsi="Arial" w:cs="Arial"/>
          <w:b/>
          <w:spacing w:val="-8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15"/>
        </w:rPr>
        <w:t xml:space="preserve"> 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la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Comi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rm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nente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Li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ita</w:t>
      </w:r>
      <w:r w:rsidRPr="004E5CB0">
        <w:rPr>
          <w:rFonts w:ascii="Arial" w:eastAsia="Arial" w:hAnsi="Arial" w:cs="Arial"/>
          <w:b/>
          <w:spacing w:val="1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Rua</w:t>
      </w:r>
      <w:r w:rsidRPr="004E5CB0">
        <w:rPr>
          <w:rFonts w:ascii="Arial" w:eastAsia="Arial" w:hAnsi="Arial" w:cs="Arial"/>
          <w:spacing w:val="3"/>
        </w:rPr>
        <w:t xml:space="preserve"> </w:t>
      </w:r>
      <w:r w:rsidR="0082535A" w:rsidRPr="004E5CB0">
        <w:rPr>
          <w:rFonts w:ascii="Arial" w:eastAsia="Arial" w:hAnsi="Arial" w:cs="Arial"/>
          <w:spacing w:val="3"/>
        </w:rPr>
        <w:t>Prudente de Moraes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82535A" w:rsidRPr="004E5CB0">
        <w:rPr>
          <w:rFonts w:ascii="Arial" w:eastAsia="Arial" w:hAnsi="Arial" w:cs="Arial"/>
          <w:spacing w:val="2"/>
        </w:rPr>
        <w:t>850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CEP</w:t>
      </w:r>
      <w:r w:rsidRPr="004E5CB0">
        <w:rPr>
          <w:rFonts w:ascii="Arial" w:eastAsia="Arial" w:hAnsi="Arial" w:cs="Arial"/>
          <w:spacing w:val="2"/>
        </w:rPr>
        <w:t xml:space="preserve"> 144</w:t>
      </w:r>
      <w:r w:rsidR="0082535A" w:rsidRPr="004E5CB0">
        <w:rPr>
          <w:rFonts w:ascii="Arial" w:eastAsia="Arial" w:hAnsi="Arial" w:cs="Arial"/>
          <w:spacing w:val="2"/>
        </w:rPr>
        <w:t>45-</w:t>
      </w:r>
      <w:r w:rsidRPr="004E5CB0">
        <w:rPr>
          <w:rFonts w:ascii="Arial" w:eastAsia="Arial" w:hAnsi="Arial" w:cs="Arial"/>
          <w:spacing w:val="2"/>
        </w:rPr>
        <w:t>000</w:t>
      </w:r>
      <w:r w:rsidRPr="004E5CB0">
        <w:rPr>
          <w:rFonts w:ascii="Arial" w:eastAsia="Arial" w:hAnsi="Arial" w:cs="Arial"/>
        </w:rPr>
        <w:t>, 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2D1EEA" w:rsidRPr="004E5CB0">
        <w:rPr>
          <w:rFonts w:ascii="Arial" w:eastAsia="Arial" w:hAnsi="Arial" w:cs="Arial"/>
          <w:spacing w:val="1"/>
        </w:rPr>
        <w:t>(</w:t>
      </w:r>
      <w:r w:rsidRPr="004E5CB0">
        <w:rPr>
          <w:rFonts w:ascii="Arial" w:eastAsia="Arial" w:hAnsi="Arial" w:cs="Arial"/>
          <w:spacing w:val="1"/>
        </w:rPr>
        <w:t>16</w:t>
      </w:r>
      <w:r w:rsidR="002D1EEA" w:rsidRPr="004E5CB0">
        <w:rPr>
          <w:rFonts w:ascii="Arial" w:eastAsia="Arial" w:hAnsi="Arial" w:cs="Arial"/>
          <w:spacing w:val="1"/>
        </w:rPr>
        <w:t>)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82535A" w:rsidRPr="004E5CB0">
        <w:rPr>
          <w:rFonts w:ascii="Arial" w:eastAsia="Arial" w:hAnsi="Arial" w:cs="Arial"/>
          <w:spacing w:val="1"/>
        </w:rPr>
        <w:t>3749-1</w:t>
      </w:r>
      <w:r w:rsidR="002D1EEA" w:rsidRPr="004E5CB0">
        <w:rPr>
          <w:rFonts w:ascii="Arial" w:eastAsia="Arial" w:hAnsi="Arial" w:cs="Arial"/>
          <w:spacing w:val="1"/>
        </w:rPr>
        <w:t>000</w:t>
      </w:r>
      <w:r w:rsidRPr="004E5CB0">
        <w:rPr>
          <w:rFonts w:ascii="Arial" w:eastAsia="Arial" w:hAnsi="Arial" w:cs="Arial"/>
        </w:rPr>
        <w:t>.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du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="002D1EEA"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</w:rPr>
        <w:t xml:space="preserve">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="0082535A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au</w:t>
      </w:r>
      <w:r w:rsidRPr="004E5CB0">
        <w:rPr>
          <w:rFonts w:ascii="Arial" w:eastAsia="Arial" w:hAnsi="Arial" w:cs="Arial"/>
          <w:spacing w:val="-2"/>
        </w:rPr>
        <w:t>xí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io,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sso </w:t>
      </w:r>
      <w:r w:rsidRPr="004E5CB0">
        <w:rPr>
          <w:rFonts w:ascii="Arial" w:eastAsia="Arial" w:hAnsi="Arial" w:cs="Arial"/>
          <w:spacing w:val="2"/>
        </w:rPr>
        <w:t xml:space="preserve">pela </w:t>
      </w:r>
      <w:r w:rsidR="002D1EEA" w:rsidRPr="004E5CB0">
        <w:rPr>
          <w:rFonts w:ascii="Arial" w:eastAsia="Arial" w:hAnsi="Arial" w:cs="Arial"/>
          <w:spacing w:val="2"/>
        </w:rPr>
        <w:t>P</w:t>
      </w:r>
      <w:r w:rsidRPr="004E5CB0">
        <w:rPr>
          <w:rFonts w:ascii="Arial" w:eastAsia="Arial" w:hAnsi="Arial" w:cs="Arial"/>
          <w:spacing w:val="1"/>
        </w:rPr>
        <w:t xml:space="preserve">ortaria Municipal nº. </w:t>
      </w:r>
      <w:r w:rsidR="00B61C81" w:rsidRPr="004E5CB0">
        <w:rPr>
          <w:rFonts w:ascii="Arial" w:eastAsia="Arial" w:hAnsi="Arial" w:cs="Arial"/>
          <w:spacing w:val="1"/>
        </w:rPr>
        <w:t>26</w:t>
      </w:r>
      <w:r w:rsidR="005E6E76">
        <w:rPr>
          <w:rFonts w:ascii="Arial" w:eastAsia="Arial" w:hAnsi="Arial" w:cs="Arial"/>
          <w:spacing w:val="1"/>
        </w:rPr>
        <w:t>20/2017</w:t>
      </w:r>
      <w:r w:rsidRPr="004E5CB0">
        <w:rPr>
          <w:rFonts w:ascii="Arial" w:eastAsia="Arial" w:hAnsi="Arial" w:cs="Arial"/>
        </w:rPr>
        <w:t xml:space="preserve">.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s 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cre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RETI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2"/>
        </w:rPr>
        <w:t xml:space="preserve"> </w:t>
      </w:r>
      <w:r w:rsidRPr="004E5CB0">
        <w:rPr>
          <w:rFonts w:ascii="Arial" w:eastAsia="Arial" w:hAnsi="Arial" w:cs="Arial"/>
          <w:b/>
        </w:rPr>
        <w:t>DO ED</w:t>
      </w:r>
      <w:r w:rsidRPr="004E5CB0">
        <w:rPr>
          <w:rFonts w:ascii="Arial" w:eastAsia="Arial" w:hAnsi="Arial" w:cs="Arial"/>
          <w:b/>
          <w:spacing w:val="2"/>
        </w:rPr>
        <w:t>IT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L, ESC</w:t>
      </w:r>
      <w:r w:rsidRPr="004E5CB0">
        <w:rPr>
          <w:rFonts w:ascii="Arial" w:eastAsia="Arial" w:hAnsi="Arial" w:cs="Arial"/>
          <w:b/>
          <w:spacing w:val="4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REC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ENTOS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  <w:b/>
        </w:rPr>
        <w:t>e IMPUG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S: </w:t>
      </w:r>
      <w:r w:rsidRPr="004E5CB0">
        <w:rPr>
          <w:rFonts w:ascii="Arial" w:eastAsia="Arial" w:hAnsi="Arial" w:cs="Arial"/>
        </w:rPr>
        <w:t>Seção de Licitações -</w:t>
      </w:r>
      <w:r w:rsidR="0082535A" w:rsidRPr="004E5CB0">
        <w:rPr>
          <w:rFonts w:ascii="Arial" w:eastAsia="Arial" w:hAnsi="Arial" w:cs="Arial"/>
        </w:rPr>
        <w:t xml:space="preserve"> Rua</w:t>
      </w:r>
      <w:r w:rsidR="0082535A" w:rsidRPr="004E5CB0">
        <w:rPr>
          <w:rFonts w:ascii="Arial" w:eastAsia="Arial" w:hAnsi="Arial" w:cs="Arial"/>
          <w:spacing w:val="3"/>
        </w:rPr>
        <w:t xml:space="preserve"> Prudente de Moraes</w:t>
      </w:r>
      <w:r w:rsidR="0082535A" w:rsidRPr="004E5CB0">
        <w:rPr>
          <w:rFonts w:ascii="Arial" w:eastAsia="Arial" w:hAnsi="Arial" w:cs="Arial"/>
        </w:rPr>
        <w:t>,</w:t>
      </w:r>
      <w:r w:rsidR="0082535A" w:rsidRPr="004E5CB0">
        <w:rPr>
          <w:rFonts w:ascii="Arial" w:eastAsia="Arial" w:hAnsi="Arial" w:cs="Arial"/>
          <w:spacing w:val="2"/>
        </w:rPr>
        <w:t xml:space="preserve"> 850</w:t>
      </w:r>
      <w:r w:rsidR="0082535A" w:rsidRPr="004E5CB0">
        <w:rPr>
          <w:rFonts w:ascii="Arial" w:eastAsia="Arial" w:hAnsi="Arial" w:cs="Arial"/>
        </w:rPr>
        <w:t>,</w:t>
      </w:r>
      <w:r w:rsidR="0082535A" w:rsidRPr="004E5CB0">
        <w:rPr>
          <w:rFonts w:ascii="Arial" w:eastAsia="Arial" w:hAnsi="Arial" w:cs="Arial"/>
          <w:spacing w:val="2"/>
        </w:rPr>
        <w:t xml:space="preserve"> </w:t>
      </w:r>
      <w:r w:rsidR="0082535A" w:rsidRPr="004E5CB0">
        <w:rPr>
          <w:rFonts w:ascii="Arial" w:eastAsia="Arial" w:hAnsi="Arial" w:cs="Arial"/>
        </w:rPr>
        <w:t>Ce</w:t>
      </w:r>
      <w:r w:rsidR="0082535A" w:rsidRPr="004E5CB0">
        <w:rPr>
          <w:rFonts w:ascii="Arial" w:eastAsia="Arial" w:hAnsi="Arial" w:cs="Arial"/>
          <w:spacing w:val="-1"/>
        </w:rPr>
        <w:t>n</w:t>
      </w:r>
      <w:r w:rsidR="0082535A" w:rsidRPr="004E5CB0">
        <w:rPr>
          <w:rFonts w:ascii="Arial" w:eastAsia="Arial" w:hAnsi="Arial" w:cs="Arial"/>
        </w:rPr>
        <w:t>tro,</w:t>
      </w:r>
      <w:r w:rsidR="0082535A" w:rsidRPr="004E5CB0">
        <w:rPr>
          <w:rFonts w:ascii="Arial" w:eastAsia="Arial" w:hAnsi="Arial" w:cs="Arial"/>
          <w:spacing w:val="3"/>
        </w:rPr>
        <w:t xml:space="preserve"> </w:t>
      </w:r>
      <w:r w:rsidR="0082535A" w:rsidRPr="004E5CB0">
        <w:rPr>
          <w:rFonts w:ascii="Arial" w:eastAsia="Arial" w:hAnsi="Arial" w:cs="Arial"/>
        </w:rPr>
        <w:t>CEP</w:t>
      </w:r>
      <w:r w:rsidR="0082535A" w:rsidRPr="004E5CB0">
        <w:rPr>
          <w:rFonts w:ascii="Arial" w:eastAsia="Arial" w:hAnsi="Arial" w:cs="Arial"/>
          <w:spacing w:val="2"/>
        </w:rPr>
        <w:t xml:space="preserve"> 14445-000</w:t>
      </w:r>
      <w:r w:rsidRPr="004E5CB0">
        <w:rPr>
          <w:rFonts w:ascii="Arial" w:eastAsia="Arial" w:hAnsi="Arial" w:cs="Arial"/>
        </w:rPr>
        <w:t xml:space="preserve">, telefone </w:t>
      </w:r>
      <w:r w:rsidR="0037105C"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</w:rPr>
        <w:t>16</w:t>
      </w:r>
      <w:r w:rsidR="0037105C"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</w:rPr>
        <w:t xml:space="preserve"> 3</w:t>
      </w:r>
      <w:r w:rsidR="0082535A" w:rsidRPr="004E5CB0">
        <w:rPr>
          <w:rFonts w:ascii="Arial" w:eastAsia="Arial" w:hAnsi="Arial" w:cs="Arial"/>
        </w:rPr>
        <w:t>749-1</w:t>
      </w:r>
      <w:r w:rsidR="0037105C" w:rsidRPr="004E5CB0">
        <w:rPr>
          <w:rFonts w:ascii="Arial" w:eastAsia="Arial" w:hAnsi="Arial" w:cs="Arial"/>
        </w:rPr>
        <w:t>000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2"/>
        </w:rPr>
        <w:t>e</w:t>
      </w:r>
      <w:r w:rsidRPr="004E5CB0">
        <w:rPr>
          <w:rFonts w:ascii="Arial" w:eastAsia="Arial" w:hAnsi="Arial" w:cs="Arial"/>
          <w:spacing w:val="-1"/>
        </w:rPr>
        <w:t>-m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:</w:t>
      </w:r>
      <w:r w:rsidRPr="004E5CB0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4E5CB0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4E5CB0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4E5CB0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4E5CB0">
        <w:rPr>
          <w:rFonts w:ascii="Arial" w:eastAsia="Arial" w:hAnsi="Arial" w:cs="Arial"/>
          <w:color w:val="000000"/>
        </w:rPr>
        <w:t>Os</w:t>
      </w:r>
      <w:r w:rsidRPr="004E5CB0">
        <w:rPr>
          <w:rFonts w:ascii="Arial" w:eastAsia="Arial" w:hAnsi="Arial" w:cs="Arial"/>
          <w:color w:val="000000"/>
          <w:spacing w:val="14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sc</w:t>
      </w:r>
      <w:r w:rsidRPr="004E5CB0">
        <w:rPr>
          <w:rFonts w:ascii="Arial" w:eastAsia="Arial" w:hAnsi="Arial" w:cs="Arial"/>
          <w:color w:val="000000"/>
          <w:spacing w:val="-3"/>
        </w:rPr>
        <w:t>l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>reci</w:t>
      </w:r>
      <w:r w:rsidRPr="004E5CB0">
        <w:rPr>
          <w:rFonts w:ascii="Arial" w:eastAsia="Arial" w:hAnsi="Arial" w:cs="Arial"/>
          <w:color w:val="000000"/>
          <w:spacing w:val="1"/>
        </w:rPr>
        <w:t>m</w:t>
      </w:r>
      <w:r w:rsidRPr="004E5CB0">
        <w:rPr>
          <w:rFonts w:ascii="Arial" w:eastAsia="Arial" w:hAnsi="Arial" w:cs="Arial"/>
          <w:color w:val="000000"/>
          <w:spacing w:val="-1"/>
        </w:rPr>
        <w:t>e</w:t>
      </w:r>
      <w:r w:rsidRPr="004E5CB0">
        <w:rPr>
          <w:rFonts w:ascii="Arial" w:eastAsia="Arial" w:hAnsi="Arial" w:cs="Arial"/>
          <w:color w:val="000000"/>
          <w:spacing w:val="1"/>
        </w:rPr>
        <w:t>n</w:t>
      </w:r>
      <w:r w:rsidRPr="004E5CB0">
        <w:rPr>
          <w:rFonts w:ascii="Arial" w:eastAsia="Arial" w:hAnsi="Arial" w:cs="Arial"/>
          <w:color w:val="000000"/>
        </w:rPr>
        <w:t>t</w:t>
      </w:r>
      <w:r w:rsidRPr="004E5CB0">
        <w:rPr>
          <w:rFonts w:ascii="Arial" w:eastAsia="Arial" w:hAnsi="Arial" w:cs="Arial"/>
          <w:color w:val="000000"/>
          <w:spacing w:val="1"/>
        </w:rPr>
        <w:t>o</w:t>
      </w:r>
      <w:r w:rsidRPr="004E5CB0">
        <w:rPr>
          <w:rFonts w:ascii="Arial" w:eastAsia="Arial" w:hAnsi="Arial" w:cs="Arial"/>
          <w:color w:val="000000"/>
        </w:rPr>
        <w:t xml:space="preserve">s </w:t>
      </w:r>
      <w:r w:rsidRPr="004E5CB0">
        <w:rPr>
          <w:rFonts w:ascii="Arial" w:eastAsia="Arial" w:hAnsi="Arial" w:cs="Arial"/>
          <w:color w:val="000000"/>
          <w:spacing w:val="1"/>
        </w:rPr>
        <w:t>p</w:t>
      </w:r>
      <w:r w:rsidRPr="004E5CB0">
        <w:rPr>
          <w:rFonts w:ascii="Arial" w:eastAsia="Arial" w:hAnsi="Arial" w:cs="Arial"/>
          <w:color w:val="000000"/>
        </w:rPr>
        <w:t>rest</w:t>
      </w:r>
      <w:r w:rsidRPr="004E5CB0">
        <w:rPr>
          <w:rFonts w:ascii="Arial" w:eastAsia="Arial" w:hAnsi="Arial" w:cs="Arial"/>
          <w:color w:val="000000"/>
          <w:spacing w:val="-1"/>
        </w:rPr>
        <w:t>a</w:t>
      </w:r>
      <w:r w:rsidRPr="004E5CB0">
        <w:rPr>
          <w:rFonts w:ascii="Arial" w:eastAsia="Arial" w:hAnsi="Arial" w:cs="Arial"/>
          <w:color w:val="000000"/>
          <w:spacing w:val="1"/>
        </w:rPr>
        <w:t>d</w:t>
      </w:r>
      <w:r w:rsidRPr="004E5CB0">
        <w:rPr>
          <w:rFonts w:ascii="Arial" w:eastAsia="Arial" w:hAnsi="Arial" w:cs="Arial"/>
          <w:color w:val="000000"/>
          <w:spacing w:val="-1"/>
        </w:rPr>
        <w:t>o</w:t>
      </w:r>
      <w:r w:rsidRPr="004E5CB0">
        <w:rPr>
          <w:rFonts w:ascii="Arial" w:eastAsia="Arial" w:hAnsi="Arial" w:cs="Arial"/>
          <w:color w:val="000000"/>
        </w:rPr>
        <w:t xml:space="preserve">s e 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 xml:space="preserve">s </w:t>
      </w:r>
      <w:r w:rsidRPr="004E5CB0">
        <w:rPr>
          <w:rFonts w:ascii="Arial" w:eastAsia="Arial" w:hAnsi="Arial" w:cs="Arial"/>
          <w:color w:val="000000"/>
          <w:spacing w:val="13"/>
        </w:rPr>
        <w:t>d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ci</w:t>
      </w:r>
      <w:r w:rsidRPr="004E5CB0">
        <w:rPr>
          <w:rFonts w:ascii="Arial" w:eastAsia="Arial" w:hAnsi="Arial" w:cs="Arial"/>
          <w:color w:val="000000"/>
          <w:spacing w:val="-3"/>
        </w:rPr>
        <w:t>s</w:t>
      </w:r>
      <w:r w:rsidRPr="004E5CB0">
        <w:rPr>
          <w:rFonts w:ascii="Arial" w:eastAsia="Arial" w:hAnsi="Arial" w:cs="Arial"/>
          <w:color w:val="000000"/>
          <w:spacing w:val="1"/>
        </w:rPr>
        <w:t>õe</w:t>
      </w:r>
      <w:r w:rsidRPr="004E5CB0">
        <w:rPr>
          <w:rFonts w:ascii="Arial" w:eastAsia="Arial" w:hAnsi="Arial" w:cs="Arial"/>
          <w:color w:val="000000"/>
        </w:rPr>
        <w:t>s s</w:t>
      </w:r>
      <w:r w:rsidRPr="004E5CB0">
        <w:rPr>
          <w:rFonts w:ascii="Arial" w:eastAsia="Arial" w:hAnsi="Arial" w:cs="Arial"/>
          <w:color w:val="000000"/>
          <w:spacing w:val="1"/>
        </w:rPr>
        <w:t>ob</w:t>
      </w:r>
      <w:r w:rsidRPr="004E5CB0">
        <w:rPr>
          <w:rFonts w:ascii="Arial" w:eastAsia="Arial" w:hAnsi="Arial" w:cs="Arial"/>
          <w:color w:val="000000"/>
        </w:rPr>
        <w:t>re</w:t>
      </w:r>
      <w:r w:rsidRPr="004E5CB0">
        <w:rPr>
          <w:rFonts w:ascii="Arial" w:eastAsia="Arial" w:hAnsi="Arial" w:cs="Arial"/>
          <w:color w:val="000000"/>
          <w:spacing w:val="2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  <w:spacing w:val="-2"/>
        </w:rPr>
        <w:t>v</w:t>
      </w:r>
      <w:r w:rsidRPr="004E5CB0">
        <w:rPr>
          <w:rFonts w:ascii="Arial" w:eastAsia="Arial" w:hAnsi="Arial" w:cs="Arial"/>
          <w:color w:val="000000"/>
          <w:spacing w:val="1"/>
        </w:rPr>
        <w:t>en</w:t>
      </w:r>
      <w:r w:rsidRPr="004E5CB0">
        <w:rPr>
          <w:rFonts w:ascii="Arial" w:eastAsia="Arial" w:hAnsi="Arial" w:cs="Arial"/>
          <w:color w:val="000000"/>
        </w:rPr>
        <w:t>t</w:t>
      </w:r>
      <w:r w:rsidRPr="004E5CB0">
        <w:rPr>
          <w:rFonts w:ascii="Arial" w:eastAsia="Arial" w:hAnsi="Arial" w:cs="Arial"/>
          <w:color w:val="000000"/>
          <w:spacing w:val="-1"/>
        </w:rPr>
        <w:t>u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>is</w:t>
      </w:r>
      <w:r w:rsidRPr="004E5CB0">
        <w:rPr>
          <w:rFonts w:ascii="Arial" w:eastAsia="Arial" w:hAnsi="Arial" w:cs="Arial"/>
          <w:color w:val="000000"/>
          <w:spacing w:val="1"/>
        </w:rPr>
        <w:t xml:space="preserve"> </w:t>
      </w:r>
      <w:r w:rsidRPr="004E5CB0">
        <w:rPr>
          <w:rFonts w:ascii="Arial" w:eastAsia="Arial" w:hAnsi="Arial" w:cs="Arial"/>
          <w:color w:val="000000"/>
        </w:rPr>
        <w:t>i</w:t>
      </w:r>
      <w:r w:rsidRPr="004E5CB0">
        <w:rPr>
          <w:rFonts w:ascii="Arial" w:eastAsia="Arial" w:hAnsi="Arial" w:cs="Arial"/>
          <w:color w:val="000000"/>
          <w:spacing w:val="1"/>
        </w:rPr>
        <w:t>m</w:t>
      </w:r>
      <w:r w:rsidRPr="004E5CB0">
        <w:rPr>
          <w:rFonts w:ascii="Arial" w:eastAsia="Arial" w:hAnsi="Arial" w:cs="Arial"/>
          <w:color w:val="000000"/>
          <w:spacing w:val="-1"/>
        </w:rPr>
        <w:t>p</w:t>
      </w:r>
      <w:r w:rsidRPr="004E5CB0">
        <w:rPr>
          <w:rFonts w:ascii="Arial" w:eastAsia="Arial" w:hAnsi="Arial" w:cs="Arial"/>
          <w:color w:val="000000"/>
          <w:spacing w:val="1"/>
        </w:rPr>
        <w:t>u</w:t>
      </w:r>
      <w:r w:rsidRPr="004E5CB0">
        <w:rPr>
          <w:rFonts w:ascii="Arial" w:eastAsia="Arial" w:hAnsi="Arial" w:cs="Arial"/>
          <w:color w:val="000000"/>
          <w:spacing w:val="-1"/>
        </w:rPr>
        <w:t>g</w:t>
      </w:r>
      <w:r w:rsidRPr="004E5CB0">
        <w:rPr>
          <w:rFonts w:ascii="Arial" w:eastAsia="Arial" w:hAnsi="Arial" w:cs="Arial"/>
          <w:color w:val="000000"/>
          <w:spacing w:val="1"/>
        </w:rPr>
        <w:t>na</w:t>
      </w:r>
      <w:r w:rsidRPr="004E5CB0">
        <w:rPr>
          <w:rFonts w:ascii="Arial" w:eastAsia="Arial" w:hAnsi="Arial" w:cs="Arial"/>
          <w:color w:val="000000"/>
        </w:rPr>
        <w:t>ç</w:t>
      </w:r>
      <w:r w:rsidRPr="004E5CB0">
        <w:rPr>
          <w:rFonts w:ascii="Arial" w:eastAsia="Arial" w:hAnsi="Arial" w:cs="Arial"/>
          <w:color w:val="000000"/>
          <w:spacing w:val="1"/>
        </w:rPr>
        <w:t>õe</w:t>
      </w:r>
      <w:r w:rsidRPr="004E5CB0">
        <w:rPr>
          <w:rFonts w:ascii="Arial" w:eastAsia="Arial" w:hAnsi="Arial" w:cs="Arial"/>
          <w:color w:val="000000"/>
        </w:rPr>
        <w:t>s</w:t>
      </w:r>
      <w:r w:rsidRPr="004E5CB0">
        <w:rPr>
          <w:rFonts w:ascii="Arial" w:eastAsia="Arial" w:hAnsi="Arial" w:cs="Arial"/>
          <w:color w:val="000000"/>
          <w:spacing w:val="2"/>
        </w:rPr>
        <w:t xml:space="preserve"> </w:t>
      </w:r>
      <w:r w:rsidRPr="004E5CB0">
        <w:rPr>
          <w:rFonts w:ascii="Arial" w:eastAsia="Arial" w:hAnsi="Arial" w:cs="Arial"/>
          <w:color w:val="000000"/>
          <w:spacing w:val="-2"/>
        </w:rPr>
        <w:t>s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rão</w:t>
      </w:r>
      <w:r w:rsidRPr="004E5CB0">
        <w:rPr>
          <w:rFonts w:ascii="Arial" w:eastAsia="Arial" w:hAnsi="Arial" w:cs="Arial"/>
          <w:color w:val="000000"/>
          <w:spacing w:val="3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publi</w:t>
      </w:r>
      <w:r w:rsidR="00095283" w:rsidRPr="004E5CB0">
        <w:rPr>
          <w:rFonts w:ascii="Arial" w:eastAsia="Arial" w:hAnsi="Arial" w:cs="Arial"/>
          <w:color w:val="000000"/>
          <w:spacing w:val="1"/>
        </w:rPr>
        <w:t xml:space="preserve">cados </w:t>
      </w:r>
      <w:r w:rsidRPr="004E5CB0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Este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 xml:space="preserve">ral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52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8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02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="00393F29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6"/>
        </w:rPr>
        <w:t>1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23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4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emb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="0037105C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Le</w:t>
      </w:r>
      <w:r w:rsidRPr="004E5CB0">
        <w:rPr>
          <w:rFonts w:ascii="Arial" w:eastAsia="Arial" w:hAnsi="Arial" w:cs="Arial"/>
        </w:rPr>
        <w:t>i 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47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="0081347B"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setembro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8"/>
        </w:rPr>
        <w:t>2</w:t>
      </w:r>
      <w:r w:rsidRPr="004E5CB0">
        <w:rPr>
          <w:rFonts w:ascii="Arial" w:eastAsia="Arial" w:hAnsi="Arial" w:cs="Arial"/>
          <w:spacing w:val="-1"/>
        </w:rPr>
        <w:t>.0</w:t>
      </w:r>
      <w:r w:rsidRPr="004E5CB0">
        <w:rPr>
          <w:rFonts w:ascii="Arial" w:eastAsia="Arial" w:hAnsi="Arial" w:cs="Arial"/>
          <w:spacing w:val="1"/>
        </w:rPr>
        <w:t>14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b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 xml:space="preserve">-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V</w:t>
      </w:r>
      <w:r w:rsidRPr="004E5CB0">
        <w:rPr>
          <w:rFonts w:ascii="Arial" w:eastAsia="Arial" w:hAnsi="Arial" w:cs="Arial"/>
          <w:spacing w:val="-2"/>
        </w:rPr>
        <w:t>II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rçame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CC2611">
      <w:pPr>
        <w:ind w:left="142"/>
        <w:jc w:val="both"/>
        <w:rPr>
          <w:rFonts w:ascii="Arial" w:eastAsia="Arial" w:hAnsi="Arial" w:cs="Arial"/>
        </w:rPr>
      </w:pPr>
    </w:p>
    <w:p w:rsidR="004B4D29" w:rsidRPr="005C1E3D" w:rsidRDefault="004B4D29" w:rsidP="004B4D29">
      <w:pPr>
        <w:autoSpaceDE w:val="0"/>
        <w:autoSpaceDN w:val="0"/>
        <w:adjustRightInd w:val="0"/>
        <w:ind w:left="142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02 03 DEPARTAMENTO DE SAÚDE</w:t>
      </w:r>
    </w:p>
    <w:p w:rsidR="004B4D29" w:rsidRPr="005C1E3D" w:rsidRDefault="004B4D29" w:rsidP="004B4D29">
      <w:pPr>
        <w:autoSpaceDE w:val="0"/>
        <w:autoSpaceDN w:val="0"/>
        <w:adjustRightInd w:val="0"/>
        <w:ind w:left="142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10 301 0150 2140 0000 Administração da Saúde Pública</w:t>
      </w:r>
    </w:p>
    <w:p w:rsidR="004B4D29" w:rsidRPr="005C1E3D" w:rsidRDefault="004B4D29" w:rsidP="004B4D29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3.3.90.30.00 MATERIAL DE CONSUMO</w:t>
      </w:r>
    </w:p>
    <w:p w:rsidR="004B4D29" w:rsidRPr="005C1E3D" w:rsidRDefault="004B4D29" w:rsidP="004B4D29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FICHA 74</w:t>
      </w:r>
    </w:p>
    <w:p w:rsidR="004B4D29" w:rsidRPr="005C1E3D" w:rsidRDefault="004B4D29" w:rsidP="004B4D29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</w:p>
    <w:p w:rsidR="004B4D29" w:rsidRPr="005C1E3D" w:rsidRDefault="004B4D29" w:rsidP="004B4D29">
      <w:pPr>
        <w:autoSpaceDE w:val="0"/>
        <w:autoSpaceDN w:val="0"/>
        <w:adjustRightInd w:val="0"/>
        <w:ind w:left="142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02 03 DEPARTAMENTO DE SAÚDE</w:t>
      </w:r>
    </w:p>
    <w:p w:rsidR="004B4D29" w:rsidRPr="005C1E3D" w:rsidRDefault="004B4D29" w:rsidP="004B4D29">
      <w:pPr>
        <w:autoSpaceDE w:val="0"/>
        <w:autoSpaceDN w:val="0"/>
        <w:adjustRightInd w:val="0"/>
        <w:ind w:left="142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10 301 0150 2140 0000 Administração da Saúde Pública</w:t>
      </w:r>
    </w:p>
    <w:p w:rsidR="004B4D29" w:rsidRPr="005C1E3D" w:rsidRDefault="004B4D29" w:rsidP="004B4D29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3.3.90.30.00 MATERIAL DE CONSUMO</w:t>
      </w:r>
    </w:p>
    <w:p w:rsidR="004B4D29" w:rsidRDefault="004B4D29" w:rsidP="004B4D29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FICHA 75</w:t>
      </w:r>
    </w:p>
    <w:p w:rsidR="004B4D29" w:rsidRPr="005C1E3D" w:rsidRDefault="004B4D29" w:rsidP="004B4D29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</w:p>
    <w:p w:rsidR="004B4D29" w:rsidRPr="005C1E3D" w:rsidRDefault="004B4D29" w:rsidP="004B4D29">
      <w:pPr>
        <w:autoSpaceDE w:val="0"/>
        <w:autoSpaceDN w:val="0"/>
        <w:adjustRightInd w:val="0"/>
        <w:ind w:left="142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lastRenderedPageBreak/>
        <w:t>02 03 DEPARTAMENTO DE SAÚDE</w:t>
      </w:r>
    </w:p>
    <w:p w:rsidR="004B4D29" w:rsidRPr="005C1E3D" w:rsidRDefault="004B4D29" w:rsidP="004B4D29">
      <w:pPr>
        <w:autoSpaceDE w:val="0"/>
        <w:autoSpaceDN w:val="0"/>
        <w:adjustRightInd w:val="0"/>
        <w:ind w:left="142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10 301 0150 2141 0000 Manutenção de Atenção Básica</w:t>
      </w:r>
    </w:p>
    <w:p w:rsidR="004B4D29" w:rsidRPr="005C1E3D" w:rsidRDefault="004B4D29" w:rsidP="004B4D29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3.3.90.30.00 MATERIAL DE CONSUMO</w:t>
      </w:r>
    </w:p>
    <w:p w:rsidR="004B4D29" w:rsidRPr="005C1E3D" w:rsidRDefault="004B4D29" w:rsidP="004B4D29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FICHA 82</w:t>
      </w:r>
    </w:p>
    <w:p w:rsidR="004B4D29" w:rsidRPr="005C1E3D" w:rsidRDefault="004B4D29" w:rsidP="004B4D29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</w:p>
    <w:p w:rsidR="004B4D29" w:rsidRPr="005C1E3D" w:rsidRDefault="004B4D29" w:rsidP="004B4D29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02 03 DEPARTAMENTO DE SAÚDE</w:t>
      </w:r>
    </w:p>
    <w:p w:rsidR="004B4D29" w:rsidRPr="005C1E3D" w:rsidRDefault="004B4D29" w:rsidP="004B4D29">
      <w:pPr>
        <w:autoSpaceDE w:val="0"/>
        <w:autoSpaceDN w:val="0"/>
        <w:adjustRightInd w:val="0"/>
        <w:ind w:left="142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10 301 0150 2144 0000 Manutenção de Assistência Farmacêutica</w:t>
      </w:r>
    </w:p>
    <w:p w:rsidR="004B4D29" w:rsidRPr="005C1E3D" w:rsidRDefault="004B4D29" w:rsidP="004B4D29">
      <w:pPr>
        <w:ind w:left="142" w:right="109"/>
        <w:jc w:val="both"/>
        <w:rPr>
          <w:rFonts w:ascii="Arial" w:eastAsia="Arial" w:hAnsi="Arial" w:cs="Arial"/>
          <w:sz w:val="22"/>
          <w:szCs w:val="22"/>
        </w:rPr>
      </w:pPr>
      <w:r w:rsidRPr="005C1E3D">
        <w:rPr>
          <w:rFonts w:ascii="Arial" w:eastAsia="Arial" w:hAnsi="Arial" w:cs="Arial"/>
          <w:sz w:val="22"/>
          <w:szCs w:val="22"/>
        </w:rPr>
        <w:t>3.3.90.30.00 MATERIAL DE CONSUMO</w:t>
      </w:r>
    </w:p>
    <w:p w:rsidR="005E6E76" w:rsidRPr="00623D02" w:rsidRDefault="004B4D29" w:rsidP="004B4D29">
      <w:pPr>
        <w:ind w:left="142"/>
        <w:jc w:val="both"/>
        <w:rPr>
          <w:rFonts w:ascii="Arial" w:hAnsi="Arial" w:cs="Arial"/>
        </w:rPr>
      </w:pPr>
      <w:r w:rsidRPr="005C1E3D">
        <w:rPr>
          <w:rFonts w:ascii="Arial" w:eastAsia="Arial" w:hAnsi="Arial" w:cs="Arial"/>
          <w:sz w:val="22"/>
          <w:szCs w:val="22"/>
        </w:rPr>
        <w:t xml:space="preserve">FICHA </w:t>
      </w:r>
      <w:r>
        <w:rPr>
          <w:rFonts w:ascii="Arial" w:eastAsia="Arial" w:hAnsi="Arial" w:cs="Arial"/>
          <w:sz w:val="22"/>
          <w:szCs w:val="22"/>
        </w:rPr>
        <w:t>89</w:t>
      </w:r>
    </w:p>
    <w:p w:rsidR="00F92BBA" w:rsidRPr="004E5CB0" w:rsidRDefault="00F92BBA" w:rsidP="00F92BBA">
      <w:pPr>
        <w:spacing w:before="9" w:line="16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F92BBA">
      <w:pPr>
        <w:tabs>
          <w:tab w:val="left" w:pos="1276"/>
        </w:tabs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CONSID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Pr="004E5CB0" w:rsidRDefault="004B13EF" w:rsidP="00F92BBA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F92BBA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inicial,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65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6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RTI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6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E96312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36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l.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itida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rar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iso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="00E96312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  <w:spacing w:val="1"/>
        </w:rPr>
        <w:t>20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02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0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nº 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E96312">
      <w:pPr>
        <w:spacing w:before="5"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EDEN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5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ENTO</w:t>
      </w:r>
    </w:p>
    <w:p w:rsidR="004B13EF" w:rsidRPr="004E5CB0" w:rsidRDefault="004B13EF" w:rsidP="00E96312">
      <w:pPr>
        <w:spacing w:before="7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cre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 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E96312">
      <w:pPr>
        <w:spacing w:before="1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Le</w:t>
      </w:r>
      <w:r w:rsidRPr="004E5CB0">
        <w:rPr>
          <w:rFonts w:ascii="Arial" w:eastAsia="Arial" w:hAnsi="Arial" w:cs="Arial"/>
          <w:b/>
          <w:spacing w:val="-2"/>
        </w:rPr>
        <w:t>g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(sóc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rcer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ta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ra;</w:t>
      </w:r>
    </w:p>
    <w:p w:rsidR="004B13EF" w:rsidRPr="004E5CB0" w:rsidRDefault="004B13EF" w:rsidP="00E96312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ur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icos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="0082535A"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rtas e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sistir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siçã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“a</w:t>
      </w:r>
      <w:r w:rsidRPr="004E5CB0">
        <w:rPr>
          <w:rFonts w:ascii="Arial" w:eastAsia="Arial" w:hAnsi="Arial" w:cs="Arial"/>
          <w:spacing w:val="6"/>
        </w:rPr>
        <w:t>”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6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r)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ibi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0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lastRenderedPageBreak/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1"/>
        </w:rPr>
        <w:t>nun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 xml:space="preserve">á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apu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pr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15689" w:rsidRDefault="00415689" w:rsidP="00E96312">
      <w:pPr>
        <w:spacing w:before="60"/>
        <w:ind w:left="142"/>
        <w:jc w:val="both"/>
        <w:rPr>
          <w:rFonts w:ascii="Arial" w:eastAsia="Arial" w:hAnsi="Arial" w:cs="Arial"/>
          <w:b/>
        </w:rPr>
      </w:pPr>
    </w:p>
    <w:p w:rsidR="004B13EF" w:rsidRPr="004E5CB0" w:rsidRDefault="004B13EF" w:rsidP="00E96312">
      <w:pPr>
        <w:spacing w:before="60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e)</w:t>
      </w:r>
      <w:r w:rsidRPr="004E5CB0">
        <w:rPr>
          <w:rFonts w:ascii="Arial" w:eastAsia="Arial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  <w:spacing w:val="-3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15689" w:rsidRDefault="00415689" w:rsidP="00E96312">
      <w:pPr>
        <w:spacing w:before="60"/>
        <w:ind w:left="142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E96312">
      <w:pPr>
        <w:spacing w:before="60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um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415689" w:rsidRDefault="00415689" w:rsidP="00E96312">
      <w:pPr>
        <w:spacing w:before="60" w:line="261" w:lineRule="auto"/>
        <w:ind w:left="142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E96312">
      <w:pPr>
        <w:spacing w:before="60" w:line="261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le</w:t>
      </w:r>
      <w:r w:rsidRPr="004E5CB0">
        <w:rPr>
          <w:rFonts w:ascii="Arial" w:eastAsia="Arial" w:hAnsi="Arial" w:cs="Arial"/>
          <w:spacing w:val="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spacing w:val="-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1"/>
          <w:u w:val="single" w:color="000000"/>
        </w:rPr>
        <w:t>men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a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 re</w:t>
      </w:r>
      <w:r w:rsidRPr="004E5CB0">
        <w:rPr>
          <w:rFonts w:ascii="Arial" w:eastAsia="Arial" w:hAnsi="Arial" w:cs="Arial"/>
          <w:spacing w:val="-1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</w:t>
      </w:r>
      <w:r w:rsidRPr="004E5CB0">
        <w:rPr>
          <w:rFonts w:ascii="Arial" w:eastAsia="Arial" w:hAnsi="Arial" w:cs="Arial"/>
          <w:u w:val="single" w:color="000000"/>
        </w:rPr>
        <w:t>is</w:t>
      </w:r>
      <w:r w:rsidRPr="004E5CB0">
        <w:rPr>
          <w:rFonts w:ascii="Arial" w:eastAsia="Arial" w:hAnsi="Arial" w:cs="Arial"/>
          <w:spacing w:val="-1"/>
          <w:u w:val="single" w:color="000000"/>
        </w:rPr>
        <w:t>i</w:t>
      </w:r>
      <w:r w:rsidRPr="004E5CB0">
        <w:rPr>
          <w:rFonts w:ascii="Arial" w:eastAsia="Arial" w:hAnsi="Arial" w:cs="Arial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h</w:t>
      </w:r>
      <w:r w:rsidRPr="004E5CB0">
        <w:rPr>
          <w:rFonts w:ascii="Arial" w:eastAsia="Arial" w:hAnsi="Arial" w:cs="Arial"/>
          <w:spacing w:val="1"/>
          <w:u w:val="single" w:color="000000"/>
        </w:rPr>
        <w:t>ab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-1"/>
          <w:u w:val="single" w:color="000000"/>
        </w:rPr>
        <w:t>l</w:t>
      </w:r>
      <w:r w:rsidRPr="004E5CB0">
        <w:rPr>
          <w:rFonts w:ascii="Arial" w:eastAsia="Arial" w:hAnsi="Arial" w:cs="Arial"/>
          <w:u w:val="single" w:color="000000"/>
        </w:rPr>
        <w:t>it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ç</w:t>
      </w:r>
      <w:r w:rsidRPr="004E5CB0">
        <w:rPr>
          <w:rFonts w:ascii="Arial" w:eastAsia="Arial" w:hAnsi="Arial" w:cs="Arial"/>
          <w:spacing w:val="-1"/>
          <w:u w:val="single" w:color="000000"/>
        </w:rPr>
        <w:t>ã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: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tendim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3"/>
        </w:rPr>
        <w:t>q</w:t>
      </w:r>
      <w:r w:rsidRPr="004E5CB0">
        <w:rPr>
          <w:rFonts w:ascii="Arial" w:eastAsia="Arial" w:hAnsi="Arial" w:cs="Arial"/>
          <w:b/>
        </w:rPr>
        <w:t>ui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itos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à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2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F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E96312">
      <w:pPr>
        <w:spacing w:before="2" w:line="1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spacing w:val="-43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à</w:t>
      </w:r>
      <w:r w:rsidRPr="004E5CB0">
        <w:rPr>
          <w:rFonts w:ascii="Arial" w:eastAsia="Arial" w:hAnsi="Arial" w:cs="Arial"/>
          <w:u w:val="single" w:color="000000"/>
        </w:rPr>
        <w:t xml:space="preserve">s </w:t>
      </w:r>
      <w:r w:rsidRPr="004E5CB0">
        <w:rPr>
          <w:rFonts w:ascii="Arial" w:eastAsia="Arial" w:hAnsi="Arial" w:cs="Arial"/>
          <w:spacing w:val="2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ic</w:t>
      </w:r>
      <w:r w:rsidRPr="004E5CB0">
        <w:rPr>
          <w:rFonts w:ascii="Arial" w:eastAsia="Arial" w:hAnsi="Arial" w:cs="Arial"/>
          <w:spacing w:val="-1"/>
          <w:u w:val="single" w:color="000000"/>
        </w:rPr>
        <w:t>ro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-2"/>
          <w:u w:val="single" w:color="000000"/>
        </w:rPr>
        <w:t>e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 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res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spacing w:val="-1"/>
          <w:u w:val="single" w:color="000000"/>
        </w:rPr>
        <w:t>eq</w:t>
      </w:r>
      <w:r w:rsidRPr="004E5CB0">
        <w:rPr>
          <w:rFonts w:ascii="Arial" w:eastAsia="Arial" w:hAnsi="Arial" w:cs="Arial"/>
          <w:spacing w:val="6"/>
          <w:u w:val="single" w:color="000000"/>
        </w:rPr>
        <w:t>u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p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rt</w:t>
      </w:r>
      <w:r w:rsidRPr="004E5CB0">
        <w:rPr>
          <w:rFonts w:ascii="Arial" w:eastAsia="Arial" w:hAnsi="Arial" w:cs="Arial"/>
          <w:spacing w:val="2"/>
          <w:u w:val="single" w:color="000000"/>
        </w:rPr>
        <w:t>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spacing w:before="52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oe</w:t>
      </w:r>
      <w:r w:rsidRPr="004E5CB0">
        <w:rPr>
          <w:rFonts w:ascii="Arial" w:eastAsia="Arial" w:hAnsi="Arial" w:cs="Arial"/>
          <w:b/>
          <w:spacing w:val="1"/>
        </w:rPr>
        <w:t>m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 xml:space="preserve">ou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-3"/>
        </w:rPr>
        <w:t>p</w:t>
      </w:r>
      <w:r w:rsidRPr="004E5CB0">
        <w:rPr>
          <w:rFonts w:ascii="Arial" w:eastAsia="Arial" w:hAnsi="Arial" w:cs="Arial"/>
          <w:b/>
        </w:rPr>
        <w:t xml:space="preserve">orte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Compl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, 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erada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el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  <w:spacing w:val="-3"/>
        </w:rPr>
        <w:t>o</w:t>
      </w:r>
      <w:r w:rsidRPr="004E5CB0">
        <w:rPr>
          <w:rFonts w:ascii="Arial" w:eastAsia="Arial" w:hAnsi="Arial" w:cs="Arial"/>
          <w:spacing w:val="-2"/>
        </w:rPr>
        <w:t>m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emen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ar nº 1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7/1</w:t>
      </w:r>
      <w:r w:rsidRPr="004E5CB0">
        <w:rPr>
          <w:rFonts w:ascii="Arial" w:eastAsia="Arial" w:hAnsi="Arial" w:cs="Arial"/>
          <w:spacing w:val="-2"/>
        </w:rPr>
        <w:t>4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 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 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FO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3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PROP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ENTOS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415689" w:rsidRDefault="00415689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 Doc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H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ois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res: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4E5CB0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PREGÃO PRESENCIAL N.</w:t>
      </w:r>
      <w:r w:rsidRPr="004E5CB0">
        <w:rPr>
          <w:rFonts w:ascii="Arial" w:hAnsi="Arial" w:cs="Arial"/>
          <w:b/>
          <w:bCs/>
        </w:rPr>
        <w:t xml:space="preserve"> º </w:t>
      </w:r>
      <w:r w:rsidR="005E6E76">
        <w:rPr>
          <w:rFonts w:ascii="Arial" w:hAnsi="Arial" w:cs="Arial"/>
          <w:b/>
          <w:bCs/>
        </w:rPr>
        <w:t>024/2017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</w:rPr>
        <w:t xml:space="preserve">PROCESSO ADMINISTRATIVO N. º </w:t>
      </w:r>
      <w:r w:rsidR="005B36EB">
        <w:rPr>
          <w:rFonts w:ascii="Arial" w:hAnsi="Arial" w:cs="Arial"/>
          <w:b/>
          <w:bCs/>
        </w:rPr>
        <w:t>049/2017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4E5CB0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 xml:space="preserve">PREGÃO PRESENCIAL N º </w:t>
      </w:r>
      <w:r w:rsidR="005E6E76">
        <w:rPr>
          <w:rFonts w:ascii="Arial" w:hAnsi="Arial" w:cs="Arial"/>
          <w:b/>
          <w:bCs/>
          <w:color w:val="000000"/>
        </w:rPr>
        <w:t>024/2017</w:t>
      </w:r>
      <w:r w:rsidRPr="004E5CB0">
        <w:rPr>
          <w:rFonts w:ascii="Arial" w:hAnsi="Arial" w:cs="Arial"/>
          <w:b/>
          <w:bCs/>
        </w:rPr>
        <w:t xml:space="preserve">. 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 º </w:t>
      </w:r>
      <w:r w:rsidR="005B36EB">
        <w:rPr>
          <w:rFonts w:ascii="Arial" w:hAnsi="Arial" w:cs="Arial"/>
          <w:b/>
          <w:bCs/>
        </w:rPr>
        <w:t>049/2017</w:t>
      </w:r>
      <w:r w:rsidRPr="004E5CB0">
        <w:rPr>
          <w:rFonts w:ascii="Arial" w:hAnsi="Arial" w:cs="Arial"/>
          <w:b/>
          <w:bCs/>
        </w:rPr>
        <w:t>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5E6E76" w:rsidRDefault="005E6E76" w:rsidP="00E96312">
      <w:pPr>
        <w:spacing w:before="29"/>
        <w:ind w:left="142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E96312">
      <w:pPr>
        <w:spacing w:before="29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5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E96312">
      <w:pPr>
        <w:spacing w:before="9" w:line="14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 I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</w:rPr>
        <w:t>post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resso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ido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icas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ras,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r.</w:t>
      </w:r>
    </w:p>
    <w:p w:rsidR="004B13EF" w:rsidRPr="004E5CB0" w:rsidRDefault="004B13EF" w:rsidP="00E96312">
      <w:pPr>
        <w:spacing w:before="4" w:line="140" w:lineRule="exact"/>
        <w:ind w:left="142"/>
        <w:jc w:val="both"/>
        <w:rPr>
          <w:rFonts w:ascii="Arial" w:hAnsi="Arial" w:cs="Arial"/>
        </w:rPr>
      </w:pPr>
    </w:p>
    <w:p w:rsidR="00415689" w:rsidRDefault="00415689" w:rsidP="00E96312">
      <w:pPr>
        <w:ind w:left="142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2"/>
        </w:rPr>
        <w:t>J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/CE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7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-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Preç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2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clui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lucro,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relacio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/r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l)</w:t>
      </w:r>
      <w:r w:rsidRPr="004E5CB0">
        <w:rPr>
          <w:rFonts w:ascii="Arial" w:eastAsia="Arial" w:hAnsi="Arial" w:cs="Arial"/>
          <w:spacing w:val="-1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 xml:space="preserve">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s</w:t>
      </w:r>
      <w:r w:rsidR="0082535A"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6</w:t>
      </w:r>
      <w:r w:rsidRPr="004E5CB0">
        <w:rPr>
          <w:rFonts w:ascii="Arial" w:eastAsia="Arial" w:hAnsi="Arial" w:cs="Arial"/>
          <w:b/>
        </w:rPr>
        <w:t>0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</w:rPr>
        <w:t>(sess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b/>
        </w:rPr>
        <w:t>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="00E96312"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rama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2"/>
        </w:rPr>
        <w:t>ís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</w:rPr>
        <w:t xml:space="preserve">-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Ter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ressa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tros: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ciais,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istrati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ressa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s/s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iços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- 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9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ano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</w:rPr>
        <w:t>jus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ls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2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tabs>
          <w:tab w:val="left" w:pos="7371"/>
        </w:tabs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6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o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sc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á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Úni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</w:rPr>
        <w:t>For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 (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</w:rPr>
        <w:t xml:space="preserve">AUFESP) </w:t>
      </w:r>
      <w:r w:rsidRPr="004E5CB0">
        <w:rPr>
          <w:rFonts w:ascii="Arial" w:eastAsia="Arial" w:hAnsi="Arial" w:cs="Arial"/>
          <w:b/>
          <w:spacing w:val="-3"/>
          <w:u w:val="single"/>
        </w:rPr>
        <w:t>o</w:t>
      </w:r>
      <w:r w:rsidRPr="004E5CB0">
        <w:rPr>
          <w:rFonts w:ascii="Arial" w:eastAsia="Arial" w:hAnsi="Arial" w:cs="Arial"/>
          <w:b/>
          <w:u w:val="single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a </w:t>
      </w:r>
      <w:r w:rsidRPr="004E5CB0">
        <w:rPr>
          <w:rFonts w:ascii="Arial" w:eastAsia="Arial" w:hAnsi="Arial" w:cs="Arial"/>
          <w:b/>
        </w:rPr>
        <w:t>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 Co</w:t>
      </w:r>
      <w:r w:rsidRPr="004E5CB0">
        <w:rPr>
          <w:rFonts w:ascii="Arial" w:eastAsia="Arial" w:hAnsi="Arial" w:cs="Arial"/>
          <w:b/>
          <w:spacing w:val="-3"/>
        </w:rPr>
        <w:t>m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C</w:t>
      </w:r>
      <w:r w:rsidRPr="004E5CB0">
        <w:rPr>
          <w:rFonts w:ascii="Arial" w:eastAsia="Arial" w:hAnsi="Arial" w:cs="Arial"/>
        </w:rPr>
        <w:t>AUFESP: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 CAUF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SP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i/>
        </w:rPr>
        <w:t>on l</w:t>
      </w:r>
      <w:r w:rsidRPr="004E5CB0">
        <w:rPr>
          <w:rFonts w:ascii="Arial" w:eastAsia="Arial" w:hAnsi="Arial" w:cs="Arial"/>
          <w:b/>
          <w:i/>
          <w:spacing w:val="1"/>
        </w:rPr>
        <w:t>i</w:t>
      </w:r>
      <w:r w:rsidRPr="004E5CB0">
        <w:rPr>
          <w:rFonts w:ascii="Arial" w:eastAsia="Arial" w:hAnsi="Arial" w:cs="Arial"/>
          <w:b/>
          <w:i/>
        </w:rPr>
        <w:t>ne</w:t>
      </w:r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  <w:spacing w:val="-1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 xml:space="preserve">la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io. 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 xml:space="preserve">onstar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- REGUL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RIDADE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SCAL 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HIS</w:t>
      </w:r>
      <w:r w:rsidRPr="004E5CB0">
        <w:rPr>
          <w:rFonts w:ascii="Arial" w:eastAsia="Arial" w:hAnsi="Arial" w:cs="Arial"/>
          <w:spacing w:val="3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>3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QUA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 ECONÔ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FINANCEIRA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stro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 xml:space="preserve">P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="00EC6136"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="00EC6136" w:rsidRPr="004E5CB0">
        <w:rPr>
          <w:rFonts w:ascii="Arial" w:eastAsia="Arial" w:hAnsi="Arial" w:cs="Arial"/>
        </w:rPr>
        <w:t xml:space="preserve">4 </w:t>
      </w:r>
      <w:r w:rsidRPr="004E5CB0">
        <w:rPr>
          <w:rFonts w:ascii="Arial" w:eastAsia="Arial" w:hAnsi="Arial" w:cs="Arial"/>
        </w:rPr>
        <w:t>- DOC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</w:rPr>
        <w:t>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OMP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3"/>
        </w:rPr>
        <w:t>N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AR</w:t>
      </w:r>
    </w:p>
    <w:p w:rsidR="00EC6136" w:rsidRPr="004E5CB0" w:rsidRDefault="00EC6136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4E5CB0" w:rsidRDefault="005B36EB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49B184BC" wp14:editId="3A3E042D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CD6807"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4E5CB0">
        <w:rPr>
          <w:rFonts w:ascii="Arial" w:eastAsia="Calibri" w:hAnsi="Arial" w:cs="Arial"/>
          <w:b/>
          <w:spacing w:val="1"/>
        </w:rPr>
        <w:t>6</w:t>
      </w:r>
      <w:r w:rsidR="004B13EF" w:rsidRPr="004E5CB0">
        <w:rPr>
          <w:rFonts w:ascii="Arial" w:eastAsia="Calibri" w:hAnsi="Arial" w:cs="Arial"/>
          <w:b/>
          <w:spacing w:val="-1"/>
        </w:rPr>
        <w:t>.</w:t>
      </w:r>
      <w:r w:rsidR="004B13EF" w:rsidRPr="004E5CB0">
        <w:rPr>
          <w:rFonts w:ascii="Arial" w:eastAsia="Calibri" w:hAnsi="Arial" w:cs="Arial"/>
          <w:b/>
          <w:spacing w:val="1"/>
        </w:rPr>
        <w:t>2</w:t>
      </w:r>
      <w:r w:rsidR="004B13EF" w:rsidRPr="004E5CB0">
        <w:rPr>
          <w:rFonts w:ascii="Arial" w:eastAsia="Calibri" w:hAnsi="Arial" w:cs="Arial"/>
          <w:b/>
        </w:rPr>
        <w:t>.</w:t>
      </w:r>
      <w:r w:rsidR="004B13EF" w:rsidRPr="004E5CB0">
        <w:rPr>
          <w:rFonts w:ascii="Arial" w:eastAsia="Calibri" w:hAnsi="Arial" w:cs="Arial"/>
          <w:b/>
          <w:spacing w:val="36"/>
        </w:rPr>
        <w:t xml:space="preserve"> </w: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q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se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</w:rPr>
        <w:t>f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re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</w:rPr>
        <w:t>à</w:t>
      </w:r>
      <w:r w:rsidR="004B13EF" w:rsidRPr="004E5CB0">
        <w:rPr>
          <w:rFonts w:ascii="Arial" w:eastAsia="Arial" w:hAnsi="Arial" w:cs="Arial"/>
          <w:spacing w:val="3"/>
        </w:rPr>
        <w:t xml:space="preserve"> </w:t>
      </w:r>
      <w:r w:rsidR="004B13EF" w:rsidRPr="004E5CB0">
        <w:rPr>
          <w:rFonts w:ascii="Arial" w:eastAsia="Arial" w:hAnsi="Arial" w:cs="Arial"/>
          <w:b/>
        </w:rPr>
        <w:t>D</w:t>
      </w:r>
      <w:r w:rsidR="004B13EF" w:rsidRPr="004E5CB0">
        <w:rPr>
          <w:rFonts w:ascii="Arial" w:eastAsia="Arial" w:hAnsi="Arial" w:cs="Arial"/>
          <w:b/>
          <w:spacing w:val="-2"/>
        </w:rPr>
        <w:t>O</w:t>
      </w:r>
      <w:r w:rsidR="004B13EF" w:rsidRPr="004E5CB0">
        <w:rPr>
          <w:rFonts w:ascii="Arial" w:eastAsia="Arial" w:hAnsi="Arial" w:cs="Arial"/>
          <w:b/>
        </w:rPr>
        <w:t>C</w:t>
      </w:r>
      <w:r w:rsidR="004B13EF" w:rsidRPr="004E5CB0">
        <w:rPr>
          <w:rFonts w:ascii="Arial" w:eastAsia="Arial" w:hAnsi="Arial" w:cs="Arial"/>
          <w:b/>
          <w:spacing w:val="-1"/>
        </w:rPr>
        <w:t>UM</w:t>
      </w:r>
      <w:r w:rsidR="004B13EF" w:rsidRPr="004E5CB0">
        <w:rPr>
          <w:rFonts w:ascii="Arial" w:eastAsia="Arial" w:hAnsi="Arial" w:cs="Arial"/>
          <w:b/>
        </w:rPr>
        <w:t>EN</w:t>
      </w:r>
      <w:r w:rsidR="004B13EF" w:rsidRPr="004E5CB0">
        <w:rPr>
          <w:rFonts w:ascii="Arial" w:eastAsia="Arial" w:hAnsi="Arial" w:cs="Arial"/>
          <w:b/>
          <w:spacing w:val="4"/>
        </w:rPr>
        <w:t>T</w:t>
      </w:r>
      <w:r w:rsidR="004B13EF" w:rsidRPr="004E5CB0">
        <w:rPr>
          <w:rFonts w:ascii="Arial" w:eastAsia="Arial" w:hAnsi="Arial" w:cs="Arial"/>
          <w:b/>
          <w:spacing w:val="-5"/>
        </w:rPr>
        <w:t>A</w:t>
      </w:r>
      <w:r w:rsidR="004B13EF" w:rsidRPr="004E5CB0">
        <w:rPr>
          <w:rFonts w:ascii="Arial" w:eastAsia="Arial" w:hAnsi="Arial" w:cs="Arial"/>
          <w:b/>
          <w:spacing w:val="4"/>
        </w:rPr>
        <w:t>Ç</w:t>
      </w:r>
      <w:r w:rsidR="004B13EF" w:rsidRPr="004E5CB0">
        <w:rPr>
          <w:rFonts w:ascii="Arial" w:eastAsia="Arial" w:hAnsi="Arial" w:cs="Arial"/>
          <w:b/>
          <w:spacing w:val="-5"/>
        </w:rPr>
        <w:t>Ã</w:t>
      </w:r>
      <w:r w:rsidR="004B13EF" w:rsidRPr="004E5CB0">
        <w:rPr>
          <w:rFonts w:ascii="Arial" w:eastAsia="Arial" w:hAnsi="Arial" w:cs="Arial"/>
          <w:b/>
        </w:rPr>
        <w:t>O</w:t>
      </w:r>
      <w:r w:rsidR="004B13EF" w:rsidRPr="004E5CB0">
        <w:rPr>
          <w:rFonts w:ascii="Arial" w:eastAsia="Arial" w:hAnsi="Arial" w:cs="Arial"/>
          <w:b/>
          <w:spacing w:val="1"/>
        </w:rPr>
        <w:t xml:space="preserve"> </w:t>
      </w:r>
      <w:r w:rsidR="004B13EF" w:rsidRPr="004E5CB0">
        <w:rPr>
          <w:rFonts w:ascii="Arial" w:eastAsia="Arial" w:hAnsi="Arial" w:cs="Arial"/>
          <w:b/>
        </w:rPr>
        <w:t>CO</w:t>
      </w:r>
      <w:r w:rsidR="004B13EF" w:rsidRPr="004E5CB0">
        <w:rPr>
          <w:rFonts w:ascii="Arial" w:eastAsia="Arial" w:hAnsi="Arial" w:cs="Arial"/>
          <w:b/>
          <w:spacing w:val="1"/>
        </w:rPr>
        <w:t>M</w:t>
      </w:r>
      <w:r w:rsidR="004B13EF" w:rsidRPr="004E5CB0">
        <w:rPr>
          <w:rFonts w:ascii="Arial" w:eastAsia="Arial" w:hAnsi="Arial" w:cs="Arial"/>
          <w:b/>
        </w:rPr>
        <w:t>PLE</w:t>
      </w:r>
      <w:r w:rsidR="004B13EF" w:rsidRPr="004E5CB0">
        <w:rPr>
          <w:rFonts w:ascii="Arial" w:eastAsia="Arial" w:hAnsi="Arial" w:cs="Arial"/>
          <w:b/>
          <w:spacing w:val="2"/>
        </w:rPr>
        <w:t>T</w:t>
      </w:r>
      <w:r w:rsidR="004B13EF" w:rsidRPr="004E5CB0">
        <w:rPr>
          <w:rFonts w:ascii="Arial" w:eastAsia="Arial" w:hAnsi="Arial" w:cs="Arial"/>
          <w:b/>
          <w:spacing w:val="-3"/>
        </w:rPr>
        <w:t>A</w:t>
      </w:r>
      <w:r w:rsidR="004B13EF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1"/>
        </w:rPr>
        <w:t xml:space="preserve"> o</w:t>
      </w:r>
      <w:r w:rsidR="004B13EF" w:rsidRPr="004E5CB0">
        <w:rPr>
          <w:rFonts w:ascii="Arial" w:eastAsia="Arial" w:hAnsi="Arial" w:cs="Arial"/>
        </w:rPr>
        <w:t>s lic</w:t>
      </w:r>
      <w:r w:rsidR="004B13EF" w:rsidRPr="004E5CB0">
        <w:rPr>
          <w:rFonts w:ascii="Arial" w:eastAsia="Arial" w:hAnsi="Arial" w:cs="Arial"/>
          <w:spacing w:val="-1"/>
        </w:rPr>
        <w:t>i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s</w:t>
      </w:r>
      <w:r w:rsidR="004B13EF" w:rsidRPr="004E5CB0">
        <w:rPr>
          <w:rFonts w:ascii="Arial" w:eastAsia="Arial" w:hAnsi="Arial" w:cs="Arial"/>
          <w:spacing w:val="-2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2"/>
        </w:rPr>
        <w:t>v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 xml:space="preserve">rão </w:t>
      </w:r>
      <w:r w:rsidR="004B13EF" w:rsidRPr="004E5CB0">
        <w:rPr>
          <w:rFonts w:ascii="Arial" w:eastAsia="Arial" w:hAnsi="Arial" w:cs="Arial"/>
          <w:spacing w:val="1"/>
        </w:rPr>
        <w:t>ap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r:</w:t>
      </w:r>
    </w:p>
    <w:p w:rsidR="00EC6136" w:rsidRPr="004E5CB0" w:rsidRDefault="00EC6136" w:rsidP="00E96312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U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on</w:t>
      </w:r>
      <w:r w:rsidRPr="004E5CB0">
        <w:rPr>
          <w:rFonts w:ascii="Arial" w:eastAsia="Arial" w:hAnsi="Arial" w:cs="Arial"/>
          <w:u w:val="single" w:color="000000"/>
        </w:rPr>
        <w:t>f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1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2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3"/>
          <w:u w:val="single" w:color="000000"/>
        </w:rPr>
        <w:t>o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lastRenderedPageBreak/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Em se 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si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ta 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leiç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5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 xml:space="preserve">a.1)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Decre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Fu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8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relac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-3"/>
        </w:rPr>
        <w:t>“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” </w:t>
      </w:r>
      <w:r w:rsidRPr="004E5CB0">
        <w:rPr>
          <w:rFonts w:ascii="Arial" w:eastAsia="Arial" w:hAnsi="Arial" w:cs="Arial"/>
          <w:b/>
          <w:u w:val="thick" w:color="000000"/>
        </w:rPr>
        <w:t>não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recisar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lope nº 2 -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Habil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</w:rPr>
        <w:t>se 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rem sido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 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REGU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RI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B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</w:rPr>
        <w:t>HIS</w:t>
      </w:r>
      <w:r w:rsidRPr="004E5CB0">
        <w:rPr>
          <w:rFonts w:ascii="Arial" w:eastAsia="Arial" w:hAnsi="Arial" w:cs="Arial"/>
          <w:b/>
          <w:spacing w:val="3"/>
        </w:rPr>
        <w:t>T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inscr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Naci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2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</w:rPr>
        <w:t>NPJ);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hou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 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 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 xml:space="preserve">c)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nda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dõe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c.1)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b/>
          <w:spacing w:val="-48"/>
        </w:rPr>
        <w:t xml:space="preserve"> </w:t>
      </w:r>
      <w:r w:rsidRPr="004E5CB0">
        <w:rPr>
          <w:rFonts w:ascii="Arial" w:eastAsia="Arial" w:hAnsi="Arial" w:cs="Arial"/>
          <w:b/>
          <w:spacing w:val="-3"/>
          <w:u w:val="thick" w:color="000000"/>
        </w:rPr>
        <w:t>o</w:t>
      </w:r>
      <w:r w:rsidRPr="004E5CB0">
        <w:rPr>
          <w:rFonts w:ascii="Arial" w:eastAsia="Arial" w:hAnsi="Arial" w:cs="Arial"/>
          <w:b/>
          <w:u w:val="thick" w:color="000000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ta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5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rais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à Dí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Uni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 xml:space="preserve">ida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c.2)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ICMS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 Imp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rculaç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Fa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5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Proc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ise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b/>
          <w:spacing w:val="-47"/>
        </w:rPr>
        <w:t xml:space="preserve">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1"/>
        </w:rPr>
        <w:t>dên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c.3)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Mo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Mu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 xml:space="preserve">- INSS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D -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CP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- 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éb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e)</w:t>
      </w:r>
      <w:r w:rsidRPr="004E5CB0">
        <w:rPr>
          <w:rFonts w:ascii="Arial" w:eastAsia="Arial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F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S),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FG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lhist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s- 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DT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lhis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44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1"/>
        </w:rPr>
        <w:t>01</w:t>
      </w:r>
      <w:r w:rsidRPr="004E5CB0">
        <w:rPr>
          <w:rFonts w:ascii="Arial" w:eastAsia="Arial" w:hAnsi="Arial" w:cs="Arial"/>
        </w:rPr>
        <w:t>1 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14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20</w:t>
      </w:r>
      <w:r w:rsidRPr="004E5CB0">
        <w:rPr>
          <w:rFonts w:ascii="Arial" w:eastAsia="Arial" w:hAnsi="Arial" w:cs="Arial"/>
          <w:spacing w:val="1"/>
        </w:rPr>
        <w:t>11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g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iscal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u</w:t>
      </w:r>
      <w:r w:rsidRPr="004E5CB0">
        <w:rPr>
          <w:rFonts w:ascii="Arial" w:eastAsia="Arial" w:hAnsi="Arial" w:cs="Arial"/>
          <w:b/>
        </w:rPr>
        <w:t>ra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="00712087" w:rsidRPr="004E5CB0">
        <w:rPr>
          <w:rFonts w:ascii="Arial" w:eastAsia="Arial" w:hAnsi="Arial" w:cs="Arial"/>
          <w:b/>
          <w:spacing w:val="-2"/>
        </w:rPr>
        <w:t>da Ata de Registro de Preços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g.1)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7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 restr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g.2)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restr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5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 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publi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a homologa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1"/>
        </w:rPr>
        <w:t>ce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tam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 administração publica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rcela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déb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4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 xml:space="preserve">g.3)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isto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g</w:t>
      </w:r>
      <w:r w:rsidRPr="004E5CB0">
        <w:rPr>
          <w:rFonts w:ascii="Arial" w:eastAsia="Arial" w:hAnsi="Arial" w:cs="Arial"/>
          <w:b/>
          <w:spacing w:val="1"/>
        </w:rPr>
        <w:t>.</w:t>
      </w:r>
      <w:r w:rsidRPr="004E5CB0">
        <w:rPr>
          <w:rFonts w:ascii="Arial" w:eastAsia="Arial" w:hAnsi="Arial" w:cs="Arial"/>
          <w:b/>
          <w:spacing w:val="-1"/>
          <w:position w:val="-3"/>
        </w:rPr>
        <w:t>2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à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íz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lastRenderedPageBreak/>
        <w:t>ed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g.4)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hu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6"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Q</w:t>
      </w:r>
      <w:r w:rsidRPr="004E5CB0">
        <w:rPr>
          <w:rFonts w:ascii="Arial" w:eastAsia="Arial" w:hAnsi="Arial" w:cs="Arial"/>
          <w:b/>
          <w:spacing w:val="2"/>
        </w:rPr>
        <w:t>U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LIFI</w:t>
      </w:r>
      <w:r w:rsidRPr="004E5CB0">
        <w:rPr>
          <w:rFonts w:ascii="Arial" w:eastAsia="Arial" w:hAnsi="Arial" w:cs="Arial"/>
          <w:b/>
          <w:spacing w:val="5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EC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NÔ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IC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  <w:spacing w:val="-1"/>
        </w:rPr>
        <w:t>-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4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EI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ju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ica.</w:t>
      </w:r>
    </w:p>
    <w:p w:rsidR="004B13EF" w:rsidRPr="004E5CB0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before="9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="00EC6136" w:rsidRPr="004E5CB0">
        <w:rPr>
          <w:rFonts w:ascii="Arial" w:eastAsia="Calibri" w:hAnsi="Arial" w:cs="Arial"/>
          <w:b/>
          <w:spacing w:val="-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</w:rPr>
        <w:t>OMPL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 ti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ste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ju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2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6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lar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X</w:t>
      </w:r>
      <w:r w:rsidRPr="004E5CB0">
        <w:rPr>
          <w:rFonts w:ascii="Arial" w:eastAsia="Arial" w:hAnsi="Arial" w:cs="Arial"/>
        </w:rPr>
        <w:t>X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fo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istro(s)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>12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est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PREFEITURA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sim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rtu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18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 xml:space="preserve">2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="00DC1E83" w:rsidRPr="004E5CB0">
        <w:rPr>
          <w:rFonts w:ascii="Arial" w:eastAsia="Arial" w:hAnsi="Arial" w:cs="Arial"/>
        </w:rPr>
        <w:t>março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11"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  <w:b/>
        </w:rPr>
        <w:t>G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IS SOBRE</w:t>
      </w:r>
      <w:r w:rsidRPr="004E5CB0">
        <w:rPr>
          <w:rFonts w:ascii="Arial" w:eastAsia="Arial" w:hAnsi="Arial" w:cs="Arial"/>
          <w:b/>
          <w:spacing w:val="54"/>
        </w:rPr>
        <w:t xml:space="preserve"> </w:t>
      </w:r>
      <w:r w:rsidRPr="004E5CB0">
        <w:rPr>
          <w:rFonts w:ascii="Arial" w:eastAsia="Arial" w:hAnsi="Arial" w:cs="Arial"/>
          <w:b/>
        </w:rPr>
        <w:t>A 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</w:rPr>
        <w:t xml:space="preserve">ÃO DE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Â</w:t>
      </w:r>
      <w:r w:rsidRPr="004E5CB0">
        <w:rPr>
          <w:rFonts w:ascii="Arial" w:eastAsia="Arial" w:hAnsi="Arial" w:cs="Arial"/>
          <w:b/>
        </w:rPr>
        <w:t>O</w:t>
      </w:r>
    </w:p>
    <w:p w:rsidR="00320E4D" w:rsidRPr="004E5CB0" w:rsidRDefault="00320E4D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ia,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rtório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desde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nh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320E4D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 xml:space="preserve">os de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ga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ol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 de 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2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ta prefeitura municipal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1</w:t>
      </w:r>
      <w:r w:rsidRPr="004E5CB0">
        <w:rPr>
          <w:rFonts w:ascii="Arial" w:eastAsia="Arial" w:hAnsi="Arial" w:cs="Arial"/>
          <w:b/>
          <w:spacing w:val="1"/>
        </w:rPr>
        <w:t>8</w:t>
      </w:r>
      <w:r w:rsidRPr="004E5CB0">
        <w:rPr>
          <w:rFonts w:ascii="Arial" w:eastAsia="Arial" w:hAnsi="Arial" w:cs="Arial"/>
          <w:b/>
        </w:rPr>
        <w:t xml:space="preserve">0 </w:t>
      </w:r>
      <w:r w:rsidRPr="004E5CB0">
        <w:rPr>
          <w:rFonts w:ascii="Arial" w:eastAsia="Arial" w:hAnsi="Arial" w:cs="Arial"/>
          <w:spacing w:val="-1"/>
        </w:rPr>
        <w:t>(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 à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triz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b/>
        </w:rPr>
        <w:t>fili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ial,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Caso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="00EC6136" w:rsidRPr="004E5CB0">
        <w:rPr>
          <w:rFonts w:ascii="Arial" w:eastAsia="Arial" w:hAnsi="Arial" w:cs="Arial"/>
          <w:spacing w:val="16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EC6136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="00EC6136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 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.1 a</w:t>
      </w:r>
      <w:r w:rsidRPr="004E5CB0">
        <w:rPr>
          <w:rFonts w:ascii="Arial" w:eastAsia="Arial" w:hAnsi="Arial" w:cs="Arial"/>
          <w:spacing w:val="1"/>
        </w:rPr>
        <w:t xml:space="preserve"> 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lha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0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2"/>
        </w:rPr>
        <w:t>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ciará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i/>
          <w:spacing w:val="1"/>
        </w:rPr>
        <w:t>s</w:t>
      </w:r>
      <w:r w:rsidRPr="004E5CB0">
        <w:rPr>
          <w:rFonts w:ascii="Arial" w:eastAsia="Arial" w:hAnsi="Arial" w:cs="Arial"/>
          <w:b/>
          <w:i/>
        </w:rPr>
        <w:t>ites</w:t>
      </w:r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racid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7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PROCEDIMENTO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JUL</w:t>
      </w:r>
      <w:r w:rsidRPr="004E5CB0">
        <w:rPr>
          <w:rFonts w:ascii="Arial" w:eastAsia="Arial" w:hAnsi="Arial" w:cs="Arial"/>
          <w:b/>
          <w:spacing w:val="2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 xml:space="preserve">NTO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</w:rPr>
        <w:t>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ho</w:t>
      </w:r>
      <w:r w:rsidRPr="004E5CB0">
        <w:rPr>
          <w:rFonts w:ascii="Arial" w:eastAsia="Arial" w:hAnsi="Arial" w:cs="Arial"/>
        </w:rPr>
        <w:t>rár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inicia</w:t>
      </w:r>
      <w:r w:rsidRPr="004E5CB0">
        <w:rPr>
          <w:rFonts w:ascii="Arial" w:eastAsia="Arial" w:hAnsi="Arial" w:cs="Arial"/>
          <w:spacing w:val="1"/>
        </w:rPr>
        <w:t>ndo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pes</w:t>
      </w:r>
      <w:r w:rsidRPr="004E5CB0">
        <w:rPr>
          <w:rFonts w:ascii="Arial" w:eastAsia="Arial" w:hAnsi="Arial" w:cs="Arial"/>
          <w:b/>
          <w:spacing w:val="10"/>
        </w:rPr>
        <w:t xml:space="preserve"> </w:t>
      </w:r>
      <w:r w:rsidRPr="004E5CB0">
        <w:rPr>
          <w:rFonts w:ascii="Arial" w:eastAsia="Arial" w:hAnsi="Arial" w:cs="Arial"/>
          <w:b/>
        </w:rPr>
        <w:t>nº 1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</w:rPr>
        <w:t>e nº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a 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3" w:line="236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</w:t>
      </w:r>
      <w:r w:rsidRPr="004E5CB0">
        <w:rPr>
          <w:rFonts w:ascii="Arial" w:eastAsia="Arial" w:hAnsi="Arial" w:cs="Arial"/>
          <w:b/>
          <w:spacing w:val="65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 do item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â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tros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E96312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0"/>
        </w:rPr>
        <w:t xml:space="preserve"> unitário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isará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das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Cujo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clus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mbó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ma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 ins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laç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rce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to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ção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ass</w:t>
      </w:r>
      <w:r w:rsidRPr="004E5CB0">
        <w:rPr>
          <w:rFonts w:ascii="Arial" w:eastAsia="Arial" w:hAnsi="Arial" w:cs="Arial"/>
          <w:b/>
        </w:rPr>
        <w:t>if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736432" w:rsidRPr="004E5CB0">
        <w:rPr>
          <w:rFonts w:ascii="Arial" w:eastAsia="Arial" w:hAnsi="Arial" w:cs="Arial"/>
          <w:spacing w:val="17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tapa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de 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3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ce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upe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trê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="0082535A" w:rsidRPr="004E5CB0">
        <w:rPr>
          <w:rFonts w:ascii="Arial" w:eastAsia="Arial" w:hAnsi="Arial" w:cs="Arial"/>
          <w:spacing w:val="14"/>
        </w:rPr>
        <w:t>i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cial,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ior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ço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1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or</w:t>
      </w:r>
      <w:r w:rsidRPr="004E5CB0">
        <w:rPr>
          <w:rFonts w:ascii="Arial" w:eastAsia="Arial" w:hAnsi="Arial" w:cs="Arial"/>
          <w:b/>
          <w:spacing w:val="-3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7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1"/>
        </w:rPr>
        <w:t>fe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du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 míni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8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exe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to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 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fer</w:t>
      </w:r>
      <w:r w:rsidRPr="004E5CB0">
        <w:rPr>
          <w:rFonts w:ascii="Arial" w:eastAsia="Arial" w:hAnsi="Arial" w:cs="Arial"/>
          <w:b/>
          <w:spacing w:val="1"/>
        </w:rPr>
        <w:t>ê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</w:rPr>
        <w:t>5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 su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7"/>
        </w:rPr>
        <w:t>i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</w:rPr>
        <w:t xml:space="preserve">5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minu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apó</w:t>
      </w:r>
      <w:r w:rsidRPr="004E5CB0">
        <w:rPr>
          <w:rFonts w:ascii="Arial" w:eastAsia="Arial" w:hAnsi="Arial" w:cs="Arial"/>
        </w:rPr>
        <w:t xml:space="preserve">s o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="00736432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reclus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lores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.1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b.1)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ival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 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</w:rPr>
        <w:t>sido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rt.</w:t>
      </w:r>
      <w:r w:rsidRPr="004E5CB0">
        <w:rPr>
          <w:rFonts w:ascii="Arial" w:eastAsia="Arial" w:hAnsi="Arial" w:cs="Arial"/>
          <w:spacing w:val="1"/>
        </w:rPr>
        <w:t xml:space="preserve"> 4</w:t>
      </w:r>
      <w:r w:rsidRPr="004E5CB0">
        <w:rPr>
          <w:rFonts w:ascii="Arial" w:eastAsia="Arial" w:hAnsi="Arial" w:cs="Arial"/>
          <w:spacing w:val="-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52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cido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8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9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7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4"/>
        </w:rPr>
        <w:t xml:space="preserve"> </w:t>
      </w:r>
      <w:r w:rsidR="00736432" w:rsidRPr="004E5CB0">
        <w:rPr>
          <w:rFonts w:ascii="Arial" w:eastAsia="Calibri" w:hAnsi="Arial" w:cs="Arial"/>
          <w:spacing w:val="14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goc</w:t>
      </w:r>
      <w:r w:rsidRPr="004E5CB0">
        <w:rPr>
          <w:rFonts w:ascii="Arial" w:eastAsia="Arial" w:hAnsi="Arial" w:cs="Arial"/>
          <w:b/>
          <w:spacing w:val="1"/>
        </w:rPr>
        <w:t>ia</w:t>
      </w:r>
      <w:r w:rsidRPr="004E5CB0">
        <w:rPr>
          <w:rFonts w:ascii="Arial" w:eastAsia="Arial" w:hAnsi="Arial" w:cs="Arial"/>
          <w:b/>
        </w:rPr>
        <w:t xml:space="preserve">r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 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 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ilit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cisão s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12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ssibil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se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7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</w:rPr>
        <w:t>l 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 Oc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pon</w:t>
      </w:r>
      <w:r w:rsidRPr="004E5CB0">
        <w:rPr>
          <w:rFonts w:ascii="Arial" w:eastAsia="Arial" w:hAnsi="Arial" w:cs="Arial"/>
        </w:rPr>
        <w:t>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e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lca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nab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 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9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lastRenderedPageBreak/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sta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Da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apo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</w:rPr>
        <w:t>dil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gên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à </w:t>
      </w:r>
      <w:r w:rsidRPr="004E5CB0">
        <w:rPr>
          <w:rFonts w:ascii="Arial" w:eastAsia="Arial" w:hAnsi="Arial" w:cs="Arial"/>
          <w:spacing w:val="1"/>
        </w:rPr>
        <w:t>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5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ele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s-,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C611D5" w:rsidRPr="004E5CB0" w:rsidRDefault="00C611D5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4E5CB0" w:rsidRDefault="004B13EF" w:rsidP="00634546">
      <w:pPr>
        <w:ind w:left="142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8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IMPUG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L,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1"/>
        </w:rPr>
        <w:t>U</w:t>
      </w:r>
      <w:r w:rsidRPr="004E5CB0">
        <w:rPr>
          <w:rFonts w:ascii="Arial" w:eastAsia="Arial" w:hAnsi="Arial" w:cs="Arial"/>
          <w:b/>
        </w:rPr>
        <w:t>RSO,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A</w:t>
      </w:r>
      <w:r w:rsidRPr="004E5CB0">
        <w:rPr>
          <w:rFonts w:ascii="Arial" w:eastAsia="Arial" w:hAnsi="Arial" w:cs="Arial"/>
          <w:b/>
        </w:rPr>
        <w:t>DJUDI</w:t>
      </w:r>
      <w:r w:rsidRPr="004E5CB0">
        <w:rPr>
          <w:rFonts w:ascii="Arial" w:eastAsia="Arial" w:hAnsi="Arial" w:cs="Arial"/>
          <w:b/>
          <w:spacing w:val="4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HOMOLO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</w:rPr>
        <w:t>Até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sclareci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i</w:t>
      </w:r>
      <w:r w:rsidRPr="004E5CB0">
        <w:rPr>
          <w:rFonts w:ascii="Arial" w:eastAsia="Arial" w:hAnsi="Arial" w:cs="Arial"/>
          <w:spacing w:val="1"/>
        </w:rPr>
        <w:t>mpu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la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.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il </w:t>
      </w:r>
      <w:hyperlink r:id="rId10" w:history="1">
        <w:r w:rsidR="00D926FC" w:rsidRPr="004E5CB0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4E5CB0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4E5CB0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  <w:spacing w:val="-1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8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sido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pug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E96312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="006838AE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par</w:t>
      </w:r>
      <w:r w:rsidRPr="004E5CB0">
        <w:rPr>
          <w:rFonts w:ascii="Arial" w:eastAsia="Arial" w:hAnsi="Arial" w:cs="Arial"/>
        </w:rPr>
        <w:t>tir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2"/>
        </w:rPr>
        <w:t xml:space="preserve">prefeitura municipal,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nú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Na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="006838AE" w:rsidRPr="004E5CB0">
        <w:rPr>
          <w:rFonts w:ascii="Arial" w:eastAsia="Arial" w:hAnsi="Arial" w:cs="Arial"/>
        </w:rPr>
        <w:t>rso, 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  <w:spacing w:val="-2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 f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 xml:space="preserve">tra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6838AE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9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ins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Rua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Prudente de Moraes</w:t>
      </w:r>
      <w:r w:rsidRPr="004E5CB0">
        <w:rPr>
          <w:rFonts w:ascii="Arial" w:eastAsia="Arial" w:hAnsi="Arial" w:cs="Arial"/>
        </w:rPr>
        <w:t xml:space="preserve">, </w:t>
      </w:r>
      <w:r w:rsidR="0082535A" w:rsidRPr="004E5CB0">
        <w:rPr>
          <w:rFonts w:ascii="Arial" w:eastAsia="Arial" w:hAnsi="Arial" w:cs="Arial"/>
        </w:rPr>
        <w:t>850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Ribeirão Corrente</w:t>
      </w:r>
      <w:r w:rsidRPr="004E5CB0">
        <w:rPr>
          <w:rFonts w:ascii="Arial" w:eastAsia="Arial" w:hAnsi="Arial" w:cs="Arial"/>
          <w:spacing w:val="5"/>
        </w:rPr>
        <w:t>,</w:t>
      </w:r>
      <w:r w:rsidR="0082535A"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Pregoeir</w:t>
      </w:r>
      <w:r w:rsidR="0082535A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em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rsos </w:t>
      </w:r>
      <w:r w:rsidRPr="004E5CB0">
        <w:rPr>
          <w:rFonts w:ascii="Arial" w:eastAsia="Arial" w:hAnsi="Arial" w:cs="Arial"/>
          <w:spacing w:val="1"/>
        </w:rPr>
        <w:t>por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5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="00EF2D77" w:rsidRPr="004E5CB0">
        <w:rPr>
          <w:rFonts w:ascii="Arial" w:eastAsia="Arial" w:hAnsi="Arial" w:cs="Arial"/>
        </w:rPr>
        <w:t xml:space="preserve">: </w:t>
      </w:r>
      <w:hyperlink r:id="rId11" w:history="1">
        <w:r w:rsidR="008D05F6" w:rsidRPr="004069A8">
          <w:rPr>
            <w:rStyle w:val="Hyperlink"/>
            <w:rFonts w:ascii="Arial" w:eastAsia="Arial" w:hAnsi="Arial" w:cs="Arial"/>
          </w:rPr>
          <w:t>licitacao@ribeiraocorrente.s</w:t>
        </w:r>
        <w:r w:rsidR="008D05F6" w:rsidRPr="004069A8">
          <w:rPr>
            <w:rStyle w:val="Hyperlink"/>
            <w:rFonts w:ascii="Arial" w:eastAsia="Arial" w:hAnsi="Arial" w:cs="Arial"/>
            <w:spacing w:val="1"/>
          </w:rPr>
          <w:t>p</w:t>
        </w:r>
        <w:r w:rsidR="008D05F6" w:rsidRPr="004069A8">
          <w:rPr>
            <w:rStyle w:val="Hyperlink"/>
            <w:rFonts w:ascii="Arial" w:eastAsia="Arial" w:hAnsi="Arial" w:cs="Arial"/>
            <w:spacing w:val="-2"/>
          </w:rPr>
          <w:t>.</w:t>
        </w:r>
        <w:r w:rsidR="008D05F6" w:rsidRPr="004069A8">
          <w:rPr>
            <w:rStyle w:val="Hyperlink"/>
            <w:rFonts w:ascii="Arial" w:eastAsia="Arial" w:hAnsi="Arial" w:cs="Arial"/>
            <w:spacing w:val="-1"/>
          </w:rPr>
          <w:t>g</w:t>
        </w:r>
        <w:r w:rsidR="008D05F6" w:rsidRPr="004069A8">
          <w:rPr>
            <w:rStyle w:val="Hyperlink"/>
            <w:rFonts w:ascii="Arial" w:eastAsia="Arial" w:hAnsi="Arial" w:cs="Arial"/>
            <w:spacing w:val="1"/>
          </w:rPr>
          <w:t>o</w:t>
        </w:r>
        <w:r w:rsidR="008D05F6" w:rsidRPr="004069A8">
          <w:rPr>
            <w:rStyle w:val="Hyperlink"/>
            <w:rFonts w:ascii="Arial" w:eastAsia="Arial" w:hAnsi="Arial" w:cs="Arial"/>
            <w:spacing w:val="-2"/>
          </w:rPr>
          <w:t>v</w:t>
        </w:r>
        <w:r w:rsidR="008D05F6" w:rsidRPr="004069A8">
          <w:rPr>
            <w:rStyle w:val="Hyperlink"/>
            <w:rFonts w:ascii="Arial" w:eastAsia="Arial" w:hAnsi="Arial" w:cs="Arial"/>
          </w:rPr>
          <w:t>.</w:t>
        </w:r>
        <w:r w:rsidR="008D05F6" w:rsidRPr="004069A8">
          <w:rPr>
            <w:rStyle w:val="Hyperlink"/>
            <w:rFonts w:ascii="Arial" w:eastAsia="Arial" w:hAnsi="Arial" w:cs="Arial"/>
            <w:spacing w:val="1"/>
          </w:rPr>
          <w:t>b</w:t>
        </w:r>
        <w:r w:rsidR="008D05F6" w:rsidRPr="004069A8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PRO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8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  <w:b/>
        </w:rPr>
        <w:t>hor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io.</w:t>
      </w:r>
    </w:p>
    <w:p w:rsidR="004B13EF" w:rsidRPr="004E5CB0" w:rsidRDefault="004B13EF" w:rsidP="00E96312">
      <w:pPr>
        <w:spacing w:before="40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9"/>
        </w:rPr>
        <w:t xml:space="preserve"> 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z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 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4" w:line="18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 D</w:t>
      </w:r>
      <w:r w:rsidR="00EC6136" w:rsidRPr="004E5CB0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4E5CB0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9.1</w:t>
      </w:r>
      <w:r w:rsidRPr="004E5CB0">
        <w:rPr>
          <w:rFonts w:ascii="Arial" w:hAnsi="Arial" w:cs="Arial"/>
          <w:color w:val="000000"/>
        </w:rPr>
        <w:t>. A licita</w:t>
      </w:r>
      <w:r w:rsidR="00EC6136" w:rsidRPr="004E5CB0">
        <w:rPr>
          <w:rFonts w:ascii="Arial" w:hAnsi="Arial" w:cs="Arial"/>
          <w:color w:val="000000"/>
        </w:rPr>
        <w:t>nte que convocada para assinar a Ata de Registro de Preços</w:t>
      </w:r>
      <w:r w:rsidRPr="004E5CB0">
        <w:rPr>
          <w:rFonts w:ascii="Arial" w:hAnsi="Arial" w:cs="Arial"/>
          <w:color w:val="000000"/>
        </w:rPr>
        <w:t xml:space="preserve"> deixar de fazê-lo no prazo fixado, dela será excluída.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9.2.</w:t>
      </w:r>
      <w:r w:rsidRPr="004E5CB0">
        <w:rPr>
          <w:rFonts w:ascii="Arial" w:hAnsi="Arial" w:cs="Arial"/>
          <w:color w:val="000000"/>
        </w:rPr>
        <w:t xml:space="preserve"> </w:t>
      </w:r>
      <w:r w:rsidR="00EC6136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deverá ser assinad</w:t>
      </w:r>
      <w:r w:rsidR="00EC6136" w:rsidRPr="004E5CB0">
        <w:rPr>
          <w:rFonts w:ascii="Arial" w:hAnsi="Arial" w:cs="Arial"/>
          <w:color w:val="000000"/>
        </w:rPr>
        <w:t>a</w:t>
      </w:r>
      <w:r w:rsidRPr="004E5CB0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9.3.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O prazo para assinatura d</w:t>
      </w:r>
      <w:r w:rsidR="00EC6136" w:rsidRPr="004E5CB0">
        <w:rPr>
          <w:rFonts w:ascii="Arial" w:hAnsi="Arial" w:cs="Arial"/>
          <w:b/>
          <w:bCs/>
          <w:color w:val="000000"/>
        </w:rPr>
        <w:t>a Ata de Registro de Preços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será de </w:t>
      </w:r>
      <w:r w:rsidRPr="004E5CB0">
        <w:rPr>
          <w:rFonts w:ascii="Arial" w:hAnsi="Arial" w:cs="Arial"/>
          <w:b/>
          <w:bCs/>
        </w:rPr>
        <w:t xml:space="preserve">5 (cinco) dias úteis </w:t>
      </w:r>
      <w:r w:rsidRPr="004E5CB0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9.4.</w:t>
      </w:r>
      <w:r w:rsidRPr="004E5CB0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9.5.</w:t>
      </w:r>
      <w:r w:rsidRPr="004E5CB0">
        <w:rPr>
          <w:rFonts w:ascii="Arial" w:hAnsi="Arial" w:cs="Arial"/>
          <w:color w:val="000000"/>
        </w:rPr>
        <w:t xml:space="preserve">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9.6.</w:t>
      </w:r>
      <w:r w:rsidRPr="004E5CB0">
        <w:rPr>
          <w:rFonts w:ascii="Arial" w:hAnsi="Arial" w:cs="Arial"/>
          <w:color w:val="000000"/>
        </w:rPr>
        <w:t xml:space="preserve"> Se durante a vigência d</w:t>
      </w:r>
      <w:r w:rsidR="00E406D5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</w:t>
      </w:r>
      <w:r w:rsidRPr="004E5CB0">
        <w:rPr>
          <w:rFonts w:ascii="Arial" w:hAnsi="Arial" w:cs="Arial"/>
          <w:color w:val="000000"/>
        </w:rPr>
        <w:t xml:space="preserve">. </w:t>
      </w:r>
      <w:r w:rsidR="00E406D5" w:rsidRPr="004E5CB0">
        <w:rPr>
          <w:rFonts w:ascii="Arial" w:hAnsi="Arial" w:cs="Arial"/>
          <w:bCs/>
          <w:color w:val="000000"/>
        </w:rPr>
        <w:t>A Ata de Registro de Preços</w:t>
      </w:r>
      <w:r w:rsidRPr="004E5CB0">
        <w:rPr>
          <w:rFonts w:ascii="Arial" w:hAnsi="Arial" w:cs="Arial"/>
          <w:bCs/>
          <w:color w:val="000000"/>
        </w:rPr>
        <w:t xml:space="preserve"> poderá ser cancelad</w:t>
      </w:r>
      <w:r w:rsidR="00E406D5" w:rsidRPr="004E5CB0">
        <w:rPr>
          <w:rFonts w:ascii="Arial" w:hAnsi="Arial" w:cs="Arial"/>
          <w:bCs/>
          <w:color w:val="000000"/>
        </w:rPr>
        <w:t>a</w:t>
      </w:r>
      <w:r w:rsidRPr="004E5CB0">
        <w:rPr>
          <w:rFonts w:ascii="Arial" w:hAnsi="Arial" w:cs="Arial"/>
          <w:bCs/>
          <w:color w:val="000000"/>
        </w:rPr>
        <w:t xml:space="preserve"> de pleno direito</w:t>
      </w:r>
      <w:r w:rsidRPr="004E5CB0">
        <w:rPr>
          <w:rFonts w:ascii="Arial" w:hAnsi="Arial" w:cs="Arial"/>
          <w:color w:val="000000"/>
        </w:rPr>
        <w:t>: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/>
          <w:color w:val="000000"/>
        </w:rPr>
        <w:t xml:space="preserve">9.7.1. </w:t>
      </w:r>
      <w:r w:rsidRPr="004E5CB0">
        <w:rPr>
          <w:rFonts w:ascii="Arial" w:hAnsi="Arial" w:cs="Arial"/>
          <w:bCs/>
          <w:color w:val="000000"/>
        </w:rPr>
        <w:t>Pela Administração quando: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9.7.1.1.</w:t>
      </w:r>
      <w:r w:rsidRPr="004E5CB0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4E5CB0">
        <w:rPr>
          <w:rFonts w:ascii="Arial" w:hAnsi="Arial" w:cs="Arial"/>
          <w:color w:val="000000"/>
        </w:rPr>
        <w:t>a Ata de Registro de  Preços.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9.7.1.2</w:t>
      </w:r>
      <w:r w:rsidRPr="004E5CB0">
        <w:rPr>
          <w:rFonts w:ascii="Arial" w:hAnsi="Arial" w:cs="Arial"/>
          <w:color w:val="000000"/>
        </w:rPr>
        <w:t xml:space="preserve">. A detentora não formalizar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9.7.1.3</w:t>
      </w:r>
      <w:r w:rsidRPr="004E5CB0">
        <w:rPr>
          <w:rFonts w:ascii="Arial" w:hAnsi="Arial" w:cs="Arial"/>
          <w:color w:val="000000"/>
        </w:rPr>
        <w:t>. A detentora der causa a</w:t>
      </w:r>
      <w:r w:rsidR="00E406D5" w:rsidRPr="004E5CB0">
        <w:rPr>
          <w:rFonts w:ascii="Arial" w:hAnsi="Arial" w:cs="Arial"/>
          <w:color w:val="000000"/>
        </w:rPr>
        <w:t xml:space="preserve"> rescisão administrativa da Ata de Registo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9.7.1.4</w:t>
      </w:r>
      <w:r w:rsidRPr="004E5CB0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9.7.1.5</w:t>
      </w:r>
      <w:r w:rsidRPr="004E5CB0">
        <w:rPr>
          <w:rFonts w:ascii="Arial" w:hAnsi="Arial" w:cs="Arial"/>
          <w:color w:val="000000"/>
        </w:rPr>
        <w:t>. A detentora não aceitar reduzir o seu preço registrado, na hipótese de este se tornar superior aqueles praticados no mercado.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9.7.1.6</w:t>
      </w:r>
      <w:r w:rsidRPr="004E5CB0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9.7.1.7.</w:t>
      </w:r>
      <w:r w:rsidRPr="004E5CB0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4E5CB0">
        <w:rPr>
          <w:rFonts w:ascii="Arial" w:hAnsi="Arial" w:cs="Arial"/>
          <w:color w:val="000000"/>
        </w:rPr>
        <w:t xml:space="preserve"> Ata de Registro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9.7.1.8</w:t>
      </w:r>
      <w:r w:rsidRPr="004E5CB0">
        <w:rPr>
          <w:rFonts w:ascii="Arial" w:hAnsi="Arial" w:cs="Arial"/>
          <w:color w:val="000000"/>
        </w:rPr>
        <w:t>. No caso de ser ignorado, incerto ou inacessível o endereço da Detentora, a comunicação será feita por publicação na Imprensa Oficial, por 1 (uma) vez, considerando-se cancelado o preço registrado a partir da última publicação.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Pela Detentora quando</w:t>
      </w:r>
      <w:r w:rsidRPr="004E5CB0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9.7.2.1.</w:t>
      </w:r>
      <w:r w:rsidRPr="004E5CB0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4E5CB0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4E5CB0">
        <w:rPr>
          <w:rFonts w:ascii="Arial" w:hAnsi="Arial" w:cs="Arial"/>
          <w:color w:val="000000"/>
        </w:rPr>
        <w:t>.</w:t>
      </w:r>
    </w:p>
    <w:p w:rsidR="005A6539" w:rsidRPr="004E5CB0" w:rsidRDefault="005A6539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4E5CB0" w:rsidRDefault="0082535A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9.8.1</w:t>
      </w:r>
      <w:r w:rsidRPr="004E5CB0">
        <w:rPr>
          <w:rFonts w:ascii="Arial" w:hAnsi="Arial" w:cs="Arial"/>
          <w:color w:val="000000"/>
        </w:rPr>
        <w:t xml:space="preserve">. Os fornecedores do objeto incluídos </w:t>
      </w:r>
      <w:r w:rsidR="00E406D5" w:rsidRPr="004E5CB0">
        <w:rPr>
          <w:rFonts w:ascii="Arial" w:hAnsi="Arial" w:cs="Arial"/>
          <w:color w:val="000000"/>
        </w:rPr>
        <w:t>na Ata de Registro de Preços</w:t>
      </w:r>
      <w:r w:rsidRPr="004E5CB0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4E5CB0">
        <w:rPr>
          <w:rFonts w:ascii="Arial" w:hAnsi="Arial" w:cs="Arial"/>
          <w:color w:val="000000"/>
        </w:rPr>
        <w:t>fornecimento dos produtos</w:t>
      </w:r>
      <w:r w:rsidRPr="004E5CB0">
        <w:rPr>
          <w:rFonts w:ascii="Arial" w:hAnsi="Arial" w:cs="Arial"/>
          <w:color w:val="000000"/>
        </w:rPr>
        <w:t>,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4E5CB0">
        <w:rPr>
          <w:rFonts w:ascii="Arial" w:hAnsi="Arial" w:cs="Arial"/>
          <w:color w:val="000000"/>
        </w:rPr>
        <w:t>Ata de Registro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E96312">
      <w:pPr>
        <w:spacing w:before="4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9.8.2.</w:t>
      </w:r>
      <w:r w:rsidRPr="004E5CB0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</w:t>
      </w:r>
      <w:r w:rsidRPr="004E5CB0">
        <w:rPr>
          <w:rFonts w:ascii="Arial" w:hAnsi="Arial" w:cs="Arial"/>
          <w:color w:val="000000"/>
        </w:rPr>
        <w:lastRenderedPageBreak/>
        <w:t>respeitada a legislação relativa às licitações, sendo assegurado ao beneficiário do registro à preferência de contratação em igualdade de condições.</w:t>
      </w: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ENT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RECEBI</w:t>
      </w:r>
      <w:r w:rsidRPr="004E5CB0">
        <w:rPr>
          <w:rFonts w:ascii="Arial" w:eastAsia="Arial" w:hAnsi="Arial" w:cs="Arial"/>
          <w:b/>
          <w:spacing w:val="2"/>
        </w:rPr>
        <w:t>M</w:t>
      </w:r>
      <w:r w:rsidRPr="004E5CB0">
        <w:rPr>
          <w:rFonts w:ascii="Arial" w:eastAsia="Arial" w:hAnsi="Arial" w:cs="Arial"/>
          <w:b/>
        </w:rPr>
        <w:t>ENTO 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CEITE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</w:rPr>
        <w:t>OB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ETO</w:t>
      </w:r>
    </w:p>
    <w:p w:rsidR="004B13EF" w:rsidRPr="004E5CB0" w:rsidRDefault="004B13EF" w:rsidP="00E96312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801C97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</w:t>
      </w:r>
      <w:r w:rsidRPr="004E5CB0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10.1.2</w:t>
      </w:r>
      <w:r w:rsidRPr="004E5CB0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</w:t>
      </w:r>
      <w:r w:rsidRPr="004E5CB0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10.2.1</w:t>
      </w:r>
      <w:r w:rsidRPr="004E5CB0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10.2.2</w:t>
      </w:r>
      <w:r w:rsidRPr="004E5CB0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4E5CB0" w:rsidRDefault="004B13EF" w:rsidP="00E96312">
      <w:pPr>
        <w:spacing w:before="3" w:line="2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NTO</w:t>
      </w:r>
    </w:p>
    <w:p w:rsidR="004B13EF" w:rsidRPr="004E5CB0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ED5354" w:rsidRPr="004E5CB0" w:rsidRDefault="004B13EF" w:rsidP="00712087">
      <w:pPr>
        <w:autoSpaceDE w:val="0"/>
        <w:autoSpaceDN w:val="0"/>
        <w:adjustRightInd w:val="0"/>
        <w:ind w:left="142" w:right="-18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11.1</w:t>
      </w:r>
      <w:r w:rsidRPr="004E5CB0">
        <w:rPr>
          <w:rFonts w:ascii="Arial" w:hAnsi="Arial" w:cs="Arial"/>
          <w:color w:val="000000"/>
        </w:rPr>
        <w:t xml:space="preserve">. O pagamento será efetuado em </w:t>
      </w:r>
      <w:r w:rsidRPr="004E5CB0">
        <w:rPr>
          <w:rFonts w:ascii="Arial" w:hAnsi="Arial" w:cs="Arial"/>
          <w:b/>
          <w:color w:val="000000"/>
        </w:rPr>
        <w:t>20</w:t>
      </w:r>
      <w:r w:rsidRPr="004E5CB0">
        <w:rPr>
          <w:rFonts w:ascii="Arial" w:hAnsi="Arial" w:cs="Arial"/>
          <w:b/>
          <w:bCs/>
          <w:color w:val="000000"/>
        </w:rPr>
        <w:t xml:space="preserve"> (vinte) dias</w:t>
      </w:r>
      <w:r w:rsidRPr="004E5CB0">
        <w:rPr>
          <w:rFonts w:ascii="Arial" w:hAnsi="Arial" w:cs="Arial"/>
          <w:color w:val="000000"/>
        </w:rPr>
        <w:t>, contados da data do a</w:t>
      </w:r>
      <w:r w:rsidR="00801C97" w:rsidRPr="004E5CB0">
        <w:rPr>
          <w:rFonts w:ascii="Arial" w:hAnsi="Arial" w:cs="Arial"/>
          <w:color w:val="000000"/>
        </w:rPr>
        <w:t>ceite da nota fiscal/fatura</w:t>
      </w:r>
      <w:r w:rsidR="002E7A8C"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11.2.</w:t>
      </w:r>
      <w:r w:rsidRPr="004E5CB0">
        <w:rPr>
          <w:rFonts w:ascii="Arial" w:hAnsi="Arial" w:cs="Arial"/>
          <w:color w:val="000000"/>
        </w:rPr>
        <w:t xml:space="preserve"> Os pagamentos serão efetuados em carteira, através de ordem de pagamento, documento de crédito (doc) ou depósito em conta desde que o documento para esta finalidade esteja devidamente preenchido e acompanhe a nota fiscal, ficando a cargo da Contratada a despesa bancária correspondente;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11.3.</w:t>
      </w:r>
      <w:r w:rsidRPr="004E5CB0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11.4.</w:t>
      </w:r>
      <w:r w:rsidRPr="004E5CB0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11.5.</w:t>
      </w:r>
      <w:r w:rsidRPr="004E5CB0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4E5CB0" w:rsidRDefault="0071208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11.6.</w:t>
      </w:r>
      <w:r w:rsidRPr="004E5CB0">
        <w:rPr>
          <w:rFonts w:ascii="Arial" w:hAnsi="Arial" w:cs="Arial"/>
          <w:color w:val="000000"/>
        </w:rPr>
        <w:t xml:space="preserve"> A Contratada deverá apresentar a(s) Nota(s) Fiscal(is) correspondente(s) ao objeto, contendo as seguintes informações: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PROCESSO ADMINISTRATIVO Nº:</w:t>
      </w:r>
      <w:r w:rsidR="00801C97" w:rsidRPr="004E5CB0">
        <w:rPr>
          <w:rFonts w:ascii="Arial" w:hAnsi="Arial" w:cs="Arial"/>
          <w:b/>
          <w:bCs/>
          <w:color w:val="000000"/>
        </w:rPr>
        <w:t xml:space="preserve"> </w:t>
      </w:r>
      <w:r w:rsidR="005B36EB">
        <w:rPr>
          <w:rFonts w:ascii="Arial" w:hAnsi="Arial" w:cs="Arial"/>
          <w:b/>
          <w:bCs/>
          <w:color w:val="000000"/>
        </w:rPr>
        <w:t>049/2017</w:t>
      </w:r>
    </w:p>
    <w:p w:rsidR="004B13EF" w:rsidRPr="004E5CB0" w:rsidRDefault="00801C9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PREGÃO PRESENCIAL N</w:t>
      </w:r>
      <w:r w:rsidR="004B13EF" w:rsidRPr="004E5CB0">
        <w:rPr>
          <w:rFonts w:ascii="Arial" w:hAnsi="Arial" w:cs="Arial"/>
          <w:b/>
          <w:bCs/>
          <w:color w:val="000000"/>
        </w:rPr>
        <w:t>º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="005E6E76">
        <w:rPr>
          <w:rFonts w:ascii="Arial" w:hAnsi="Arial" w:cs="Arial"/>
          <w:b/>
          <w:bCs/>
          <w:color w:val="000000"/>
        </w:rPr>
        <w:t>024/2017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4B13EF" w:rsidRPr="004E5CB0" w:rsidRDefault="004B13EF" w:rsidP="00E96312">
      <w:pPr>
        <w:spacing w:before="18"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E96312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8D105E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 xml:space="preserve">rar </w:t>
      </w:r>
      <w:r w:rsidR="00712087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 ret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1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</w:t>
      </w:r>
      <w:r w:rsidRPr="004E5CB0">
        <w:rPr>
          <w:rFonts w:ascii="Arial" w:eastAsia="Arial" w:hAnsi="Arial" w:cs="Arial"/>
          <w:spacing w:val="3"/>
        </w:rPr>
        <w:t xml:space="preserve"> 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jei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="008D105E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E96312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hyperlink r:id="rId12">
        <w:r w:rsidRPr="004E5CB0">
          <w:rPr>
            <w:rFonts w:ascii="Arial" w:eastAsia="Arial" w:hAnsi="Arial" w:cs="Arial"/>
          </w:rPr>
          <w:t>DOE</w:t>
        </w:r>
        <w:r w:rsidRPr="004E5CB0">
          <w:rPr>
            <w:rFonts w:ascii="Arial" w:eastAsia="Arial" w:hAnsi="Arial" w:cs="Arial"/>
            <w:spacing w:val="4"/>
          </w:rPr>
          <w:t xml:space="preserve"> </w:t>
        </w:r>
        <w:r w:rsidRPr="004E5CB0">
          <w:rPr>
            <w:rFonts w:ascii="Arial" w:eastAsia="Arial" w:hAnsi="Arial" w:cs="Arial"/>
          </w:rPr>
          <w:t>–</w:t>
        </w:r>
      </w:hyperlink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o.</w:t>
      </w:r>
      <w:r w:rsidRPr="004E5CB0">
        <w:rPr>
          <w:rFonts w:ascii="Arial" w:eastAsia="Arial" w:hAnsi="Arial" w:cs="Arial"/>
          <w:spacing w:val="3"/>
        </w:rPr>
        <w:t xml:space="preserve"> 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12087" w:rsidRPr="004E5CB0">
        <w:rPr>
          <w:rFonts w:ascii="Arial" w:eastAsia="Arial" w:hAnsi="Arial" w:cs="Arial"/>
          <w:spacing w:val="1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retir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 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E96312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m</w:t>
      </w:r>
      <w:r w:rsidRPr="004E5CB0">
        <w:rPr>
          <w:rFonts w:ascii="Arial" w:eastAsia="Arial" w:hAnsi="Arial" w:cs="Arial"/>
        </w:rPr>
        <w:t xml:space="preserve">issos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259E5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E96312">
      <w:pPr>
        <w:spacing w:before="2" w:line="237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ir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3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de </w:t>
      </w:r>
      <w:r w:rsidR="00D7710E" w:rsidRPr="004E5CB0">
        <w:rPr>
          <w:rFonts w:ascii="Arial" w:eastAsia="Arial" w:hAnsi="Arial" w:cs="Arial"/>
          <w:spacing w:val="-1"/>
        </w:rPr>
        <w:t>Franca,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82535A" w:rsidP="007259E5">
      <w:pPr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Ribeirão Corrente</w:t>
      </w:r>
      <w:r w:rsidR="00F92BBA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F926A1">
        <w:rPr>
          <w:rFonts w:ascii="Arial" w:eastAsia="Arial" w:hAnsi="Arial" w:cs="Arial"/>
          <w:spacing w:val="2"/>
        </w:rPr>
        <w:t>31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F92BBA" w:rsidRPr="004E5CB0">
        <w:rPr>
          <w:rFonts w:ascii="Arial" w:eastAsia="Arial" w:hAnsi="Arial" w:cs="Arial"/>
          <w:spacing w:val="2"/>
        </w:rPr>
        <w:t>julho</w:t>
      </w:r>
      <w:r w:rsidR="004B13EF" w:rsidRPr="004E5CB0">
        <w:rPr>
          <w:rFonts w:ascii="Arial" w:eastAsia="Arial" w:hAnsi="Arial" w:cs="Arial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2017.</w:t>
      </w:r>
    </w:p>
    <w:p w:rsidR="008077ED" w:rsidRPr="004E5CB0" w:rsidRDefault="004B13EF" w:rsidP="008D105E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</w:p>
    <w:p w:rsidR="004B13EF" w:rsidRPr="004E5CB0" w:rsidRDefault="004B13EF" w:rsidP="008D105E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</w:p>
    <w:p w:rsidR="0082535A" w:rsidRPr="004E5CB0" w:rsidRDefault="008D105E" w:rsidP="008D105E">
      <w:pPr>
        <w:jc w:val="center"/>
        <w:rPr>
          <w:rFonts w:ascii="Arial" w:hAnsi="Arial" w:cs="Arial"/>
          <w:u w:val="single"/>
        </w:rPr>
      </w:pPr>
      <w:r w:rsidRPr="004E5CB0">
        <w:rPr>
          <w:rFonts w:ascii="Arial" w:hAnsi="Arial" w:cs="Arial"/>
          <w:u w:val="single"/>
        </w:rPr>
        <w:t>____________________</w:t>
      </w:r>
    </w:p>
    <w:p w:rsidR="004B13EF" w:rsidRPr="004E5CB0" w:rsidRDefault="0082535A" w:rsidP="008D105E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Antônio Miguel Serafim</w:t>
      </w:r>
    </w:p>
    <w:p w:rsidR="000C2210" w:rsidRPr="004E5CB0" w:rsidRDefault="004B13EF" w:rsidP="008D105E">
      <w:pPr>
        <w:ind w:left="142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Prefeito</w:t>
      </w:r>
      <w:r w:rsidR="000C2210" w:rsidRPr="004E5CB0">
        <w:rPr>
          <w:rFonts w:ascii="Arial" w:eastAsia="Arial" w:hAnsi="Arial" w:cs="Arial"/>
          <w:b/>
        </w:rPr>
        <w:br w:type="page"/>
      </w:r>
    </w:p>
    <w:p w:rsidR="000C2210" w:rsidRPr="004E5CB0" w:rsidRDefault="000C2210" w:rsidP="00E96312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4E5CB0" w:rsidRDefault="000C2210" w:rsidP="004066B9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t>TERMO DE REFERÊNCIA</w:t>
      </w:r>
    </w:p>
    <w:p w:rsidR="004066B9" w:rsidRPr="004E5CB0" w:rsidRDefault="004066B9" w:rsidP="004066B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Default="000C2210" w:rsidP="004066B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140E31" w:rsidRPr="00140E31" w:rsidRDefault="00140E31" w:rsidP="00140E31">
      <w:pPr>
        <w:rPr>
          <w:rFonts w:eastAsia="Arial"/>
        </w:rPr>
      </w:pPr>
    </w:p>
    <w:p w:rsidR="000C2210" w:rsidRPr="004E5CB0" w:rsidRDefault="00140E31" w:rsidP="004066B9">
      <w:pPr>
        <w:ind w:left="142"/>
        <w:jc w:val="both"/>
        <w:rPr>
          <w:rFonts w:ascii="Arial" w:hAnsi="Arial" w:cs="Arial"/>
          <w:b/>
        </w:rPr>
      </w:pPr>
      <w:r w:rsidRPr="005B36EB">
        <w:rPr>
          <w:rFonts w:ascii="Arial" w:hAnsi="Arial" w:cs="Arial"/>
          <w:b/>
        </w:rPr>
        <w:t>REGISTRO DE PREÇOS PARA FORNECIMENTO PARCELADO DE MATERIAIS DE USO HOSPITALAR A SEREM UTILIZADOS PELO DEPARTAMENTO MUNICIPAL DE SAÚDE DE RIBEIRÃO CORRENTE</w:t>
      </w:r>
      <w:r w:rsidR="00DC582B" w:rsidRPr="004E5CB0">
        <w:rPr>
          <w:rFonts w:ascii="Arial" w:hAnsi="Arial" w:cs="Arial"/>
          <w:b/>
        </w:rPr>
        <w:t>.</w:t>
      </w:r>
    </w:p>
    <w:p w:rsidR="00DC582B" w:rsidRPr="004E5CB0" w:rsidRDefault="00DC582B" w:rsidP="004066B9">
      <w:pPr>
        <w:ind w:left="142"/>
        <w:jc w:val="both"/>
        <w:rPr>
          <w:rFonts w:ascii="Arial" w:hAnsi="Arial" w:cs="Arial"/>
          <w:b/>
        </w:rPr>
      </w:pPr>
    </w:p>
    <w:p w:rsidR="003376F9" w:rsidRDefault="008D105E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2</w:t>
      </w:r>
      <w:r w:rsidR="000C2210" w:rsidRPr="004E5CB0">
        <w:rPr>
          <w:rFonts w:ascii="Arial" w:eastAsia="Arial" w:hAnsi="Arial" w:cs="Arial"/>
          <w:spacing w:val="-1"/>
        </w:rPr>
        <w:t xml:space="preserve"> – </w:t>
      </w:r>
      <w:r w:rsidR="00E34D81" w:rsidRPr="004E5CB0">
        <w:rPr>
          <w:rFonts w:ascii="Arial" w:eastAsia="Arial" w:hAnsi="Arial" w:cs="Arial"/>
          <w:spacing w:val="-1"/>
        </w:rPr>
        <w:t>DO CONSUMO ESTIMADO</w:t>
      </w:r>
    </w:p>
    <w:p w:rsidR="00140E31" w:rsidRDefault="00140E31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7513"/>
      </w:tblGrid>
      <w:tr w:rsidR="00140E31" w:rsidRPr="001D786F" w:rsidTr="000C7ECF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140E31" w:rsidRPr="004250A0" w:rsidRDefault="00140E31" w:rsidP="00140E31">
            <w:pPr>
              <w:jc w:val="center"/>
              <w:rPr>
                <w:b/>
                <w:sz w:val="20"/>
                <w:szCs w:val="20"/>
              </w:rPr>
            </w:pPr>
            <w:r w:rsidRPr="004250A0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140E31" w:rsidRPr="004250A0" w:rsidRDefault="00140E31" w:rsidP="004C5FE8">
            <w:pPr>
              <w:jc w:val="center"/>
              <w:rPr>
                <w:b/>
                <w:sz w:val="20"/>
                <w:szCs w:val="20"/>
              </w:rPr>
            </w:pPr>
            <w:r w:rsidRPr="004250A0">
              <w:rPr>
                <w:b/>
                <w:sz w:val="20"/>
                <w:szCs w:val="20"/>
              </w:rPr>
              <w:t>QUANT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140E31" w:rsidRPr="004250A0" w:rsidRDefault="00140E31" w:rsidP="000C7ECF">
            <w:pPr>
              <w:jc w:val="center"/>
              <w:rPr>
                <w:b/>
                <w:sz w:val="20"/>
                <w:szCs w:val="20"/>
              </w:rPr>
            </w:pPr>
            <w:r w:rsidRPr="004250A0">
              <w:rPr>
                <w:b/>
                <w:sz w:val="20"/>
                <w:szCs w:val="20"/>
              </w:rPr>
              <w:t>UNID</w:t>
            </w:r>
          </w:p>
        </w:tc>
        <w:tc>
          <w:tcPr>
            <w:tcW w:w="7513" w:type="dxa"/>
            <w:shd w:val="clear" w:color="auto" w:fill="A6A6A6" w:themeFill="background1" w:themeFillShade="A6"/>
            <w:vAlign w:val="center"/>
          </w:tcPr>
          <w:p w:rsidR="00140E31" w:rsidRPr="004250A0" w:rsidRDefault="00140E31" w:rsidP="00140E31">
            <w:pPr>
              <w:jc w:val="center"/>
              <w:rPr>
                <w:b/>
                <w:sz w:val="20"/>
                <w:szCs w:val="20"/>
              </w:rPr>
            </w:pPr>
            <w:r w:rsidRPr="004250A0">
              <w:rPr>
                <w:b/>
                <w:sz w:val="20"/>
                <w:szCs w:val="20"/>
              </w:rPr>
              <w:t>DESCRIÇÃO</w:t>
            </w:r>
          </w:p>
        </w:tc>
      </w:tr>
      <w:tr w:rsidR="00140E31" w:rsidRPr="000751A8" w:rsidTr="000C7ECF">
        <w:trPr>
          <w:trHeight w:val="392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</w:rPr>
            </w:pPr>
            <w:r w:rsidRPr="000751A8">
              <w:rPr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708" w:type="dxa"/>
            <w:vAlign w:val="center"/>
          </w:tcPr>
          <w:p w:rsidR="00140E31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="00A329E4" w:rsidRPr="004250A0">
              <w:rPr>
                <w:rFonts w:cs="Calibri"/>
                <w:color w:val="000000"/>
                <w:sz w:val="18"/>
                <w:szCs w:val="18"/>
              </w:rPr>
              <w:t>CT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Abaixador de língua: confeccionado em madeira, resistente, maleável, com extremidades arredondadas, uso único, descartável, embalado em material que garanta sua qualidade. Pacote com 100 unidades.</w:t>
            </w:r>
          </w:p>
        </w:tc>
      </w:tr>
      <w:tr w:rsidR="00140E31" w:rsidRPr="000751A8" w:rsidTr="00323ABB">
        <w:trPr>
          <w:trHeight w:val="350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02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  <w:r w:rsidR="00C5632B">
              <w:rPr>
                <w:rFonts w:cs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Água destilada não estéril, 5000ml</w:t>
            </w:r>
          </w:p>
        </w:tc>
      </w:tr>
      <w:tr w:rsidR="00140E31" w:rsidRPr="000751A8" w:rsidTr="000C7ECF">
        <w:trPr>
          <w:trHeight w:val="432"/>
        </w:trPr>
        <w:tc>
          <w:tcPr>
            <w:tcW w:w="709" w:type="dxa"/>
            <w:vAlign w:val="center"/>
          </w:tcPr>
          <w:p w:rsidR="00140E31" w:rsidRPr="00C5632B" w:rsidRDefault="00140E31" w:rsidP="00323ABB">
            <w:pPr>
              <w:jc w:val="center"/>
              <w:rPr>
                <w:b/>
              </w:rPr>
            </w:pPr>
            <w:r w:rsidRPr="00C5632B">
              <w:rPr>
                <w:b/>
              </w:rPr>
              <w:t>03</w:t>
            </w:r>
          </w:p>
        </w:tc>
        <w:tc>
          <w:tcPr>
            <w:tcW w:w="851" w:type="dxa"/>
            <w:vAlign w:val="center"/>
          </w:tcPr>
          <w:p w:rsidR="00140E31" w:rsidRPr="000751A8" w:rsidRDefault="002F4828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 w:rsidR="00C90D40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18: Cateter intra venoso, d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</w:p>
        </w:tc>
      </w:tr>
      <w:tr w:rsidR="00140E31" w:rsidRPr="000751A8" w:rsidTr="000C7ECF">
        <w:trPr>
          <w:trHeight w:val="410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04</w:t>
            </w:r>
          </w:p>
        </w:tc>
        <w:tc>
          <w:tcPr>
            <w:tcW w:w="851" w:type="dxa"/>
            <w:vAlign w:val="center"/>
          </w:tcPr>
          <w:p w:rsidR="00140E31" w:rsidRPr="000751A8" w:rsidRDefault="002F4828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 w:rsidR="00C90D40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20: Cateter intra venoso,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dispositivo de proteção da agulha auto-acionável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</w:p>
        </w:tc>
      </w:tr>
      <w:tr w:rsidR="00140E31" w:rsidRPr="000751A8" w:rsidTr="000C7ECF">
        <w:trPr>
          <w:trHeight w:val="45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05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2F4828">
              <w:rPr>
                <w:rFonts w:cs="Calibri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 w:rsidR="00C90D40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22: Cateter intra venoso, d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</w:p>
        </w:tc>
      </w:tr>
      <w:tr w:rsidR="00140E31" w:rsidRPr="000751A8" w:rsidTr="00323ABB">
        <w:trPr>
          <w:trHeight w:val="1006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06</w:t>
            </w:r>
          </w:p>
        </w:tc>
        <w:tc>
          <w:tcPr>
            <w:tcW w:w="851" w:type="dxa"/>
            <w:vAlign w:val="center"/>
          </w:tcPr>
          <w:p w:rsidR="00140E31" w:rsidRPr="000751A8" w:rsidRDefault="002F4828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 w:rsidR="00C90D40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24: Cateter intra venoso,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dispositivo de proteção da agulha auto-acionável,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com paredes finas, flexível, e siliconizada, biseltrifacetado, apirogênica, atraumática e descartável. Embalado em material que garanta a integridade do produto descartável. Embalado em material que garanta a integridade do produto.</w:t>
            </w:r>
          </w:p>
        </w:tc>
      </w:tr>
      <w:tr w:rsidR="00140E31" w:rsidRPr="000751A8" w:rsidTr="00323ABB">
        <w:trPr>
          <w:trHeight w:val="269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07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2F4828">
              <w:rPr>
                <w:rFonts w:cs="Calibri"/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Adaptador de vacutainer - Adaptador de agulha para coleta de sangue, modelo padrão. </w:t>
            </w:r>
          </w:p>
        </w:tc>
      </w:tr>
      <w:tr w:rsidR="00140E31" w:rsidRPr="000751A8" w:rsidTr="000C7ECF">
        <w:trPr>
          <w:trHeight w:val="585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08</w:t>
            </w:r>
          </w:p>
        </w:tc>
        <w:tc>
          <w:tcPr>
            <w:tcW w:w="851" w:type="dxa"/>
            <w:vAlign w:val="center"/>
          </w:tcPr>
          <w:p w:rsidR="00140E31" w:rsidRPr="000751A8" w:rsidRDefault="002F4828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Água Oxigenada 10V. – solução liquida de peróxido de hidrogênio 3% e veiculo q.s.p, frasco plástico com 1000 ml.</w:t>
            </w:r>
          </w:p>
        </w:tc>
      </w:tr>
      <w:tr w:rsidR="00140E31" w:rsidRPr="000751A8" w:rsidTr="000C7ECF">
        <w:trPr>
          <w:trHeight w:val="1084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09</w:t>
            </w:r>
          </w:p>
        </w:tc>
        <w:tc>
          <w:tcPr>
            <w:tcW w:w="851" w:type="dxa"/>
            <w:vAlign w:val="center"/>
          </w:tcPr>
          <w:p w:rsidR="00140E31" w:rsidRPr="000751A8" w:rsidRDefault="002F4828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13x4,5mm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</w:p>
        </w:tc>
      </w:tr>
      <w:tr w:rsidR="00140E31" w:rsidRPr="000751A8" w:rsidTr="000C7ECF">
        <w:trPr>
          <w:trHeight w:val="409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</w:rPr>
            </w:pPr>
            <w:r w:rsidRPr="000751A8">
              <w:rPr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20x5,5mm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</w:p>
        </w:tc>
      </w:tr>
      <w:tr w:rsidR="00140E31" w:rsidRPr="000751A8" w:rsidTr="000C7ECF">
        <w:trPr>
          <w:trHeight w:val="416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</w:rPr>
            </w:pPr>
            <w:r w:rsidRPr="000751A8">
              <w:rPr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vacutainer (BD ou melhor qualidade - como sugestão), Agulha 25x8 para coleta múltipla de sangue a vácuo, canhão de cor verde com biseltrifacelo, siliconizada, esterelizada à oxido de etileno. Cx com 100 unidades.</w:t>
            </w:r>
          </w:p>
        </w:tc>
      </w:tr>
      <w:tr w:rsidR="00140E31" w:rsidRPr="000751A8" w:rsidTr="00323ABB">
        <w:trPr>
          <w:trHeight w:val="366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</w:rPr>
            </w:pPr>
            <w:r w:rsidRPr="000751A8">
              <w:rPr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Caixa térmica isoterm com </w:t>
            </w:r>
            <w:r w:rsidR="00C5632B" w:rsidRPr="000751A8">
              <w:rPr>
                <w:rFonts w:cs="Tahoma"/>
                <w:color w:val="000000"/>
                <w:sz w:val="20"/>
                <w:szCs w:val="20"/>
              </w:rPr>
              <w:t>termômetro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digital com capacidade de 15 litros</w:t>
            </w:r>
          </w:p>
        </w:tc>
      </w:tr>
      <w:tr w:rsidR="00140E31" w:rsidRPr="000751A8" w:rsidTr="00323ABB">
        <w:trPr>
          <w:trHeight w:val="285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</w:rPr>
            </w:pPr>
            <w:r w:rsidRPr="000751A8">
              <w:rPr>
                <w:b/>
              </w:rPr>
              <w:t>13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Caixa térmica isoterm com </w:t>
            </w:r>
            <w:r w:rsidR="00C5632B" w:rsidRPr="000751A8">
              <w:rPr>
                <w:rFonts w:cs="Tahoma"/>
                <w:color w:val="000000"/>
                <w:sz w:val="20"/>
                <w:szCs w:val="20"/>
              </w:rPr>
              <w:t>termômetro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digital com capacidade de 30 litros</w:t>
            </w:r>
          </w:p>
        </w:tc>
      </w:tr>
      <w:tr w:rsidR="00140E31" w:rsidRPr="000751A8" w:rsidTr="000C7ECF">
        <w:trPr>
          <w:trHeight w:val="422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</w:rPr>
            </w:pPr>
            <w:r w:rsidRPr="000751A8">
              <w:rPr>
                <w:b/>
              </w:rPr>
              <w:t>14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30x8,0mm (BD ou melhor qualidade - como sugestão), descartável, canhão plástico, atóxico, em polipropileno, sem rebarbas. Haste em aço inox com biseltrifacetado e ponta afiada cilíndrica-oca-reta com perfeita adaptação ao canhão protetor plástico. Caixa com 100 unidades.</w:t>
            </w:r>
          </w:p>
        </w:tc>
      </w:tr>
      <w:tr w:rsidR="00140E31" w:rsidRPr="000751A8" w:rsidTr="000C7ECF">
        <w:trPr>
          <w:trHeight w:val="422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</w:rPr>
            </w:pPr>
            <w:r w:rsidRPr="000751A8">
              <w:rPr>
                <w:b/>
              </w:rPr>
              <w:lastRenderedPageBreak/>
              <w:t>15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40x12mm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</w:p>
        </w:tc>
      </w:tr>
      <w:tr w:rsidR="00140E31" w:rsidRPr="000751A8" w:rsidTr="000C7ECF">
        <w:trPr>
          <w:trHeight w:val="505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</w:rPr>
            </w:pPr>
            <w:r w:rsidRPr="000751A8">
              <w:rPr>
                <w:b/>
              </w:rPr>
              <w:t>16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25x07mm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</w:p>
        </w:tc>
      </w:tr>
      <w:tr w:rsidR="00140E31" w:rsidRPr="000751A8" w:rsidTr="00323ABB">
        <w:trPr>
          <w:trHeight w:val="29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</w:rPr>
            </w:pPr>
            <w:r w:rsidRPr="000751A8">
              <w:rPr>
                <w:b/>
              </w:rPr>
              <w:t>17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Álcool 70% - álcool etílico 70% (p/p), frasco com 1000ml. Caixa com 12 unidades.</w:t>
            </w:r>
          </w:p>
        </w:tc>
      </w:tr>
      <w:tr w:rsidR="00140E31" w:rsidRPr="000751A8" w:rsidTr="000C7ECF">
        <w:trPr>
          <w:trHeight w:val="406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</w:rPr>
            </w:pPr>
            <w:r w:rsidRPr="000751A8">
              <w:rPr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Álcool Gel 70%, refil de 800 ml para utilização em dispenser. Embalado em material que garanta a integridade do produto.</w:t>
            </w:r>
          </w:p>
        </w:tc>
      </w:tr>
      <w:tr w:rsidR="00140E31" w:rsidRPr="000751A8" w:rsidTr="000C7ECF">
        <w:trPr>
          <w:trHeight w:val="41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</w:rPr>
            </w:pPr>
            <w:r w:rsidRPr="000751A8">
              <w:rPr>
                <w:b/>
              </w:rPr>
              <w:t>19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Algodão hidrófilo, cor branca, boa absorção macio e inodoro, em manta com espessura uniforme e compacta, com espessura entre 1 e 1,5cm em papel apropriado. O produto deverá estar acondicionado de forma a garantir sua integridade. Rolo de 500gr.</w:t>
            </w:r>
          </w:p>
        </w:tc>
      </w:tr>
      <w:tr w:rsidR="00140E31" w:rsidRPr="000751A8" w:rsidTr="000C7ECF">
        <w:trPr>
          <w:trHeight w:val="417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</w:rPr>
            </w:pPr>
            <w:r w:rsidRPr="000751A8">
              <w:rPr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Aparelho de pressão com velcro</w:t>
            </w:r>
            <w:r w:rsidR="00C90D40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adulto+estecoscopio da BD ou marca de melhor qualidade</w:t>
            </w:r>
          </w:p>
        </w:tc>
      </w:tr>
      <w:tr w:rsidR="00140E31" w:rsidRPr="000751A8" w:rsidTr="000C7ECF">
        <w:trPr>
          <w:trHeight w:val="424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</w:rPr>
            </w:pPr>
            <w:r w:rsidRPr="000751A8">
              <w:rPr>
                <w:b/>
              </w:rPr>
              <w:t>21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Aparelho de pressão com fecho de metal adulto+estecoscopio da BD ou marca de melhor qualidade</w:t>
            </w:r>
          </w:p>
        </w:tc>
      </w:tr>
      <w:tr w:rsidR="00140E31" w:rsidRPr="000751A8" w:rsidTr="000C7ECF">
        <w:trPr>
          <w:trHeight w:val="416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Aparelho de pressão com fecho de velcro infantil + estetoscópio da BD ou marca de melhor qualidade</w:t>
            </w:r>
          </w:p>
        </w:tc>
      </w:tr>
      <w:tr w:rsidR="00140E31" w:rsidRPr="000751A8" w:rsidTr="000C7ECF">
        <w:trPr>
          <w:trHeight w:val="416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23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Aparelho de pressão com velcro adulto GG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Obeso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+estecoscopio da BD ou marca de melhor qualidade</w:t>
            </w:r>
          </w:p>
        </w:tc>
      </w:tr>
      <w:tr w:rsidR="00140E31" w:rsidRPr="000751A8" w:rsidTr="000C7ECF">
        <w:trPr>
          <w:trHeight w:val="408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Almotolia 250 ml em plástico atóxico, transparente, resistente a desinfecções, queda, tampa rosqueada e bico com protetor.</w:t>
            </w:r>
          </w:p>
        </w:tc>
      </w:tr>
      <w:tr w:rsidR="00140E31" w:rsidRPr="000751A8" w:rsidTr="000C7ECF">
        <w:trPr>
          <w:trHeight w:val="429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25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Almotolia 250 ml, de plástico atóxico, opaco, para soluções fotossensíveis, resistente a desinfecções, queda, composto por corpo rosqueado a tampa e bico com protetor.</w:t>
            </w:r>
          </w:p>
        </w:tc>
      </w:tr>
      <w:tr w:rsidR="00140E31" w:rsidRPr="000751A8" w:rsidTr="000C7ECF">
        <w:trPr>
          <w:trHeight w:val="407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26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06cm,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com dimensão de 06cm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as bordas devem ser devidamente acabadas,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evitando desfiamento, classe tipo 1</w:t>
            </w:r>
            <w:r w:rsidR="00C90D40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elasticidade de 50%, embalada individualmente em material que garanta a integridade do produto. Pacote com 12 unidades.</w:t>
            </w:r>
          </w:p>
        </w:tc>
      </w:tr>
      <w:tr w:rsidR="00140E31" w:rsidRPr="000751A8" w:rsidTr="000C7ECF">
        <w:trPr>
          <w:trHeight w:val="412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27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10cm,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com dimensão de 10cm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repouso), as bordas devem ser devidamente acabadas,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evitando desfiamento, classe tipo 1</w:t>
            </w:r>
            <w:r w:rsidR="00C90D40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elasticidade de 50%, embalada individualmente em material que garanta a integridade do produto. Pacote com 12 unidades.</w:t>
            </w:r>
          </w:p>
        </w:tc>
      </w:tr>
      <w:tr w:rsidR="00140E31" w:rsidRPr="000751A8" w:rsidTr="000C7ECF">
        <w:trPr>
          <w:trHeight w:val="418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  <w:lang w:val="en-US"/>
              </w:rPr>
            </w:pPr>
            <w:r w:rsidRPr="000751A8">
              <w:rPr>
                <w:b/>
                <w:lang w:val="en-US"/>
              </w:rPr>
              <w:t>28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15cm,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ou misto com dimensão de 15cm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repouso), as bordas devem ser devidamente acabadas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evitando desfiamento, classe tipo 1e elasticidade de 50%, embalada individualmente em material que garanta a integridade do produto. Pacote com 12 unidades.</w:t>
            </w:r>
          </w:p>
        </w:tc>
      </w:tr>
      <w:tr w:rsidR="00140E31" w:rsidRPr="000751A8" w:rsidTr="000C7ECF">
        <w:trPr>
          <w:trHeight w:val="425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</w:rPr>
            </w:pPr>
            <w:r w:rsidRPr="000751A8">
              <w:rPr>
                <w:b/>
              </w:rPr>
              <w:t>29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20cm,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ou misto com dimensão de 20cm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repouso), as bordas devem ser devidamente acabadas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evitando desfiamento, classe tipo 1e elasticidade de 50%, embalada individualmente em material que garanta a integridade do produto. Pacote com 12 unidades.</w:t>
            </w:r>
          </w:p>
        </w:tc>
      </w:tr>
      <w:tr w:rsidR="00140E31" w:rsidRPr="000751A8" w:rsidTr="00323ABB">
        <w:trPr>
          <w:trHeight w:val="250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</w:rPr>
            </w:pPr>
            <w:r w:rsidRPr="000751A8">
              <w:rPr>
                <w:b/>
              </w:rPr>
              <w:t>30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Luvas de borracha EPI amarela tamanho P</w:t>
            </w:r>
          </w:p>
        </w:tc>
      </w:tr>
      <w:tr w:rsidR="00140E31" w:rsidRPr="000751A8" w:rsidTr="00323ABB">
        <w:trPr>
          <w:trHeight w:val="225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</w:rPr>
            </w:pPr>
            <w:r w:rsidRPr="000751A8">
              <w:rPr>
                <w:b/>
              </w:rPr>
              <w:t>31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Luvas de borracha EPI amarela tamanho M</w:t>
            </w:r>
          </w:p>
        </w:tc>
      </w:tr>
      <w:tr w:rsidR="00140E31" w:rsidRPr="000751A8" w:rsidTr="00323ABB">
        <w:trPr>
          <w:trHeight w:val="202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</w:rPr>
            </w:pPr>
            <w:r w:rsidRPr="000751A8">
              <w:rPr>
                <w:b/>
              </w:rPr>
              <w:t>32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Luvas de borracha EPI amarela tamanho G</w:t>
            </w:r>
          </w:p>
        </w:tc>
      </w:tr>
      <w:tr w:rsidR="00140E31" w:rsidRPr="000751A8" w:rsidTr="000C7ECF">
        <w:trPr>
          <w:trHeight w:val="43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</w:rPr>
            </w:pPr>
            <w:r w:rsidRPr="000751A8">
              <w:rPr>
                <w:b/>
              </w:rPr>
              <w:t>33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Benzina retificada, solução liquida, límpida, odor característico, em frasco opaco de 1000 ml.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b/>
              </w:rPr>
            </w:pPr>
            <w:r w:rsidRPr="000751A8">
              <w:rPr>
                <w:b/>
              </w:rPr>
              <w:t>34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“BLOODSTOP” bandagem adesiva hipoalergênica, anti-séptica tipo blood stop ou melhor qualidade  para estancamento de sangue pós coleta, embalagem com dados de identificação e procedência. Caixa com 500 unidades.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35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 w:rsidR="00453EF6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04, nasal, em PVC, atóxico, siliconizado, estéril, apirogênico, de uso único, embalados individualmente, esterilizado por oxido de etileno ou radiação gama.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36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 w:rsidR="00453EF6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06, nasal, em PVC, atóxico, siliconizado, estéril, apirogênico, de uso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lastRenderedPageBreak/>
              <w:t>único, embalados individualmente, esterilizado por oxido de etileno ou radiação gama.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lastRenderedPageBreak/>
              <w:t>37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 w:rsidR="00453EF6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08, nasal, em PVC, atóxico, siliconizado, estéril, apirogênico, de uso único, embalados individualmente, esterilizado por oxido de etileno ou radiação gama.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851" w:type="dxa"/>
            <w:vAlign w:val="center"/>
          </w:tcPr>
          <w:p w:rsidR="00140E31" w:rsidRPr="000751A8" w:rsidRDefault="00DF3499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 w:rsidR="00453EF6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10, nasal, em PVC, atóxico, siliconizado, estéril, apirogênico, de uso único, embalados individualmente, esterilizado por oxido de etileno ou radiação gama.</w:t>
            </w:r>
          </w:p>
        </w:tc>
      </w:tr>
      <w:tr w:rsidR="00140E31" w:rsidRPr="000751A8" w:rsidTr="00323ABB">
        <w:trPr>
          <w:trHeight w:val="278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39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PP</w:t>
            </w:r>
          </w:p>
        </w:tc>
      </w:tr>
      <w:tr w:rsidR="00140E31" w:rsidRPr="000751A8" w:rsidTr="00323ABB">
        <w:trPr>
          <w:trHeight w:val="255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40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P</w:t>
            </w:r>
          </w:p>
        </w:tc>
      </w:tr>
      <w:tr w:rsidR="00140E31" w:rsidRPr="000751A8" w:rsidTr="00323ABB">
        <w:trPr>
          <w:trHeight w:val="372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41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M</w:t>
            </w:r>
          </w:p>
        </w:tc>
      </w:tr>
      <w:tr w:rsidR="00140E31" w:rsidRPr="000751A8" w:rsidTr="00323ABB">
        <w:trPr>
          <w:trHeight w:val="278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42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G</w:t>
            </w:r>
          </w:p>
        </w:tc>
      </w:tr>
      <w:tr w:rsidR="00140E31" w:rsidRPr="000751A8" w:rsidTr="00323ABB">
        <w:trPr>
          <w:trHeight w:val="254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43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GG</w:t>
            </w:r>
          </w:p>
        </w:tc>
      </w:tr>
      <w:tr w:rsidR="00140E31" w:rsidRPr="000751A8" w:rsidTr="00323ABB">
        <w:trPr>
          <w:trHeight w:val="385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44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4500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tor universal de fezes e urina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estéril, capacidade de 80 ml,</w:t>
            </w:r>
            <w:r w:rsidR="005372B2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com tampa em rosca.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45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Coletor de urina 24 horas, capacidade 1 litro, plástico resistente, tampa rosqueada, translúcido. 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46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Feminino: Material plástico transparente, flexível, Capacidade: 100 ml, estéril, graduado, orifício oval c/ placa adesiva de substância hipoalergênica, sem rebarbas e furos.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47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Masculino: Material plástico transparente, flexível, Capacidade: 100 ml, estéril, graduado, orifício redondo c/ placa adesiva de substância hipoalergênica, sem rebarbas e furos.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48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para incontinência masculina nº6 – tubo de PVC, siliconizado, conectado a preservativo masculino (coletor peniano) em látex, textura uniforme, estéril, atóxico, apirogênico, uso único, embalado individualmente, esterilizado por raio gama.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49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Sistema Fechado, Descartável, estéril e com capacidade para 2.000 ml, fundo arredondado facilitando o esvaziamento completo e permanente pelo tubo de drenagem, clamp de</w:t>
            </w:r>
            <w:r w:rsidR="005372B2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plástico e coldre protetor, para minimizar o risco de proliferação de bactérias.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Coletor para material perfuro cortante: Em material resistente a base de papelão, revestido internamente com produto impermeabilizante, com saco plástico e cinto de revestimento com sistema de abertura e fechamento pratico e seguro ao manuseio, em formato compatível com finalidade, provido de alça de transporte e dispositivo que assegure a não violação, com capacidade de 13 litros. 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51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Coletor para material perfuro cortante: Em material resistente a base de papelão, revestido internamente com produto impermeabilizante, com saco plástico e cinto de revestimento com sistema de abertura e fechamento pratico e seguro ao manuseio, em formato compatível com finalidade, provido de alça de transporte e dispositivo que assegure a não violação, com capacidade de 7 litros. 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52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Compressa de Gaze Algodonada com chumaço de algodão. Estéril - 15cmx30cm 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53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22500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por cm</w:t>
            </w:r>
            <w:r w:rsidRPr="000751A8">
              <w:rPr>
                <w:rFonts w:cs="Tahoma"/>
                <w:color w:val="000000"/>
                <w:sz w:val="20"/>
                <w:szCs w:val="20"/>
                <w:vertAlign w:val="superscript"/>
              </w:rPr>
              <w:t>2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dobras uniformes e perfeitas, 10 dobras, medindo 7,5x7,5 cm, em embalagens que garanta a integridade do produto, pacotes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10 unidades estéril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54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Conjunto p/ nebulização completo adulto: composto de mascara, confeccionado em polietileno, copo com capacidade de 15ml; confeccionado em polipropileno atóxico, desmontável, contendo nebulizador, cotovelo adaptável a mascara em sistema de encaixe ao copo e mangueira transparente em PVC, contendo uma das extremidades pino adaptável ao corpo e na outra conexão padrão.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55</w:t>
            </w:r>
          </w:p>
        </w:tc>
        <w:tc>
          <w:tcPr>
            <w:tcW w:w="851" w:type="dxa"/>
            <w:vAlign w:val="center"/>
          </w:tcPr>
          <w:p w:rsidR="00140E31" w:rsidRPr="000751A8" w:rsidRDefault="00230FB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Conjunto p/ nebulização completo infantil: composto de mascara, confeccionado em polietileno, copo com capacidade de 15ml; confeccionado em polipropileno atóxico, desmontável, contendo nebulizador; cotovelo adaptável a mascara em sistema de encaixe ao copo e mangueira transparente em PVC, contendo uma das extremidades pino adaptável ao corpo e na outra conexão padrão.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56</w:t>
            </w:r>
          </w:p>
        </w:tc>
        <w:tc>
          <w:tcPr>
            <w:tcW w:w="851" w:type="dxa"/>
            <w:vAlign w:val="center"/>
          </w:tcPr>
          <w:p w:rsidR="00140E31" w:rsidRPr="000751A8" w:rsidRDefault="009F095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Avental descartável TNT gramatura 30 </w:t>
            </w:r>
            <w:r w:rsidRPr="00453EF6">
              <w:rPr>
                <w:rFonts w:cs="Tahoma"/>
                <w:b/>
                <w:color w:val="000000"/>
                <w:sz w:val="20"/>
                <w:szCs w:val="20"/>
              </w:rPr>
              <w:t>com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manga</w:t>
            </w:r>
          </w:p>
        </w:tc>
      </w:tr>
      <w:tr w:rsidR="00140E31" w:rsidRPr="000751A8" w:rsidTr="000C7ECF">
        <w:trPr>
          <w:trHeight w:val="313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57</w:t>
            </w:r>
          </w:p>
        </w:tc>
        <w:tc>
          <w:tcPr>
            <w:tcW w:w="851" w:type="dxa"/>
            <w:vAlign w:val="center"/>
          </w:tcPr>
          <w:p w:rsidR="00140E31" w:rsidRPr="000751A8" w:rsidRDefault="009F095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Avental descartável TNT gramatura 30 </w:t>
            </w:r>
            <w:r w:rsidRPr="00453EF6">
              <w:rPr>
                <w:rFonts w:cs="Tahoma"/>
                <w:b/>
                <w:color w:val="000000"/>
                <w:sz w:val="20"/>
                <w:szCs w:val="20"/>
              </w:rPr>
              <w:t>sem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manga</w:t>
            </w:r>
          </w:p>
        </w:tc>
      </w:tr>
      <w:tr w:rsidR="00140E31" w:rsidRPr="000751A8" w:rsidTr="000C7ECF">
        <w:trPr>
          <w:trHeight w:val="829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lastRenderedPageBreak/>
              <w:t>58</w:t>
            </w:r>
          </w:p>
        </w:tc>
        <w:tc>
          <w:tcPr>
            <w:tcW w:w="851" w:type="dxa"/>
            <w:vAlign w:val="center"/>
          </w:tcPr>
          <w:p w:rsidR="00140E31" w:rsidRPr="000751A8" w:rsidRDefault="009F095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140E31" w:rsidRPr="004250A0" w:rsidRDefault="00210BAA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="00D316B8">
              <w:rPr>
                <w:rFonts w:cs="Calibri"/>
                <w:color w:val="000000"/>
                <w:sz w:val="18"/>
                <w:szCs w:val="18"/>
              </w:rPr>
              <w:t>CT.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para monitoração Cardíaca – Espuma de polietileno, coberto com adesivo acrílico, polietileno coberto por silicone, polímero sintético hidrofílico, pino metálico e contra-pino de Ag/AgCl, uso único, embalagem com 50 unidades.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59</w:t>
            </w:r>
          </w:p>
        </w:tc>
        <w:tc>
          <w:tcPr>
            <w:tcW w:w="851" w:type="dxa"/>
            <w:vAlign w:val="center"/>
          </w:tcPr>
          <w:p w:rsidR="00140E31" w:rsidRPr="000751A8" w:rsidRDefault="009F095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Equipo de Soro Macrogotas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1,50mts, câmara flexível, injetor lateral e filtro de ar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 Dispositivo utilizado para duplicar o acesso venoso (conecta 2 vias de infusão). Composto de 2 extremidades proximais com conectores Luer-Lok fêmea, 2 extensões em PVC dotadas de clamp e conexão Luer-Distal para dispositivo de acesso venoso, atóxico, não pirogênico, estéril. Embalado individualmente, preservando a integridade asséptica do produto.</w:t>
            </w:r>
          </w:p>
        </w:tc>
      </w:tr>
      <w:tr w:rsidR="00140E31" w:rsidRPr="000751A8" w:rsidTr="000C7ECF">
        <w:trPr>
          <w:trHeight w:val="1627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60</w:t>
            </w:r>
          </w:p>
        </w:tc>
        <w:tc>
          <w:tcPr>
            <w:tcW w:w="851" w:type="dxa"/>
            <w:vAlign w:val="center"/>
          </w:tcPr>
          <w:p w:rsidR="00140E31" w:rsidRPr="000751A8" w:rsidRDefault="009F095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Equipo para Dieta: Ponta perfurante ISO, padrão universal, com tampa protetora, filtro de ar hidrófobo e bacteriológico de 0.22 mícron, com tampa reversível para uso com frasco e/ou ampola; Câmara de gotejamento flexível, com linha indicadora do nível ideal de solução; gotejador ajustado para 1ml = 20 gotas, tubo extensor de PVC com 1.40m, pinça rolete, cone escalonado, com tampa protetora, embalagem individual, blister em papel grau cirúrgico, esterilizado por óxido de etileno, uso único.</w:t>
            </w:r>
          </w:p>
        </w:tc>
      </w:tr>
      <w:tr w:rsidR="00140E31" w:rsidRPr="000751A8" w:rsidTr="00323ABB">
        <w:trPr>
          <w:trHeight w:val="29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61</w:t>
            </w:r>
          </w:p>
        </w:tc>
        <w:tc>
          <w:tcPr>
            <w:tcW w:w="851" w:type="dxa"/>
            <w:vAlign w:val="center"/>
          </w:tcPr>
          <w:p w:rsidR="00140E31" w:rsidRPr="000751A8" w:rsidRDefault="009F095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Prancha longa em madeira naval para ambulância Adulto</w:t>
            </w:r>
          </w:p>
        </w:tc>
      </w:tr>
      <w:tr w:rsidR="00140E31" w:rsidRPr="000751A8" w:rsidTr="00323ABB">
        <w:trPr>
          <w:trHeight w:val="267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62</w:t>
            </w:r>
          </w:p>
        </w:tc>
        <w:tc>
          <w:tcPr>
            <w:tcW w:w="851" w:type="dxa"/>
            <w:vAlign w:val="center"/>
          </w:tcPr>
          <w:p w:rsidR="00140E31" w:rsidRPr="000751A8" w:rsidRDefault="009F095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Prancha curta em madeira naval para ambulância Infantil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63</w:t>
            </w:r>
          </w:p>
        </w:tc>
        <w:tc>
          <w:tcPr>
            <w:tcW w:w="851" w:type="dxa"/>
            <w:vAlign w:val="center"/>
          </w:tcPr>
          <w:p w:rsidR="00140E31" w:rsidRPr="000751A8" w:rsidRDefault="009F095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ESCALPE Nº 21 (BD ou melhor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64</w:t>
            </w:r>
          </w:p>
        </w:tc>
        <w:tc>
          <w:tcPr>
            <w:tcW w:w="851" w:type="dxa"/>
            <w:vAlign w:val="center"/>
          </w:tcPr>
          <w:p w:rsidR="00140E31" w:rsidRPr="000751A8" w:rsidRDefault="009F095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ESCALPE Nº 23 (BD ou melhor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65</w:t>
            </w:r>
          </w:p>
        </w:tc>
        <w:tc>
          <w:tcPr>
            <w:tcW w:w="851" w:type="dxa"/>
            <w:vAlign w:val="center"/>
          </w:tcPr>
          <w:p w:rsidR="00140E31" w:rsidRPr="000751A8" w:rsidRDefault="009F095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ESCALPE Nº 25 (BD ou melhor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66</w:t>
            </w:r>
          </w:p>
        </w:tc>
        <w:tc>
          <w:tcPr>
            <w:tcW w:w="851" w:type="dxa"/>
            <w:vAlign w:val="center"/>
          </w:tcPr>
          <w:p w:rsidR="00140E31" w:rsidRPr="000751A8" w:rsidRDefault="009F095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Escova cervical para Papanicolau: escova cervical descartável, ponta ativa produzida com micro-cerdas macias em formato cônico em nylon e eixo de sustentação em aço inoxidável. Cabo em poliestireno de alto impacto, atóxico e resistente a trações. Escova cervical apresenta ponta ativa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cerdas, ideal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coleta material endocervical, sem falsos trajetos e traumatismos. Embaladas Individualmente.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67</w:t>
            </w:r>
          </w:p>
        </w:tc>
        <w:tc>
          <w:tcPr>
            <w:tcW w:w="851" w:type="dxa"/>
            <w:vAlign w:val="center"/>
          </w:tcPr>
          <w:p w:rsidR="00140E31" w:rsidRPr="000751A8" w:rsidRDefault="009F095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Esparadrapo: fita adesiva cirúrgica branca em fios de 100% algodão impermeável, com bordas devidamente acabadas, branca com massa adesiva antialérgica a base de borracha natural, tendo uma face com perfeita aderência e flexibilidade para adaptar-se as dobras da pele, sem que ocorra excessiva pressão ou fácil desprendimento, medindo 10cm x 4,5m, apresentação em carretel plástico com capa de proteção.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68</w:t>
            </w:r>
          </w:p>
        </w:tc>
        <w:tc>
          <w:tcPr>
            <w:tcW w:w="851" w:type="dxa"/>
            <w:vAlign w:val="center"/>
          </w:tcPr>
          <w:p w:rsidR="00140E31" w:rsidRPr="000751A8" w:rsidRDefault="009F095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Espátula de Ayres: confeccionada em madeira resistente maleável, extremidade superior bifurcada e arredondada e inferior arredondada, uso único e descartável, embalada em material que garanta sua integridade. Embaladas Individualmente.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69</w:t>
            </w:r>
          </w:p>
        </w:tc>
        <w:tc>
          <w:tcPr>
            <w:tcW w:w="851" w:type="dxa"/>
            <w:vAlign w:val="center"/>
          </w:tcPr>
          <w:p w:rsidR="00140E31" w:rsidRPr="000751A8" w:rsidRDefault="009F095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Espéculo </w:t>
            </w:r>
            <w:r w:rsidR="00BE6324" w:rsidRPr="000751A8">
              <w:rPr>
                <w:rFonts w:cs="Tahoma"/>
                <w:color w:val="000000"/>
                <w:sz w:val="20"/>
                <w:szCs w:val="20"/>
              </w:rPr>
              <w:t>descartável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não estéril Pequeno 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70</w:t>
            </w:r>
          </w:p>
        </w:tc>
        <w:tc>
          <w:tcPr>
            <w:tcW w:w="851" w:type="dxa"/>
            <w:vAlign w:val="center"/>
          </w:tcPr>
          <w:p w:rsidR="00140E31" w:rsidRPr="000751A8" w:rsidRDefault="009F095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Espéculo</w:t>
            </w:r>
            <w:r w:rsidR="00BE6324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descartável não estéril Médio 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71</w:t>
            </w:r>
          </w:p>
        </w:tc>
        <w:tc>
          <w:tcPr>
            <w:tcW w:w="851" w:type="dxa"/>
            <w:vAlign w:val="center"/>
          </w:tcPr>
          <w:p w:rsidR="00140E31" w:rsidRPr="000751A8" w:rsidRDefault="009F095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Espéculo </w:t>
            </w:r>
            <w:r w:rsidR="00BE6324" w:rsidRPr="000751A8">
              <w:rPr>
                <w:rFonts w:cs="Tahoma"/>
                <w:color w:val="000000"/>
                <w:sz w:val="20"/>
                <w:szCs w:val="20"/>
              </w:rPr>
              <w:t>descartável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não estéril Grande 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72</w:t>
            </w:r>
          </w:p>
        </w:tc>
        <w:tc>
          <w:tcPr>
            <w:tcW w:w="851" w:type="dxa"/>
            <w:vAlign w:val="center"/>
          </w:tcPr>
          <w:p w:rsidR="00140E31" w:rsidRPr="000751A8" w:rsidRDefault="009F095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Extensão em PVC transparente atóxico 1,20mt para conectar no micronebulizador com conectores 2,42cm.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73</w:t>
            </w:r>
          </w:p>
        </w:tc>
        <w:tc>
          <w:tcPr>
            <w:tcW w:w="851" w:type="dxa"/>
            <w:vAlign w:val="center"/>
          </w:tcPr>
          <w:p w:rsidR="00140E31" w:rsidRPr="000751A8" w:rsidRDefault="009F095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de sutura</w:t>
            </w:r>
            <w:r w:rsidR="00BE6324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Catgut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gastrointestinal/ urologia, esterilizado por radiação gama, uso único,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70 cm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agulha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SH-1 22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absorvível, embalagem com 24 unidades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74</w:t>
            </w:r>
          </w:p>
        </w:tc>
        <w:tc>
          <w:tcPr>
            <w:tcW w:w="851" w:type="dxa"/>
            <w:vAlign w:val="center"/>
          </w:tcPr>
          <w:p w:rsidR="00140E31" w:rsidRPr="000751A8" w:rsidRDefault="009F0954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 w:rsidR="00453EF6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2.0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SC-20 19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75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 w:rsidR="00453EF6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3.0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SC-20 19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não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lastRenderedPageBreak/>
              <w:t>absorvível, embalagem com 24 unidades.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lastRenderedPageBreak/>
              <w:t>76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 w:rsidR="00453EF6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Ethilon 3.0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SC-30 30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77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 w:rsidR="00453EF6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4.0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SC-20 19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78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 w:rsidR="00453EF6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4.0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, 45 cm, agulha SC-30 30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79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 w:rsidR="00453EF6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5.0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SC-20 19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80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 w:rsidR="00453EF6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5.0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, 45 cm, agulha SC-30 30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81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Fita crepe hospitalar: fita adesiva de cor branca, com adesivo a base de resina de borracha de alta resistência a fixação e aderência, rolo com 19 mm x 30m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82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Fixador de lamina – solução a base de propilenoglicol e álcool absoluto armazenado em frasco plástico com válvula atomizadora contendo 100ml.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83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FORMOL – solução 37%, embalagem plástica, fosca de 1000ml.</w:t>
            </w:r>
          </w:p>
        </w:tc>
      </w:tr>
      <w:tr w:rsidR="00140E31" w:rsidRPr="000751A8" w:rsidTr="000C7ECF">
        <w:trPr>
          <w:trHeight w:val="647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84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Frasco para dieta, em plástico resistente, graduado, estéril, apirogênico, capacidade 300ml, descartável, atóxico.</w:t>
            </w:r>
          </w:p>
        </w:tc>
      </w:tr>
      <w:tr w:rsidR="00140E31" w:rsidRPr="000751A8" w:rsidTr="000C7ECF">
        <w:trPr>
          <w:trHeight w:val="5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85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Imobilizador de cabeça impermeável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</w:t>
            </w:r>
            <w:r w:rsidR="001C5A6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4 regulagens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para prancha adulto (Lateralizador de cabeça)</w:t>
            </w:r>
          </w:p>
        </w:tc>
      </w:tr>
      <w:tr w:rsidR="00140E31" w:rsidRPr="000751A8" w:rsidTr="000C7ECF">
        <w:trPr>
          <w:trHeight w:val="55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86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Imobilizador de cabeça impermeável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</w:t>
            </w:r>
            <w:r w:rsidR="001C5A6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 regulagens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para prancha infantil (Lateralizador de cabeça)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87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Gaze Queijo –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91cm x 91mt -13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-elaborado a partir de tecido hidrófilo 100% algodão, alvejado (isentos de impurezas, alvejante óptico e resíduo de amido). Tecido neutro, macio, altamente absorvente, inodoro e insípido.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88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Gel para ECG – gel a base de água desmineralizada, isenta de sal e resistente a corrosão, embalagem plástica de 1000 ml.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89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Saco de lixo branco leitoso para descarte de lixo,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símbolo infectante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- 15L, com 100 unids.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90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Saco de lixo branco leitoso para descarte de lixo,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símbolo infectante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- 100L, com 100 unids.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91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188</w:t>
            </w:r>
          </w:p>
        </w:tc>
        <w:tc>
          <w:tcPr>
            <w:tcW w:w="708" w:type="dxa"/>
            <w:vAlign w:val="center"/>
          </w:tcPr>
          <w:p w:rsidR="00140E31" w:rsidRPr="00D316B8" w:rsidRDefault="00A329E4" w:rsidP="00323A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316B8">
              <w:rPr>
                <w:rFonts w:cs="Calibri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Hipoclorito de sódio 2,5% (25.000 ppm cloro ativo), estabilizado. Caixa com 4 galões de 5 litros.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92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Lamina para Bisturi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11 – em aço carbono, de uso único, estéril, esterilizado por processo de raio gama, embalados individualmente, embalagem com 100 unidades, ponta afiada, com perfeita adaptação com o bisturi, sem rebarbas.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93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Lamina para Bisturi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15 – em aço carbono, de uso único, estéril, esterilizado por processo de raio gama, embalados individualmente, embalagem com 100 unidades, ponta afiada, com perfeita adaptação com o bisturi, sem rebarbas.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94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Lamina para Bisturi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21 – em aço carbono, de uso único, estéril, esterilizado por processo de raio gama, embalados individualmente, embalagem com 100 unidades, ponta afiada, com perfeita adaptação com o bisturi, sem rebarbas.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95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Lâminas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Microscopia. Lapidadas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Ponta Fosca. Cx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50 Unidades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96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Lanceta estéril para realização do teste do pezinho, com dispositivo de segurança. Caixa com 100 unidades.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97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Lençol Descartável –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descartável, uso único, rolos de 50cm X 50m, embalado individualmente em plástico termo-ajustavel, qualidade superior, embalagem com 10 unidades.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98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Lençol Descartável –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descartável, uso único,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lastRenderedPageBreak/>
              <w:t>rolos de 70cm X 50m, embalado individualmente em plástico termo-ajustavel, qualidade superior, embalagem com 10 unidades.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lastRenderedPageBreak/>
              <w:t>99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Lençol TNT branco com elástico para maca,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gramatura 30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dimensão: 0,90 x 2,10mt. Pacote com 20 unidades.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de procedimento em látex com boa sensibilidade, textura uniforme, sem falhas, formato anatômico, talcada, tamanho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grande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punho acabado de 04 cm a 05 cm, não estéril, ambidestra e resistente a trações, embalagem que garanta a integridade do produto. Caixa com 50 pares.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101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Luva de procedimento em látex com boa sensibilidade, textura uniforme, sem falhas, formato anatômico, talcada, tamanho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médio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punho acabado de 04cm a 05cm, não estéril, ambidestra e resistente a trações, embalado em material que garanta a integridade do produto. Caixa com 50 pares.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102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Luva de procedimento em látex com boa sensibilidade, textura uniforme, sem falhas, formato anatômico, talcada, tamanho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pequeno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punho acabado de 04cm a 05cm, não estéril, ambidestra e resistente a trações, embalado em material que garanta a integridade do produto. Caixa com 50 pares.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103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CONJ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cardiológico de membros adulto (Cardioclip - conjunto com 4 unidades)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104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Látex 7,0 – Anatômicas, látex natural, estéril, baixo nível de proteína, descartável, esterilizada pelo processo de radiação gama, lubrificada com pó bioabsorvível e inerte.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105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Látex 7,5 – Anatômicas, látex natural, estéril, baixo nível de proteína, descartável, esterilizada pelo processo de radiação gama, lubrificada com pó bioabsorvível e inerte.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106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Látex 8,0 – Anatômicas, látex natural, estéril, baixo nível de proteína, descartável, esterilizada pelo processo de radiação gama, lubrificada com pó bio-absorvível e inerte.</w:t>
            </w:r>
          </w:p>
        </w:tc>
      </w:tr>
      <w:tr w:rsidR="00140E31" w:rsidRPr="000751A8" w:rsidTr="00323ABB">
        <w:trPr>
          <w:trHeight w:val="257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107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Tampão ocular infantil c/20 unds.</w:t>
            </w:r>
          </w:p>
        </w:tc>
      </w:tr>
      <w:tr w:rsidR="00140E31" w:rsidRPr="000751A8" w:rsidTr="00323ABB">
        <w:trPr>
          <w:trHeight w:val="248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108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Tampão ocular adulto c/20 unids.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109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Martelo Buck Diagnóstico indicado para avaliação neurológica, exame de reflexo, confeccionado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 aço inox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de 1a.qualidade. 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110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Máscara Cirúrgica: tecido polipropileno 100 p.c, cor branca, atóxica, hipoalergênica, isento fibra de vidro, pregas longitudinais e dois elásticos, modelo retangular, com 50 unidades, validade 3 anos após a fabricação. Caixa com 100 unidades.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751A8">
              <w:rPr>
                <w:rFonts w:cs="Arial"/>
                <w:b/>
                <w:bCs/>
                <w:color w:val="000000"/>
              </w:rPr>
              <w:t>111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Máscara De Proteção N</w:t>
            </w:r>
            <w:r w:rsidR="001C5A68">
              <w:rPr>
                <w:rFonts w:cs="Tahoma"/>
                <w:color w:val="000000"/>
                <w:sz w:val="20"/>
                <w:szCs w:val="20"/>
              </w:rPr>
              <w:t xml:space="preserve">º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95 . Filtro para Particulados: classe PFF-2 / N95. Eficiência </w:t>
            </w:r>
            <w:r w:rsidR="001C5A68" w:rsidRPr="000751A8">
              <w:rPr>
                <w:rFonts w:cs="Tahoma"/>
                <w:color w:val="000000"/>
                <w:sz w:val="20"/>
                <w:szCs w:val="20"/>
              </w:rPr>
              <w:t>mínima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de filtragem de 95%. BFE &gt; 99% (Eficiência de Filtração Bacteriológica). Formato Concha. 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112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Máscara de Venturi, Transparente, de vinil macio para conforto do paciente e avaliação visual. Completa, com tubo de suprimento de oxigênio de2,10m. Presilha ajustável de nariz que assegura uma fixação confortável. </w:t>
            </w:r>
            <w:r w:rsidRPr="001C5A68">
              <w:rPr>
                <w:rFonts w:cs="Tahoma"/>
                <w:b/>
                <w:color w:val="000000"/>
                <w:sz w:val="20"/>
                <w:szCs w:val="20"/>
              </w:rPr>
              <w:t>Adulto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</w:t>
            </w:r>
            <w:r w:rsidR="001C5A68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com</w:t>
            </w:r>
            <w:r w:rsidR="001C5A68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1C5A68" w:rsidRPr="000751A8">
              <w:rPr>
                <w:rFonts w:cs="Tahoma"/>
                <w:color w:val="000000"/>
                <w:sz w:val="20"/>
                <w:szCs w:val="20"/>
              </w:rPr>
              <w:t>reservatório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113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Máscara de Venturi, Transparente, de vinil macio para conforto do paciente e avaliação visual. Completa, com tubo de suprimento de oxigênio de2,10m. Presilha ajustável de nariz que assegura uma fixação confortável. </w:t>
            </w:r>
            <w:r w:rsidRPr="001C5A68">
              <w:rPr>
                <w:rFonts w:cs="Tahoma"/>
                <w:b/>
                <w:color w:val="000000"/>
                <w:sz w:val="20"/>
                <w:szCs w:val="20"/>
              </w:rPr>
              <w:t>Infantil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reservatório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114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Micropore: fita adesiva cirúrgica, medindo 50 mm x 10m, tecido a base de fibra de viscose, com adesivo termoplástico hipoalergênico,</w:t>
            </w:r>
            <w:r w:rsidR="001C5A68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acondicionado em embalagem que garanta a qualidade do produto.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115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Micropore: fita adesiva cirúrgica, medindo 25 mm x 10m, tecido a base de fibra de viscose, com adesivo termoplástico hipoalergênico,</w:t>
            </w:r>
            <w:r w:rsidR="0062650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acondicionado em embalagem que garanta a qualidade do produto.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116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10cm X 100m - para 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sem rasgos no filme e com menor liberação de fibras.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117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15cm X 100m - para 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sem rasgos no filme e com menor liberação de fibras.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lastRenderedPageBreak/>
              <w:t>118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20 cm X 100m - para 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sem rasgos no filme e com menor liberação de fibras.</w:t>
            </w:r>
          </w:p>
        </w:tc>
      </w:tr>
      <w:tr w:rsidR="00140E31" w:rsidRPr="000751A8" w:rsidTr="000C7ECF">
        <w:trPr>
          <w:trHeight w:val="1314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119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25 cm X 100m -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rasgos no filme e com menor liberação de fibras.</w:t>
            </w:r>
          </w:p>
        </w:tc>
      </w:tr>
      <w:tr w:rsidR="00140E31" w:rsidRPr="000751A8" w:rsidTr="000C7ECF">
        <w:trPr>
          <w:trHeight w:val="548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120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Toalha interfolha</w:t>
            </w:r>
            <w:r w:rsidR="00B665F2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da</w:t>
            </w:r>
            <w:r w:rsidR="00B665F2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branca 100% celulose virgem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- de alta qualidade, formato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22,5cmx21,0 cm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 com 1000 fls</w:t>
            </w:r>
          </w:p>
        </w:tc>
      </w:tr>
      <w:tr w:rsidR="00140E31" w:rsidRPr="000751A8" w:rsidTr="000C7ECF">
        <w:trPr>
          <w:trHeight w:val="542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121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Propé Descartável – tecido polipropileno, cor branca, atóxico, hipoalergênico, isento de fibra de vidro, com elástico ajustável.</w:t>
            </w:r>
          </w:p>
        </w:tc>
      </w:tr>
      <w:tr w:rsidR="00140E31" w:rsidRPr="000751A8" w:rsidTr="000C7ECF">
        <w:trPr>
          <w:trHeight w:val="594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122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PVPI Degermante – polivinilpirrolidina iodo em solução degermante, forma de apresentação em frasco opaco, 1000 ml.</w:t>
            </w:r>
          </w:p>
        </w:tc>
      </w:tr>
      <w:tr w:rsidR="00140E31" w:rsidRPr="000751A8" w:rsidTr="000C7ECF">
        <w:trPr>
          <w:trHeight w:val="545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123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PVPI Tópico – polivinilpirrolidina iodo em solução aquosa, contendo 1% de iodo ativo, forma de apresentação em frasco opaco1000 ml.</w:t>
            </w:r>
          </w:p>
        </w:tc>
      </w:tr>
      <w:tr w:rsidR="00140E31" w:rsidRPr="000751A8" w:rsidTr="00323ABB">
        <w:trPr>
          <w:trHeight w:val="751"/>
        </w:trPr>
        <w:tc>
          <w:tcPr>
            <w:tcW w:w="709" w:type="dxa"/>
            <w:vAlign w:val="center"/>
          </w:tcPr>
          <w:p w:rsidR="00140E31" w:rsidRPr="001B7509" w:rsidRDefault="00140E31" w:rsidP="00323ABB">
            <w:pPr>
              <w:jc w:val="center"/>
              <w:rPr>
                <w:rFonts w:cs="Arial"/>
                <w:b/>
              </w:rPr>
            </w:pPr>
            <w:r w:rsidRPr="001B7509">
              <w:rPr>
                <w:rFonts w:cs="Arial"/>
                <w:b/>
              </w:rPr>
              <w:t>124</w:t>
            </w:r>
          </w:p>
        </w:tc>
        <w:tc>
          <w:tcPr>
            <w:tcW w:w="851" w:type="dxa"/>
            <w:vAlign w:val="center"/>
          </w:tcPr>
          <w:p w:rsidR="00140E31" w:rsidRPr="001B7509" w:rsidRDefault="00E86BBF" w:rsidP="00323A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708" w:type="dxa"/>
            <w:vAlign w:val="center"/>
          </w:tcPr>
          <w:p w:rsidR="00140E31" w:rsidRPr="001B7509" w:rsidRDefault="00A329E4" w:rsidP="00323ABB">
            <w:pPr>
              <w:jc w:val="center"/>
              <w:rPr>
                <w:rFonts w:cs="Calibri"/>
                <w:sz w:val="18"/>
                <w:szCs w:val="18"/>
              </w:rPr>
            </w:pPr>
            <w:r w:rsidRPr="001B7509">
              <w:rPr>
                <w:rFonts w:cs="Calibri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1B7509" w:rsidRDefault="00140E31" w:rsidP="00323ABB">
            <w:pPr>
              <w:jc w:val="both"/>
              <w:rPr>
                <w:rFonts w:cs="Tahoma"/>
                <w:sz w:val="20"/>
                <w:szCs w:val="20"/>
              </w:rPr>
            </w:pPr>
            <w:r w:rsidRPr="001B7509">
              <w:rPr>
                <w:rFonts w:cs="Tahoma"/>
                <w:sz w:val="20"/>
                <w:szCs w:val="20"/>
              </w:rPr>
              <w:t>Sonda Foley nº</w:t>
            </w:r>
            <w:r w:rsidR="00D578DA">
              <w:rPr>
                <w:rFonts w:cs="Tahoma"/>
                <w:sz w:val="20"/>
                <w:szCs w:val="20"/>
              </w:rPr>
              <w:t xml:space="preserve"> </w:t>
            </w:r>
            <w:r w:rsidRPr="001B7509">
              <w:rPr>
                <w:rFonts w:cs="Tahoma"/>
                <w:sz w:val="20"/>
                <w:szCs w:val="20"/>
              </w:rPr>
              <w:t>18 – látex de borracha natural siliconizado, duas vias 30ml/cc, uso único, descartável, esterilizado por processo raio gama, embalados individualmente, garantindo a integridade do produto e sua esterilização</w:t>
            </w:r>
          </w:p>
        </w:tc>
      </w:tr>
      <w:tr w:rsidR="00140E31" w:rsidRPr="000751A8" w:rsidTr="00323ABB">
        <w:trPr>
          <w:trHeight w:val="466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12</w:t>
            </w:r>
            <w:r w:rsidR="00A01E3E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Sabonete Líquido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Cremoso,</w:t>
            </w:r>
            <w:r w:rsidR="00BB3632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PH Neutro, sem perfume, ausente de corantes. Embalagem 5000ml.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126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9000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3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dispositivo de segurança.. bicoluerlock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127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12000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5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dispositivo de segurança. bicoluerlock</w:t>
            </w:r>
          </w:p>
        </w:tc>
      </w:tr>
      <w:tr w:rsidR="00140E31" w:rsidRPr="000751A8" w:rsidTr="00323ABB">
        <w:trPr>
          <w:trHeight w:val="783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128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4125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Seringa 10 ml (BD ou melhor qualidade - como sugestão), descartável em plástico atóxico, apirogênico, transparente;  corpo com graduação milimetrada, embolo borracha atoxica; esterilizado por óxido de etileno, siliconizada, sem agulha.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bicoluerlock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129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7500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20 ml (BD ou melhor qualidade - como sugestão), descartável em plástico atóxico, apirogênico, transparente;  corpo com graduação milimetrada, embolo borracha atoxica; esterilizado por óxido de etileno, siliconizada, sem agulha.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bicoluerlock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130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Ultra Fine 100U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Blister - Capacidade para 100 unidades de insulina, escala com graduação de 2 em 2 unidades,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Agulha com 12,7 mm de comprimento e 0,33 mm de calibre (29G)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131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Ultra Fine II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- Capacidade para 50 unidades de insulina,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Agulha com 8 mm de comprimento e 0,3 mm de calibre (30G)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132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Solução enema de glicerina 12%- 250ml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133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3.0 – uso único, descartável, estéril, esterilizado a óxido de etileno, tubo oral/ nasal em PVC contendo balão, embalados individualmente garantindo a integridade do produto e sua esterilização.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134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4.0 – uso único, descartável, estéril, esterilizado a óxido de etileno, tubo oral/ nasal em PVC contendo balão, embalados individualmente garantindo a integridade do produto e sua esterilização.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135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6.0 – uso único, descartável, estéril, esterilizado a óxido de etileno, tubo oral/ nasal em PVC contendo balão, embalados individualmente garantindo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lastRenderedPageBreak/>
              <w:t>a integridade do produto e sua esterilização.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lastRenderedPageBreak/>
              <w:t>136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6.5 – uso único, descartável, estéril, esterilizado a óxido de etileno, tubo oral/ nasal em PVC contendo balão, embalados individualmente garantindo a integridade do produto e sua esterilização.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137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7.0 – uso único, descartável, estéril, esterilizado a óxido de etileno, tubo oral/ nasal em PVC contendo balão, embalados individualmente garantindo a integridade do produto e sua esterilização.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138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7.5 – uso único, descartável, estéril, esterilizado a óxido de etileno, tubo oral/ nasal em PVC contendo balão, embalados individualmente garantindo a integridade do produto e sua esterilização.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139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8.0 – uso único, descartável, estéril, esterilizado a óxido de etileno, tubo oral/ nasal em PVC contendo balão, embalados individualmente garantindo a integridade do produto e sua esterilização.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140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8.5 – uso único, descartável, estéril, esterilizado a óxido de etileno, tubo oral/ nasal em PVC contendo balão, embalados individualmente garantindo a integridade do produto e sua esterilização.</w:t>
            </w:r>
          </w:p>
        </w:tc>
      </w:tr>
      <w:tr w:rsidR="00140E31" w:rsidRPr="000751A8" w:rsidTr="00323ABB">
        <w:trPr>
          <w:trHeight w:val="342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141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Mandril para intubação traqueal. Haste: cobre recozido, Esfera: latão, banho de níquel adulto 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142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Mandril para intubação traqueal. Haste: cobre recozido, Esfera: latão, banho de níquel infantil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143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– látex de borracha natural siliconizado, duas vias 30ml/cc, uso único, descartável, esterilizado por processo raio gama, embalados individualmente, garantindo a integridade do produto e sua esterilização.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144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– látex de borracha natural siliconizado, duas vias 30ml/cc, uso único, descartável, esterilizado por processo raio gama, embalados individualmente, garantindo a integridade do produto e sua esterilização.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145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16 – látex de borracha natural siliconizado, duas vias 30ml/cc, uso único, descartável, esterilizado por processo raio gama, embalados individualmente, garantindo a integridade do produto e sua esterilização.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146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20 – látex de borracha natural siliconizado, duas vias 30ml/cc, uso único, descartável, esterilizado por processo raio gama, embalados individualmente, garantindo a integridade do produto e sua esterilização.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147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nº22 – látex de borracha natural siliconizado, duas vias 30ml/cc, uso único, descartável, esterilizado por processo raio gama, embalados individualmente, garantindo a integridade do produto e sua esterilização.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148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149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10 – tubo de PVC, atóxico, siliconizado, estér</w:t>
            </w:r>
            <w:r>
              <w:rPr>
                <w:rFonts w:cs="Tahoma"/>
                <w:color w:val="000000"/>
                <w:sz w:val="20"/>
                <w:szCs w:val="20"/>
              </w:rPr>
              <w:t>il, 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150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151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152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16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153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18 – tubo de PVC, atóxico, siliconizado, estér</w:t>
            </w:r>
            <w:r>
              <w:rPr>
                <w:rFonts w:cs="Tahoma"/>
                <w:color w:val="000000"/>
                <w:sz w:val="20"/>
                <w:szCs w:val="20"/>
              </w:rPr>
              <w:t>il, 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154</w:t>
            </w:r>
          </w:p>
        </w:tc>
        <w:tc>
          <w:tcPr>
            <w:tcW w:w="851" w:type="dxa"/>
            <w:vAlign w:val="center"/>
          </w:tcPr>
          <w:p w:rsidR="00140E31" w:rsidRPr="000751A8" w:rsidRDefault="00E86BB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20 – tubo de PVC, atóxico, siliconizado, estér</w:t>
            </w:r>
            <w:r>
              <w:rPr>
                <w:rFonts w:cs="Tahoma"/>
                <w:color w:val="000000"/>
                <w:sz w:val="20"/>
                <w:szCs w:val="20"/>
              </w:rPr>
              <w:t>il, 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155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22 – tubo de PVC, atóxico, siliconizado, estéril, </w:t>
            </w:r>
            <w:r>
              <w:rPr>
                <w:rFonts w:cs="Tahoma"/>
                <w:color w:val="000000"/>
                <w:sz w:val="20"/>
                <w:szCs w:val="20"/>
              </w:rPr>
              <w:t>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156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para alimentação enteral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DOBBHOFF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nº10 com peso e com fio guia inserido. Lúmen interno e sistema de peso revestido por uma substância lubrificante hidrófila (Hydromer). 100% poliuretano radiopaco. Conector em “Y".</w:t>
            </w:r>
          </w:p>
        </w:tc>
      </w:tr>
      <w:tr w:rsidR="00140E31" w:rsidRPr="000751A8" w:rsidTr="000C7ECF">
        <w:trPr>
          <w:trHeight w:val="783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lastRenderedPageBreak/>
              <w:t>157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para alimentação enteral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DOBBHOFF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com peso e com fio guia inserido. Lúmen interno e sistema de peso revestido por uma substância lubrificante hidrófila (Hydromer). 100% poliuretano radiopaco. Conector em “Y".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158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para alimentação enteral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DOBBHOFF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nº</w:t>
            </w:r>
            <w:r w:rsidR="00D578D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com peso e com fio guia inserido. Lúmen interno e sistema de peso revestido por uma substância lubrificante hidrófila (Hydromer). 100% poliuretano radiopaco. Conector em “Y".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159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 06- tubo de PVC, flexível, atóxico, siliconizado, estéril, apirogênico, esterilizado por oxido de etileno, uso único, descartável.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160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 10 - tubo de PVC, flexível, atóxico, siliconizado, estéril, apirogênico, esterilizado por oxido de etileno, uso único, descartável.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161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 w:rsidR="00720765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12 - tubo de PVC, flexível, atóxico, siliconizado, estéril, apirogênico, esterilizado por oxido de etileno, uso único, descartável.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162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 w:rsidR="00720765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14 - tubo de PVC, flexível, atóxico, siliconizado, estéril, apirogênico, esterilizado por oxido de etileno, uso único, descartável.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 w:rsidR="00720765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16 - tubo de PVC, flexível, atóxico, siliconizado, estéril, apirogênico, esterilizado por oxido de etileno, uso único, descartável.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164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 w:rsidR="00720765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18 - tubo de PVC, flexível, atóxico, siliconizado, estéril, apirogênico, esterilizado por oxido de etileno, uso único, descartável.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165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Retal Curta nº 8 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166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Retal Curta nº 12 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167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</w:t>
            </w:r>
            <w:r w:rsidR="001B7509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8 - tubo de PVC, ponta arredondada, flexível, atóxico, siliconizado, estéril, apirogênico, esterilizado por oxido de etileno, uso único, descartável.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168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</w:t>
            </w:r>
            <w:r w:rsidR="001B7509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10 - tubo de PVC, ponta arredondada, flexível, atóxico, siliconizado, estéril, apirogênico, esterilizado por oxido de etileno, uso único, descartável.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</w:t>
            </w:r>
            <w:r w:rsidR="00A01E3E">
              <w:rPr>
                <w:rFonts w:cs="Arial"/>
                <w:b/>
                <w:color w:val="000000"/>
              </w:rPr>
              <w:t>69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</w:t>
            </w:r>
            <w:r w:rsidR="001B7509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12 - tubo de PVC, ponta arredondada, flexível, atóxico, siliconizado, estéril, apirogênico, esterilizado por oxido de etileno, uso único, descartável.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 w:rsidR="00A01E3E">
              <w:rPr>
                <w:rFonts w:cs="Arial"/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 14 – comp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osição: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polivinil, siliconizada, atóxica, esterilizada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etileno, uso único. Embalada individualmente.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 w:rsidR="00A01E3E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com espuma utili</w:t>
            </w:r>
            <w:r w:rsidR="00420EA7">
              <w:rPr>
                <w:rFonts w:cs="Tahoma"/>
                <w:color w:val="000000"/>
                <w:sz w:val="20"/>
                <w:szCs w:val="20"/>
              </w:rPr>
              <w:t>zada na imobilização de membros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como dedos das mãos quando da fratura ou entorses. Descartável, estéril e higiênico. Espuma antialérgica.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 w:rsidR="00A01E3E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com espuma utilizada na imobilização de membros quando da fratura ou entorses. Descartável, estéril e higiênico. Espuma antialérgica, 63X9cm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 w:rsidR="00A01E3E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flexível e moldável p</w:t>
            </w:r>
            <w:r>
              <w:rPr>
                <w:rFonts w:cs="Tahoma"/>
                <w:color w:val="000000"/>
                <w:sz w:val="20"/>
                <w:szCs w:val="20"/>
              </w:rPr>
              <w:t>ara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imobilização provisória de membros. Utilização geral em adultos.</w:t>
            </w:r>
            <w:r w:rsidR="00FE44A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Descartável, higiênico e não estéril. </w:t>
            </w:r>
            <w:r w:rsidRPr="000751A8">
              <w:rPr>
                <w:rFonts w:cs="Tahoma"/>
                <w:color w:val="000000"/>
                <w:sz w:val="20"/>
                <w:szCs w:val="20"/>
                <w:u w:val="single"/>
              </w:rPr>
              <w:t>Composição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:- manta plástica de 08 mm anti-alérgica e atóxica em ambas as faces. Cor branca- grade metálica retangular de alumínio meio-duro H14, isenta de rebarbas</w:t>
            </w:r>
            <w:r>
              <w:rPr>
                <w:rFonts w:cs="Tahoma"/>
                <w:color w:val="000000"/>
                <w:sz w:val="20"/>
                <w:szCs w:val="20"/>
              </w:rPr>
              <w:t>.</w:t>
            </w:r>
            <w:r w:rsidR="00FE44A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FE44A1">
              <w:rPr>
                <w:rFonts w:cs="Tahoma"/>
                <w:b/>
                <w:color w:val="000000"/>
                <w:sz w:val="20"/>
                <w:szCs w:val="20"/>
              </w:rPr>
              <w:t>Tamanho P</w:t>
            </w:r>
            <w:r w:rsidR="00FE44A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Dimensão: 530 m de comp/80 mm de largura/20 mm de altura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 w:rsidR="00A01E3E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flexível e moldável para a imobilização provisória de membros. Utilização geral em adultos.</w:t>
            </w:r>
            <w:r w:rsidR="00FE44A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Descartável, higiênico e não estéril. </w:t>
            </w:r>
            <w:r w:rsidRPr="000751A8">
              <w:rPr>
                <w:rFonts w:cs="Tahoma"/>
                <w:color w:val="000000"/>
                <w:sz w:val="20"/>
                <w:szCs w:val="20"/>
                <w:u w:val="single"/>
              </w:rPr>
              <w:t>Composição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:- manta plástica de 08 mm anti-alérgica e atóxica em ambas as faces. Cor:</w:t>
            </w:r>
            <w:r w:rsidR="00FE44A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branca- grade metálica retangular de alumínio meio-duro H14, isenta de rebarbas para a proteção e resguardo do paciente. </w:t>
            </w:r>
            <w:r w:rsidRPr="00FE44A1">
              <w:rPr>
                <w:rFonts w:cs="Tahoma"/>
                <w:b/>
                <w:color w:val="000000"/>
                <w:sz w:val="20"/>
                <w:szCs w:val="20"/>
              </w:rPr>
              <w:t>Tamanho 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Dimensão: 630 m de comp/90 mm de largura/20 mm de altura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 w:rsidR="00A01E3E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Tala flexível e moldável para a imobilização provisória de membros. Utilização geral em adultos.Descartável, higiênico e não estéril. </w:t>
            </w:r>
            <w:r w:rsidRPr="000751A8">
              <w:rPr>
                <w:rFonts w:cs="Tahoma"/>
                <w:color w:val="000000"/>
                <w:sz w:val="20"/>
                <w:szCs w:val="20"/>
                <w:u w:val="single"/>
              </w:rPr>
              <w:t>Composição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:- manta plástica de 08 mm anti-alérgica e atóxica em ambas as faces. Cor :branca- grade metálica retangular de alumínio meio-duro H14, isenta de rebarbas para a proteção e resguardo do paciente. </w:t>
            </w:r>
            <w:r w:rsidRPr="00FE44A1">
              <w:rPr>
                <w:rFonts w:cs="Tahoma"/>
                <w:b/>
                <w:color w:val="000000"/>
                <w:sz w:val="20"/>
                <w:szCs w:val="20"/>
              </w:rPr>
              <w:t>Tamanho G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Dimensão:860 m de comprimento/90 mm de largura/20 mm de altura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 w:rsidR="00A01E3E"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Termômetro digital.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 w:rsidR="00A01E3E"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Pera para ECG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17</w:t>
            </w:r>
            <w:r w:rsidR="00A01E3E"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Cardiológico pre cordial adulto completo (sucção+pera)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</w:t>
            </w:r>
            <w:r w:rsidR="00A01E3E">
              <w:rPr>
                <w:rFonts w:cs="Arial"/>
                <w:b/>
                <w:color w:val="000000"/>
              </w:rPr>
              <w:t>79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Cardiológico pre cordial infantil completo (sucção+pera)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 w:rsidR="00A01E3E">
              <w:rPr>
                <w:rFonts w:cs="Arial"/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4500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Tubo para coleta de sangue a vácuo</w:t>
            </w:r>
            <w:r w:rsidR="00FE44A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(BD ou melhor qualidade - como sugestão)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,em vidro transparente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EDTA K2 (sem formação de cristais ou compactação no interior do tubo) ou EDTA K3 liquido, tampa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 roxa</w:t>
            </w:r>
            <w:r w:rsidR="00FE44A1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siliconizado e com capa protetora, para aspiração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lastRenderedPageBreak/>
              <w:t xml:space="preserve">entre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 ml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tubo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13x75mm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estéril, apirogênico, resistente a centrifugação 3000 a 3500 rpm até 15min, com identificação aderida ao tubo, aspiração nº de lote, data de fabricação/ validade.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lastRenderedPageBreak/>
              <w:t>18</w:t>
            </w:r>
            <w:r w:rsidR="00A01E3E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Tubo para coleta de sangue a vácuo</w:t>
            </w:r>
            <w:r w:rsidR="00FE44A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(BD ou melhor qualidade - como sugestão), em polipropileno transparente, fluoreto de sódio, tampa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 cinza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siliconizada e com capa protetora, para aspiração de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4ml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. Tubo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13x75mm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estéril apirogênico, resistente à centrifugação 3000 a 3500rpm até 15 min, com identificação aderida ao tubo, aspiração, nº. de lote, data de fabricação/ validade.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 w:rsidR="00A01E3E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6000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Tubo para coleta de sangue à vácuo(BD ou melhor qualidade - como sugestão),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</w:t>
            </w:r>
            <w:r w:rsidR="00FE44A1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vidro transparente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sem anticoagulante, com gel acelerador e ativador de coágulo;  tampa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 vermelha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siliconizada e com capa protetora, para aspiração de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10ml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. Tubo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16x100mm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estéril apirogênico, resistente à centrifugação 3000 a 3500rpm até 15 min, com identificação aderida ao tubo, aspiração, nº. de lote, data de fabricação/ validade.</w:t>
            </w:r>
          </w:p>
        </w:tc>
      </w:tr>
      <w:tr w:rsidR="00720765" w:rsidRPr="000751A8" w:rsidTr="000C7ECF">
        <w:trPr>
          <w:trHeight w:val="271"/>
        </w:trPr>
        <w:tc>
          <w:tcPr>
            <w:tcW w:w="709" w:type="dxa"/>
            <w:vAlign w:val="center"/>
          </w:tcPr>
          <w:p w:rsidR="00720765" w:rsidRPr="000751A8" w:rsidRDefault="00720765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183</w:t>
            </w:r>
          </w:p>
        </w:tc>
        <w:tc>
          <w:tcPr>
            <w:tcW w:w="851" w:type="dxa"/>
            <w:vAlign w:val="center"/>
          </w:tcPr>
          <w:p w:rsidR="00720765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6000</w:t>
            </w:r>
          </w:p>
        </w:tc>
        <w:tc>
          <w:tcPr>
            <w:tcW w:w="708" w:type="dxa"/>
            <w:vAlign w:val="center"/>
          </w:tcPr>
          <w:p w:rsidR="00720765" w:rsidRPr="004250A0" w:rsidRDefault="00720765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720765" w:rsidRPr="000751A8" w:rsidRDefault="00720765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</w:t>
            </w:r>
            <w:r w:rsidR="00FF289C">
              <w:rPr>
                <w:rFonts w:cs="Tahoma"/>
                <w:color w:val="000000"/>
                <w:sz w:val="20"/>
                <w:szCs w:val="20"/>
              </w:rPr>
              <w:t>o para coleta de sangue à vácuo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vidro transparente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</w:t>
            </w:r>
            <w:r w:rsidR="00FF289C">
              <w:rPr>
                <w:rFonts w:cs="Tahoma"/>
                <w:color w:val="000000"/>
                <w:sz w:val="20"/>
                <w:szCs w:val="20"/>
              </w:rPr>
              <w:t xml:space="preserve"> incolor, estéril, medindo 16 x 100 mm, aspiração de 8,5 ml. Conteúdo por tubo: 1,5 ml de solução A de ácido cítrico, citrato, dextrose. </w:t>
            </w:r>
            <w:r w:rsidR="00A66B4F">
              <w:rPr>
                <w:rFonts w:cs="Tahoma"/>
                <w:color w:val="000000"/>
                <w:sz w:val="20"/>
                <w:szCs w:val="20"/>
              </w:rPr>
              <w:t>Rolha de borracha convencional, siliconizada,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</w:t>
            </w:r>
            <w:r w:rsidR="00FF289C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amarelo</w:t>
            </w:r>
            <w:r w:rsidR="00A66B4F">
              <w:rPr>
                <w:rFonts w:cs="Tahoma"/>
                <w:color w:val="000000"/>
                <w:sz w:val="20"/>
                <w:szCs w:val="20"/>
              </w:rPr>
              <w:t xml:space="preserve">. Esterilizado a Radiação gama. Tubos etiquetados, contendo: nº de lote, prazo de validade, nº: de catálago e volume de aspiração.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720765" w:rsidRPr="000751A8" w:rsidTr="000C7ECF">
        <w:trPr>
          <w:trHeight w:val="271"/>
        </w:trPr>
        <w:tc>
          <w:tcPr>
            <w:tcW w:w="709" w:type="dxa"/>
            <w:vAlign w:val="center"/>
          </w:tcPr>
          <w:p w:rsidR="00720765" w:rsidRDefault="00720765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184</w:t>
            </w:r>
          </w:p>
        </w:tc>
        <w:tc>
          <w:tcPr>
            <w:tcW w:w="851" w:type="dxa"/>
            <w:vAlign w:val="center"/>
          </w:tcPr>
          <w:p w:rsidR="00720765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3750</w:t>
            </w:r>
          </w:p>
        </w:tc>
        <w:tc>
          <w:tcPr>
            <w:tcW w:w="708" w:type="dxa"/>
            <w:vAlign w:val="center"/>
          </w:tcPr>
          <w:p w:rsidR="00720765" w:rsidRPr="004250A0" w:rsidRDefault="00007FA0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720765" w:rsidRPr="000751A8" w:rsidRDefault="004C6C13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o para coleta de sangue à vácuo, </w:t>
            </w:r>
            <w:r w:rsidR="00331A41">
              <w:rPr>
                <w:rFonts w:cs="Tahoma"/>
                <w:color w:val="000000"/>
                <w:sz w:val="20"/>
                <w:szCs w:val="20"/>
              </w:rPr>
              <w:t xml:space="preserve">em plástico P.E.T., transparente, incolor, estéril, medindo 13 x 100mm, aspiração de 6,0 ml, com EDTA K2, para determinações de metais e metaloides (conteúdo para tubo: 10,8 mg de Edta K2). Tubo não siliconizado, rolha de borracha siliconizada com tampa plástica protetora tipo HEMOGARD, na </w:t>
            </w:r>
            <w:r w:rsidR="00331A41" w:rsidRPr="00007FA0">
              <w:rPr>
                <w:rFonts w:cs="Tahoma"/>
                <w:b/>
                <w:color w:val="000000"/>
                <w:sz w:val="20"/>
                <w:szCs w:val="20"/>
              </w:rPr>
              <w:t>cor azul marinho</w:t>
            </w:r>
            <w:r w:rsidR="00331A41">
              <w:rPr>
                <w:rFonts w:cs="Tahoma"/>
                <w:color w:val="000000"/>
                <w:sz w:val="20"/>
                <w:szCs w:val="20"/>
              </w:rPr>
              <w:t>. Esterilizado Radiação Gama. Tubos etiquetados, contendo  nº: de lote, prazo de validade, nº de catálogo e volume de aspiração.</w:t>
            </w:r>
          </w:p>
        </w:tc>
      </w:tr>
      <w:tr w:rsidR="00140E31" w:rsidRPr="000751A8" w:rsidTr="000C7ECF">
        <w:trPr>
          <w:trHeight w:val="1012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 w:rsidR="00720765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Lanceta automátic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a de glicemia: Atende a NR 32.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</w:t>
            </w:r>
            <w:r>
              <w:rPr>
                <w:rFonts w:cs="Tahoma"/>
                <w:color w:val="000000"/>
                <w:sz w:val="20"/>
                <w:szCs w:val="20"/>
              </w:rPr>
              <w:t>om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2mm de prof. Penetração Consistente,  Esterilizadas por Radiação,  Automática: Acionamento por Contato.  Espessura Ultra Fina para punção indolor. Não permite reutilização. Descarte seguro. Caixa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200unid.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 w:rsidR="00720765"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 Dreno de penrose estéril, Espessura mínima: 0,15 mm. • Comprimento mínimo: 300 mm • Tamanhos / diâmetro médio: tamanho 1 / 6 mm • Estéril (Esterilizada a raio gama — cobalto 60) s/gaze pct c/12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 w:rsidR="00720765"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Dreno de penrose estéril, Espessura mínima: 0,15 mm. • Comprimento mínimo: 300 mm • Tamanhos / diâmetro médio: tamanho 2 / 12 mm • Estéril (Esterilizada a raio gama — cobalto 60) s/gaze pct c/12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 w:rsidR="00720765"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Dreno de penrose estéril, Espessura mínima: 0,15 mm. • Comprimento mínimo: 300 mm • Tamanhos / diâmetro médio: tamanho 3 / 19 mm• Estéril (Esterilizada a raio gama — cobalto 60) s/gaze pct c/12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18</w:t>
            </w:r>
            <w:r w:rsidR="00720765"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Dreno de penrose estéril, Espessura mínima: 0,15 mm. • Comprimento mínimo: 300 mm • Tamanhos / diâmetro médio: tamanho 4 / 25 mm • Estéril (Esterilizada a raio gama — cobalto 60) s/gaze pct c/12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</w:t>
            </w:r>
            <w:r w:rsidR="00720765">
              <w:rPr>
                <w:rFonts w:cs="Arial"/>
                <w:b/>
                <w:color w:val="000000"/>
              </w:rPr>
              <w:t>90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Indicador biológico a vapor</w:t>
            </w:r>
            <w:r w:rsidR="00FE44A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para monitoração de auto clave </w:t>
            </w:r>
            <w:r w:rsidRPr="000751A8">
              <w:rPr>
                <w:rFonts w:cs="Tahoma"/>
                <w:bCs/>
                <w:color w:val="000000"/>
                <w:sz w:val="20"/>
                <w:szCs w:val="20"/>
              </w:rPr>
              <w:t>(ATTEST  vapor 3m 1262B)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</w:t>
            </w:r>
            <w:r w:rsidR="00720765">
              <w:rPr>
                <w:rFonts w:cs="Arial"/>
                <w:b/>
                <w:color w:val="000000"/>
              </w:rPr>
              <w:t>91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3A5306" w:rsidRDefault="00140E31" w:rsidP="00323ABB">
            <w:pPr>
              <w:jc w:val="both"/>
              <w:rPr>
                <w:rFonts w:cs="Tahoma"/>
                <w:sz w:val="20"/>
                <w:szCs w:val="20"/>
              </w:rPr>
            </w:pPr>
            <w:r w:rsidRPr="003A5306">
              <w:rPr>
                <w:rFonts w:cs="Tahoma"/>
                <w:sz w:val="20"/>
                <w:szCs w:val="20"/>
              </w:rPr>
              <w:t>Ambu: Equipamento de resgate e uso hospitalar/ ambulatorial de fácil uso e esterilização. Balão em silicone translúcido autoclavável, nas opções: Adulto: 1600 ml, Infantil: 500 ml e Neonato: 250 ml. Máscara facial adulto, adolescente, infantil e neonato em silicone. Válvula unidirecional (Bico de pato). Válvula para reservatório (não autoclavável).</w:t>
            </w:r>
            <w:r w:rsidR="00FE44A1" w:rsidRPr="003A5306">
              <w:rPr>
                <w:rFonts w:cs="Tahoma"/>
                <w:sz w:val="20"/>
                <w:szCs w:val="20"/>
              </w:rPr>
              <w:t xml:space="preserve"> </w:t>
            </w:r>
            <w:r w:rsidRPr="003A5306">
              <w:rPr>
                <w:rFonts w:cs="Tahoma"/>
                <w:sz w:val="20"/>
                <w:szCs w:val="20"/>
              </w:rPr>
              <w:t xml:space="preserve">Ambú de Silicone Adulto – 1600 ml </w:t>
            </w:r>
            <w:r w:rsidR="00FE44A1" w:rsidRPr="003A5306">
              <w:rPr>
                <w:rFonts w:cs="Tahoma"/>
                <w:sz w:val="20"/>
                <w:szCs w:val="20"/>
              </w:rPr>
              <w:t>–</w:t>
            </w:r>
            <w:r w:rsidRPr="003A5306">
              <w:rPr>
                <w:rFonts w:cs="Tahoma"/>
                <w:sz w:val="20"/>
                <w:szCs w:val="20"/>
              </w:rPr>
              <w:t>Completo</w:t>
            </w:r>
            <w:r w:rsidR="00FE44A1" w:rsidRPr="003A5306">
              <w:rPr>
                <w:rFonts w:cs="Tahoma"/>
                <w:sz w:val="20"/>
                <w:szCs w:val="20"/>
              </w:rPr>
              <w:t xml:space="preserve"> </w:t>
            </w:r>
            <w:r w:rsidRPr="003A5306">
              <w:rPr>
                <w:rFonts w:cs="Tahoma"/>
                <w:sz w:val="20"/>
                <w:szCs w:val="20"/>
              </w:rPr>
              <w:t xml:space="preserve">(máscara de silicone, reservatório e extensor). </w:t>
            </w:r>
            <w:r w:rsidRPr="003A5306">
              <w:rPr>
                <w:rFonts w:cs="Tahoma"/>
                <w:bCs/>
                <w:sz w:val="20"/>
                <w:szCs w:val="20"/>
              </w:rPr>
              <w:t>Tamanho adulto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 w:rsidR="00720765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3A5306" w:rsidRDefault="00140E31" w:rsidP="00323ABB">
            <w:pPr>
              <w:jc w:val="both"/>
              <w:rPr>
                <w:rFonts w:cs="Tahoma"/>
                <w:sz w:val="20"/>
                <w:szCs w:val="20"/>
              </w:rPr>
            </w:pPr>
            <w:r w:rsidRPr="003A5306">
              <w:rPr>
                <w:rFonts w:cs="Tahoma"/>
                <w:sz w:val="20"/>
                <w:szCs w:val="20"/>
              </w:rPr>
              <w:t>Ambu: Equipamento de resgate e uso hospitalar/ ambulatorial de fácil uso e esterilização. Balão em silicone translúcido autoclavável, nas opções: Adulto: 1600 ml, Infantil: 500 ml e Neonato: 250 ml. Máscara facial adulto, adolescente, infantil e neonato em silicone. Válvula unidirecional (Bico de pato). Válvula para reservatório (não autoclavável).</w:t>
            </w:r>
            <w:r w:rsidR="00FE44A1" w:rsidRPr="003A5306">
              <w:rPr>
                <w:rFonts w:cs="Tahoma"/>
                <w:sz w:val="20"/>
                <w:szCs w:val="20"/>
              </w:rPr>
              <w:t xml:space="preserve"> </w:t>
            </w:r>
            <w:r w:rsidRPr="003A5306">
              <w:rPr>
                <w:rFonts w:cs="Tahoma"/>
                <w:sz w:val="20"/>
                <w:szCs w:val="20"/>
              </w:rPr>
              <w:t xml:space="preserve">Ambú de Silicone Adulto – 1600 ml </w:t>
            </w:r>
            <w:r w:rsidR="00FE44A1" w:rsidRPr="003A5306">
              <w:rPr>
                <w:rFonts w:cs="Tahoma"/>
                <w:sz w:val="20"/>
                <w:szCs w:val="20"/>
              </w:rPr>
              <w:t>–</w:t>
            </w:r>
            <w:r w:rsidRPr="003A5306">
              <w:rPr>
                <w:rFonts w:cs="Tahoma"/>
                <w:sz w:val="20"/>
                <w:szCs w:val="20"/>
              </w:rPr>
              <w:t xml:space="preserve"> Completo</w:t>
            </w:r>
            <w:r w:rsidR="00FE44A1" w:rsidRPr="003A5306">
              <w:rPr>
                <w:rFonts w:cs="Tahoma"/>
                <w:sz w:val="20"/>
                <w:szCs w:val="20"/>
              </w:rPr>
              <w:t xml:space="preserve"> </w:t>
            </w:r>
            <w:r w:rsidRPr="003A5306">
              <w:rPr>
                <w:rFonts w:cs="Tahoma"/>
                <w:sz w:val="20"/>
                <w:szCs w:val="20"/>
              </w:rPr>
              <w:t xml:space="preserve">(máscara silicone, reservatório e extensor). </w:t>
            </w:r>
            <w:r w:rsidRPr="003A5306">
              <w:rPr>
                <w:rFonts w:cs="Tahoma"/>
                <w:bCs/>
                <w:sz w:val="20"/>
                <w:szCs w:val="20"/>
              </w:rPr>
              <w:t>Tam. infantil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 w:rsidR="00720765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Mangueira (extensão) para oxigênio. Mangueira em silicone com estrutura interna em forma de "estrela" evitando a interrupção total da passagem de oxigênio caso a mesma seja dobrada ou amassada acidentalmente.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lastRenderedPageBreak/>
              <w:t>19</w:t>
            </w:r>
            <w:r w:rsidR="00720765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Umidificador para </w:t>
            </w:r>
            <w:r w:rsidR="00FE44A1" w:rsidRPr="000751A8">
              <w:rPr>
                <w:rFonts w:cs="Tahoma"/>
                <w:color w:val="000000"/>
                <w:sz w:val="20"/>
                <w:szCs w:val="20"/>
              </w:rPr>
              <w:t>oxigênio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tampa de nylon injetada,</w:t>
            </w:r>
            <w:r w:rsidR="00FE44A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frasco</w:t>
            </w:r>
            <w:r w:rsidR="00FE44A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FE44A1" w:rsidRPr="000751A8">
              <w:rPr>
                <w:rFonts w:cs="Tahoma"/>
                <w:color w:val="000000"/>
                <w:sz w:val="20"/>
                <w:szCs w:val="20"/>
              </w:rPr>
              <w:t>plástico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de250 ml, com </w:t>
            </w:r>
            <w:r w:rsidR="00FE44A1">
              <w:rPr>
                <w:rFonts w:cs="Tahoma"/>
                <w:color w:val="000000"/>
                <w:sz w:val="20"/>
                <w:szCs w:val="20"/>
              </w:rPr>
              <w:t xml:space="preserve">níveis </w:t>
            </w:r>
            <w:r w:rsidR="00FE44A1" w:rsidRPr="000751A8">
              <w:rPr>
                <w:rFonts w:cs="Tahoma"/>
                <w:color w:val="000000"/>
                <w:sz w:val="20"/>
                <w:szCs w:val="20"/>
              </w:rPr>
              <w:t>mínimo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e </w:t>
            </w:r>
            <w:r w:rsidR="00FE44A1" w:rsidRPr="000751A8">
              <w:rPr>
                <w:rFonts w:cs="Tahoma"/>
                <w:color w:val="000000"/>
                <w:sz w:val="20"/>
                <w:szCs w:val="20"/>
              </w:rPr>
              <w:t>máximo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porca (conforme norma ABNT),</w:t>
            </w:r>
            <w:r w:rsidR="00FE44A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FE44A1" w:rsidRPr="000751A8">
              <w:rPr>
                <w:rFonts w:cs="Tahoma"/>
                <w:color w:val="000000"/>
                <w:sz w:val="20"/>
                <w:szCs w:val="20"/>
              </w:rPr>
              <w:t>adaptável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em qualquer </w:t>
            </w:r>
            <w:r w:rsidR="00FE44A1" w:rsidRPr="000751A8">
              <w:rPr>
                <w:rFonts w:cs="Tahoma"/>
                <w:color w:val="000000"/>
                <w:sz w:val="20"/>
                <w:szCs w:val="20"/>
              </w:rPr>
              <w:t>válvula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reguladora ou fluxometro de </w:t>
            </w:r>
            <w:r w:rsidR="00FE44A1" w:rsidRPr="000751A8">
              <w:rPr>
                <w:rFonts w:cs="Tahoma"/>
                <w:color w:val="000000"/>
                <w:sz w:val="20"/>
                <w:szCs w:val="20"/>
              </w:rPr>
              <w:t>oxigênio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cod. 156embalado individualmente em saco </w:t>
            </w:r>
            <w:r w:rsidR="00FE44A1" w:rsidRPr="000751A8">
              <w:rPr>
                <w:rFonts w:cs="Tahoma"/>
                <w:color w:val="000000"/>
                <w:sz w:val="20"/>
                <w:szCs w:val="20"/>
              </w:rPr>
              <w:t>plástico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marca Unitec,</w:t>
            </w:r>
            <w:r w:rsidR="00FE44A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fabricante</w:t>
            </w:r>
            <w:r w:rsidR="00FE44A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Unitec, </w:t>
            </w:r>
            <w:r w:rsidR="00FE44A1" w:rsidRPr="000751A8">
              <w:rPr>
                <w:rFonts w:cs="Tahoma"/>
                <w:color w:val="000000"/>
                <w:sz w:val="20"/>
                <w:szCs w:val="20"/>
              </w:rPr>
              <w:t>procedência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nacional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 w:rsidR="00720765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Lanterna clínica</w:t>
            </w:r>
            <w:r w:rsidR="00FE44A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otosc</w:t>
            </w:r>
            <w:r>
              <w:rPr>
                <w:rFonts w:cs="Tahoma"/>
                <w:color w:val="000000"/>
                <w:sz w:val="20"/>
                <w:szCs w:val="20"/>
              </w:rPr>
              <w:t>ó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pio: pode ser usada como otoscópio mini; Iluminação: LED (Diodo emissor de luz), Acionamento da luz: clip de contato;) com ajuste de foco;</w:t>
            </w:r>
            <w:r w:rsidR="00FE44A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e contendo 3 </w:t>
            </w:r>
            <w:r w:rsidR="00FE44A1" w:rsidRPr="000751A8">
              <w:rPr>
                <w:rFonts w:cs="Tahoma"/>
                <w:color w:val="000000"/>
                <w:sz w:val="20"/>
                <w:szCs w:val="20"/>
              </w:rPr>
              <w:t>espéculos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auriculares com 4mm, 5 mm e 6 mm.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 w:rsidR="00720765"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Manta aluminizada térmica para manutenção da temperatura corporal na faixa 80º a 90º, descartável, refletiva, isolando frio, calor e umidade.</w:t>
            </w:r>
            <w:r w:rsidR="00FE44A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TAMANHOS: Adulto – 2,10x40 cm</w:t>
            </w:r>
          </w:p>
        </w:tc>
      </w:tr>
      <w:tr w:rsidR="00140E31" w:rsidRPr="000751A8" w:rsidTr="000C7ECF">
        <w:trPr>
          <w:trHeight w:val="271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 w:rsidR="00720765"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Manta aluminizada para manutenção da temperatura corporal na faixa 80º a 90º, descartável, refletiva, isolando frio, calor e umidade. TAMANHO: Infantil – 78x45 cm</w:t>
            </w:r>
          </w:p>
        </w:tc>
      </w:tr>
      <w:tr w:rsidR="00140E31" w:rsidRPr="000751A8" w:rsidTr="000C7ECF">
        <w:trPr>
          <w:trHeight w:val="1017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 w:rsidR="00720765"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Oximetro de pulso de dedo que mostra valores de sPo2 e pulso. Mecanismo ON/OFF automático. Funciona em diversos tamanhos de dedos e ate 18 horas de uso continuo. Opera com 2 pilhas e com peso de 60 grs. Marca onyx 9500 ou marca semelhante de melhor qualidade</w:t>
            </w:r>
          </w:p>
        </w:tc>
      </w:tr>
      <w:tr w:rsidR="00140E31" w:rsidRPr="000751A8" w:rsidTr="00323ABB">
        <w:trPr>
          <w:trHeight w:val="1008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19</w:t>
            </w:r>
            <w:r w:rsidR="00720765"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Termômetro digital: Possui visor de LCD, cabo extensor</w:t>
            </w:r>
            <w:r w:rsidR="00FE44A1">
              <w:rPr>
                <w:rFonts w:cs="Tahoma"/>
                <w:color w:val="000000"/>
                <w:sz w:val="20"/>
                <w:szCs w:val="20"/>
              </w:rPr>
              <w:t>. alarme e design ultra moderno,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O cabo extensor permite</w:t>
            </w:r>
            <w:r w:rsidR="00FE44A1">
              <w:rPr>
                <w:rFonts w:cs="Tahoma"/>
                <w:color w:val="000000"/>
                <w:sz w:val="20"/>
                <w:szCs w:val="20"/>
              </w:rPr>
              <w:t xml:space="preserve"> visualizar a temperatura fora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do ambiente e por isso são amplamente usados na conservação de medicamentos e outros perecíveis. - escala -50º.C a +70º.C - visor LCD digital - cabo extensor - alarme</w:t>
            </w:r>
          </w:p>
        </w:tc>
      </w:tr>
      <w:tr w:rsidR="00140E31" w:rsidRPr="000751A8" w:rsidTr="00323ABB">
        <w:trPr>
          <w:trHeight w:val="741"/>
        </w:trPr>
        <w:tc>
          <w:tcPr>
            <w:tcW w:w="709" w:type="dxa"/>
            <w:vAlign w:val="center"/>
          </w:tcPr>
          <w:p w:rsidR="00140E31" w:rsidRPr="000751A8" w:rsidRDefault="00720765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200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Termômetro de máxima e mínima tipo capela com botão central automático com função zeradora de memória. Uso interno e externo. Escala: -35+50°C Divisão: 1°C Precisão: ±1°C Dimensões: 240x68x22mm Mat</w:t>
            </w:r>
            <w:r>
              <w:rPr>
                <w:rFonts w:cs="Tahoma"/>
                <w:color w:val="000000"/>
                <w:sz w:val="20"/>
                <w:szCs w:val="20"/>
              </w:rPr>
              <w:t>.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</w:t>
            </w:r>
            <w:r w:rsidR="00FE44A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Plástico Enchimento: Mercúrio (Hg) Peso: 115g</w:t>
            </w:r>
          </w:p>
        </w:tc>
      </w:tr>
      <w:tr w:rsidR="00140E31" w:rsidRPr="000751A8" w:rsidTr="00323ABB">
        <w:trPr>
          <w:trHeight w:val="1501"/>
        </w:trPr>
        <w:tc>
          <w:tcPr>
            <w:tcW w:w="709" w:type="dxa"/>
            <w:vAlign w:val="center"/>
          </w:tcPr>
          <w:p w:rsidR="00140E31" w:rsidRPr="000751A8" w:rsidRDefault="00720765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201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Óculos de segurança em policarbonato óptico, com armação de nylon, hastes reguláveis e cordão de segurança. Filtra 99,9% dos raios UVA/UVB. Fabricado em policarbonato virgem de alta qualidade, oferece maior proteção a partículas volantes. A curvatura lateral de suas lentes aumenta a área de proteção. Possui tratamento antirrisco que garante melhor relação custo versus benefício. O uso com o cordão de segurança aumenta a vida útil do equipamento.</w:t>
            </w:r>
          </w:p>
        </w:tc>
      </w:tr>
      <w:tr w:rsidR="00140E31" w:rsidRPr="000751A8" w:rsidTr="000C7ECF">
        <w:trPr>
          <w:trHeight w:val="842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20</w:t>
            </w:r>
            <w:r w:rsidR="00720765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140E31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CONJ.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Cânula de guedel: Tem como função manter a </w:t>
            </w:r>
            <w:r w:rsidR="00FE44A1" w:rsidRPr="000751A8">
              <w:rPr>
                <w:rFonts w:cs="Tahoma"/>
                <w:color w:val="000000"/>
                <w:sz w:val="20"/>
                <w:szCs w:val="20"/>
              </w:rPr>
              <w:t>língua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distante da parede posterior da faringe ou proteger o tubo endotraqueal da compressão dos dentes. Material : PVC flexível, polipropileno Kit com todos os números:</w:t>
            </w:r>
            <w:r w:rsidR="00FE44A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do n.º 0 ao 5</w:t>
            </w:r>
          </w:p>
        </w:tc>
      </w:tr>
      <w:tr w:rsidR="00140E31" w:rsidRPr="000751A8" w:rsidTr="00323ABB">
        <w:trPr>
          <w:trHeight w:val="287"/>
        </w:trPr>
        <w:tc>
          <w:tcPr>
            <w:tcW w:w="709" w:type="dxa"/>
            <w:vAlign w:val="center"/>
          </w:tcPr>
          <w:p w:rsidR="00140E31" w:rsidRPr="000751A8" w:rsidRDefault="00140E31" w:rsidP="00323ABB">
            <w:pPr>
              <w:jc w:val="center"/>
              <w:rPr>
                <w:rFonts w:cs="Arial"/>
                <w:b/>
                <w:color w:val="000000"/>
              </w:rPr>
            </w:pPr>
            <w:r w:rsidRPr="000751A8">
              <w:rPr>
                <w:rFonts w:cs="Arial"/>
                <w:b/>
                <w:color w:val="000000"/>
              </w:rPr>
              <w:t>20</w:t>
            </w:r>
            <w:r w:rsidR="00720765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140E3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140E31" w:rsidRPr="004250A0" w:rsidRDefault="00A329E4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7513" w:type="dxa"/>
            <w:vAlign w:val="center"/>
          </w:tcPr>
          <w:p w:rsidR="00140E31" w:rsidRPr="000751A8" w:rsidRDefault="00140E3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Vaselina – liquida, inodora, em frasco plástico, opaco, de 1000 ml.</w:t>
            </w:r>
          </w:p>
        </w:tc>
      </w:tr>
      <w:tr w:rsidR="00FE44A1" w:rsidRPr="000751A8" w:rsidTr="00323ABB">
        <w:trPr>
          <w:trHeight w:val="264"/>
        </w:trPr>
        <w:tc>
          <w:tcPr>
            <w:tcW w:w="709" w:type="dxa"/>
            <w:vAlign w:val="center"/>
          </w:tcPr>
          <w:p w:rsidR="00FE44A1" w:rsidRPr="000751A8" w:rsidRDefault="00A01E3E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20</w:t>
            </w:r>
            <w:r w:rsidR="00720765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FE44A1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708" w:type="dxa"/>
            <w:vAlign w:val="center"/>
          </w:tcPr>
          <w:p w:rsidR="00FE44A1" w:rsidRPr="004250A0" w:rsidRDefault="00B4560A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7513" w:type="dxa"/>
            <w:vAlign w:val="center"/>
          </w:tcPr>
          <w:p w:rsidR="00FE44A1" w:rsidRPr="000751A8" w:rsidRDefault="00FE44A1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Luva látex 6,5 – anatômica, látex natural e estéril.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851" w:type="dxa"/>
            <w:vAlign w:val="center"/>
          </w:tcPr>
          <w:p w:rsidR="000C7ECF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4250A0">
              <w:rPr>
                <w:rFonts w:cs="Calibri"/>
                <w:color w:val="000000"/>
                <w:sz w:val="18"/>
                <w:szCs w:val="18"/>
              </w:rPr>
              <w:t>CT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Abaixador de língua: confeccionado em madeira, resistente, maleável, com extremidades arredondadas, uso único, descartável, embalado em material que garanta sua qualidade. Pacote com 100 unidades.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23ABB">
        <w:trPr>
          <w:trHeight w:val="208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206</w:t>
            </w:r>
          </w:p>
        </w:tc>
        <w:tc>
          <w:tcPr>
            <w:tcW w:w="851" w:type="dxa"/>
            <w:vAlign w:val="center"/>
          </w:tcPr>
          <w:p w:rsidR="000C7ECF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Água destilada não estéril, 5000ml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C5632B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851" w:type="dxa"/>
            <w:vAlign w:val="center"/>
          </w:tcPr>
          <w:p w:rsidR="000C7ECF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18: Cateter intra venoso, d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208</w:t>
            </w:r>
          </w:p>
        </w:tc>
        <w:tc>
          <w:tcPr>
            <w:tcW w:w="851" w:type="dxa"/>
            <w:vAlign w:val="center"/>
          </w:tcPr>
          <w:p w:rsidR="000C7ECF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20: Cateter intra venoso,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dispositivo de proteção da agulha auto-acionável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209</w:t>
            </w:r>
          </w:p>
        </w:tc>
        <w:tc>
          <w:tcPr>
            <w:tcW w:w="851" w:type="dxa"/>
            <w:vAlign w:val="center"/>
          </w:tcPr>
          <w:p w:rsidR="000C7ECF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22: Cateter intra venoso, d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210</w:t>
            </w:r>
          </w:p>
        </w:tc>
        <w:tc>
          <w:tcPr>
            <w:tcW w:w="851" w:type="dxa"/>
            <w:vAlign w:val="center"/>
          </w:tcPr>
          <w:p w:rsidR="000C7ECF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24: Cateter intra venoso,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dispositivo de proteção da agulha auto-acionável,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com paredes finas, flexível, e siliconizada, biseltrifacetado, apirogênica, atraumática e descartável. Embalado em material que garanta a integridade do produto descartável. Embalado em material que garanta a integridade do produto.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23ABB">
        <w:trPr>
          <w:trHeight w:val="211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211</w:t>
            </w:r>
          </w:p>
        </w:tc>
        <w:tc>
          <w:tcPr>
            <w:tcW w:w="851" w:type="dxa"/>
            <w:vAlign w:val="center"/>
          </w:tcPr>
          <w:p w:rsidR="000C7ECF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Adaptador de vacutainer - Adaptador de agulha para coleta de sangue, modelo padrão.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C7ECF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51" w:type="dxa"/>
            <w:vAlign w:val="center"/>
          </w:tcPr>
          <w:p w:rsidR="000C7ECF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Água Oxigenada 10V. – solução liquida de peróxido de hidrogênio 3% e veiculo q.s.p, frasco plástico com 1000 ml.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C7ECF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851" w:type="dxa"/>
            <w:vAlign w:val="center"/>
          </w:tcPr>
          <w:p w:rsidR="000C7ECF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13x4,5mm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DA2E90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851" w:type="dxa"/>
            <w:vAlign w:val="center"/>
          </w:tcPr>
          <w:p w:rsidR="000C7ECF" w:rsidRPr="000751A8" w:rsidRDefault="00DA2E90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20x5,5mm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851" w:type="dxa"/>
            <w:vAlign w:val="center"/>
          </w:tcPr>
          <w:p w:rsidR="000C7ECF" w:rsidRPr="000751A8" w:rsidRDefault="005D763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DA2E90">
              <w:rPr>
                <w:rFonts w:cs="Calibri"/>
                <w:color w:val="000000"/>
              </w:rPr>
              <w:t>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vacutainer (BD ou melhor qualidade - como sugestão), Agulha 25x8 para coleta múltipla de sangue a vácuo, canhão de cor verde com biseltrifacelo, siliconizada, esterelizada à oxido de etileno. Cx com 100 unidades.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A73325">
              <w:rPr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0C7ECF" w:rsidRPr="000751A8" w:rsidRDefault="00DA2E90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30x8,0mm (BD ou melhor qualidade - como sugestão), descartável, canhão plástico, atóxico, em polipropileno, sem rebarbas. Haste em aço inox com biseltrifacetado e ponta afiada cilíndrica-oca-reta com perfeita adaptação ao canhão protetor plástico. Caixa com 100 unidades.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A73325">
              <w:rPr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0C7ECF" w:rsidRPr="000751A8" w:rsidRDefault="00DA2E90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40x12mm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73325">
              <w:rPr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0C7ECF" w:rsidRPr="000751A8" w:rsidRDefault="00D316B8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25x07mm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323ABB">
        <w:trPr>
          <w:trHeight w:val="260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73325">
              <w:rPr>
                <w:b/>
              </w:rPr>
              <w:t>19</w:t>
            </w:r>
          </w:p>
        </w:tc>
        <w:tc>
          <w:tcPr>
            <w:tcW w:w="851" w:type="dxa"/>
            <w:vAlign w:val="center"/>
          </w:tcPr>
          <w:p w:rsidR="000C7ECF" w:rsidRPr="000751A8" w:rsidRDefault="00A73325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Álcool 70% - álcool etílico 70% (p/p), frasco com 1000ml. Caixa com 12 unidades.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73325" w:rsidP="00323ABB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51" w:type="dxa"/>
            <w:vAlign w:val="center"/>
          </w:tcPr>
          <w:p w:rsidR="000C7ECF" w:rsidRPr="000751A8" w:rsidRDefault="00A73325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Álcool Gel 70%, refil de 800 ml para utilização em dispenser. Embalado em material que garanta a integridade do produto.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73325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0C7ECF" w:rsidRPr="000751A8" w:rsidRDefault="00A73325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Algodão hidrófilo, cor branca, boa absorção macio e inodoro, em manta com espessura uniforme e compacta, com espessura entre 1 e 1,5cm em papel apropriado. O produto deverá estar acondicionado de forma a garantir sua integridade. Rolo de 500gr.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73325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0C7ECF" w:rsidRPr="000751A8" w:rsidRDefault="00A73325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Aparelho de pressão com velcro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adulto+estecoscopio da BD ou marca de melhor qualidade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73325"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0C7ECF" w:rsidRPr="000751A8" w:rsidRDefault="00A73325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Aparelho de pressão com fecho de metal adulto+estecoscopio da BD ou marca de melhor qualidade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C7ECF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73325"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0C7ECF" w:rsidRPr="000751A8" w:rsidRDefault="00A73325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Aparelho de pressão com velcro adulto GG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Obeso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+estecoscopio da BD ou marca de melhor qualidade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C7ECF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73325"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0C7ECF" w:rsidRPr="000751A8" w:rsidRDefault="00A73325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Almotolia 250 ml em plástico atóxico, transparente, resistente a desinfecções, queda, tampa rosqueada e bico com protetor.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C7ECF" w:rsidRDefault="00A73325" w:rsidP="00323ABB">
            <w:pPr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851" w:type="dxa"/>
            <w:vAlign w:val="center"/>
          </w:tcPr>
          <w:p w:rsidR="000C7ECF" w:rsidRPr="000751A8" w:rsidRDefault="00A73325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Almotolia 250 ml, de plástico atóxico, opaco, para soluções fotossensíveis, resistente a desinfecções, queda, composto por corpo rosqueado a tampa e bico com protetor.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C7ECF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73325">
              <w:rPr>
                <w:b/>
              </w:rPr>
              <w:t>27</w:t>
            </w:r>
          </w:p>
        </w:tc>
        <w:tc>
          <w:tcPr>
            <w:tcW w:w="851" w:type="dxa"/>
            <w:vAlign w:val="center"/>
          </w:tcPr>
          <w:p w:rsidR="000C7ECF" w:rsidRPr="000751A8" w:rsidRDefault="00A73325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06cm,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com dimensão de 06cm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as bordas devem ser devidamente acabadas,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evitando desfiamento, classe tipo 1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elasticidade de 50%, embalada individualmente em material que garanta a integridade do produto. Pacote com 12 unidades.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AD5F5C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E1058">
              <w:rPr>
                <w:b/>
              </w:rPr>
              <w:t>28</w:t>
            </w:r>
          </w:p>
        </w:tc>
        <w:tc>
          <w:tcPr>
            <w:tcW w:w="851" w:type="dxa"/>
            <w:vAlign w:val="center"/>
          </w:tcPr>
          <w:p w:rsidR="000C7ECF" w:rsidRPr="000751A8" w:rsidRDefault="008E1058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10cm,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com dimensão de 10cm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repouso), as bordas devem ser devidamente acabadas,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evitando desfiamento, classe tipo 1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elasticidade de 50%, embalada individualmente em material que garanta a integridade do produto. Pacote com 12 unidades.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8E1058">
              <w:rPr>
                <w:b/>
                <w:lang w:val="en-US"/>
              </w:rPr>
              <w:t>29</w:t>
            </w:r>
          </w:p>
        </w:tc>
        <w:tc>
          <w:tcPr>
            <w:tcW w:w="851" w:type="dxa"/>
            <w:vAlign w:val="center"/>
          </w:tcPr>
          <w:p w:rsidR="000C7ECF" w:rsidRPr="000751A8" w:rsidRDefault="008E1058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15cm,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ou misto com dimensão de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lastRenderedPageBreak/>
              <w:t xml:space="preserve">15cm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repouso), as bordas devem ser devidamente acabadas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evitando desfiamento, classe tipo 1e elasticidade de 50%, embalada individualmente em material que garanta a integridade do produto. Pacote com 12 unidades.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  <w:r w:rsidR="008E1058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0C7ECF" w:rsidRPr="000751A8" w:rsidRDefault="008E1058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20cm,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ou misto com dimensão de 20cm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repouso), as bordas devem ser devidamente acabadas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evitando desfiamento, classe tipo 1e elasticidade de 50%, embalada individualmente em material que garanta a integridade do produto. Pacote com 12 unidades.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323ABB">
        <w:trPr>
          <w:trHeight w:val="296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8E1058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0C7ECF" w:rsidRPr="000751A8" w:rsidRDefault="008E1058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Luvas de borracha EPI amarela tamanho P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323ABB">
        <w:trPr>
          <w:trHeight w:val="285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8E1058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0C7ECF" w:rsidRPr="000751A8" w:rsidRDefault="008E1058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Luvas de borracha EPI amarela tamanho M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323ABB">
        <w:trPr>
          <w:trHeight w:val="278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8E1058"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0C7ECF" w:rsidRPr="000751A8" w:rsidRDefault="008E1058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Luvas de borracha EPI amarela tamanho G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8E1058"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0C7ECF" w:rsidRPr="000751A8" w:rsidRDefault="008E1058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Benzina retificada, solução liquida, límpida, odor característico, em frasco opaco de 1000 ml.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8E1058"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0C7ECF" w:rsidRPr="000751A8" w:rsidRDefault="008E1058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“BLOODSTOP” bandagem adesiva hipoalergênica, anti-séptica tipo blood stop ou melhor qualidade  para estancamento de sangue pós coleta, embalagem com dados de identificação e procedência. Caixa com 500 unidades.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</w:t>
            </w:r>
            <w:r w:rsidR="008E1058"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0C7ECF" w:rsidRPr="000751A8" w:rsidRDefault="008E1058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04, nasal, em PVC, atóxico, siliconizado, estéril, apirogênico, de uso único, embalados individualmente, esterilizado por oxido de etileno ou radiação gama.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8E1058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237</w:t>
            </w:r>
          </w:p>
        </w:tc>
        <w:tc>
          <w:tcPr>
            <w:tcW w:w="851" w:type="dxa"/>
            <w:vAlign w:val="center"/>
          </w:tcPr>
          <w:p w:rsidR="000C7ECF" w:rsidRPr="000751A8" w:rsidRDefault="008E1058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06, nasal, em PVC, atóxico, siliconizado, estéril, apirogênico, de uso único, embalados individualmente, esterilizado por oxido de etileno ou radiação gama.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8E1058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851" w:type="dxa"/>
            <w:vAlign w:val="center"/>
          </w:tcPr>
          <w:p w:rsidR="000C7ECF" w:rsidRPr="000751A8" w:rsidRDefault="008E1058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08, nasal, em PVC, atóxico, siliconizado, estéril, apirogênico, de uso único, embalados individualmente, esterilizado por oxido de etileno ou radiação gama.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8E1058">
              <w:rPr>
                <w:rFonts w:cs="Arial"/>
                <w:b/>
                <w:bCs/>
                <w:color w:val="000000"/>
              </w:rPr>
              <w:t>39</w:t>
            </w:r>
          </w:p>
        </w:tc>
        <w:tc>
          <w:tcPr>
            <w:tcW w:w="851" w:type="dxa"/>
            <w:vAlign w:val="center"/>
          </w:tcPr>
          <w:p w:rsidR="000C7ECF" w:rsidRPr="000751A8" w:rsidRDefault="008E1058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10, nasal, em PVC, atóxico, siliconizado, estéril, apirogênico, de uso único, embalados individualmente, esterilizado por oxido de etileno ou radiação gama.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323ABB">
        <w:trPr>
          <w:trHeight w:val="295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</w:t>
            </w:r>
            <w:r w:rsidR="008E1058">
              <w:rPr>
                <w:rFonts w:cs="Arial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C7ECF" w:rsidRPr="000751A8" w:rsidRDefault="00474E23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PP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23ABB">
        <w:trPr>
          <w:trHeight w:val="286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</w:t>
            </w:r>
            <w:r w:rsidR="00474E23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C7ECF" w:rsidRPr="000751A8" w:rsidRDefault="00474E23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P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23ABB">
        <w:trPr>
          <w:trHeight w:val="261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</w:t>
            </w:r>
            <w:r w:rsidR="00474E23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C7ECF" w:rsidRPr="000751A8" w:rsidRDefault="00474E23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M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0333F">
        <w:trPr>
          <w:trHeight w:val="238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</w:t>
            </w:r>
            <w:r w:rsidR="00474E23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C7ECF" w:rsidRPr="000751A8" w:rsidRDefault="00474E23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G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0333F">
        <w:trPr>
          <w:trHeight w:val="355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</w:t>
            </w:r>
            <w:r w:rsidR="00474E23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0C7ECF" w:rsidRPr="000751A8" w:rsidRDefault="00474E23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GG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0333F">
        <w:trPr>
          <w:trHeight w:val="290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</w:t>
            </w:r>
            <w:r w:rsidR="00474E23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0C7ECF" w:rsidRPr="000751A8" w:rsidRDefault="00474E23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tor universal de fezes e urina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estéril, capacidade de 80 ml,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com tampa em rosca.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</w:t>
            </w:r>
            <w:r w:rsidR="00474E23"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0C7ECF" w:rsidRPr="000751A8" w:rsidRDefault="00474E23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Coletor de urina 24 horas, capacidade 1 litro, plástico resistente, tampa rosqueada, translúcido.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474E23">
              <w:rPr>
                <w:rFonts w:cs="Arial"/>
                <w:b/>
                <w:bCs/>
                <w:color w:val="000000"/>
              </w:rPr>
              <w:t>47</w:t>
            </w:r>
          </w:p>
        </w:tc>
        <w:tc>
          <w:tcPr>
            <w:tcW w:w="851" w:type="dxa"/>
            <w:vAlign w:val="center"/>
          </w:tcPr>
          <w:p w:rsidR="000C7ECF" w:rsidRPr="000751A8" w:rsidRDefault="00474E23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Feminino: Material plástico transparente, flexível, Capacidade: 100 ml, estéril, graduado, orifício oval c/ placa adesiva de substância hipoalergênica, sem rebarbas e furos.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474E23">
              <w:rPr>
                <w:rFonts w:cs="Arial"/>
                <w:b/>
                <w:bCs/>
                <w:color w:val="000000"/>
              </w:rPr>
              <w:t>48</w:t>
            </w:r>
          </w:p>
        </w:tc>
        <w:tc>
          <w:tcPr>
            <w:tcW w:w="851" w:type="dxa"/>
            <w:vAlign w:val="center"/>
          </w:tcPr>
          <w:p w:rsidR="000C7ECF" w:rsidRPr="000751A8" w:rsidRDefault="00474E23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Masculino: Material plástico transparente, flexível, Capacidade: 100 ml, estéril, graduado, orifício redondo c/ placa adesiva de substância hipoalergênica, sem rebarbas e furos.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474E23">
              <w:rPr>
                <w:rFonts w:cs="Arial"/>
                <w:b/>
                <w:bCs/>
                <w:color w:val="000000"/>
              </w:rPr>
              <w:t>49</w:t>
            </w:r>
          </w:p>
        </w:tc>
        <w:tc>
          <w:tcPr>
            <w:tcW w:w="851" w:type="dxa"/>
            <w:vAlign w:val="center"/>
          </w:tcPr>
          <w:p w:rsidR="000C7ECF" w:rsidRPr="000751A8" w:rsidRDefault="00474E23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para incontinência masculina nº6 – tubo de PVC, siliconizado, conectado a preservativo masculino (coletor peniano) em látex, textura uniforme, estéril, atóxico, apirogênico, uso único, embalado individualmente, esterilizado por raio gama.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25</w:t>
            </w:r>
            <w:r w:rsidR="00474E23">
              <w:rPr>
                <w:rFonts w:cs="Arial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C7ECF" w:rsidRPr="000751A8" w:rsidRDefault="00474E23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Sistema Fechado, Descartável, estéril e com capacidade para 2.000 ml, fundo arredondado facilitando o esvaziamento completo e permanente pelo tubo de drenagem, clamp de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plástico e coldre protetor, para minimizar o risco de proliferação de bactérias.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25</w:t>
            </w:r>
            <w:r w:rsidR="0049539C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C7ECF" w:rsidRPr="000751A8" w:rsidRDefault="0049539C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Coletor para material perfuro cortante: Em material resistente a base de papelão, revestido internamente com produto impermeabilizante, com saco plástico e cinto de revestimento com sistema de abertura e fechamento pratico e seguro ao manuseio, em formato compatível com finalidade, provido de alça de transporte e dispositivo que assegure a não violação, com capacidade de 13 litros.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25</w:t>
            </w:r>
            <w:r w:rsidR="0049539C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C7ECF" w:rsidRPr="000751A8" w:rsidRDefault="0049539C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Coletor para material perfuro cortante: Em material resistente a base de papelão, revestido internamente com produto impermeabilizante, com saco plástico e cinto de revestimento com sistema de abertura e fechamento pratico e seguro ao manuseio, em formato compatível com finalidade, provido de alça de transporte e dispositivo que assegure a não violação, com capacidade de 7 litros.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30333F">
        <w:trPr>
          <w:trHeight w:val="325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25</w:t>
            </w:r>
            <w:r w:rsidR="0049539C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C7ECF" w:rsidRPr="000751A8" w:rsidRDefault="0049539C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Compressa de Gaze Algodonada com chumaço de algodão. Estéril - 15cmx30cm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25</w:t>
            </w:r>
            <w:r w:rsidR="0049539C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0C7ECF" w:rsidRPr="000751A8" w:rsidRDefault="0049539C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7500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por cm</w:t>
            </w:r>
            <w:r w:rsidRPr="000751A8">
              <w:rPr>
                <w:rFonts w:cs="Tahoma"/>
                <w:color w:val="000000"/>
                <w:sz w:val="20"/>
                <w:szCs w:val="20"/>
                <w:vertAlign w:val="superscript"/>
              </w:rPr>
              <w:t>2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dobras uniformes e perfeitas, 10 dobras, medindo 7,5x7,5 cm, em embalagens que garanta a integridade do produto, pacotes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10 unidades estéril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.</w:t>
            </w:r>
            <w:r w:rsidR="00045A6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25</w:t>
            </w:r>
            <w:r w:rsidR="0049539C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0C7ECF" w:rsidRPr="000751A8" w:rsidRDefault="0049539C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Conjunto p/ nebulização completo adulto: composto de mascara, confeccionado em polietileno, copo com capacidade de 15ml; confeccionado em polipropileno atóxico, desmontável, contendo nebulizador, cotovelo adaptável a mascara em sistema de encaixe ao copo e mangueira transparente em PVC, contendo uma das extremidades pino adaptável ao corpo e na outra conexão padrão.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25</w:t>
            </w:r>
            <w:r w:rsidR="009123E2"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0C7ECF" w:rsidRPr="000751A8" w:rsidRDefault="009123E2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Conjunto p/ nebulização completo infantil: composto de mascara, confeccionado em polietileno, copo com capacidade de 15ml; confeccionado em polipropileno atóxico, desmontável, contendo nebulizador; cotovelo adaptável a mascara em sistema de encaixe ao copo e mangueira transparente em PVC, contendo uma das extremidades pino adaptável ao corpo e na outra conexão padrão.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0333F">
        <w:trPr>
          <w:trHeight w:val="233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9123E2">
              <w:rPr>
                <w:rFonts w:cs="Arial"/>
                <w:b/>
                <w:bCs/>
                <w:color w:val="000000"/>
              </w:rPr>
              <w:t>57</w:t>
            </w:r>
          </w:p>
        </w:tc>
        <w:tc>
          <w:tcPr>
            <w:tcW w:w="851" w:type="dxa"/>
            <w:vAlign w:val="center"/>
          </w:tcPr>
          <w:p w:rsidR="000C7ECF" w:rsidRPr="000751A8" w:rsidRDefault="009123E2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Avental descartável TNT gramatura 30 </w:t>
            </w:r>
            <w:r w:rsidRPr="00453EF6">
              <w:rPr>
                <w:rFonts w:cs="Tahoma"/>
                <w:b/>
                <w:color w:val="000000"/>
                <w:sz w:val="20"/>
                <w:szCs w:val="20"/>
              </w:rPr>
              <w:t>com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manga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0333F">
        <w:trPr>
          <w:trHeight w:val="22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9123E2">
              <w:rPr>
                <w:rFonts w:cs="Arial"/>
                <w:b/>
                <w:bCs/>
                <w:color w:val="000000"/>
              </w:rPr>
              <w:t>58</w:t>
            </w:r>
          </w:p>
        </w:tc>
        <w:tc>
          <w:tcPr>
            <w:tcW w:w="851" w:type="dxa"/>
            <w:vAlign w:val="center"/>
          </w:tcPr>
          <w:p w:rsidR="000C7ECF" w:rsidRPr="000751A8" w:rsidRDefault="009123E2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Avental descartável TNT gramatura 30 </w:t>
            </w:r>
            <w:r w:rsidRPr="00453EF6">
              <w:rPr>
                <w:rFonts w:cs="Tahoma"/>
                <w:b/>
                <w:color w:val="000000"/>
                <w:sz w:val="20"/>
                <w:szCs w:val="20"/>
              </w:rPr>
              <w:t>sem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manga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9123E2">
              <w:rPr>
                <w:rFonts w:cs="Arial"/>
                <w:b/>
                <w:bCs/>
                <w:color w:val="000000"/>
              </w:rPr>
              <w:t>59</w:t>
            </w:r>
          </w:p>
        </w:tc>
        <w:tc>
          <w:tcPr>
            <w:tcW w:w="851" w:type="dxa"/>
            <w:vAlign w:val="center"/>
          </w:tcPr>
          <w:p w:rsidR="000C7ECF" w:rsidRPr="000751A8" w:rsidRDefault="009123E2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="00D316B8">
              <w:rPr>
                <w:rFonts w:cs="Calibri"/>
                <w:color w:val="000000"/>
                <w:sz w:val="18"/>
                <w:szCs w:val="18"/>
              </w:rPr>
              <w:t>CT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para monitoração Cardíaca – Espuma de polietileno, coberto com adesivo acrílico, polietileno coberto por silicone, polímero sintético hidrofílico, pino metálico e contra-pino de Ag/AgCl, uso único, embalagem com 50 unidades.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26</w:t>
            </w:r>
            <w:r w:rsidR="009123E2">
              <w:rPr>
                <w:rFonts w:cs="Arial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C7ECF" w:rsidRPr="000751A8" w:rsidRDefault="009123E2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Equipo de Soro Macrogotas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1,50mts, câmara flexível, injetor lateral e filtro de ar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 Dispositivo utilizado para duplicar o acesso venoso (conecta 2 vias de infusão). Composto de 2 extremidades proximais com conectores Luer-Lok fêmea, 2 extensões em PVC dotadas de clamp e conexão Luer-Distal para dispositivo de acesso venoso, atóxico, não pirogênico, estéril. Embalado individualmente, preservando a integridade asséptica do produto.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26</w:t>
            </w:r>
            <w:r w:rsidR="009123E2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C7ECF" w:rsidRPr="000751A8" w:rsidRDefault="009123E2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Equipo para Dieta: Ponta perfurante ISO, padrão universal, com tampa protetora, filtro de ar hidrófobo e bacteriológico de 0.22 mícron, com tampa reversível para uso com frasco e/ou ampola; Câmara de gotejamento flexível, com linha indicadora do nível ideal de solução; gotejador ajustado para 1ml = 20 gotas, tubo extensor de PVC com 1.40m, pinça rolete, cone escalonado, com tampa protetora, embalagem individual, blister em papel grau cirúrgico, esterilizado por óxido de etileno, uso único.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0333F">
        <w:trPr>
          <w:trHeight w:val="335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26</w:t>
            </w:r>
            <w:r w:rsidR="009123E2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C7ECF" w:rsidRPr="000751A8" w:rsidRDefault="009123E2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Prancha longa em madeira naval para ambulância Adulto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26</w:t>
            </w:r>
            <w:r w:rsidR="009123E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C7ECF" w:rsidRPr="000751A8" w:rsidRDefault="009123E2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ESCALPE Nº 21 (BD ou melhor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26</w:t>
            </w:r>
            <w:r w:rsidR="00E23DDF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0C7ECF" w:rsidRPr="000751A8" w:rsidRDefault="00E23DD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ESCALPE Nº 23 (BD ou melhor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26</w:t>
            </w:r>
            <w:r w:rsidR="00E23DDF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0C7ECF" w:rsidRPr="000751A8" w:rsidRDefault="00E23DD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ESCALPE Nº 25 (BD ou melhor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9123E2">
              <w:rPr>
                <w:rFonts w:cs="Arial"/>
                <w:b/>
                <w:bCs/>
                <w:color w:val="000000"/>
              </w:rPr>
              <w:t>6</w:t>
            </w:r>
            <w:r w:rsidR="00E21F8B"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0C7ECF" w:rsidRPr="000751A8" w:rsidRDefault="00E21F8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Escova cervical para Papanicolau: escova cervical descartável, ponta ativa produzida com micro-cerdas macias em formato cônico em nylon e eixo de sustentação em aço inoxidável. Cabo em poliestireno de alto impacto, atóxico e resistente a trações. Escova cervical apresenta ponta ativa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cerdas, ideal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coleta material endocervical, sem falsos trajetos e traumatismos. Embaladas Individualmente.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9123E2">
              <w:rPr>
                <w:rFonts w:cs="Arial"/>
                <w:b/>
                <w:bCs/>
                <w:color w:val="000000"/>
              </w:rPr>
              <w:t>6</w:t>
            </w:r>
            <w:r w:rsidR="00E21F8B">
              <w:rPr>
                <w:rFonts w:cs="Arial"/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C7ECF" w:rsidRPr="000751A8" w:rsidRDefault="00E21F8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Esparadrapo: fita adesiva cirúrgica branca em fios de 100% algodão impermeável, com bordas devidamente acabadas, branca com massa adesiva antialérgica a base de borracha natural, tendo uma face com perfeita aderência e flexibilidade para adaptar-se as dobras da pele, sem que ocorra excessiva pressão ou fácil desprendimento, medindo 10cm x 4,5m, apresentação em carretel plástico com capa de proteção.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9123E2">
              <w:rPr>
                <w:rFonts w:cs="Arial"/>
                <w:b/>
                <w:bCs/>
                <w:color w:val="000000"/>
              </w:rPr>
              <w:t>6</w:t>
            </w:r>
            <w:r w:rsidR="00E21F8B"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0C7ECF" w:rsidRPr="000751A8" w:rsidRDefault="00E21F8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Espátula de Ayres: confeccionada em madeira resistente maleável, extremidade superior bifurcada e arredondada e inferior arredondada, uso único e descartável, embalada em material que garanta sua integridade. Embaladas Individualmente.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0333F">
        <w:trPr>
          <w:trHeight w:val="344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E21F8B">
              <w:rPr>
                <w:rFonts w:cs="Arial"/>
                <w:b/>
                <w:bCs/>
                <w:color w:val="000000"/>
              </w:rPr>
              <w:t>69</w:t>
            </w:r>
          </w:p>
        </w:tc>
        <w:tc>
          <w:tcPr>
            <w:tcW w:w="851" w:type="dxa"/>
            <w:vAlign w:val="center"/>
          </w:tcPr>
          <w:p w:rsidR="000C7ECF" w:rsidRPr="000751A8" w:rsidRDefault="00E21F8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Espéculo descartável não estéril Pequeno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30333F">
        <w:trPr>
          <w:trHeight w:val="278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27</w:t>
            </w:r>
            <w:r w:rsidR="00E21F8B">
              <w:rPr>
                <w:rFonts w:cs="Arial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C7ECF" w:rsidRPr="000751A8" w:rsidRDefault="00E21F8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Espéculo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descartável não estéril Médio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30333F">
        <w:trPr>
          <w:trHeight w:val="253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27</w:t>
            </w:r>
            <w:r w:rsidR="00E21F8B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C7ECF" w:rsidRPr="000751A8" w:rsidRDefault="00E21F8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Espéculo descartável não estéril Grande 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27</w:t>
            </w:r>
            <w:r w:rsidR="00E21F8B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C7ECF" w:rsidRPr="000751A8" w:rsidRDefault="00E21F8B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Extensão em PVC transparente atóxico 1,20mt para conectar no micronebulizador com conectores 2,42cm.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27</w:t>
            </w:r>
            <w:r w:rsidR="00D83FD7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C7ECF" w:rsidRPr="000751A8" w:rsidRDefault="00D83FD7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3.0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SC-20 19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D83FD7">
              <w:rPr>
                <w:rFonts w:cs="Arial"/>
                <w:b/>
                <w:bCs/>
                <w:color w:val="000000"/>
              </w:rPr>
              <w:t>74</w:t>
            </w:r>
          </w:p>
        </w:tc>
        <w:tc>
          <w:tcPr>
            <w:tcW w:w="851" w:type="dxa"/>
            <w:vAlign w:val="center"/>
          </w:tcPr>
          <w:p w:rsidR="000C7ECF" w:rsidRPr="000751A8" w:rsidRDefault="00D83FD7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Ethilon 3.0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SC-30 30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D83FD7">
              <w:rPr>
                <w:rFonts w:cs="Arial"/>
                <w:b/>
                <w:bCs/>
                <w:color w:val="000000"/>
              </w:rPr>
              <w:t>75</w:t>
            </w:r>
          </w:p>
        </w:tc>
        <w:tc>
          <w:tcPr>
            <w:tcW w:w="851" w:type="dxa"/>
            <w:vAlign w:val="center"/>
          </w:tcPr>
          <w:p w:rsidR="000C7ECF" w:rsidRPr="000751A8" w:rsidRDefault="00D83FD7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4.0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SC-20 19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  <w:r w:rsidR="00045A6B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D83FD7">
              <w:rPr>
                <w:rFonts w:cs="Arial"/>
                <w:b/>
                <w:bCs/>
                <w:color w:val="000000"/>
              </w:rPr>
              <w:t>76</w:t>
            </w:r>
          </w:p>
        </w:tc>
        <w:tc>
          <w:tcPr>
            <w:tcW w:w="851" w:type="dxa"/>
            <w:vAlign w:val="center"/>
          </w:tcPr>
          <w:p w:rsidR="000C7ECF" w:rsidRPr="000751A8" w:rsidRDefault="00D83FD7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4.0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, 45 cm, agulha SC-30 30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D83FD7">
              <w:rPr>
                <w:rFonts w:cs="Arial"/>
                <w:b/>
                <w:bCs/>
                <w:color w:val="000000"/>
              </w:rPr>
              <w:t>77</w:t>
            </w:r>
          </w:p>
        </w:tc>
        <w:tc>
          <w:tcPr>
            <w:tcW w:w="851" w:type="dxa"/>
            <w:vAlign w:val="center"/>
          </w:tcPr>
          <w:p w:rsidR="000C7ECF" w:rsidRPr="000751A8" w:rsidRDefault="00D83FD7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5.0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SC-20 19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D83FD7">
              <w:rPr>
                <w:rFonts w:cs="Arial"/>
                <w:b/>
                <w:bCs/>
                <w:color w:val="000000"/>
              </w:rPr>
              <w:t>78</w:t>
            </w:r>
          </w:p>
        </w:tc>
        <w:tc>
          <w:tcPr>
            <w:tcW w:w="851" w:type="dxa"/>
            <w:vAlign w:val="center"/>
          </w:tcPr>
          <w:p w:rsidR="000C7ECF" w:rsidRPr="000751A8" w:rsidRDefault="00D83FD7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5.0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, 45 cm, agulha SC-30 30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D83FD7">
              <w:rPr>
                <w:rFonts w:cs="Arial"/>
                <w:b/>
                <w:bCs/>
                <w:color w:val="000000"/>
              </w:rPr>
              <w:t>79</w:t>
            </w:r>
          </w:p>
        </w:tc>
        <w:tc>
          <w:tcPr>
            <w:tcW w:w="851" w:type="dxa"/>
            <w:vAlign w:val="center"/>
          </w:tcPr>
          <w:p w:rsidR="000C7ECF" w:rsidRPr="000751A8" w:rsidRDefault="00D83FD7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Fita crepe hospitalar: fita adesiva de cor branca, com adesivo a base de resina de borracha de alta resistência a fixação e aderência, rolo com 19 mm x 30m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D83FD7">
              <w:rPr>
                <w:rFonts w:cs="Arial"/>
                <w:b/>
                <w:bCs/>
                <w:color w:val="000000"/>
              </w:rPr>
              <w:t>80</w:t>
            </w:r>
          </w:p>
        </w:tc>
        <w:tc>
          <w:tcPr>
            <w:tcW w:w="851" w:type="dxa"/>
            <w:vAlign w:val="center"/>
          </w:tcPr>
          <w:p w:rsidR="000C7ECF" w:rsidRPr="000751A8" w:rsidRDefault="00D83FD7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Fixador de lamina – solução a base de propilenoglicol e álcool absoluto armazenado em frasco plástico com válvula atomizadora contendo 100ml.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28</w:t>
            </w:r>
            <w:r w:rsidR="00D83FD7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C7ECF" w:rsidRPr="000751A8" w:rsidRDefault="00D83FD7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Frasco para dieta, em plástico resistente, graduado, estéril, apirogênico, capacidade 300ml, descartável, atóxico.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D83FD7">
              <w:rPr>
                <w:rFonts w:cs="Arial"/>
                <w:b/>
                <w:bCs/>
                <w:color w:val="000000"/>
              </w:rPr>
              <w:t>82</w:t>
            </w:r>
          </w:p>
        </w:tc>
        <w:tc>
          <w:tcPr>
            <w:tcW w:w="851" w:type="dxa"/>
            <w:vAlign w:val="center"/>
          </w:tcPr>
          <w:p w:rsidR="000C7ECF" w:rsidRPr="000751A8" w:rsidRDefault="00D83FD7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Gaze Queijo –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91cm x 91mt -13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-elaborado a partir de tecido hidrófilo 100% algodão, alvejado (isentos de impurezas, alvejante óptico e resíduo de amido). Tecido neutro, macio, altamente absorvente, inodoro e insípido.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D83FD7">
              <w:rPr>
                <w:rFonts w:cs="Arial"/>
                <w:b/>
                <w:bCs/>
                <w:color w:val="000000"/>
              </w:rPr>
              <w:t>83</w:t>
            </w:r>
          </w:p>
        </w:tc>
        <w:tc>
          <w:tcPr>
            <w:tcW w:w="851" w:type="dxa"/>
            <w:vAlign w:val="center"/>
          </w:tcPr>
          <w:p w:rsidR="000C7ECF" w:rsidRPr="000751A8" w:rsidRDefault="00D83FD7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Gel para ECG – gel a base de água desmineralizada, isenta de sal e resistente a corrosão, embalagem plástica de 1000 ml.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0333F">
        <w:trPr>
          <w:trHeight w:val="355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D83FD7">
              <w:rPr>
                <w:rFonts w:cs="Arial"/>
                <w:b/>
                <w:bCs/>
                <w:color w:val="000000"/>
              </w:rPr>
              <w:t>84</w:t>
            </w:r>
          </w:p>
        </w:tc>
        <w:tc>
          <w:tcPr>
            <w:tcW w:w="851" w:type="dxa"/>
            <w:vAlign w:val="center"/>
          </w:tcPr>
          <w:p w:rsidR="000C7ECF" w:rsidRPr="000751A8" w:rsidRDefault="005B6C12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Saco de lixo branco leitoso para descarte de lixo,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símbolo infectante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- 15L, com 100 unids.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5B6C12">
              <w:rPr>
                <w:rFonts w:cs="Arial"/>
                <w:b/>
                <w:bCs/>
                <w:color w:val="000000"/>
              </w:rPr>
              <w:t>85</w:t>
            </w:r>
          </w:p>
        </w:tc>
        <w:tc>
          <w:tcPr>
            <w:tcW w:w="851" w:type="dxa"/>
            <w:vAlign w:val="center"/>
          </w:tcPr>
          <w:p w:rsidR="000C7ECF" w:rsidRPr="000751A8" w:rsidRDefault="005B6C12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Saco de lixo branco leitoso para descarte de lixo,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símbolo infectante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- 100L, com 100 unids.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FA0E61">
              <w:rPr>
                <w:rFonts w:cs="Arial"/>
                <w:b/>
                <w:bCs/>
                <w:color w:val="000000"/>
              </w:rPr>
              <w:t>86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708" w:type="dxa"/>
            <w:vAlign w:val="center"/>
          </w:tcPr>
          <w:p w:rsidR="000C7ECF" w:rsidRPr="00D316B8" w:rsidRDefault="000C7ECF" w:rsidP="00323A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316B8">
              <w:rPr>
                <w:rFonts w:cs="Calibri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Hipoclorito de sódio 2,5% (25.000 ppm cloro ativo), estabilizado. Caixa com 4 galões de 5 litros.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FA0E61">
              <w:rPr>
                <w:rFonts w:cs="Arial"/>
                <w:b/>
                <w:bCs/>
                <w:color w:val="000000"/>
              </w:rPr>
              <w:t>87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Lamina para Bisturi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11 – em aço carbono, de uso único, estéril, esterilizado por processo de raio gama, embalados individualmente, embalagem com 100 unidades, ponta afiada, com perfeita adaptação com o bisturi, sem rebarbas.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FA0E61">
              <w:rPr>
                <w:rFonts w:cs="Arial"/>
                <w:b/>
                <w:bCs/>
                <w:color w:val="000000"/>
              </w:rPr>
              <w:t>88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Lamina para Bisturi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15 – em aço carbono, de uso único, estéril, esterilizado por processo de raio gama, embalados individualmente, embalagem com 100 unidades, ponta afiada, com perfeita adaptação com o bisturi, sem rebarbas.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="00FA0E61">
              <w:rPr>
                <w:rFonts w:cs="Arial"/>
                <w:b/>
                <w:bCs/>
                <w:color w:val="000000"/>
              </w:rPr>
              <w:t>89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Lamina para Bisturi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21 – em aço carbono, de uso único, estéril, esterilizado por processo de raio gama, embalados individualmente, embalagem com 100 unidades, ponta afiada, com perfeita adaptação com o bisturi, sem rebarbas.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29</w:t>
            </w:r>
            <w:r w:rsidR="00FA0E61">
              <w:rPr>
                <w:rFonts w:cs="Arial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Lâminas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Microscopia. Lapidadas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Ponta Fosca. Cx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50 Unidades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291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Lanceta estéril para realização do teste do pezinho, com dispositivo de segurança. Caixa com 100 unidades.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292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Lençol Descartável –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descartável, uso único, rolos de 50cm X 50m, embalado individualmente em plástico termo-ajustavel, qualidade superior, embalagem com 10 unidades.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293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Lençol Descartável –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descartável, uso único, rolos de 70cm X 50m, embalado individualmente em plástico termo-ajustavel, qualidade superior, embalagem com 10 unidades.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294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Lençol TNT branco com elástico para maca,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gramatura 30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dimensão: 0,90 x 2,10mt. Pacote com 20 unidades.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295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de procedimento em látex com boa sensibilidade, textura uniforme, sem falhas, formato anatômico, talcada, tamanho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grande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punho acabado de 04 cm a 05 cm, não estéril, ambidestra e resistente a trações, embalagem que garanta a integridade do produto. Caixa com 50 pares.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296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Luva de procedimento em látex com boa sensibilidade, textura uniforme, sem falhas, formato anatômico, talcada, tamanho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médio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punho acabado de 04cm a 05cm, não estéril, ambidestra e resistente a trações, embalado em material que garanta a integridade do produto. Caixa com 50 pares.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297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Luva de procedimento em látex com boa sensibilidade, textura uniforme, sem falhas, formato anatômico, talcada, tamanho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pequeno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punho acabado de 04cm a 05cm, não estéril, ambidestra e resistente a trações, embalado em material que garanta a integridade do produto. Caixa com 50 pares.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0333F">
        <w:trPr>
          <w:trHeight w:val="291"/>
        </w:trPr>
        <w:tc>
          <w:tcPr>
            <w:tcW w:w="709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298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CONJ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cardiológico de membros adulto (Cardioclip - conjunto com 4 unidades)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FA0E61" w:rsidP="00323ABB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299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Látex 7,0 – Anatômicas, látex natural, estéril, baixo nível de proteína, descartável, esterilizada pelo processo de radiação gama, lubrificada com pó bioabsorvível e inerte.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  <w:r w:rsidR="00FA0E61">
              <w:rPr>
                <w:rFonts w:cs="Arial"/>
                <w:b/>
                <w:bCs/>
                <w:color w:val="000000"/>
              </w:rPr>
              <w:t>00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Látex 7,5 – Anatômicas, látex natural, estéril, baixo nível de proteína, descartável, esterilizada pelo processo de radiação gama, lubrificada com pó bioabsorvível e inerte.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  <w:r w:rsidR="00FA0E61">
              <w:rPr>
                <w:rFonts w:cs="Arial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Látex 8,0 – Anatômicas, látex natural, estéril, baixo nível de proteína, descartável, esterilizada pelo processo de radiação gama, lubrificada com pó bio-absorvível e inerte.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0333F">
        <w:trPr>
          <w:trHeight w:val="331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  <w:r w:rsidR="00FA0E61">
              <w:rPr>
                <w:rFonts w:cs="Arial"/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Tampão ocular infantil c/20 unds.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0333F">
        <w:trPr>
          <w:trHeight w:val="280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  <w:r w:rsidR="00FA0E61">
              <w:rPr>
                <w:rFonts w:cs="Arial"/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Tampão ocular adulto c/20 unids.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</w:t>
            </w:r>
            <w:r w:rsidR="00AD5F5C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Máscara Cirúrgica: tecido polipropileno 100 p.c, cor branca, atóxica, hipoalergênica, isento fibra de vidro, pregas longitudinais e dois elásticos, modelo retangular, com 50 unidades, validade 3 anos após a fabricação. Caixa com 100 unidades.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</w:t>
            </w:r>
            <w:r w:rsidR="00AD5F5C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Máscara De Proteção 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º </w:t>
            </w:r>
            <w:r w:rsidR="00FA0E61">
              <w:rPr>
                <w:rFonts w:cs="Tahoma"/>
                <w:color w:val="000000"/>
                <w:sz w:val="20"/>
                <w:szCs w:val="20"/>
              </w:rPr>
              <w:t>95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. Filtro para Particulados: classe PFF-2 / N95. Eficiência mínima de filtragem de 95%. BFE &gt; 99% (Eficiência de Filtração Bacteriológica). Formato Concha. 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FA0E61">
              <w:rPr>
                <w:rFonts w:cs="Arial"/>
                <w:b/>
                <w:color w:val="000000"/>
              </w:rPr>
              <w:t>0</w:t>
            </w:r>
            <w:r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Máscara de Venturi, Transparente, de vinil macio para conforto do paciente e avaliação visual. Completa, com tubo de suprimento de oxigênio de2,10m. Presilha ajustável de nariz que assegura uma fixação confortável. </w:t>
            </w:r>
            <w:r w:rsidRPr="001C5A68">
              <w:rPr>
                <w:rFonts w:cs="Tahoma"/>
                <w:b/>
                <w:color w:val="000000"/>
                <w:sz w:val="20"/>
                <w:szCs w:val="20"/>
              </w:rPr>
              <w:t>Adulto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com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reservatório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30</w:t>
            </w:r>
            <w:r w:rsidR="00AD5F5C"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Máscara de Venturi, Transparente, de vinil macio para conforto do paciente e avaliação visual. Completa, com tubo de suprimento de oxigênio de2,10m. Presilha ajustável de nariz que assegura uma fixação confortável. </w:t>
            </w:r>
            <w:r w:rsidRPr="001C5A68">
              <w:rPr>
                <w:rFonts w:cs="Tahoma"/>
                <w:b/>
                <w:color w:val="000000"/>
                <w:sz w:val="20"/>
                <w:szCs w:val="20"/>
              </w:rPr>
              <w:t>Infantil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reservatório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FA0E61">
              <w:rPr>
                <w:rFonts w:cs="Arial"/>
                <w:b/>
                <w:color w:val="000000"/>
              </w:rPr>
              <w:t>0</w:t>
            </w:r>
            <w:r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Micropore: fita adesiva cirúrgica, medindo 50 mm x 10m, tecido a base de fibra de viscose, com adesivo termoplástico hipoalergênico,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acondicionado em embalagem que garanta a qualidade do produto.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FA0E61">
              <w:rPr>
                <w:rFonts w:cs="Arial"/>
                <w:b/>
                <w:color w:val="000000"/>
              </w:rPr>
              <w:t>0</w:t>
            </w:r>
            <w:r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Micropore: fita adesiva cirúrgica, medindo 25 mm x 10m, tecido a base de fibra de viscose, com adesivo termoplástico hipoalergênico,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acondicionado em embalagem que garanta a qualidade do produto.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FA0E61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10cm X 100m - para 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sem rasgos no filme e com menor liberação de fibras.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FA0E61">
              <w:rPr>
                <w:rFonts w:cs="Arial"/>
                <w:b/>
                <w:color w:val="000000"/>
              </w:rPr>
              <w:t>1</w:t>
            </w:r>
            <w:r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15cm X 100m - para 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sem rasgos no filme e com menor liberação de fibras.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31</w:t>
            </w:r>
            <w:r w:rsidR="00AD5F5C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20 cm X 100m - para 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sem rasgos no filme e com menor liberação de fibras.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FA0E61">
              <w:rPr>
                <w:rFonts w:cs="Arial"/>
                <w:b/>
                <w:color w:val="000000"/>
              </w:rPr>
              <w:t>1</w:t>
            </w:r>
            <w:r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25 cm X 100m -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rasgos no filme e com menor liberação de fibras.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FA0E61">
              <w:rPr>
                <w:rFonts w:cs="Arial"/>
                <w:b/>
                <w:color w:val="000000"/>
              </w:rPr>
              <w:t>1</w:t>
            </w:r>
            <w:r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Toalha interfolha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da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branca 100% celulose virgem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- de alta qualidade, formato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22,5cmx21,0 cm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 com 1000 fls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FA0E61">
              <w:rPr>
                <w:rFonts w:cs="Arial"/>
                <w:b/>
                <w:color w:val="000000"/>
              </w:rPr>
              <w:t>1</w:t>
            </w:r>
            <w:r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Propé Descartável – tecido polipropileno, cor branca, atóxico, hipoalergênico, isento de fibra de vidro, com elástico ajustável.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FA0E61">
              <w:rPr>
                <w:rFonts w:cs="Arial"/>
                <w:b/>
                <w:color w:val="000000"/>
              </w:rPr>
              <w:t>1</w:t>
            </w:r>
            <w:r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PVPI Degermante – polivinilpirrolidina iodo em solução degermante, forma de apresentação em frasco opaco, 1000 ml.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FA0E61">
              <w:rPr>
                <w:rFonts w:cs="Arial"/>
                <w:b/>
                <w:color w:val="000000"/>
              </w:rPr>
              <w:t>1</w:t>
            </w:r>
            <w:r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PVPI Tópico – polivinilpirrolidina iodo em solução aquosa, contendo 1% de iodo ativo, forma de apresentação em frasco opaco1000 ml.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1B7509" w:rsidRDefault="00AD5F5C" w:rsidP="00323A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FA0E61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851" w:type="dxa"/>
            <w:vAlign w:val="center"/>
          </w:tcPr>
          <w:p w:rsidR="000C7ECF" w:rsidRPr="001B7509" w:rsidRDefault="00FA0E61" w:rsidP="00323A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708" w:type="dxa"/>
            <w:vAlign w:val="center"/>
          </w:tcPr>
          <w:p w:rsidR="000C7ECF" w:rsidRPr="001B7509" w:rsidRDefault="000C7ECF" w:rsidP="00323ABB">
            <w:pPr>
              <w:jc w:val="center"/>
              <w:rPr>
                <w:rFonts w:cs="Calibri"/>
                <w:sz w:val="18"/>
                <w:szCs w:val="18"/>
              </w:rPr>
            </w:pPr>
            <w:r w:rsidRPr="001B7509">
              <w:rPr>
                <w:rFonts w:cs="Calibri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1B7509" w:rsidRDefault="000C7ECF" w:rsidP="00323ABB">
            <w:pPr>
              <w:jc w:val="both"/>
              <w:rPr>
                <w:rFonts w:cs="Tahoma"/>
                <w:sz w:val="20"/>
                <w:szCs w:val="20"/>
              </w:rPr>
            </w:pPr>
            <w:r w:rsidRPr="001B7509">
              <w:rPr>
                <w:rFonts w:cs="Tahoma"/>
                <w:sz w:val="20"/>
                <w:szCs w:val="20"/>
              </w:rPr>
              <w:t>Sonda Foley nº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1B7509">
              <w:rPr>
                <w:rFonts w:cs="Tahoma"/>
                <w:sz w:val="20"/>
                <w:szCs w:val="20"/>
              </w:rPr>
              <w:t>18 – látex de borracha natural siliconizado, duas vias 30ml/cc, uso único, descartável, esterilizado por processo raio gama, embalados individualmente, garantindo a integridade do produto e sua esterilização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31</w:t>
            </w:r>
            <w:r w:rsidR="00AD5F5C"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Sabonete Líquido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Cremoso,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PH Neutro, sem perfume, ausente de corantes. Embalagem 5000ml.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32</w:t>
            </w:r>
            <w:r w:rsidR="00AD5F5C">
              <w:rPr>
                <w:rFonts w:cs="Arial"/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3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dispositivo de segurança.. bicoluerlock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FA0E61">
              <w:rPr>
                <w:rFonts w:cs="Arial"/>
                <w:b/>
                <w:color w:val="000000"/>
              </w:rPr>
              <w:t>2</w:t>
            </w:r>
            <w:r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C7ECF" w:rsidRPr="000751A8" w:rsidRDefault="00FA0E61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5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dispositivo de segurança. bicoluerlock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FA0E61">
              <w:rPr>
                <w:rFonts w:cs="Arial"/>
                <w:b/>
                <w:color w:val="000000"/>
              </w:rPr>
              <w:t>2</w:t>
            </w:r>
            <w:r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C7ECF" w:rsidRPr="000751A8" w:rsidRDefault="002B269A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1375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Seringa 10 ml (BD ou melhor qualidade - como sugestão), descartável em plástico atóxico, apirogênico, transparente;  corpo com graduação milimetrada, embolo borracha atoxica; esterilizado por óxido de etileno, siliconizada, sem agulha.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bicoluerlock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2B269A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32</w:t>
            </w:r>
            <w:r w:rsidR="00AD5F5C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C7ECF" w:rsidRPr="000751A8" w:rsidRDefault="002B269A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2500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20 ml (BD ou melhor qualidade - como sugestão), descartável em plástico atóxico, apirogênico, transparente;  corpo com graduação milimetrada, embolo borracha atoxica; esterilizado por óxido de etileno, siliconizada, sem agulha.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bicoluerlock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2B269A">
              <w:rPr>
                <w:rFonts w:cs="Arial"/>
                <w:b/>
                <w:color w:val="000000"/>
              </w:rPr>
              <w:t>2</w:t>
            </w:r>
            <w:r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0C7ECF" w:rsidRPr="000751A8" w:rsidRDefault="002B269A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Ultra Fine 100U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Blister - Capacidade para 100 unidades de insulina, escala com graduação de 2 em 2 unidades,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Agulha com 12,7 mm de comprimento e 0,33 mm de calibre (29G)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2B269A">
              <w:rPr>
                <w:rFonts w:cs="Arial"/>
                <w:b/>
                <w:color w:val="000000"/>
              </w:rPr>
              <w:t>2</w:t>
            </w:r>
            <w:r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0C7ECF" w:rsidRPr="000751A8" w:rsidRDefault="002B269A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Ultra Fine II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- Capacidade para 50 unidades de insulina,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Agulha com 8 mm de comprimento e 0,3 mm de calibre (30G)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0333F">
        <w:trPr>
          <w:trHeight w:val="260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2B269A">
              <w:rPr>
                <w:rFonts w:cs="Arial"/>
                <w:b/>
                <w:color w:val="000000"/>
              </w:rPr>
              <w:t>2</w:t>
            </w:r>
            <w:r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0C7ECF" w:rsidRPr="000751A8" w:rsidRDefault="002B269A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Solução enema de glicerina 12%- 250ml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2B269A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32</w:t>
            </w:r>
            <w:r w:rsidR="00AD5F5C"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C7ECF" w:rsidRPr="000751A8" w:rsidRDefault="002B269A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3.0 – uso único, descartável, estéril, esterilizado a óxido de etileno, tubo oral/ nasal em PVC contendo balão, embalados individualmente garantindo a integridade do produto e sua esterilização.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2B269A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32</w:t>
            </w:r>
            <w:r w:rsidR="00AD5F5C"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0C7ECF" w:rsidRPr="000751A8" w:rsidRDefault="002B269A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4.0 – uso único, descartável, estéril, esterilizado a óxido de etileno, tubo oral/ nasal em PVC contendo balão, embalados individualmente garantindo a integridade do produto e sua esterilização.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2B269A">
              <w:rPr>
                <w:rFonts w:cs="Arial"/>
                <w:b/>
                <w:color w:val="000000"/>
              </w:rPr>
              <w:t>2</w:t>
            </w:r>
            <w:r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0C7ECF" w:rsidRPr="000751A8" w:rsidRDefault="002B269A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6.0 – uso único, descartável, estéril, esterilizado a óxido de etileno, tubo oral/ nasal em PVC contendo balão, embalados individualmente garantindo a integridade do produto e sua esterilização.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2B269A">
              <w:rPr>
                <w:rFonts w:cs="Arial"/>
                <w:b/>
                <w:color w:val="000000"/>
              </w:rPr>
              <w:t>3</w:t>
            </w:r>
            <w:r>
              <w:rPr>
                <w:rFonts w:cs="Arial"/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C7ECF" w:rsidRPr="000751A8" w:rsidRDefault="002B269A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6.5 – uso único, descartável, estéril, esterilizado a óxido de etileno, tubo oral/ nasal em PVC contendo balão, embalados individualmente garantindo a integridade do produto e sua esterilização.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2B269A">
              <w:rPr>
                <w:rFonts w:cs="Arial"/>
                <w:b/>
                <w:color w:val="000000"/>
              </w:rPr>
              <w:t>3</w:t>
            </w:r>
            <w:r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C7ECF" w:rsidRPr="000751A8" w:rsidRDefault="002B269A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7.0 – uso único, descartável, estéril, esterilizado a óxido de etileno, tubo oral/ nasal em PVC contendo balão, embalados individualmente garantindo a integridade do produto e sua esterilização.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2B269A">
              <w:rPr>
                <w:rFonts w:cs="Arial"/>
                <w:b/>
                <w:color w:val="000000"/>
              </w:rPr>
              <w:t>3</w:t>
            </w:r>
            <w:r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C7ECF" w:rsidRPr="000751A8" w:rsidRDefault="002B269A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7.5 – uso único, descartável, estéril, esterilizado a óxido de etileno, tubo oral/ nasal em PVC contendo balão, embalados individualmente garantindo a integridade do produto e sua esterilização.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0333F">
        <w:trPr>
          <w:trHeight w:val="278"/>
        </w:trPr>
        <w:tc>
          <w:tcPr>
            <w:tcW w:w="709" w:type="dxa"/>
            <w:vAlign w:val="center"/>
          </w:tcPr>
          <w:p w:rsidR="000C7ECF" w:rsidRPr="000751A8" w:rsidRDefault="002B269A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33</w:t>
            </w:r>
            <w:r w:rsidR="00AD5F5C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C7ECF" w:rsidRPr="000751A8" w:rsidRDefault="002B269A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8.0 – uso único, descartável, estéril, esterilizado a óxido de etileno, tubo oral/ nasal em PVC contendo balão, embalados individualmente garantindo a integridade do produto e sua esterilização.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2B269A">
              <w:rPr>
                <w:rFonts w:cs="Arial"/>
                <w:b/>
                <w:color w:val="000000"/>
              </w:rPr>
              <w:t>3</w:t>
            </w:r>
            <w:r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0C7ECF" w:rsidRPr="000751A8" w:rsidRDefault="002B269A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8.5 – uso único, descartável, estéril, esterilizado a óxido de etileno, tubo oral/ nasal em PVC contendo balão, embalados individualmente garantindo a integridade do produto e sua esterilização.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2B269A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33</w:t>
            </w:r>
            <w:r w:rsidR="00AD5F5C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0C7ECF" w:rsidRPr="000751A8" w:rsidRDefault="002B269A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Mandril para intubação traqueal. Haste: cobre recozido, Esfera: latão, banho de níquel adulto 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2B269A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33</w:t>
            </w:r>
            <w:r w:rsidR="00AD5F5C"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0C7ECF" w:rsidRPr="000751A8" w:rsidRDefault="002B269A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Mandril para intubação traqueal. Haste: cobre recozido, Esfera: latão, banho de níquel infantil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2B269A">
              <w:rPr>
                <w:rFonts w:cs="Arial"/>
                <w:b/>
                <w:color w:val="000000"/>
              </w:rPr>
              <w:t>3</w:t>
            </w:r>
            <w:r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– látex de borracha natural siliconizado, duas vias 30ml/cc, uso único, descartável, esterilizado por processo raio gama, embalados individualmente, garantindo a integridade do produto e sua esterilização.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3</w:t>
            </w:r>
            <w:r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– látex de borracha natural siliconizado, duas vias 30ml/cc, uso único, descartável, esterilizado por processo raio gama, embalados individualmente, garantindo a integridade do produto e sua esterilização.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33</w:t>
            </w:r>
            <w:r w:rsidR="00AD5F5C"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16 – látex de borracha natural siliconizado, duas vias 30ml/cc, uso único, descartável, esterilizado por processo raio gama, embalados individualmente, garantindo a integridade do produto e sua esterilização.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4</w:t>
            </w:r>
            <w:r>
              <w:rPr>
                <w:rFonts w:cs="Arial"/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20 – látex de borracha natural siliconizado, duas vias 30ml/cc, uso único, descartável, esterilizado por processo raio gama, embalados individualmente, garantindo a integridade do produto e sua esterilização.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4</w:t>
            </w:r>
            <w:r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nº22 – látex de borracha natural siliconizado, duas vias 30ml/cc, uso único, descartável, esterilizado por processo raio gama, embalados individualmente, garantindo a integridade do produto e sua esterilização.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4</w:t>
            </w:r>
            <w:r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43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10 – tubo de PVC, atóxico, siliconizado, estér</w:t>
            </w:r>
            <w:r>
              <w:rPr>
                <w:rFonts w:cs="Tahoma"/>
                <w:color w:val="000000"/>
                <w:sz w:val="20"/>
                <w:szCs w:val="20"/>
              </w:rPr>
              <w:t>il, 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4</w:t>
            </w:r>
            <w:r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4</w:t>
            </w:r>
            <w:r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4</w:t>
            </w:r>
            <w:r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16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4</w:t>
            </w:r>
            <w:r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18 – tubo de PVC, atóxico, siliconizado, estér</w:t>
            </w:r>
            <w:r>
              <w:rPr>
                <w:rFonts w:cs="Tahoma"/>
                <w:color w:val="000000"/>
                <w:sz w:val="20"/>
                <w:szCs w:val="20"/>
              </w:rPr>
              <w:t>il, 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4</w:t>
            </w:r>
            <w:r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20 – tubo de PVC, atóxico, siliconizado, estér</w:t>
            </w:r>
            <w:r>
              <w:rPr>
                <w:rFonts w:cs="Tahoma"/>
                <w:color w:val="000000"/>
                <w:sz w:val="20"/>
                <w:szCs w:val="20"/>
              </w:rPr>
              <w:t>il, 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34</w:t>
            </w:r>
            <w:r w:rsidR="00AD5F5C"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22 – tubo de PVC, atóxico, siliconizado, estéril, </w:t>
            </w:r>
            <w:r>
              <w:rPr>
                <w:rFonts w:cs="Tahoma"/>
                <w:color w:val="000000"/>
                <w:sz w:val="20"/>
                <w:szCs w:val="20"/>
              </w:rPr>
              <w:t>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para alimentação enteral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DOBBHOFF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nº10 com peso e com fio guia inserido. Lúmen interno e sistema de peso revestido por uma substância lubrificante hidrófila (Hydromer). 100% poliuretano radiopaco. Conector em “Y".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5</w:t>
            </w:r>
            <w:r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para alimentação enteral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DOBBHOFF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com peso e com fio guia inserido. Lúmen interno e sistema de peso revestido por uma substância lubrificante hidrófila (Hydromer). 100% poliuretano radiopaco. Conector em “Y".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5</w:t>
            </w:r>
            <w:r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para alimentação enteral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DOBBHOFF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com peso e com fio guia inserido. Lúmen interno e sistema de peso revestido por uma substância lubrificante hidrófila (Hydromer). 100% poliuretano radiopaco. Conector em “Y".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35</w:t>
            </w:r>
            <w:r w:rsidR="00AD5F5C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 06- tubo de PVC, flexível, atóxico, siliconizado, estéril, apirogênico, esterilizado por oxido de etileno, uso único, descartável.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35</w:t>
            </w:r>
            <w:r w:rsidR="00AD5F5C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 10 - tubo de PVC, flexível, atóxico, siliconizado, estéril, apirogênico, esterilizado por oxido de etileno, uso único, descartável.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35</w:t>
            </w:r>
            <w:r w:rsidR="00AD5F5C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12 - tubo de PVC, flexível, atóxico, siliconizado, estéril, apirogênico, esterilizado por oxido de etileno, uso único, descartável.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5</w:t>
            </w:r>
            <w:r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14 - tubo de PVC, flexível, atóxico, siliconizado, estéril, apirogênico, esterilizado por oxido de etileno, uso único, descartável.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5</w:t>
            </w:r>
            <w:r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16 - tubo de PVC, flexível, atóxico, siliconizado, estéril, apirogênico, esterilizado por oxido de etileno, uso único, descartável.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5</w:t>
            </w:r>
            <w:r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18 - tubo de PVC, flexível, atóxico, siliconizado, estéril, apirogênico, esterilizado por oxido de etileno, uso único, descartável.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0333F">
        <w:trPr>
          <w:trHeight w:val="278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35</w:t>
            </w:r>
            <w:r w:rsidR="00AD5F5C"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Retal Curta nº 8 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30333F">
        <w:trPr>
          <w:trHeight w:val="255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6</w:t>
            </w:r>
            <w:r>
              <w:rPr>
                <w:rFonts w:cs="Arial"/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Retal Curta nº 12 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6</w:t>
            </w:r>
            <w:r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8 - tubo de PVC, ponta arredondada, flexível, atóxico, siliconizado, estéril, apirogênico, esterilizado por oxido de etileno, uso único, descartável.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AD5F5C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6</w:t>
            </w:r>
            <w:r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10 - tubo de PVC, ponta arredondada, flexível, atóxico, siliconizado, estéril, apirogênico, esterilizado por oxido de etileno, uso único, descartável.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36</w:t>
            </w:r>
            <w:r w:rsidR="00AD5F5C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12 - tubo de PVC, ponta arredondada, flexível, atóxico, siliconizado,</w:t>
            </w:r>
            <w:r w:rsidR="00AD5F5C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estéril, apirogênico, esterilizado por oxido de etileno, uso único, descartável.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36</w:t>
            </w:r>
            <w:r w:rsidR="00BD3062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 14 – comp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osição: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polivinil, siliconizada, atóxica, esterilizada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etileno, uso único. Embalada individualmente.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BD3062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6</w:t>
            </w:r>
            <w:r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com espuma utili</w:t>
            </w:r>
            <w:r>
              <w:rPr>
                <w:rFonts w:cs="Tahoma"/>
                <w:color w:val="000000"/>
                <w:sz w:val="20"/>
                <w:szCs w:val="20"/>
              </w:rPr>
              <w:t>zada na imobilização de membros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como dedos das mãos quando da fratura ou entorses. Descartável, estéril e higiênico. Espuma antialérgica.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BD3062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6</w:t>
            </w:r>
            <w:r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com espuma utilizada na imobilização de membros quando da fratura ou entorses. Descartável, estéril e higiênico. Espuma antialérgica, 63X9cm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BD3062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6</w:t>
            </w:r>
            <w:r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flexível e moldável p</w:t>
            </w:r>
            <w:r>
              <w:rPr>
                <w:rFonts w:cs="Tahoma"/>
                <w:color w:val="000000"/>
                <w:sz w:val="20"/>
                <w:szCs w:val="20"/>
              </w:rPr>
              <w:t>ara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imobilização provisória de membros. Utilização geral em adultos.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Descartável, higiênico e não estéril. </w:t>
            </w:r>
            <w:r w:rsidRPr="000751A8">
              <w:rPr>
                <w:rFonts w:cs="Tahoma"/>
                <w:color w:val="000000"/>
                <w:sz w:val="20"/>
                <w:szCs w:val="20"/>
                <w:u w:val="single"/>
              </w:rPr>
              <w:t>Composição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:- manta plástica de 08 mm anti-alérgica e atóxica em ambas as faces. Cor branca- grade metálica retangular de alumínio meio-duro H14, isenta de rebarbas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. </w:t>
            </w:r>
            <w:r w:rsidRPr="00FE44A1">
              <w:rPr>
                <w:rFonts w:cs="Tahoma"/>
                <w:b/>
                <w:color w:val="000000"/>
                <w:sz w:val="20"/>
                <w:szCs w:val="20"/>
              </w:rPr>
              <w:t>Tamanho P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Dimensão: 530 m de comp/80 mm de largura/20 mm de altura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BD3062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6</w:t>
            </w:r>
            <w:r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flexível e moldável para a imobilização provisória de membros. Utilização geral em adultos.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Descartável, higiênico e não estéril. </w:t>
            </w:r>
            <w:r w:rsidRPr="000751A8">
              <w:rPr>
                <w:rFonts w:cs="Tahoma"/>
                <w:color w:val="000000"/>
                <w:sz w:val="20"/>
                <w:szCs w:val="20"/>
                <w:u w:val="single"/>
              </w:rPr>
              <w:t>Composição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:- manta plástica de 08 mm anti-alérgica e atóxica em ambas as faces. Cor: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branca- grade metálica retangular de alumínio meio-duro H14, isenta de rebarbas para a proteção e resguardo do paciente. </w:t>
            </w:r>
            <w:r w:rsidRPr="00FE44A1">
              <w:rPr>
                <w:rFonts w:cs="Tahoma"/>
                <w:b/>
                <w:color w:val="000000"/>
                <w:sz w:val="20"/>
                <w:szCs w:val="20"/>
              </w:rPr>
              <w:t>Tamanho 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Dimensão: 630 m de comp/90 mm de largura/20 mm de altura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BD3062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6</w:t>
            </w:r>
            <w:r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Tala flexível e moldável para a imobilização provisória de membros. Utilização geral em adultos.Descartável, higiênico e não estéril. </w:t>
            </w:r>
            <w:r w:rsidRPr="000751A8">
              <w:rPr>
                <w:rFonts w:cs="Tahoma"/>
                <w:color w:val="000000"/>
                <w:sz w:val="20"/>
                <w:szCs w:val="20"/>
                <w:u w:val="single"/>
              </w:rPr>
              <w:t>Composição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:- manta plástica de 08 mm anti-alérgica e atóxica em ambas as faces. Cor :branca- grade metálica retangular de alumínio meio-duro H14, isenta de rebarbas para a proteção e resguardo do paciente. </w:t>
            </w:r>
            <w:r w:rsidRPr="00FE44A1">
              <w:rPr>
                <w:rFonts w:cs="Tahoma"/>
                <w:b/>
                <w:color w:val="000000"/>
                <w:sz w:val="20"/>
                <w:szCs w:val="20"/>
              </w:rPr>
              <w:t>Tamanho G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Dimensão:860 m de comprimento/90 mm de largura/20 mm de altura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0333F">
        <w:trPr>
          <w:trHeight w:val="211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37</w:t>
            </w:r>
            <w:r w:rsidR="00BD3062">
              <w:rPr>
                <w:rFonts w:cs="Arial"/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Termômetro digital.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0333F">
        <w:trPr>
          <w:trHeight w:val="188"/>
        </w:trPr>
        <w:tc>
          <w:tcPr>
            <w:tcW w:w="709" w:type="dxa"/>
            <w:vAlign w:val="center"/>
          </w:tcPr>
          <w:p w:rsidR="000C7ECF" w:rsidRPr="000751A8" w:rsidRDefault="00BD3062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7</w:t>
            </w:r>
            <w:r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Pera para ECG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0333F">
        <w:trPr>
          <w:trHeight w:val="305"/>
        </w:trPr>
        <w:tc>
          <w:tcPr>
            <w:tcW w:w="709" w:type="dxa"/>
            <w:vAlign w:val="center"/>
          </w:tcPr>
          <w:p w:rsidR="000C7ECF" w:rsidRPr="000751A8" w:rsidRDefault="00BD3062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7</w:t>
            </w:r>
            <w:r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Cardiológico pre cordial adulto completo (sucção+pera)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0333F">
        <w:trPr>
          <w:trHeight w:val="282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37</w:t>
            </w:r>
            <w:r w:rsidR="00BD3062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Cardiológico pre cordial infantil completo (sucção+pera)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BD3062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7</w:t>
            </w:r>
            <w:r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Tubo para coleta de sangue a vácuo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(BD ou melhor qualidade - como sugestão)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,em vidro transparente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EDTA K2 (sem formação de cristais ou compactação no interior do tubo) ou EDTA K3 liquido, tampa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 roxa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siliconizado e com capa protetora, para aspiração entre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 ml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tubo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13x75mm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estéril, apirogênico, resistente a centrifugação 3000 a 3500 rpm até 15min, com identificação aderida ao tubo, aspiração nº de lote, data de fabricação/ validade.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37</w:t>
            </w:r>
            <w:r w:rsidR="00BD3062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Tubo para coleta de sangue a vácuo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(BD ou melhor qualidade - como sugestão), em polipropileno transparente, fluoreto de sódio, tampa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 cinza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siliconizada e com capa protetora, para aspiração de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4ml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. Tubo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13x75mm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estéril apirogênico, resistente à centrifugação 3000 a 3500rpm até 15 min, com identificação aderida ao tubo, aspiração, nº. de lote, data de fabricação/ validade.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BD3062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7</w:t>
            </w:r>
            <w:r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Tubo para coleta de sangue à vácuo(BD ou melhor qualidade - como sugestão),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vidro transparente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sem anticoagulante, com gel acelerador e ativador de coágulo;  tampa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 vermelha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siliconizada e com capa protetora, para aspiração de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10ml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. Tubo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16x100mm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estéril apirogênico, resistente à centrifugação 3000 a 3500rpm até 15 min, com identificação aderida ao tubo, aspiração, nº. de lote, data de fabricação/ validade.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BD3062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7</w:t>
            </w:r>
            <w:r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</w:t>
            </w:r>
            <w:r>
              <w:rPr>
                <w:rFonts w:cs="Tahoma"/>
                <w:color w:val="000000"/>
                <w:sz w:val="20"/>
                <w:szCs w:val="20"/>
              </w:rPr>
              <w:t>o para coleta de sangue à vácuo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vidro transparente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incolor, estéril, medindo 16 x 100 mm, aspiração de 8,5 ml. Conteúdo por tubo: 1,5 ml de solução A de ácido cítrico, citrato, dextrose. Rolha de borracha convencional, siliconizada,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amarelo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. Esterilizado a Radiação gama. Tubos etiquetados, contendo: nº de lote, prazo de validade, nº: de catálago e volume de aspiração.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Default="00BD3062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7</w:t>
            </w:r>
            <w:r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1250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o para coleta de sangue à vácuo, em plástico P.E.T., transparente, incolor, estéril, medindo 13 x 100mm, aspiração de 6,0 ml, com EDTA K2, para determinações de metais e metaloides (conteúdo para tubo: 10,8 mg de Edta K2). Tubo não siliconizado, rolha de borracha siliconizada com tampa plástica protetora tipo HEMOGARD, na </w:t>
            </w:r>
            <w:r w:rsidRPr="00007FA0">
              <w:rPr>
                <w:rFonts w:cs="Tahoma"/>
                <w:b/>
                <w:color w:val="000000"/>
                <w:sz w:val="20"/>
                <w:szCs w:val="20"/>
              </w:rPr>
              <w:t>cor azul marinho</w:t>
            </w:r>
            <w:r>
              <w:rPr>
                <w:rFonts w:cs="Tahoma"/>
                <w:color w:val="000000"/>
                <w:sz w:val="20"/>
                <w:szCs w:val="20"/>
              </w:rPr>
              <w:t>. Esterilizado Radiação Gama. Tubos etiquetados, contendo  nº: de lote, prazo de validade, nº de catálogo e volume de aspiração.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37</w:t>
            </w:r>
            <w:r w:rsidR="00BD3062"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Lanceta automátic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a de glicemia: Atende a NR 32.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</w:t>
            </w:r>
            <w:r>
              <w:rPr>
                <w:rFonts w:cs="Tahoma"/>
                <w:color w:val="000000"/>
                <w:sz w:val="20"/>
                <w:szCs w:val="20"/>
              </w:rPr>
              <w:t>om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2mm de prof. Penetração Consistente,  Esterilizadas por Radiação,  Automática: Acionamento por Contato.  Espessura Ultra Fina para punção indolor. Não permite reutilização. Descarte seguro. Caixa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200unid.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BD3062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8</w:t>
            </w:r>
            <w:r>
              <w:rPr>
                <w:rFonts w:cs="Arial"/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 Dreno de penrose estéril, Espessura mínima: 0,15 mm. • Comprimento mínimo: 300 mm • Tamanhos / diâmetro médio: tamanho 1 / 6 mm • Estéril (Esterilizada a raio gama — cobalto 60) s/gaze pct c/12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38</w:t>
            </w:r>
            <w:r w:rsidR="00BD3062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Dreno de penrose estéril, Espessura mínima: 0,15 mm. • Comprimento mínimo: 300 mm • Tamanhos / diâmetro médio: tamanho 2 / 12 mm • Estéril (Esterilizada a raio gama — cobalto 60) s/gaze pct c/12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38</w:t>
            </w:r>
            <w:r w:rsidR="00BD3062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Dreno de penrose estéril, Espessura mínima: 0,15 mm. • Comprimento mínimo: 300 mm • Tamanhos / diâmetro médio: tamanho 3 / 19 mm• Estéril (Esterilizada a raio gama — cobalto 60) s/gaze pct c/12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BD3062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8</w:t>
            </w:r>
            <w:r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Dreno de penrose estéril, Espessura mínima: 0,15 mm. • Comprimento mínimo: 300 mm • Tamanhos / diâmetro médio: tamanho 4 / 25 mm • Estéril (Esterilizada a raio gama — cobalto 60) s/gaze pct c/12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0333F">
        <w:trPr>
          <w:trHeight w:val="337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38</w:t>
            </w:r>
            <w:r w:rsidR="00BD3062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Indicador biológico a vapor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para monitoração de auto clave </w:t>
            </w:r>
            <w:r w:rsidRPr="000751A8">
              <w:rPr>
                <w:rFonts w:cs="Tahoma"/>
                <w:bCs/>
                <w:color w:val="000000"/>
                <w:sz w:val="20"/>
                <w:szCs w:val="20"/>
              </w:rPr>
              <w:t>(ATTEST  vapor 3m 1262B)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38</w:t>
            </w:r>
            <w:r w:rsidR="00BD3062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3A5306" w:rsidRDefault="000C7ECF" w:rsidP="00323ABB">
            <w:pPr>
              <w:jc w:val="both"/>
              <w:rPr>
                <w:rFonts w:cs="Tahoma"/>
                <w:sz w:val="20"/>
                <w:szCs w:val="20"/>
              </w:rPr>
            </w:pPr>
            <w:r w:rsidRPr="003A5306">
              <w:rPr>
                <w:rFonts w:cs="Tahoma"/>
                <w:sz w:val="20"/>
                <w:szCs w:val="20"/>
              </w:rPr>
              <w:t xml:space="preserve">Ambu: Equipamento de resgate e uso hospitalar/ ambulatorial de fácil uso e esterilização. Balão em silicone translúcido autoclavável, nas opções: Adulto: 1600 ml, Infantil: 500 ml e Neonato: 250 ml. Máscara facial adulto, adolescente, infantil e neonato em silicone. Válvula unidirecional (Bico de pato). Válvula para reservatório (não autoclavável). Ambú de Silicone Adulto – 1600 ml –Completo (máscara de silicone, reservatório e extensor). </w:t>
            </w:r>
            <w:r w:rsidRPr="003A5306">
              <w:rPr>
                <w:rFonts w:cs="Tahoma"/>
                <w:bCs/>
                <w:sz w:val="20"/>
                <w:szCs w:val="20"/>
              </w:rPr>
              <w:t>Tamanho adulto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BD3062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8</w:t>
            </w:r>
            <w:r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3A5306" w:rsidRDefault="000C7ECF" w:rsidP="00323ABB">
            <w:pPr>
              <w:jc w:val="both"/>
              <w:rPr>
                <w:rFonts w:cs="Tahoma"/>
                <w:sz w:val="20"/>
                <w:szCs w:val="20"/>
              </w:rPr>
            </w:pPr>
            <w:r w:rsidRPr="003A5306">
              <w:rPr>
                <w:rFonts w:cs="Tahoma"/>
                <w:sz w:val="20"/>
                <w:szCs w:val="20"/>
              </w:rPr>
              <w:t xml:space="preserve">Ambu: Equipamento de resgate e uso hospitalar/ ambulatorial de fácil uso e esterilização. Balão em silicone translúcido autoclavável, nas opções: Adulto: 1600 ml, Infantil: 500 ml e Neonato: 250 ml. Máscara facial adulto, adolescente, infantil e neonato em silicone. Válvula unidirecional (Bico de pato). Válvula para reservatório (não autoclavável). Ambú de Silicone Adulto – 1600 ml – Completo (máscara silicone, reservatório e extensor). </w:t>
            </w:r>
            <w:r w:rsidRPr="003A5306">
              <w:rPr>
                <w:rFonts w:cs="Tahoma"/>
                <w:bCs/>
                <w:sz w:val="20"/>
                <w:szCs w:val="20"/>
              </w:rPr>
              <w:t>Tam. infantil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38</w:t>
            </w:r>
            <w:r w:rsidR="00BD3062"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Mangueira (extensão) para oxigênio. Mangueira em silicone com estrutura interna em forma de "estrela" evitando a interrupção total da passagem de oxigênio caso a mesma seja dobrada ou amassada acidentalmente.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BD3062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C06A2F">
              <w:rPr>
                <w:rFonts w:cs="Arial"/>
                <w:b/>
                <w:color w:val="000000"/>
              </w:rPr>
              <w:t>8</w:t>
            </w:r>
            <w:r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Umidificador para oxigênio, tampa de nylon injetada,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frasco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plástico de250 ml, com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níveis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mínimo e máximo, porca (conforme norma ABNT),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adaptável em qualquer válvula reguladora ou fluxometro de oxigênio, cod. 156embalado individualmente em saco plástico, marca Unitec,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fabricante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Unitec, procedência nacional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38</w:t>
            </w:r>
            <w:r w:rsidR="00BD3062"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Lanterna clínica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otosc</w:t>
            </w:r>
            <w:r>
              <w:rPr>
                <w:rFonts w:cs="Tahoma"/>
                <w:color w:val="000000"/>
                <w:sz w:val="20"/>
                <w:szCs w:val="20"/>
              </w:rPr>
              <w:t>ó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pio: pode ser usada como otoscópio mini; Iluminação: LED (Diodo emissor de luz), Acionamento da luz: clip de contato;) com ajuste de foco;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contendo 3 espéculos auriculares com 4mm, 5 mm e 6 mm.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390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Manta aluminizada térmica para manutenção da temperatura corporal na faixa 80º a 90º, descartável, refletiva, isolando frio, calor e umidade.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TAMANHOS: Adulto – 2,10x40 cm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391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Manta aluminizada para manutenção da temperatura corporal na faixa 80º a 90º, descartável, refletiva, isolando frio, calor e umidade. TAMANHO: Infantil – 78x45 cm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392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Termômetro digital: Possui visor de LCD, cabo extensor</w:t>
            </w:r>
            <w:r>
              <w:rPr>
                <w:rFonts w:cs="Tahoma"/>
                <w:color w:val="000000"/>
                <w:sz w:val="20"/>
                <w:szCs w:val="20"/>
              </w:rPr>
              <w:t>. alarme e design ultra moderno,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O cabo extensor permite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visualizar a temperatura fora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do ambiente e por isso são amplamente usados na conservação de medicamentos e outros perecíveis. - escala -50º.C a +70º.C - visor LCD digital - cabo extensor - alarme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393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Termômetro de máxima e mínima tipo capela com botão central automático com função zeradora de memória. Uso interno e externo. Escala: -35+50°C Divisão: 1°C Precisão: ±1°C Dimensões: 240x68x22mm Mat</w:t>
            </w:r>
            <w:r>
              <w:rPr>
                <w:rFonts w:cs="Tahoma"/>
                <w:color w:val="000000"/>
                <w:sz w:val="20"/>
                <w:szCs w:val="20"/>
              </w:rPr>
              <w:t>.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Plástico Enchimento: Mercúrio (Hg) Peso: 115g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0C7ECF">
        <w:trPr>
          <w:trHeight w:val="402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394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Óculos de segurança em policarbonato óptico, com armação de nylon, hastes reguláveis e cordão de segurança. Filtra 99,9% dos raios UVA/UVB. Fabricado em policarbonato virgem de alta qualidade, oferece maior proteção a partículas volantes. A curvatura lateral de suas lentes aumenta a área de proteção. Possui tratamento antirrisco que garante melhor relação custo versus benefício. O uso com o cordão de segurança aumenta a vida útil do equipamento.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0333F">
        <w:trPr>
          <w:trHeight w:val="181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395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Vaselina – liquida, inodora, em frasco plástico, opaco, de 1000 ml.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0C7ECF" w:rsidRPr="000751A8" w:rsidTr="0030333F">
        <w:trPr>
          <w:trHeight w:val="314"/>
        </w:trPr>
        <w:tc>
          <w:tcPr>
            <w:tcW w:w="709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396</w:t>
            </w:r>
          </w:p>
        </w:tc>
        <w:tc>
          <w:tcPr>
            <w:tcW w:w="851" w:type="dxa"/>
            <w:vAlign w:val="center"/>
          </w:tcPr>
          <w:p w:rsidR="000C7ECF" w:rsidRPr="000751A8" w:rsidRDefault="00C06A2F" w:rsidP="00323AB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08" w:type="dxa"/>
            <w:vAlign w:val="center"/>
          </w:tcPr>
          <w:p w:rsidR="000C7ECF" w:rsidRPr="004250A0" w:rsidRDefault="000C7ECF" w:rsidP="00323AB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7513" w:type="dxa"/>
            <w:vAlign w:val="center"/>
          </w:tcPr>
          <w:p w:rsidR="000C7ECF" w:rsidRPr="000751A8" w:rsidRDefault="000C7ECF" w:rsidP="00323ABB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Luva látex 6,5 – anatômica, látex natural e estéril.</w:t>
            </w:r>
            <w:r w:rsidR="00B370F7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</w:tbl>
    <w:p w:rsidR="00140E31" w:rsidRDefault="00140E31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p w:rsidR="00CC505E" w:rsidRPr="00855086" w:rsidRDefault="00CC505E" w:rsidP="00CC505E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 w:rsidRPr="00F12D51">
        <w:rPr>
          <w:rFonts w:ascii="Arial" w:hAnsi="Arial" w:cs="Arial"/>
          <w:b/>
          <w:bCs/>
          <w:highlight w:val="yellow"/>
        </w:rPr>
        <w:t>OBS: A LICITANTE CLASSIFICADA EM 1º LUGAR, DEVERÁ APRESENTAR ATÉ O 3º DIA LOGO APÓS A CLASSIFICAÇÃO FINAL DO CERTAME, AMOSTRAS DOS ITENS, DEVIDAMENTE IDENTIFICADO COM NOME DA LICITANTE E NUMERO DO ITEM</w:t>
      </w:r>
      <w:r w:rsidRPr="0049721A">
        <w:rPr>
          <w:rFonts w:ascii="Arial" w:hAnsi="Arial" w:cs="Arial"/>
          <w:b/>
          <w:bCs/>
          <w:highlight w:val="yellow"/>
        </w:rPr>
        <w:t>.</w:t>
      </w:r>
    </w:p>
    <w:p w:rsidR="00CC505E" w:rsidRPr="000A4984" w:rsidRDefault="00CC505E" w:rsidP="00CC505E">
      <w:pPr>
        <w:rPr>
          <w:rFonts w:ascii="Arial" w:hAnsi="Arial" w:cs="Arial"/>
          <w:sz w:val="20"/>
          <w:szCs w:val="20"/>
        </w:rPr>
      </w:pPr>
    </w:p>
    <w:p w:rsidR="00CC505E" w:rsidRDefault="00CC505E" w:rsidP="004066B9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p w:rsidR="00415689" w:rsidRPr="00CC76AB" w:rsidRDefault="00415689" w:rsidP="0041568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CC76AB">
        <w:rPr>
          <w:rFonts w:ascii="Arial" w:eastAsia="Arial" w:hAnsi="Arial" w:cs="Arial"/>
          <w:spacing w:val="-1"/>
          <w:sz w:val="24"/>
          <w:szCs w:val="24"/>
        </w:rPr>
        <w:t>3 – DO PRAZO E LOCAL DE ENTREGA</w:t>
      </w:r>
    </w:p>
    <w:p w:rsidR="00415689" w:rsidRPr="00CC76AB" w:rsidRDefault="00415689" w:rsidP="0041568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CC76AB" w:rsidRDefault="00415689" w:rsidP="0041568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CC76AB">
        <w:rPr>
          <w:rFonts w:ascii="Arial" w:eastAsia="Arial" w:hAnsi="Arial" w:cs="Arial"/>
          <w:spacing w:val="-1"/>
          <w:sz w:val="24"/>
          <w:szCs w:val="24"/>
          <w:highlight w:val="yellow"/>
        </w:rPr>
        <w:t>3.1 Às entregas deverão ser feitas mediantes requisições do setor competente, no prazo máximo de 2 dias úteis, após a envio da requisição.</w:t>
      </w:r>
    </w:p>
    <w:p w:rsidR="00415689" w:rsidRPr="00CC76AB" w:rsidRDefault="00415689" w:rsidP="0041568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CC76AB" w:rsidRDefault="00415689" w:rsidP="0041568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CC76AB">
        <w:rPr>
          <w:rFonts w:ascii="Arial" w:eastAsia="Arial" w:hAnsi="Arial" w:cs="Arial"/>
          <w:spacing w:val="-1"/>
          <w:sz w:val="24"/>
          <w:szCs w:val="24"/>
        </w:rPr>
        <w:t xml:space="preserve">3.1.1 Os pedidos deverão ser feitos com no mínimo de 24h (vinte e quatro horas) de antecedência. </w:t>
      </w:r>
    </w:p>
    <w:p w:rsidR="00415689" w:rsidRPr="00CC76AB" w:rsidRDefault="00415689" w:rsidP="0041568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CC76AB" w:rsidRDefault="00415689" w:rsidP="00415689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CC76AB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415689" w:rsidRPr="00CC76AB" w:rsidRDefault="00415689" w:rsidP="00415689">
      <w:pPr>
        <w:pStyle w:val="Recuodecorpodetexto"/>
        <w:tabs>
          <w:tab w:val="left" w:pos="851"/>
          <w:tab w:val="num" w:pos="1560"/>
        </w:tabs>
        <w:spacing w:after="0"/>
        <w:ind w:left="142"/>
        <w:jc w:val="both"/>
        <w:rPr>
          <w:rFonts w:ascii="Arial" w:hAnsi="Arial" w:cs="Arial"/>
          <w:spacing w:val="14"/>
        </w:rPr>
      </w:pPr>
      <w:r w:rsidRPr="00CC76AB">
        <w:rPr>
          <w:rFonts w:ascii="Arial" w:eastAsia="Arial" w:hAnsi="Arial" w:cs="Arial"/>
          <w:spacing w:val="-1"/>
        </w:rPr>
        <w:tab/>
      </w:r>
      <w:r w:rsidRPr="00CC76AB">
        <w:rPr>
          <w:rFonts w:ascii="Arial" w:eastAsia="Arial" w:hAnsi="Arial" w:cs="Arial"/>
          <w:spacing w:val="-1"/>
        </w:rPr>
        <w:tab/>
      </w:r>
      <w:r w:rsidRPr="00CC76AB">
        <w:rPr>
          <w:rFonts w:ascii="Arial" w:eastAsia="Arial" w:hAnsi="Arial" w:cs="Arial"/>
          <w:spacing w:val="-1"/>
        </w:rPr>
        <w:tab/>
      </w:r>
      <w:r w:rsidRPr="00CC76AB">
        <w:rPr>
          <w:rFonts w:ascii="Arial" w:eastAsia="Arial" w:hAnsi="Arial" w:cs="Arial"/>
          <w:spacing w:val="-1"/>
        </w:rPr>
        <w:tab/>
      </w:r>
    </w:p>
    <w:p w:rsidR="00415689" w:rsidRPr="00784479" w:rsidRDefault="00415689" w:rsidP="00415689">
      <w:pPr>
        <w:jc w:val="center"/>
        <w:rPr>
          <w:rFonts w:ascii="Arial" w:hAnsi="Arial" w:cs="Arial"/>
          <w:spacing w:val="14"/>
        </w:rPr>
      </w:pPr>
    </w:p>
    <w:p w:rsidR="000C2210" w:rsidRPr="004E5CB0" w:rsidRDefault="000C2210" w:rsidP="00415689">
      <w:pPr>
        <w:jc w:val="center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Ribeirão Corrente</w:t>
      </w:r>
      <w:r w:rsidR="00380999">
        <w:rPr>
          <w:rFonts w:ascii="Arial" w:eastAsia="Arial" w:hAnsi="Arial" w:cs="Arial"/>
          <w:spacing w:val="-1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="004F4F4F">
        <w:rPr>
          <w:rFonts w:ascii="Arial" w:eastAsia="Arial" w:hAnsi="Arial" w:cs="Arial"/>
          <w:spacing w:val="-1"/>
        </w:rPr>
        <w:t>31</w:t>
      </w:r>
      <w:r w:rsidR="003A6F4D" w:rsidRPr="004E5CB0">
        <w:rPr>
          <w:rFonts w:ascii="Arial" w:eastAsia="Arial" w:hAnsi="Arial" w:cs="Arial"/>
          <w:spacing w:val="-1"/>
        </w:rPr>
        <w:t xml:space="preserve"> de </w:t>
      </w:r>
      <w:r w:rsidR="006809B9" w:rsidRPr="004E5CB0">
        <w:rPr>
          <w:rFonts w:ascii="Arial" w:eastAsia="Arial" w:hAnsi="Arial" w:cs="Arial"/>
          <w:spacing w:val="-1"/>
        </w:rPr>
        <w:t>julho</w:t>
      </w:r>
      <w:r w:rsidR="003A6F4D" w:rsidRPr="004E5CB0">
        <w:rPr>
          <w:rFonts w:ascii="Arial" w:eastAsia="Arial" w:hAnsi="Arial" w:cs="Arial"/>
          <w:spacing w:val="-1"/>
        </w:rPr>
        <w:t xml:space="preserve"> de 2017</w:t>
      </w:r>
      <w:r w:rsidRPr="004E5CB0">
        <w:rPr>
          <w:rFonts w:ascii="Arial" w:eastAsia="Arial" w:hAnsi="Arial" w:cs="Arial"/>
          <w:spacing w:val="-1"/>
        </w:rPr>
        <w:t>.</w:t>
      </w:r>
    </w:p>
    <w:p w:rsidR="000C2210" w:rsidRPr="004E5CB0" w:rsidRDefault="000C2210" w:rsidP="0041568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0C2210" w:rsidRDefault="000C2210" w:rsidP="0041568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415689" w:rsidRPr="004E5CB0" w:rsidRDefault="00415689" w:rsidP="00415689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4B13EF" w:rsidRPr="00415689" w:rsidRDefault="003A6F4D" w:rsidP="00415689">
      <w:pPr>
        <w:tabs>
          <w:tab w:val="left" w:pos="7230"/>
        </w:tabs>
        <w:ind w:left="142"/>
        <w:jc w:val="center"/>
        <w:rPr>
          <w:rFonts w:ascii="Arial" w:eastAsia="Arial" w:hAnsi="Arial" w:cs="Arial"/>
          <w:b/>
          <w:spacing w:val="-1"/>
        </w:rPr>
      </w:pPr>
      <w:r w:rsidRPr="00415689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415689" w:rsidRDefault="003A6F4D" w:rsidP="00415689">
      <w:pPr>
        <w:tabs>
          <w:tab w:val="left" w:pos="7230"/>
        </w:tabs>
        <w:ind w:left="142"/>
        <w:jc w:val="center"/>
        <w:rPr>
          <w:rFonts w:ascii="Arial" w:eastAsia="Arial" w:hAnsi="Arial" w:cs="Arial"/>
          <w:b/>
          <w:spacing w:val="-1"/>
        </w:rPr>
      </w:pPr>
      <w:r w:rsidRPr="00415689">
        <w:rPr>
          <w:rFonts w:ascii="Arial" w:eastAsia="Arial" w:hAnsi="Arial" w:cs="Arial"/>
          <w:b/>
          <w:spacing w:val="-1"/>
        </w:rPr>
        <w:t>PREFEITO</w:t>
      </w:r>
    </w:p>
    <w:p w:rsidR="006809B9" w:rsidRPr="00415689" w:rsidRDefault="006809B9" w:rsidP="00415689">
      <w:pPr>
        <w:tabs>
          <w:tab w:val="left" w:pos="7230"/>
        </w:tabs>
        <w:ind w:left="142"/>
        <w:jc w:val="center"/>
        <w:rPr>
          <w:rFonts w:ascii="Arial" w:eastAsia="Arial" w:hAnsi="Arial" w:cs="Arial"/>
          <w:b/>
          <w:spacing w:val="-1"/>
        </w:rPr>
      </w:pPr>
    </w:p>
    <w:p w:rsidR="006809B9" w:rsidRDefault="006809B9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443442" w:rsidRDefault="00443442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443442" w:rsidRDefault="00443442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443442" w:rsidRDefault="00443442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443442" w:rsidRDefault="00443442" w:rsidP="004066B9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</w:p>
    <w:p w:rsidR="004B13EF" w:rsidRPr="004E5CB0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  <w:spacing w:val="1"/>
        </w:rPr>
      </w:pPr>
      <w:r w:rsidRPr="004E5CB0">
        <w:rPr>
          <w:rFonts w:ascii="Arial" w:eastAsia="Arial" w:hAnsi="Arial" w:cs="Arial"/>
          <w:b/>
          <w:spacing w:val="2"/>
        </w:rPr>
        <w:t>AN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1"/>
        </w:rPr>
        <w:t>I</w:t>
      </w:r>
    </w:p>
    <w:p w:rsidR="004B13EF" w:rsidRPr="004E5CB0" w:rsidRDefault="004B13EF" w:rsidP="00E96312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7"/>
        </w:rPr>
        <w:t xml:space="preserve"> </w:t>
      </w:r>
      <w:r w:rsidRPr="004E5CB0">
        <w:rPr>
          <w:rFonts w:ascii="Arial" w:eastAsia="Arial" w:hAnsi="Arial" w:cs="Arial"/>
          <w:b/>
        </w:rPr>
        <w:t>COME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Pr="004E5CB0" w:rsidRDefault="004B13EF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  <w:r w:rsidRPr="004E5CB0">
        <w:rPr>
          <w:rFonts w:ascii="Arial" w:eastAsia="Arial" w:hAnsi="Arial" w:cs="Arial"/>
          <w:b/>
          <w:position w:val="-1"/>
        </w:rPr>
        <w:t>PRE</w:t>
      </w:r>
      <w:r w:rsidRPr="004E5CB0">
        <w:rPr>
          <w:rFonts w:ascii="Arial" w:eastAsia="Arial" w:hAnsi="Arial" w:cs="Arial"/>
          <w:b/>
          <w:spacing w:val="3"/>
          <w:position w:val="-1"/>
        </w:rPr>
        <w:t>G</w:t>
      </w:r>
      <w:r w:rsidRPr="004E5CB0">
        <w:rPr>
          <w:rFonts w:ascii="Arial" w:eastAsia="Arial" w:hAnsi="Arial" w:cs="Arial"/>
          <w:b/>
          <w:spacing w:val="-8"/>
          <w:position w:val="-1"/>
        </w:rPr>
        <w:t>Ã</w:t>
      </w:r>
      <w:r w:rsidRPr="004E5CB0">
        <w:rPr>
          <w:rFonts w:ascii="Arial" w:eastAsia="Arial" w:hAnsi="Arial" w:cs="Arial"/>
          <w:b/>
          <w:position w:val="-1"/>
        </w:rPr>
        <w:t>O PRESENCIAL</w:t>
      </w:r>
      <w:r w:rsidRPr="004E5CB0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4E5CB0">
        <w:rPr>
          <w:rFonts w:ascii="Arial" w:eastAsia="Arial" w:hAnsi="Arial" w:cs="Arial"/>
          <w:b/>
          <w:position w:val="-1"/>
        </w:rPr>
        <w:t>nº</w:t>
      </w:r>
      <w:r w:rsidRPr="004E5CB0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5E6E76">
        <w:rPr>
          <w:rFonts w:ascii="Arial" w:eastAsia="Arial" w:hAnsi="Arial" w:cs="Arial"/>
          <w:b/>
          <w:spacing w:val="1"/>
          <w:position w:val="-1"/>
        </w:rPr>
        <w:t>024/2017</w:t>
      </w:r>
    </w:p>
    <w:p w:rsidR="0027236C" w:rsidRPr="004E5CB0" w:rsidRDefault="0027236C" w:rsidP="00E96312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Proponente: </w:t>
      </w:r>
      <w:r w:rsidR="0027236C" w:rsidRPr="004E5CB0">
        <w:rPr>
          <w:rFonts w:ascii="Arial" w:hAnsi="Arial" w:cs="Arial"/>
          <w:b/>
          <w:bCs/>
          <w:color w:val="000000"/>
        </w:rPr>
        <w:t>....................</w:t>
      </w:r>
      <w:r w:rsidRPr="004E5CB0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Endereço:</w:t>
      </w:r>
      <w:r w:rsidRPr="004E5CB0">
        <w:rPr>
          <w:rFonts w:ascii="Arial" w:hAnsi="Arial" w:cs="Arial"/>
          <w:color w:val="000000"/>
        </w:rPr>
        <w:t>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Bairro: </w:t>
      </w:r>
      <w:r w:rsidRPr="004E5CB0">
        <w:rPr>
          <w:rFonts w:ascii="Arial" w:hAnsi="Arial" w:cs="Arial"/>
          <w:color w:val="000000"/>
        </w:rPr>
        <w:t>...................</w:t>
      </w:r>
      <w:r w:rsidR="0027236C" w:rsidRPr="004E5CB0">
        <w:rPr>
          <w:rFonts w:ascii="Arial" w:hAnsi="Arial" w:cs="Arial"/>
          <w:color w:val="000000"/>
        </w:rPr>
        <w:t>.</w:t>
      </w:r>
      <w:r w:rsidRPr="004E5CB0">
        <w:rPr>
          <w:rFonts w:ascii="Arial" w:hAnsi="Arial" w:cs="Arial"/>
          <w:color w:val="000000"/>
        </w:rPr>
        <w:t xml:space="preserve">........................... </w:t>
      </w:r>
      <w:r w:rsidRPr="004E5CB0">
        <w:rPr>
          <w:rFonts w:ascii="Arial" w:hAnsi="Arial" w:cs="Arial"/>
          <w:b/>
          <w:bCs/>
          <w:color w:val="000000"/>
        </w:rPr>
        <w:t>CEP:</w:t>
      </w:r>
      <w:r w:rsidRPr="004E5CB0">
        <w:rPr>
          <w:rFonts w:ascii="Arial" w:hAnsi="Arial" w:cs="Arial"/>
          <w:color w:val="000000"/>
        </w:rPr>
        <w:t xml:space="preserve">.............................. </w:t>
      </w:r>
      <w:r w:rsidRPr="004E5CB0">
        <w:rPr>
          <w:rFonts w:ascii="Arial" w:hAnsi="Arial" w:cs="Arial"/>
          <w:b/>
          <w:bCs/>
          <w:color w:val="000000"/>
        </w:rPr>
        <w:t xml:space="preserve">Cidade: </w:t>
      </w:r>
      <w:r w:rsidRPr="004E5CB0">
        <w:rPr>
          <w:rFonts w:ascii="Arial" w:hAnsi="Arial" w:cs="Arial"/>
          <w:color w:val="000000"/>
        </w:rPr>
        <w:t>..........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Estado: </w:t>
      </w:r>
      <w:r w:rsidRPr="004E5CB0">
        <w:rPr>
          <w:rFonts w:ascii="Arial" w:hAnsi="Arial" w:cs="Arial"/>
          <w:color w:val="000000"/>
        </w:rPr>
        <w:t xml:space="preserve">............... </w:t>
      </w:r>
      <w:r w:rsidRPr="004E5CB0">
        <w:rPr>
          <w:rFonts w:ascii="Arial" w:hAnsi="Arial" w:cs="Arial"/>
          <w:b/>
          <w:bCs/>
          <w:color w:val="000000"/>
        </w:rPr>
        <w:t xml:space="preserve">Telefone: </w:t>
      </w:r>
      <w:r w:rsidRPr="004E5CB0">
        <w:rPr>
          <w:rFonts w:ascii="Arial" w:hAnsi="Arial" w:cs="Arial"/>
          <w:color w:val="000000"/>
        </w:rPr>
        <w:t xml:space="preserve">............................................................. </w:t>
      </w:r>
      <w:r w:rsidRPr="004E5CB0">
        <w:rPr>
          <w:rFonts w:ascii="Arial" w:hAnsi="Arial" w:cs="Arial"/>
          <w:b/>
          <w:bCs/>
          <w:color w:val="000000"/>
        </w:rPr>
        <w:t xml:space="preserve">Fax: </w:t>
      </w:r>
      <w:r w:rsidRPr="004E5CB0">
        <w:rPr>
          <w:rFonts w:ascii="Arial" w:hAnsi="Arial" w:cs="Arial"/>
          <w:b/>
          <w:color w:val="000000"/>
        </w:rPr>
        <w:t>.........</w:t>
      </w:r>
      <w:r w:rsidR="0027236C" w:rsidRPr="004E5CB0">
        <w:rPr>
          <w:rFonts w:ascii="Arial" w:hAnsi="Arial" w:cs="Arial"/>
          <w:b/>
          <w:color w:val="000000"/>
        </w:rPr>
        <w:t>...........</w:t>
      </w:r>
      <w:r w:rsidRPr="004E5CB0">
        <w:rPr>
          <w:rFonts w:ascii="Arial" w:hAnsi="Arial" w:cs="Arial"/>
          <w:b/>
          <w:color w:val="000000"/>
        </w:rPr>
        <w:t>....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E-mail: </w:t>
      </w:r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5103"/>
        <w:gridCol w:w="850"/>
        <w:gridCol w:w="851"/>
        <w:gridCol w:w="850"/>
      </w:tblGrid>
      <w:tr w:rsidR="00966969" w:rsidRPr="004250A0" w:rsidTr="008012FD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966969" w:rsidRPr="00966969" w:rsidRDefault="00966969" w:rsidP="00966969">
            <w:pPr>
              <w:jc w:val="center"/>
              <w:rPr>
                <w:b/>
                <w:sz w:val="16"/>
                <w:szCs w:val="16"/>
              </w:rPr>
            </w:pPr>
            <w:r w:rsidRPr="00966969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966969" w:rsidRPr="00966969" w:rsidRDefault="00966969" w:rsidP="008012FD">
            <w:pPr>
              <w:jc w:val="center"/>
              <w:rPr>
                <w:b/>
                <w:sz w:val="16"/>
                <w:szCs w:val="16"/>
              </w:rPr>
            </w:pPr>
            <w:r w:rsidRPr="00966969">
              <w:rPr>
                <w:b/>
                <w:sz w:val="16"/>
                <w:szCs w:val="16"/>
              </w:rPr>
              <w:t>Q</w:t>
            </w:r>
            <w:r w:rsidR="008012FD">
              <w:rPr>
                <w:b/>
                <w:sz w:val="16"/>
                <w:szCs w:val="16"/>
              </w:rPr>
              <w:t>DE.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966969" w:rsidRPr="00966969" w:rsidRDefault="00966969" w:rsidP="00966969">
            <w:pPr>
              <w:jc w:val="center"/>
              <w:rPr>
                <w:b/>
                <w:sz w:val="16"/>
                <w:szCs w:val="16"/>
              </w:rPr>
            </w:pPr>
            <w:r w:rsidRPr="00966969">
              <w:rPr>
                <w:b/>
                <w:sz w:val="16"/>
                <w:szCs w:val="16"/>
              </w:rPr>
              <w:t>UNID</w:t>
            </w:r>
          </w:p>
        </w:tc>
        <w:tc>
          <w:tcPr>
            <w:tcW w:w="5103" w:type="dxa"/>
            <w:shd w:val="clear" w:color="auto" w:fill="A6A6A6" w:themeFill="background1" w:themeFillShade="A6"/>
            <w:vAlign w:val="center"/>
          </w:tcPr>
          <w:p w:rsidR="00966969" w:rsidRPr="00966969" w:rsidRDefault="00966969" w:rsidP="00966969">
            <w:pPr>
              <w:jc w:val="center"/>
              <w:rPr>
                <w:b/>
                <w:sz w:val="16"/>
                <w:szCs w:val="16"/>
              </w:rPr>
            </w:pPr>
            <w:r w:rsidRPr="00966969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966969" w:rsidRPr="00966969" w:rsidRDefault="00966969" w:rsidP="00966969">
            <w:pPr>
              <w:jc w:val="center"/>
              <w:rPr>
                <w:b/>
                <w:sz w:val="16"/>
                <w:szCs w:val="16"/>
              </w:rPr>
            </w:pPr>
            <w:r w:rsidRPr="00966969">
              <w:rPr>
                <w:b/>
                <w:sz w:val="16"/>
                <w:szCs w:val="16"/>
              </w:rPr>
              <w:t>MARCA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966969" w:rsidRPr="00966969" w:rsidRDefault="00966969" w:rsidP="00966969">
            <w:pPr>
              <w:jc w:val="center"/>
              <w:rPr>
                <w:b/>
                <w:sz w:val="16"/>
                <w:szCs w:val="16"/>
              </w:rPr>
            </w:pPr>
            <w:r w:rsidRPr="00966969">
              <w:rPr>
                <w:b/>
                <w:sz w:val="16"/>
                <w:szCs w:val="16"/>
              </w:rPr>
              <w:t>PREÇO UNIT.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966969" w:rsidRPr="00966969" w:rsidRDefault="00966969" w:rsidP="00966969">
            <w:pPr>
              <w:jc w:val="center"/>
              <w:rPr>
                <w:b/>
                <w:sz w:val="16"/>
                <w:szCs w:val="16"/>
              </w:rPr>
            </w:pPr>
            <w:r w:rsidRPr="00966969">
              <w:rPr>
                <w:b/>
                <w:sz w:val="16"/>
                <w:szCs w:val="16"/>
              </w:rPr>
              <w:t>PREÇO</w:t>
            </w:r>
          </w:p>
          <w:p w:rsidR="00966969" w:rsidRPr="00966969" w:rsidRDefault="00966969" w:rsidP="00966969">
            <w:pPr>
              <w:jc w:val="center"/>
              <w:rPr>
                <w:b/>
                <w:sz w:val="16"/>
                <w:szCs w:val="16"/>
              </w:rPr>
            </w:pPr>
            <w:r w:rsidRPr="00966969">
              <w:rPr>
                <w:b/>
                <w:sz w:val="16"/>
                <w:szCs w:val="16"/>
              </w:rPr>
              <w:t>TOTAL</w:t>
            </w:r>
          </w:p>
        </w:tc>
      </w:tr>
      <w:tr w:rsidR="00966969" w:rsidRPr="000751A8" w:rsidTr="008012FD">
        <w:trPr>
          <w:trHeight w:val="39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4250A0">
              <w:rPr>
                <w:rFonts w:cs="Calibri"/>
                <w:color w:val="000000"/>
                <w:sz w:val="18"/>
                <w:szCs w:val="18"/>
              </w:rPr>
              <w:t>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Abaixador de língua: confeccionado em madeira, resistente, maleável, com extremidades arredondadas, uso único, descartável, embalado em material que garanta sua qualidade. Pacote com 100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350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Água destilada não estéril, 5000ml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3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18: Cateter intra venoso, d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10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20: Cateter intra venoso,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dispositivo de proteção da agulha auto-acionável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5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22: Cateter intra venoso, d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1006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24: Cateter intra venoso,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dispositivo de proteção da agulha auto-acionável,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com paredes finas, flexível, e siliconizada, biseltrifacetado, apirogênica, atraumática e descartável. Embalado em material que garanta a integridade do produto descartável. Embalado em material que garanta a integridade do produto.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69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Adaptador de vacutainer - Adaptador de agulha para coleta de sangue, modelo padrão. 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585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Água Oxigenada 10V. – solução liquida de peróxido de hidrogênio 3% e veiculo q.s.p, frasco plástico com 1000 ml.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1084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13x4,5mm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9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20x5,5mm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16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vacutainer (BD ou melhor qualidade - como sugestão), Agulha 25x8 para coleta múltipla de sangue a vácuo, canhão de cor verde com biseltrifacelo, siliconizada, esterelizada à oxido de etileno. Cx com 100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366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Caixa térmica isoterm com termômetro digital com capacidade de 15 litros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85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Caixa térmica isoterm com termômetro digital com capacidade de 30 litros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2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30x8,0mm (BD ou melhor qualidade - como sugestão), descartável, canhão plástico, atóxico, em polipropileno, sem rebarbas. Haste em aço inox com biseltrifacetado e ponta afiada cilíndrica-oca-reta com perfeita adaptação ao canhão protetor plástico. Caixa com 100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2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40x12mm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505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25x07mm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9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Álcool 70% - álcool etílico 70% (p/p), frasco com 1000ml. Caixa com 12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6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Álcool Gel 70%, refil de 800 ml para utilização em dispenser. Embalado em material que garanta a integridade do produto.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1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Algodão hidrófilo, cor branca, boa absorção macio e inodoro, em manta com espessura uniforme e compacta, com espessura entre 1 e 1,5cm em papel apropriado. O produto deverá estar acondicionado de forma a garantir sua integridade. Rolo de 500gr.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17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Aparelho de pressão com velcro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adulto+estecoscopio da BD ou marca de melhor qualidade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24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Aparelho de pressão com fecho de metal adulto+estecoscopio da BD ou marca de melhor qualidade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16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Aparelho de pressão com fecho de velcro infantil + estetoscópio da BD ou marca de melhor qualidade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16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Aparelho de pressão com velcro adulto GG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Obeso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+estecoscopio da BD ou marca de melhor qualidade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8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Almotolia 250 ml em plástico atóxico, transparente, resistente a desinfecções, queda, tampa rosqueada e bico com protetor.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29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Almotolia 250 ml, de plástico atóxico, opaco, para soluções fotossensíveis, resistente a desinfecções, queda, composto por corpo rosqueado a tampa e bico com protetor.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7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06cm,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com dimensão de 06cm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as bordas devem ser devidamente acabadas,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evitando desfiamento, classe tipo 1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elasticidade de 50%, embalada individualmente em material que garanta a integridade do produto. Pacote com 12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1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10cm,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com dimensão de 10cm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repouso), as bordas devem ser devidamente acabadas,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evitando desfiamento, classe tipo 1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elasticidade de 50%, embalada individualmente em material que garanta a integridade do produto. Pacote com 12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18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15cm,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ou misto com dimensão de 15cm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repouso), as bordas devem ser devidamente acabadas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evitando desfiamento, classe tipo 1e elasticidade de 50%, embalada individualmente em material que garanta a integridade do produto. Pacote com 12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25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20cm,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ou misto com dimensão de 20cm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repouso), as bordas devem ser devidamente acabadas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evitando desfiamento, classe tipo 1e elasticidade de 50%, embalada individualmente em material que garanta a integridade do produto. Pacote com 12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50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Luvas de borracha EPI amarela tamanho 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25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Luvas de borracha EPI amarela tamanho M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Luvas de borracha EPI amarela tamanho G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3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Benzina retificada, solução liquida, límpida, odor característico, em frasco opaco de 1000 ml.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“BLOODSTOP” bandagem adesiva hipoalergênica, anti-séptica tipo blood stop ou melhor qualidade  para estancamento de sangue pós coleta, embalagem com dados de identificação e procedência. Caixa com 500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04, nasal, em PVC, atóxico, siliconizado, estéril, apirogênico, de uso único, embalados individualmente, esterilizado por oxido de etileno ou radiação gama.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06, nasal, em PVC, atóxico, siliconizado, estéril, apirogênico, de uso único, embalados individualmente, esterilizado por oxido de etileno ou radiação gama.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08, nasal, em PVC, atóxico, siliconizado, estéril, apirogênico, de uso único, embalados individualmente, esterilizado por oxido de etileno ou radiação gama.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10, nasal, em PVC, atóxico, siliconizado, estéril, apirogênico, de uso único, embalados individualmente, esterilizado por oxido de etileno ou radiação gama.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8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55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37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M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8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G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54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GG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385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tor universal de fezes e urina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estéril, capacidade de 80 ml,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com tampa em rosca.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Coletor de urina 24 horas, capacidade 1 litro, plástico resistente, tampa rosqueada, translúcido. 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Feminino: Material plástico transparente, flexível, Capacidade: 100 ml, estéril, graduado, orifício oval c/ placa adesiva de substância hipoalergênica, sem rebarbas e furos.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Masculino: Material plástico transparente, flexível, Capacidade: 100 ml, estéril, graduado, orifício redondo c/ placa adesiva de substância hipoalergênica, sem rebarbas e furos.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para incontinência masculina nº6 – tubo de PVC, siliconizado, conectado a preservativo masculino (coletor peniano) em látex, textura uniforme, estéril, atóxico, apirogênico, uso único, embalado individualmente, esterilizado por raio gama.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Sistema Fechado, Descartável, estéril e com capacidade para 2.000 ml, fundo arredondado facilitando o esvaziamento completo e permanente pelo tubo de drenagem, clamp de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plástico e coldre protetor, para minimizar o risco de proliferação de bactérias.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Coletor para material perfuro cortante: Em material resistente a base de papelão, revestido internamente com produto impermeabilizante, com saco plástico e cinto de revestimento com sistema de abertura e fechamento pratico e seguro ao manuseio, em formato compatível com finalidade, provido de alça de transporte e dispositivo que assegure a não violação, com capacidade de 13 litros. 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Coletor para material perfuro cortante: Em material resistente a base de papelão, revestido internamente com produto impermeabilizante, com saco plástico e cinto de revestimento com sistema de abertura e fechamento pratico e seguro ao manuseio, em formato compatível com finalidade, provido de alça de transporte e dispositivo que assegure a não violação, com capacidade de 7 litros. 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Compressa de Gaze Algodonada com chumaço de algodão. Estéril - 15cmx30cm 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por cm</w:t>
            </w:r>
            <w:r w:rsidRPr="000751A8">
              <w:rPr>
                <w:rFonts w:cs="Tahoma"/>
                <w:color w:val="000000"/>
                <w:sz w:val="20"/>
                <w:szCs w:val="20"/>
                <w:vertAlign w:val="superscript"/>
              </w:rPr>
              <w:t>2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dobras uniformes e perfeitas, 10 dobras, medindo 7,5x7,5 cm, em embalagens que garanta a integridade do produto, pacotes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10 unidades estéril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Conjunto p/ nebulização completo adulto: composto de mascara, confeccionado em polietileno, copo com capacidade de 15ml; confeccionado em polipropileno atóxico, desmontável, contendo nebulizador, cotovelo adaptável a mascara em sistema de encaixe ao copo e mangueira transparente em PVC, contendo uma das extremidades pino adaptável ao corpo e na outra conexão padrão.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Conjunto p/ nebulização completo infantil: composto de mascara, confeccionado em polietileno, copo com capacidade de 15ml; confeccionado em polipropileno atóxico, desmontável, contendo nebulizador; cotovelo adaptável a mascara em sistema de encaixe ao copo e mangueira transparente em PVC, contendo uma das extremidades pino adaptável ao corpo e na outra conexão padrão.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Avental descartável TNT gramatura 30 </w:t>
            </w:r>
            <w:r w:rsidRPr="00453EF6">
              <w:rPr>
                <w:rFonts w:cs="Tahoma"/>
                <w:b/>
                <w:color w:val="000000"/>
                <w:sz w:val="20"/>
                <w:szCs w:val="20"/>
              </w:rPr>
              <w:t>com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manga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313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Avental descartável TNT gramatura 30 </w:t>
            </w:r>
            <w:r w:rsidRPr="00453EF6">
              <w:rPr>
                <w:rFonts w:cs="Tahoma"/>
                <w:b/>
                <w:color w:val="000000"/>
                <w:sz w:val="20"/>
                <w:szCs w:val="20"/>
              </w:rPr>
              <w:t>sem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manga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829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para monitoração Cardíaca – Espuma de polietileno, coberto com adesivo acrílico, polietileno coberto por silicone, polímero sintético hidrofílico, pino metálico e contra-pino de Ag/AgCl, uso único, embalagem com 50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Equipo de Soro Macrogotas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1,50mts, câmara flexível, injetor lateral e filtro de ar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 Dispositivo utilizado para duplicar o acesso venoso (conecta 2 vias de infusão). Composto de 2 extremidades proximais com conectores Luer-Lok fêmea, 2 extensões em PVC dotadas de clamp e conexão Luer-Distal para dispositivo de acesso venoso, atóxico, não pirogênico, estéril. Embalado individualmente, preservando a integridade asséptica do produto.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1627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Equipo para Dieta: Ponta perfurante ISO, padrão universal, com tampa protetora, filtro de ar hidrófobo e bacteriológico de 0.22 mícron, com tampa reversível para uso com frasco e/ou ampola; Câmara de gotejamento flexível, com linha indicadora do nível ideal de solução; gotejador ajustado para 1ml = 20 gotas, tubo extensor de PVC com 1.40m, pinça rolete, cone escalonado, com tampa protetora, embalagem individual, blister em papel grau cirúrgico, esterilizado por óxido de etileno, uso único.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9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Prancha longa em madeira naval para ambulância Adulto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67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Prancha curta em madeira naval para ambulância Infantil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ESCALPE Nº 21 (BD ou melhor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ESCALPE Nº 23 (BD ou melhor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ESCALPE Nº 25 (BD ou melhor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Escova cervical para Papanicolau: escova cervical descartável, ponta ativa produzida com micro-cerdas macias em formato cônico em nylon e eixo de sustentação em aço inoxidável. Cabo em poliestireno de alto impacto, atóxico e resistente a trações. Escova cervical apresenta ponta ativa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cerdas, ideal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coleta material endocervical, sem falsos trajetos e traumatismos. Embaladas Individualmente.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Esparadrapo: fita adesiva cirúrgica branca em fios de 100% algodão impermeável, com bordas devidamente acabadas, branca com massa adesiva antialérgica a base de borracha natural, tendo uma face com perfeita aderência e flexibilidade para adaptar-se as dobras da pele, sem que ocorra excessiva pressão ou fácil desprendimento, medindo 10cm x 4,5m, apresentação em carretel plástico com capa de proteção.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Espátula de Ayres: confeccionada em madeira resistente maleável, extremidade superior bifurcada e arredondada e inferior arredondada, uso único e descartável, embalada em material que garanta sua integridade. Embaladas Individualmente.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Espéculo descartável não estéril Pequeno 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Espéculo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descartável não estéril Médio 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Espéculo descartável não estéril Grande 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Extensão em PVC transparente atóxico 1,20mt para conectar no micronebulizador com conectores 2,42cm.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de sutura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Catgut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gastrointestinal/ urologia, esterilizado por radiação gama, uso único,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70 cm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agulha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SH-1 22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absorvível, embalagem com 24 unidades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2.0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SC-20 19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3.0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SC-20 19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Ethilon 3.0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SC-30 30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4.0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SC-20 19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4.0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, 45 cm, agulha SC-30 30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5.0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SC-20 19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5.0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, 45 cm, agulha SC-30 30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Fita crepe hospitalar: fita adesiva de cor branca, com adesivo a base de resina de borracha de alta resistência a fixação e aderência, rolo com 19 mm x 30m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Fixador de lamina – solução a base de propilenoglicol e álcool absoluto armazenado em frasco plástico com válvula atomizadora contendo 100ml.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FORMOL – solução 37%, embalagem plástica, fosca de 1000ml.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647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Frasco para dieta, em plástico resistente, graduado, estéril, apirogênico, capacidade 300ml, descartável, atóxico.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5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Imobilizador de cabeça impermeável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4 regulagens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para prancha adulto (Lateralizador de cabeça)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55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Imobilizador de cabeça impermeável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 regulagens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para prancha infantil (Lateralizador de cabeça)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Gaze Queijo –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91cm x 91mt -13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-elaborado a partir de tecido hidrófilo 100% algodão, alvejado (isentos de impurezas, alvejante óptico e resíduo de amido). Tecido neutro, macio, altamente absorvente, inodoro e insípido.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Gel para ECG – gel a base de água desmineralizada, isenta de sal e resistente a corrosão, embalagem plástica de 1000 ml.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Saco de lixo branco leitoso para descarte de lixo,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símbolo infectante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- 15L, com 100 unids.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Saco de lixo branco leitoso para descarte de lixo,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símbolo infectante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- 100L, com 100 unids.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966969" w:rsidRPr="00D316B8" w:rsidRDefault="00966969" w:rsidP="0044344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316B8">
              <w:rPr>
                <w:rFonts w:cs="Calibri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Hipoclorito de sódio 2,5% (25.000 ppm cloro ativo), estabilizado. Caixa com 4 galões de 5 litros.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Lamina para Bisturi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11 – em aço carbono, de uso único, estéril, esterilizado por processo de raio gama, embalados individualmente, embalagem com 100 unidades, ponta afiada, com perfeita adaptação com o bisturi, sem rebarbas.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Lamina para Bisturi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15 – em aço carbono, de uso único, estéril, esterilizado por processo de raio gama, embalados individualmente, embalagem com 100 unidades, ponta afiada, com perfeita adaptação com o bisturi, sem rebarbas.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Lamina para Bisturi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21 – em aço carbono, de uso único, estéril, esterilizado por processo de raio gama, embalados individualmente, embalagem com 100 unidades, ponta afiada, com perfeita adaptação com o bisturi, sem rebarbas.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Lâminas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Microscopia. Lapidadas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Ponta Fosca. Cx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50 Unidades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Lanceta estéril para realização do teste do pezinho, com dispositivo de segurança. Caixa com 100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Lençol Descartável –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descartável, uso único, rolos de 50cm X 50m, embalado individualmente em plástico termo-ajustavel, qualidade superior, embalagem com 10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Lençol Descartável –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descartável, uso único, rolos de 70cm X 50m, embalado individualmente em plástico termo-ajustavel, qualidade superior, embalagem com 10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Lençol TNT branco com elástico para maca,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gramatura 30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dimensão: 0,90 x 2,10mt. Pacote com 20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de procedimento em látex com boa sensibilidade, textura uniforme, sem falhas, formato anatômico, talcada, tamanho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grande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punho acabado de 04 cm a 05 cm, não estéril, ambidestra e resistente a trações, embalagem que garanta a integridade do produto. Caixa com 50 pares.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Luva de procedimento em látex com boa sensibilidade, textura uniforme, sem falhas, formato anatômico, talcada, tamanho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médio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punho acabado de 04cm a 05cm, não estéril, ambidestra e resistente a trações, embalado em material que garanta a integridade do produto. Caixa com 50 pares.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Luva de procedimento em látex com boa sensibilidade, textura uniforme, sem falhas, formato anatômico, talcada, tamanho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pequeno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punho acabado de 04cm a 05cm, não estéril, ambidestra e resistente a trações, embalado em material que garanta a integridade do produto. Caixa com 50 pares.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CONJ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cardiológico de membros adulto (Cardioclip - conjunto com 4 unidades)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Látex 7,0 – Anatômicas, látex natural, estéril, baixo nível de proteína, descartável, esterilizada pelo processo de radiação gama, lubrificada com pó bioabsorvível e inerte.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Látex 7,5 – Anatômicas, látex natural, estéril, baixo nível de proteína, descartável, esterilizada pelo processo de radiação gama, lubrificada com pó bioabsorvível e inerte.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Látex 8,0 – Anatômicas, látex natural, estéril, baixo nível de proteína, descartável, esterilizada pelo processo de radiação gama, lubrificada com pó bio-absorvível e inerte.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57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Tampão ocular infantil c/20 unds.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48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Tampão ocular adulto c/20 unids.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Martelo Buck Diagnóstico indicado para avaliação neurológica, exame de reflexo, confeccionado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 aço inox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de 1a.qualidade. 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Máscara Cirúrgica: tecido polipropileno 100 p.c, cor branca, atóxica, hipoalergênica, isento fibra de vidro, pregas longitudinais e dois elásticos, modelo retangular, com 50 unidades, validade 3 anos após a fabricação. Caixa com 100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Máscara De Proteção 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º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95 . Filtro para Particulados: classe PFF-2 / N95. Eficiência mínima de filtragem de 95%. BFE &gt; 99% (Eficiência de Filtração Bacteriológica). Formato Concha. 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Máscara de Venturi, Transparente, de vinil macio para conforto do paciente e avaliação visual. Completa, com tubo de suprimento de oxigênio de2,10m. Presilha ajustável de nariz que assegura uma fixação confortável. </w:t>
            </w:r>
            <w:r w:rsidRPr="001C5A68">
              <w:rPr>
                <w:rFonts w:cs="Tahoma"/>
                <w:b/>
                <w:color w:val="000000"/>
                <w:sz w:val="20"/>
                <w:szCs w:val="20"/>
              </w:rPr>
              <w:t>Adulto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com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reservatório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Máscara de Venturi, Transparente, de vinil macio para conforto do paciente e avaliação visual. Completa, com tubo de suprimento de oxigênio de2,10m. Presilha ajustável de nariz que assegura uma fixação confortável. </w:t>
            </w:r>
            <w:r w:rsidRPr="001C5A68">
              <w:rPr>
                <w:rFonts w:cs="Tahoma"/>
                <w:b/>
                <w:color w:val="000000"/>
                <w:sz w:val="20"/>
                <w:szCs w:val="20"/>
              </w:rPr>
              <w:t>Infantil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reservatório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Micropore: fita adesiva cirúrgica, medindo 50 mm x 10m, tecido a base de fibra de viscose, com adesivo termoplástico hipoalergênico,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acondicionado em embalagem que garanta a qualidade do produto.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Micropore: fita adesiva cirúrgica, medindo 25 mm x 10m, tecido a base de fibra de viscose, com adesivo termoplástico hipoalergênico,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acondicionado em embalagem que garanta a qualidade do produto.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10cm X 100m - para 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sem rasgos no filme e com menor liberação de fibras.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15cm X 100m - para 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sem rasgos no filme e com menor liberação de fibras.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20 cm X 100m - para 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sem rasgos no filme e com menor liberação de fibras.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1314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25 cm X 100m -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rasgos no filme e com menor liberação de fibras.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695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Toalha interfolha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da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branca 100% celulose virgem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- de alta qualidade, formato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22,5cmx21,0 cm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 com 1000 fls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54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Propé Descartável – tecido polipropileno, cor branca, atóxico, hipoalergênico, isento de fibra de vidro, com elástico ajustável.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594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PVPI Degermante – polivinilpirrolidina iodo em solução degermante, forma de apresentação em frasco opaco, 1000 ml.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545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PVPI Tópico – polivinilpirrolidina iodo em solução aquosa, contendo 1% de iodo ativo, forma de apresentação em frasco opaco1000 ml.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1B7509" w:rsidTr="008012FD">
        <w:trPr>
          <w:trHeight w:val="75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012FD">
              <w:rPr>
                <w:rFonts w:cs="Arial"/>
                <w:b/>
                <w:sz w:val="20"/>
                <w:szCs w:val="20"/>
              </w:rPr>
              <w:t>124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sz w:val="20"/>
                <w:szCs w:val="20"/>
              </w:rPr>
            </w:pPr>
            <w:r w:rsidRPr="008012FD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966969" w:rsidRPr="001B7509" w:rsidRDefault="00966969" w:rsidP="00443442">
            <w:pPr>
              <w:jc w:val="center"/>
              <w:rPr>
                <w:rFonts w:cs="Calibri"/>
                <w:sz w:val="18"/>
                <w:szCs w:val="18"/>
              </w:rPr>
            </w:pPr>
            <w:r w:rsidRPr="001B7509">
              <w:rPr>
                <w:rFonts w:cs="Calibri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1B7509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  <w:r w:rsidRPr="001B7509">
              <w:rPr>
                <w:rFonts w:cs="Tahoma"/>
                <w:sz w:val="20"/>
                <w:szCs w:val="20"/>
              </w:rPr>
              <w:t>Sonda Foley nº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1B7509">
              <w:rPr>
                <w:rFonts w:cs="Tahoma"/>
                <w:sz w:val="20"/>
                <w:szCs w:val="20"/>
              </w:rPr>
              <w:t>18 – látex de borracha natural siliconizado, duas vias 30ml/cc, uso único, descartável, esterilizado por processo raio gama, embalados individualmente, garantindo a integridade do produto e sua esterilização</w:t>
            </w:r>
          </w:p>
        </w:tc>
        <w:tc>
          <w:tcPr>
            <w:tcW w:w="850" w:type="dxa"/>
          </w:tcPr>
          <w:p w:rsidR="00966969" w:rsidRPr="001B7509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1B7509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1B7509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66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Sabonete Líquido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Cremoso,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PH Neutro, sem perfume, ausente de corantes. Embalagem 5000ml.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3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dispositivo de segurança.. bicoluerlock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5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dispositivo de segurança. bicoluerlock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783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Seringa 10 ml (BD ou melhor qualidade - como sugestão), descartável em plástico atóxico, apirogênico, transparente;  corpo com graduação milimetrada, embolo borracha atoxica; esterilizado por óxido de etileno, siliconizada, sem agulha.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bicoluerlock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20 ml (BD ou melhor qualidade - como sugestão), descartável em plástico atóxico, apirogênico, transparente;  corpo com graduação milimetrada, embolo borracha atoxica; esterilizado por óxido de etileno, siliconizada, sem agulha.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bicoluerlock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Ultra Fine 100U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Blister - Capacidade para 100 unidades de insulina, escala com graduação de 2 em 2 unidades,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Agulha com 12,7 mm de comprimento e 0,33 mm de calibre (29G)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Ultra Fine II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- Capacidade para 50 unidades de insulina,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Agulha com 8 mm de comprimento e 0,3 mm de calibre (30G)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Solução enema de glicerina 12%- 250ml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3.0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4.0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6.0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6.5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7.0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7.5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8.5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34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Mandril para intubação traqueal. Haste: cobre recozido, Esfera: latão, banho de níquel adulto 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Mandril para intubação traqueal. Haste: cobre recozido, Esfera: latão, banho de níquel infantil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– látex de borracha natural siliconizado, duas vias 30ml/cc, uso único, descartável, esterilizado por processo raio gama, embalados individualmente, garantindo a integridade do produto e sua esterilização.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– látex de borracha natural siliconizado, duas vias 30ml/cc, uso único, descartável, esterilizado por processo raio gama, embalados individualmente, garantindo a integridade do produto e sua esterilização.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16 – látex de borracha natural siliconizado, duas vias 30ml/cc, uso único, descartável, esterilizado por processo raio gama, embalados individualmente, garantindo a integridade do produto e sua esterilização.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20 – látex de borracha natural siliconizado, duas vias 30ml/cc, uso único, descartável, esterilizado por processo raio gama, embalados individualmente, garantindo a integridade do produto e sua esterilização.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nº22 – látex de borracha natural siliconizado, duas vias 30ml/cc, uso único, descartável, esterilizado por processo raio gama, embalados individualmente, garantindo a integridade do produto e sua esterilização.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10 – tubo de PVC, atóxico, siliconizado, estér</w:t>
            </w:r>
            <w:r>
              <w:rPr>
                <w:rFonts w:cs="Tahoma"/>
                <w:color w:val="000000"/>
                <w:sz w:val="20"/>
                <w:szCs w:val="20"/>
              </w:rPr>
              <w:t>il, 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16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18 – tubo de PVC, atóxico, siliconizado, estér</w:t>
            </w:r>
            <w:r>
              <w:rPr>
                <w:rFonts w:cs="Tahoma"/>
                <w:color w:val="000000"/>
                <w:sz w:val="20"/>
                <w:szCs w:val="20"/>
              </w:rPr>
              <w:t>il, 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20 – tubo de PVC, atóxico, siliconizado, estér</w:t>
            </w:r>
            <w:r>
              <w:rPr>
                <w:rFonts w:cs="Tahoma"/>
                <w:color w:val="000000"/>
                <w:sz w:val="20"/>
                <w:szCs w:val="20"/>
              </w:rPr>
              <w:t>il, 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22 – tubo de PVC, atóxico, siliconizado, estéril, </w:t>
            </w:r>
            <w:r>
              <w:rPr>
                <w:rFonts w:cs="Tahoma"/>
                <w:color w:val="000000"/>
                <w:sz w:val="20"/>
                <w:szCs w:val="20"/>
              </w:rPr>
              <w:t>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para alimentação enteral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DOBBHOFF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nº10 com peso e com fio guia inserido. Lúmen interno e sistema de peso revestido por uma substância lubrificante hidrófila (Hydromer). 100% poliuretano radiopaco. Conector em “Y".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783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para alimentação enteral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DOBBHOFF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com peso e com fio guia inserido. Lúmen interno e sistema de peso revestido por uma substância lubrificante hidrófila (Hydromer). 100% poliuretano radiopaco. Conector em “Y".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para alimentação enteral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DOBBHOFF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com peso e com fio guia inserido. Lúmen interno e sistema de peso revestido por uma substância lubrificante hidrófila (Hydromer). 100% poliuretano radiopaco. Conector em “Y".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 06- tubo de PVC, flexível, atóxico, siliconizado, estéril, apirogênico, esterilizado por oxido de etileno, uso único, descartável.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 10 - tubo de PVC, flexível, atóxico, siliconizado, estéril, apirogênico, esterilizado por oxido de etileno, uso único, descartável.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12 - tubo de PVC, flexível, atóxico, siliconizado, estéril, apirogênico, esterilizado por oxido de etileno, uso único, descartável.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14 - tubo de PVC, flexível, atóxico, siliconizado, estéril, apirogênico, esterilizado por oxido de etileno, uso único, descartável.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16 - tubo de PVC, flexível, atóxico, siliconizado, estéril, apirogênico, esterilizado por oxido de etileno, uso único, descartável.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18 - tubo de PVC, flexível, atóxico, siliconizado, estéril, apirogênico, esterilizado por oxido de etileno, uso único, descartável.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Retal Curta nº 8 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Retal Curta nº 12 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8 - tubo de PVC, ponta arredondada, flexível, atóxico, siliconizado, estéril, apirogênico, esterilizado por oxido de etileno, uso único, descartável.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10 - tubo de PVC, ponta arredondada, flexível, atóxico, siliconizado, estéril, apirogênico, esterilizado por oxido de etileno, uso único, descartável.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12 - tubo de PVC, ponta arredondada, flexível, atóxico, siliconizado, estéril, apirogênico, esterilizado por oxido de etileno, uso único, descartável.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 14 – comp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osição: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polivinil, siliconizada, atóxica, esterilizada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etileno, uso único. Embalada individualmente.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com espuma utili</w:t>
            </w:r>
            <w:r>
              <w:rPr>
                <w:rFonts w:cs="Tahoma"/>
                <w:color w:val="000000"/>
                <w:sz w:val="20"/>
                <w:szCs w:val="20"/>
              </w:rPr>
              <w:t>zada na imobilização de membros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como dedos das mãos quando da fratura ou entorses. Descartável, estéril e higiênico. Espuma antialérgica.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com espuma utilizada na imobilização de membros quando da fratura ou entorses. Descartável, estéril e higiênico. Espuma antialérgica, 63X9cm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flexível e moldável p</w:t>
            </w:r>
            <w:r>
              <w:rPr>
                <w:rFonts w:cs="Tahoma"/>
                <w:color w:val="000000"/>
                <w:sz w:val="20"/>
                <w:szCs w:val="20"/>
              </w:rPr>
              <w:t>ara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imobilização provisória de membros. Utilização geral em adultos.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Descartável, higiênico e não estéril. </w:t>
            </w:r>
            <w:r w:rsidRPr="000751A8">
              <w:rPr>
                <w:rFonts w:cs="Tahoma"/>
                <w:color w:val="000000"/>
                <w:sz w:val="20"/>
                <w:szCs w:val="20"/>
                <w:u w:val="single"/>
              </w:rPr>
              <w:t>Composição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:- manta plástica de 08 mm anti-alérgica e atóxica em ambas as faces. Cor branca- grade metálica retangular de alumínio meio-duro H14, isenta de rebarbas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. </w:t>
            </w:r>
            <w:r w:rsidRPr="00FE44A1">
              <w:rPr>
                <w:rFonts w:cs="Tahoma"/>
                <w:b/>
                <w:color w:val="000000"/>
                <w:sz w:val="20"/>
                <w:szCs w:val="20"/>
              </w:rPr>
              <w:t>Tamanho P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Dimensão: 530 m de comp/80 mm de largura/20 mm de altura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flexível e moldável para a imobilização provisória de membros. Utilização geral em adultos.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Descartável, higiênico e não estéril. </w:t>
            </w:r>
            <w:r w:rsidRPr="000751A8">
              <w:rPr>
                <w:rFonts w:cs="Tahoma"/>
                <w:color w:val="000000"/>
                <w:sz w:val="20"/>
                <w:szCs w:val="20"/>
                <w:u w:val="single"/>
              </w:rPr>
              <w:t>Composição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:- manta plástica de 08 mm anti-alérgica e atóxica em ambas as faces. Cor: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branca- grade metálica retangular de alumínio meio-duro H14, isenta de rebarbas para a proteção e resguardo do paciente. </w:t>
            </w:r>
            <w:r w:rsidRPr="00FE44A1">
              <w:rPr>
                <w:rFonts w:cs="Tahoma"/>
                <w:b/>
                <w:color w:val="000000"/>
                <w:sz w:val="20"/>
                <w:szCs w:val="20"/>
              </w:rPr>
              <w:t>Tamanho 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Dimensão: 630 m de comp/90 mm de largura/20 mm de altura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Tala flexível e moldável para a imobilização provisória de membros. Utilização geral em adultos.Descartável, higiênico e não estéril. </w:t>
            </w:r>
            <w:r w:rsidRPr="000751A8">
              <w:rPr>
                <w:rFonts w:cs="Tahoma"/>
                <w:color w:val="000000"/>
                <w:sz w:val="20"/>
                <w:szCs w:val="20"/>
                <w:u w:val="single"/>
              </w:rPr>
              <w:t>Composição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:- manta plástica de 08 mm anti-alérgica e atóxica em ambas as faces. Cor :branca- grade metálica retangular de alumínio meio-duro H14, isenta de rebarbas para a proteção e resguardo do paciente. </w:t>
            </w:r>
            <w:r w:rsidRPr="00FE44A1">
              <w:rPr>
                <w:rFonts w:cs="Tahoma"/>
                <w:b/>
                <w:color w:val="000000"/>
                <w:sz w:val="20"/>
                <w:szCs w:val="20"/>
              </w:rPr>
              <w:t>Tamanho G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Dimensão:860 m de comprimento/90 mm de largura/20 mm de altura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Termômetro digital.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Pera para ECG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Cardiológico pre cordial adulto completo (sucção+pera)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Cardiológico pre cordial infantil completo (sucção+pera)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Tubo para coleta de sangue a vácuo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(BD ou melhor qualidade - como sugestão)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,em vidro transparente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EDTA K2 (sem formação de cristais ou compactação no interior do tubo) ou EDTA K3 liquido, tampa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 roxa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siliconizado e com capa protetora, para aspiração entre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 ml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tubo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13x75mm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estéril, apirogênico, resistente a centrifugação 3000 a 3500 rpm até 15min, com identificação aderida ao tubo, aspiração nº de lote, data de fabricação/ validade.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Tubo para coleta de sangue a vácuo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(BD ou melhor qualidade - como sugestão), em polipropileno transparente, fluoreto de sódio, tampa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 cinza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siliconizada e com capa protetora, para aspiração de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4ml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. Tubo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13x75mm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estéril apirogênico, resistente à centrifugação 3000 a 3500rpm até 15 min, com identificação aderida ao tubo, aspiração, nº. de lote, data de fabricação/ validade.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Tubo para coleta de sangue à vácuo(BD ou melhor qualidade - como sugestão),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vidro transparente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sem anticoagulante, com gel acelerador e ativador de coágulo;  tampa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 vermelha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siliconizada e com capa protetora, para aspiração de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10ml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. Tubo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16x100mm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estéril apirogênico, resistente à centrifugação 3000 a 3500rpm até 15 min, com identificação aderida ao tubo, aspiração, nº. de lote, data de fabricação/ validade.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</w:t>
            </w:r>
            <w:r>
              <w:rPr>
                <w:rFonts w:cs="Tahoma"/>
                <w:color w:val="000000"/>
                <w:sz w:val="20"/>
                <w:szCs w:val="20"/>
              </w:rPr>
              <w:t>o para coleta de sangue à vácuo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vidro transparente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incolor, estéril, medindo 16 x 100 mm, aspiração de 8,5 ml. Conteúdo por tubo: 1,5 ml de solução A de ácido cítrico, citrato, dextrose. Rolha de borracha convencional, siliconizada,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amarelo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. Esterilizado a Radiação gama. Tubos etiquetados, contendo: nº de lote, prazo de validade, nº: de catálago e volume de aspiração.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o para coleta de sangue à vácuo, em plástico P.E.T., transparente, incolor, estéril, medindo 13 x 100mm, aspiração de 6,0 ml, com EDTA K2, para determinações de metais e metaloides (conteúdo para tubo: 10,8 mg de Edta K2). Tubo não siliconizado, rolha de borracha siliconizada com tampa plástica protetora tipo HEMOGARD, na </w:t>
            </w:r>
            <w:r w:rsidRPr="00007FA0">
              <w:rPr>
                <w:rFonts w:cs="Tahoma"/>
                <w:b/>
                <w:color w:val="000000"/>
                <w:sz w:val="20"/>
                <w:szCs w:val="20"/>
              </w:rPr>
              <w:t>cor azul marinho</w:t>
            </w:r>
            <w:r>
              <w:rPr>
                <w:rFonts w:cs="Tahoma"/>
                <w:color w:val="000000"/>
                <w:sz w:val="20"/>
                <w:szCs w:val="20"/>
              </w:rPr>
              <w:t>. Esterilizado Radiação Gama. Tubos etiquetados, contendo  nº: de lote, prazo de validade, nº de catálogo e volume de aspiração.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101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Lanceta automátic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a de glicemia: Atende a NR 32.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</w:t>
            </w:r>
            <w:r>
              <w:rPr>
                <w:rFonts w:cs="Tahoma"/>
                <w:color w:val="000000"/>
                <w:sz w:val="20"/>
                <w:szCs w:val="20"/>
              </w:rPr>
              <w:t>om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2mm de prof. Penetração Consistente,  Esterilizadas por Radiação,  Automática: Acionamento por Contato.  Espessura Ultra Fina para punção indolor. Não permite reutilização. Descarte seguro. Caixa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200unid.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 Dreno de penrose estéril, Espessura mínima: 0,15 mm. • Comprimento mínimo: 300 mm • Tamanhos / diâmetro médio: tamanho 1 / 6 mm • Estéril (Esterilizada a raio gama — cobalto 60) s/gaze pct c/12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Dreno de penrose estéril, Espessura mínima: 0,15 mm. • Comprimento mínimo: 300 mm • Tamanhos / diâmetro médio: tamanho 2 / 12 mm • Estéril (Esterilizada a raio gama — cobalto 60) s/gaze pct c/12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Dreno de penrose estéril, Espessura mínima: 0,15 mm. • Comprimento mínimo: 300 mm • Tamanhos / diâmetro médio: tamanho 3 / 19 mm• Estéril (Esterilizada a raio gama — cobalto 60) s/gaze pct c/12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Dreno de penrose estéril, Espessura mínima: 0,15 mm. • Comprimento mínimo: 300 mm • Tamanhos / diâmetro médio: tamanho 4 / 25 mm • Estéril (Esterilizada a raio gama — cobalto 60) s/gaze pct c/12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Indicador biológico a vapor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para monitoração de auto clave </w:t>
            </w:r>
            <w:r w:rsidRPr="000751A8">
              <w:rPr>
                <w:rFonts w:cs="Tahoma"/>
                <w:bCs/>
                <w:color w:val="000000"/>
                <w:sz w:val="20"/>
                <w:szCs w:val="20"/>
              </w:rPr>
              <w:t>(ATTEST  vapor 3m 1262B)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3A5306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3A5306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  <w:r w:rsidRPr="003A5306">
              <w:rPr>
                <w:rFonts w:cs="Tahoma"/>
                <w:sz w:val="20"/>
                <w:szCs w:val="20"/>
              </w:rPr>
              <w:t xml:space="preserve">Ambu: Equipamento de resgate e uso hospitalar/ ambulatorial de fácil uso e esterilização. Balão em silicone translúcido autoclavável, nas opções: Adulto: 1600 ml, Infantil: 500 ml e Neonato: 250 ml. Máscara facial adulto, adolescente, infantil e neonato em silicone. Válvula unidirecional (Bico de pato). Válvula para reservatório (não autoclavável). Ambú de Silicone Adulto – 1600 ml –Completo (máscara de silicone, reservatório e extensor). </w:t>
            </w:r>
            <w:r w:rsidRPr="003A5306">
              <w:rPr>
                <w:rFonts w:cs="Tahoma"/>
                <w:bCs/>
                <w:sz w:val="20"/>
                <w:szCs w:val="20"/>
              </w:rPr>
              <w:t>Tamanho adulto</w:t>
            </w:r>
          </w:p>
        </w:tc>
        <w:tc>
          <w:tcPr>
            <w:tcW w:w="850" w:type="dxa"/>
          </w:tcPr>
          <w:p w:rsidR="00966969" w:rsidRPr="003A5306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3A5306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3A5306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66969" w:rsidRPr="003A5306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3A5306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  <w:r w:rsidRPr="003A5306">
              <w:rPr>
                <w:rFonts w:cs="Tahoma"/>
                <w:sz w:val="20"/>
                <w:szCs w:val="20"/>
              </w:rPr>
              <w:t xml:space="preserve">Ambu: Equipamento de resgate e uso hospitalar/ ambulatorial de fácil uso e esterilização. Balão em silicone translúcido autoclavável, nas opções: Adulto: 1600 ml, Infantil: 500 ml e Neonato: 250 ml. Máscara facial adulto, adolescente, infantil e neonato em silicone. Válvula unidirecional (Bico de pato). Válvula para reservatório (não autoclavável). Ambú de Silicone Adulto – 1600 ml – Completo (máscara silicone, reservatório e extensor). </w:t>
            </w:r>
            <w:r w:rsidRPr="003A5306">
              <w:rPr>
                <w:rFonts w:cs="Tahoma"/>
                <w:bCs/>
                <w:sz w:val="20"/>
                <w:szCs w:val="20"/>
              </w:rPr>
              <w:t>Tam. infantil</w:t>
            </w:r>
          </w:p>
        </w:tc>
        <w:tc>
          <w:tcPr>
            <w:tcW w:w="850" w:type="dxa"/>
          </w:tcPr>
          <w:p w:rsidR="00966969" w:rsidRPr="003A5306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3A5306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3A5306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Mangueira (extensão) para oxigênio. Mangueira em silicone com estrutura interna em forma de "estrela" evitando a interrupção total da passagem de oxigênio caso a mesma seja dobrada ou amassada acidentalmente.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Umidificador para oxigênio, tampa de nylon injetada,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frasco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plástico de250 ml, com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níveis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mínimo e máximo, porca (conforme norma ABNT),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adaptável em qualquer válvula reguladora ou fluxometro de oxigênio, cod. 156embalado individualmente em saco plástico, marca Unitec,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fabricante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Unitec, procedência nacional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Lanterna clínica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otosc</w:t>
            </w:r>
            <w:r>
              <w:rPr>
                <w:rFonts w:cs="Tahoma"/>
                <w:color w:val="000000"/>
                <w:sz w:val="20"/>
                <w:szCs w:val="20"/>
              </w:rPr>
              <w:t>ó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pio: pode ser usada como otoscópio mini; Iluminação: LED (Diodo emissor de luz), Acionamento da luz: clip de contato;) com ajuste de foco;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contendo 3 espéculos auriculares com 4mm, 5 mm e 6 mm.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Manta aluminizada térmica para manutenção da temperatura corporal na faixa 80º a 90º, descartável, refletiva, isolando frio, calor e umidade.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TAMANHOS: Adulto – 2,10x40 cm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Manta aluminizada para manutenção da temperatura corporal na faixa 80º a 90º, descartável, refletiva, isolando frio, calor e umidade. TAMANHO: Infantil – 78x45 cm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1017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Oximetro de pulso de dedo que mostra valores de sPo2 e pulso. Mecanismo ON/OFF automático. Funciona em diversos tamanhos de dedos e ate 18 horas de uso continuo. Opera com 2 pilhas e com peso de 60 grs. Marca onyx 9500 ou marca semelhante de melhor qualidade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1008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Termômetro digital: Possui visor de LCD, cabo extensor</w:t>
            </w:r>
            <w:r>
              <w:rPr>
                <w:rFonts w:cs="Tahoma"/>
                <w:color w:val="000000"/>
                <w:sz w:val="20"/>
                <w:szCs w:val="20"/>
              </w:rPr>
              <w:t>. alarme e design ultra moderno,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O cabo extensor permite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visualizar a temperatura fora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do ambiente e por isso são amplamente usados na conservação de medicamentos e outros perecíveis. - escala -50º.C a +70º.C - visor LCD digital - cabo extensor - alarme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74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Termômetro de máxima e mínima tipo capela com botão central automático com função zeradora de memória. Uso interno e externo. Escala: -35+50°C Divisão: 1°C Precisão: ±1°C Dimensões: 240x68x22mm Mat</w:t>
            </w:r>
            <w:r>
              <w:rPr>
                <w:rFonts w:cs="Tahoma"/>
                <w:color w:val="000000"/>
                <w:sz w:val="20"/>
                <w:szCs w:val="20"/>
              </w:rPr>
              <w:t>.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Plástico Enchimento: Mercúrio (Hg) Peso: 115g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150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Óculos de segurança em policarbonato óptico, com armação de nylon, hastes reguláveis e cordão de segurança. Filtra 99,9% dos raios UVA/UVB. Fabricado em policarbonato virgem de alta qualidade, oferece maior proteção a partículas volantes. A curvatura lateral de suas lentes aumenta a área de proteção. Possui tratamento antirrisco que garante melhor relação custo versus benefício. O uso com o cordão de segurança aumenta a vida útil do equipamento.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84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CONJ.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Cânula de guedel: Tem como função manter a língua distante da parede posterior da faringe ou proteger o tubo endotraqueal da compressão dos dentes. Material : PVC flexível, polipropileno Kit com todos os números: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do n.º 0 ao 5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87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Vaselina – liquida, inodora, em frasco plástico, opaco, de 1000 ml.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64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Luva látex 6,5 – anatômica, látex natural e estéril.</w:t>
            </w:r>
          </w:p>
        </w:tc>
        <w:tc>
          <w:tcPr>
            <w:tcW w:w="850" w:type="dxa"/>
          </w:tcPr>
          <w:p w:rsidR="00966969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4250A0">
              <w:rPr>
                <w:rFonts w:cs="Calibri"/>
                <w:color w:val="000000"/>
                <w:sz w:val="18"/>
                <w:szCs w:val="18"/>
              </w:rPr>
              <w:t>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Abaixador de língua: confeccionado em madeira, resistente, maleável, com extremidades arredondadas, uso único, descartável, embalado em material que garanta sua qualidade. Pacote com 100 unidades.</w:t>
            </w:r>
            <w:r w:rsidR="00D83181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08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206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Água destilada não estéril, 5000ml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18: Cateter intra venoso, d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208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20: Cateter intra venoso,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dispositivo de proteção da agulha auto-acionável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209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22: Cateter intra venoso, d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210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24: Cateter intra venoso,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dispositivo de proteção da agulha auto-acionável,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com paredes finas, flexível, e siliconizada, biseltrifacetado, apirogênica, atraumática e descartável. Embalado em material que garanta a integridade do produto descartável. Embalado em material que garanta a integridade do produto.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1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211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Adaptador de vacutainer - Adaptador de agulha para coleta de sangue, modelo padrão. 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Água Oxigenada 10V. – solução liquida de peróxido de hidrogênio 3% e veiculo q.s.p, frasco plástico com 1000 ml.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13x4,5mm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20x5,5mm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vacutainer (BD ou melhor qualidade - como sugestão), Agulha 25x8 para coleta múltipla de sangue a vácuo, canhão de cor verde com biseltrifacelo, siliconizada, esterelizada à oxido de etileno. Cx com 100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30x8,0mm (BD ou melhor qualidade - como sugestão), descartável, canhão plástico, atóxico, em polipropileno, sem rebarbas. Haste em aço inox com biseltrifacetado e ponta afiada cilíndrica-oca-reta com perfeita adaptação ao canhão protetor plástico. Caixa com 100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40x12mm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25x07mm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60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Álcool 70% - álcool etílico 70% (p/p), frasco com 1000ml. Caixa com 12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Álcool Gel 70%, refil de 800 ml para utilização em dispenser. Embalado em material que garanta a integridade do produto.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Algodão hidrófilo, cor branca, boa absorção macio e inodoro, em manta com espessura uniforme e compacta, com espessura entre 1 e 1,5cm em papel apropriado. O produto deverá estar acondicionado de forma a garantir sua integridade. Rolo de 500gr.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Aparelho de pressão com velcro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adulto+estecoscopio da BD ou marca de melhor qualidade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Aparelho de pressão com fecho de metal adulto+estecoscopio da BD ou marca de melhor qualidade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Aparelho de pressão com velcro adulto GG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Obeso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+estecoscopio da BD ou marca de melhor qualidade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Almotolia 250 ml em plástico atóxico, transparente, resistente a desinfecções, queda, tampa rosqueada e bico com protetor.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Almotolia 250 ml, de plástico atóxico, opaco, para soluções fotossensíveis, resistente a desinfecções, queda, composto por corpo rosqueado a tampa e bico com protetor.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06cm,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com dimensão de 06cm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as bordas devem ser devidamente acabadas,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evitando desfiamento, classe tipo 1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elasticidade de 50%, embalada individualmente em material que garanta a integridade do produto. Pacote com 12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10cm,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com dimensão de 10cm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repouso), as bordas devem ser devidamente acabadas,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evitando desfiamento, classe tipo 1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elasticidade de 50%, embalada individualmente em material que garanta a integridade do produto. Pacote com 12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229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15cm,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ou misto com dimensão de 15cm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repouso), as bordas devem ser devidamente acabadas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evitando desfiamento, classe tipo 1e elasticidade de 50%, embalada individualmente em material que garanta a integridade do produto. Pacote com 12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20cm,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ou misto com dimensão de 20cm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repouso), as bordas devem ser devidamente acabadas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evitando desfiamento, classe tipo 1e elasticidade de 50%, embalada individualmente em material que garanta a integridade do produto. Pacote com 12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96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Luvas de borracha EPI amarela tamanho P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85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Luvas de borracha EPI amarela tamanho M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8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Luvas de borracha EPI amarela tamanho G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Benzina retificada, solução liquida, límpida, odor característico, em frasco opaco de 1000 ml.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“BLOODSTOP” bandagem adesiva hipoalergênica, anti-séptica tipo blood stop ou melhor qualidade  para estancamento de sangue pós coleta, embalagem com dados de identificação e procedência. Caixa com 500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04, nasal, em PVC, atóxico, siliconizado, estéril, apirogênico, de uso único, embalados individualmente, esterilizado por oxido de etileno ou radiação gama.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06, nasal, em PVC, atóxico, siliconizado, estéril, apirogênico, de uso único, embalados individualmente, esterilizado por oxido de etileno ou radiação gama.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08, nasal, em PVC, atóxico, siliconizado, estéril, apirogênico, de uso único, embalados individualmente, esterilizado por oxido de etileno ou radiação gama.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10, nasal, em PVC, atóxico, siliconizado, estéril, apirogênico, de uso único, embalados individualmente, esterilizado por oxido de etileno ou radiação gama.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95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PP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86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P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6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M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38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G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355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GG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90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tor universal de fezes e urina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estéril, capacidade de 80 ml,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com tampa em rosca.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Coletor de urina 24 horas, capacidade 1 litro, plástico resistente, tampa rosqueada, translúcido. 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Feminino: Material plástico transparente, flexível, Capacidade: 100 ml, estéril, graduado, orifício oval c/ placa adesiva de substância hipoalergênica, sem rebarbas e furos.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Masculino: Material plástico transparente, flexível, Capacidade: 100 ml, estéril, graduado, orifício redondo c/ placa adesiva de substância hipoalergênica, sem rebarbas e furos.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para incontinência masculina nº6 – tubo de PVC, siliconizado, conectado a preservativo masculino (coletor peniano) em látex, textura uniforme, estéril, atóxico, apirogênico, uso único, embalado individualmente, esterilizado por raio gama.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Sistema Fechado, Descartável, estéril e com capacidade para 2.000 ml, fundo arredondado facilitando o esvaziamento completo e permanente pelo tubo de drenagem, clamp de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plástico e coldre protetor, para minimizar o risco de proliferação de bactérias.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Coletor para material perfuro cortante: Em material resistente a base de papelão, revestido internamente com produto impermeabilizante, com saco plástico e cinto de revestimento com sistema de abertura e fechamento pratico e seguro ao manuseio, em formato compatível com finalidade, provido de alça de transporte e dispositivo que assegure a não violação, com capacidade de 13 litros. 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Coletor para material perfuro cortante: Em material resistente a base de papelão, revestido internamente com produto impermeabilizante, com saco plástico e cinto de revestimento com sistema de abertura e fechamento pratico e seguro ao manuseio, em formato compatível com finalidade, provido de alça de transporte e dispositivo que assegure a não violação, com capacidade de 7 litros. 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325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Compressa de Gaze Algodonada com chumaço de algodão. Estéril - 15cmx30cm 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por cm</w:t>
            </w:r>
            <w:r w:rsidRPr="000751A8">
              <w:rPr>
                <w:rFonts w:cs="Tahoma"/>
                <w:color w:val="000000"/>
                <w:sz w:val="20"/>
                <w:szCs w:val="20"/>
                <w:vertAlign w:val="superscript"/>
              </w:rPr>
              <w:t>2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dobras uniformes e perfeitas, 10 dobras, medindo 7,5x7,5 cm, em embalagens que garanta a integridade do produto, pacotes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10 unidades estéril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Conjunto p/ nebulização completo adulto: composto de mascara, confeccionado em polietileno, copo com capacidade de 15ml; confeccionado em polipropileno atóxico, desmontável, contendo nebulizador, cotovelo adaptável a mascara em sistema de encaixe ao copo e mangueira transparente em PVC, contendo uma das extremidades pino adaptável ao corpo e na outra conexão padrão.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Conjunto p/ nebulização completo infantil: composto de mascara, confeccionado em polietileno, copo com capacidade de 15ml; confeccionado em polipropileno atóxico, desmontável, contendo nebulizador; cotovelo adaptável a mascara em sistema de encaixe ao copo e mangueira transparente em PVC, contendo uma das extremidades pino adaptável ao corpo e na outra conexão padrão.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33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Avental descartável TNT gramatura 30 </w:t>
            </w:r>
            <w:r w:rsidRPr="00453EF6">
              <w:rPr>
                <w:rFonts w:cs="Tahoma"/>
                <w:b/>
                <w:color w:val="000000"/>
                <w:sz w:val="20"/>
                <w:szCs w:val="20"/>
              </w:rPr>
              <w:t>com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manga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2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Avental descartável TNT gramatura 30 </w:t>
            </w:r>
            <w:r w:rsidRPr="00453EF6">
              <w:rPr>
                <w:rFonts w:cs="Tahoma"/>
                <w:b/>
                <w:color w:val="000000"/>
                <w:sz w:val="20"/>
                <w:szCs w:val="20"/>
              </w:rPr>
              <w:t>sem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manga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para monitoração Cardíaca – Espuma de polietileno, coberto com adesivo acrílico, polietileno coberto por silicone, polímero sintético hidrofílico, pino metálico e contra-pino de Ag/AgCl, uso único, embalagem com 50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Equipo de Soro Macrogotas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1,50mts, câmara flexível, injetor lateral e filtro de ar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 Dispositivo utilizado para duplicar o acesso venoso (conecta 2 vias de infusão). Composto de 2 extremidades proximais com conectores Luer-Lok fêmea, 2 extensões em PVC dotadas de clamp e conexão Luer-Distal para dispositivo de acesso venoso, atóxico, não pirogênico, estéril. Embalado individualmente, preservando a integridade asséptica do produto.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Equipo para Dieta: Ponta perfurante ISO, padrão universal, com tampa protetora, filtro de ar hidrófobo e bacteriológico de 0.22 mícron, com tampa reversível para uso com frasco e/ou ampola; Câmara de gotejamento flexível, com linha indicadora do nível ideal de solução; gotejador ajustado para 1ml = 20 gotas, tubo extensor de PVC com 1.40m, pinça rolete, cone escalonado, com tampa protetora, embalagem individual, blister em papel grau cirúrgico, esterilizado por óxido de etileno, uso único.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335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Prancha longa em madeira naval para ambulância Adulto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ESCALPE Nº 21 (BD ou melhor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ESCALPE Nº 23 (BD ou melhor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ESCALPE Nº 25 (BD ou melhor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Escova cervical para Papanicolau: escova cervical descartável, ponta ativa produzida com micro-cerdas macias em formato cônico em nylon e eixo de sustentação em aço inoxidável. Cabo em poliestireno de alto impacto, atóxico e resistente a trações. Escova cervical apresenta ponta ativa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cerdas, ideal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coleta material endocervical, sem falsos trajetos e traumatismos. Embaladas Individualmente.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Esparadrapo: fita adesiva cirúrgica branca em fios de 100% algodão impermeável, com bordas devidamente acabadas, branca com massa adesiva antialérgica a base de borracha natural, tendo uma face com perfeita aderência e flexibilidade para adaptar-se as dobras da pele, sem que ocorra excessiva pressão ou fácil desprendimento, medindo 10cm x 4,5m, apresentação em carretel plástico com capa de proteção.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Espátula de Ayres: confeccionada em madeira resistente maleável, extremidade superior bifurcada e arredondada e inferior arredondada, uso único e descartável, embalada em material que garanta sua integridade. Embaladas Individualmente.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344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Espéculo descartável não estéril Pequeno 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8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Espéculo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descartável não estéril Médio 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53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Espéculo descartável não estéril Grande 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Extensão em PVC transparente atóxico 1,20mt para conectar no micronebulizador com conectores 2,42cm.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3.0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SC-20 19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Ethilon 3.0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SC-30 30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4.0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SC-20 19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4.0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, 45 cm, agulha SC-30 30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5.0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SC-20 19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5.0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, 45 cm, agulha SC-30 30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Fita crepe hospitalar: fita adesiva de cor branca, com adesivo a base de resina de borracha de alta resistência a fixação e aderência, rolo com 19 mm x 30m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Fixador de lamina – solução a base de propilenoglicol e álcool absoluto armazenado em frasco plástico com válvula atomizadora contendo 100ml.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8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Frasco para dieta, em plástico resistente, graduado, estéril, apirogênico, capacidade 300ml, descartável, atóxico.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Gaze Queijo –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91cm x 91mt -13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-elaborado a partir de tecido hidrófilo 100% algodão, alvejado (isentos de impurezas, alvejante óptico e resíduo de amido). Tecido neutro, macio, altamente absorvente, inodoro e insípido.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Gel para ECG – gel a base de água desmineralizada, isenta de sal e resistente a corrosão, embalagem plástica de 1000 ml.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355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Saco de lixo branco leitoso para descarte de lixo,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símbolo infectante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- 15L, com 100 unids.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Saco de lixo branco leitoso para descarte de lixo,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símbolo infectante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- 100L, com 100 unids.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966969" w:rsidRPr="00D316B8" w:rsidRDefault="00966969" w:rsidP="00443442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316B8">
              <w:rPr>
                <w:rFonts w:cs="Calibri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Hipoclorito de sódio 2,5% (25.000 ppm cloro ativo), estabilizado. Caixa com 4 galões de 5 litros.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Lamina para Bisturi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11 – em aço carbono, de uso único, estéril, esterilizado por processo de raio gama, embalados individualmente, embalagem com 100 unidades, ponta afiada, com perfeita adaptação com o bisturi, sem rebarbas.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Lamina para Bisturi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15 – em aço carbono, de uso único, estéril, esterilizado por processo de raio gama, embalados individualmente, embalagem com 100 unidades, ponta afiada, com perfeita adaptação com o bisturi, sem rebarbas.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Lamina para Bisturi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21 – em aço carbono, de uso único, estéril, esterilizado por processo de raio gama, embalados individualmente, embalagem com 100 unidades, ponta afiada, com perfeita adaptação com o bisturi, sem rebarbas.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Lâminas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Microscopia. Lapidadas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Ponta Fosca. Cx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50 Unidades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Lanceta estéril para realização do teste do pezinho, com dispositivo de segurança. Caixa com 100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Lençol Descartável –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descartável, uso único, rolos de 50cm X 50m, embalado individualmente em plástico termo-ajustavel, qualidade superior, embalagem com 10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Lençol Descartável –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descartável, uso único, rolos de 70cm X 50m, embalado individualmente em plástico termo-ajustavel, qualidade superior, embalagem com 10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Lençol TNT branco com elástico para maca,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gramatura 30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dimensão: 0,90 x 2,10mt. Pacote com 20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de procedimento em látex com boa sensibilidade, textura uniforme, sem falhas, formato anatômico, talcada, tamanho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grande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punho acabado de 04 cm a 05 cm, não estéril, ambidestra e resistente a trações, embalagem que garanta a integridade do produto. Caixa com 50 pares.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Luva de procedimento em látex com boa sensibilidade, textura uniforme, sem falhas, formato anatômico, talcada, tamanho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médio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punho acabado de 04cm a 05cm, não estéril, ambidestra e resistente a trações, embalado em material que garanta a integridade do produto. Caixa com 50 pares.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Luva de procedimento em látex com boa sensibilidade, textura uniforme, sem falhas, formato anatômico, talcada, tamanho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pequeno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punho acabado de 04cm a 05cm, não estéril, ambidestra e resistente a trações, embalado em material que garanta a integridade do produto. Caixa com 50 pares.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9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CONJ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cardiológico de membros adulto (Cardioclip - conjunto com 4 unidades)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Látex 7,0 – Anatômicas, látex natural, estéril, baixo nível de proteína, descartável, esterilizada pelo processo de radiação gama, lubrificada com pó bioabsorvível e inerte.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Látex 7,5 – Anatômicas, látex natural, estéril, baixo nível de proteína, descartável, esterilizada pelo processo de radiação gama, lubrificada com pó bioabsorvível e inerte.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Látex 8,0 – Anatômicas, látex natural, estéril, baixo nível de proteína, descartável, esterilizada pelo processo de radiação gama, lubrificada com pó bio-absorvível e inerte.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33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Tampão ocular infantil c/20 unds.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80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Tampão ocular adulto c/20 unids.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Máscara Cirúrgica: tecido polipropileno 100 p.c, cor branca, atóxica, hipoalergênica, isento fibra de vidro, pregas longitudinais e dois elásticos, modelo retangular, com 50 unidades, validade 3 anos após a fabricação. Caixa com 100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Máscara De Proteção N</w:t>
            </w:r>
            <w:r>
              <w:rPr>
                <w:rFonts w:cs="Tahoma"/>
                <w:color w:val="000000"/>
                <w:sz w:val="20"/>
                <w:szCs w:val="20"/>
              </w:rPr>
              <w:t>º 95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. Filtro para Particulados: classe PFF-2 / N95. Eficiência mínima de filtragem de 95%. BFE &gt; 99% (Eficiência de Filtração Bacteriológica). Formato Concha. 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Máscara de Venturi, Transparente, de vinil macio para conforto do paciente e avaliação visual. Completa, com tubo de suprimento de oxigênio de2,10m. Presilha ajustável de nariz que assegura uma fixação confortável. </w:t>
            </w:r>
            <w:r w:rsidRPr="001C5A68">
              <w:rPr>
                <w:rFonts w:cs="Tahoma"/>
                <w:b/>
                <w:color w:val="000000"/>
                <w:sz w:val="20"/>
                <w:szCs w:val="20"/>
              </w:rPr>
              <w:t>Adulto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com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reservatório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Máscara de Venturi, Transparente, de vinil macio para conforto do paciente e avaliação visual. Completa, com tubo de suprimento de oxigênio de2,10m. Presilha ajustável de nariz que assegura uma fixação confortável. </w:t>
            </w:r>
            <w:r w:rsidRPr="001C5A68">
              <w:rPr>
                <w:rFonts w:cs="Tahoma"/>
                <w:b/>
                <w:color w:val="000000"/>
                <w:sz w:val="20"/>
                <w:szCs w:val="20"/>
              </w:rPr>
              <w:t>Infantil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reservatório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Micropore: fita adesiva cirúrgica, medindo 50 mm x 10m, tecido a base de fibra de viscose, com adesivo termoplástico hipoalergênico,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acondicionado em embalagem que garanta a qualidade do produto.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Micropore: fita adesiva cirúrgica, medindo 25 mm x 10m, tecido a base de fibra de viscose, com adesivo termoplástico hipoalergênico,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acondicionado em embalagem que garanta a qualidade do produto.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10cm X 100m - para 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sem rasgos no filme e com menor liberação de fibras.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15cm X 100m - para 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sem rasgos no filme e com menor liberação de fibras.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20 cm X 100m - para 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sem rasgos no filme e com menor liberação de fibras.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25 cm X 100m -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rasgos no filme e com menor liberação de fibras.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Toalha interfolha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da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branca 100% celulose virgem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- de alta qualidade, formato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22,5cmx21,0 cm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 com 1000 fls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Propé Descartável – tecido polipropileno, cor branca, atóxico, hipoalergênico, isento de fibra de vidro, com elástico ajustável.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PVPI Degermante – polivinilpirrolidina iodo em solução degermante, forma de apresentação em frasco opaco, 1000 ml.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PVPI Tópico – polivinilpirrolidina iodo em solução aquosa, contendo 1% de iodo ativo, forma de apresentação em frasco opaco1000 ml.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1B7509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012FD">
              <w:rPr>
                <w:rFonts w:cs="Arial"/>
                <w:b/>
                <w:sz w:val="20"/>
                <w:szCs w:val="20"/>
              </w:rPr>
              <w:t>318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sz w:val="20"/>
                <w:szCs w:val="20"/>
              </w:rPr>
            </w:pPr>
            <w:r w:rsidRPr="008012FD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1B7509" w:rsidRDefault="00966969" w:rsidP="00443442">
            <w:pPr>
              <w:jc w:val="center"/>
              <w:rPr>
                <w:rFonts w:cs="Calibri"/>
                <w:sz w:val="18"/>
                <w:szCs w:val="18"/>
              </w:rPr>
            </w:pPr>
            <w:r w:rsidRPr="001B7509">
              <w:rPr>
                <w:rFonts w:cs="Calibri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1B7509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  <w:r w:rsidRPr="001B7509">
              <w:rPr>
                <w:rFonts w:cs="Tahoma"/>
                <w:sz w:val="20"/>
                <w:szCs w:val="20"/>
              </w:rPr>
              <w:t>Sonda Foley nº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1B7509">
              <w:rPr>
                <w:rFonts w:cs="Tahoma"/>
                <w:sz w:val="20"/>
                <w:szCs w:val="20"/>
              </w:rPr>
              <w:t>18 – látex de borracha natural siliconizado, duas vias 30ml/cc, uso único, descartável, esterilizado por processo raio gama, embalados individualmente, garantindo a integridade do produto e sua esterilização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1B7509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1B7509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1B7509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319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Sabonete Líquido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Cremoso,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PH Neutro, sem perfume, ausente de corantes. Embalagem 5000ml.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3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dispositivo de segurança.. bicoluerlock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5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dispositivo de segurança. bicoluerlock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Seringa 10 ml (BD ou melhor qualidade - como sugestão), descartável em plástico atóxico, apirogênico, transparente;  corpo com graduação milimetrada, embolo borracha atoxica; esterilizado por óxido de etileno, siliconizada, sem agulha.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bicoluerlock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20 ml (BD ou melhor qualidade - como sugestão), descartável em plástico atóxico, apirogênico, transparente;  corpo com graduação milimetrada, embolo borracha atoxica; esterilizado por óxido de etileno, siliconizada, sem agulha.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bicoluerlock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Ultra Fine 100U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Blister - Capacidade para 100 unidades de insulina, escala com graduação de 2 em 2 unidades,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Agulha com 12,7 mm de comprimento e 0,33 mm de calibre (29G)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Ultra Fine II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- Capacidade para 50 unidades de insulina,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Agulha com 8 mm de comprimento e 0,3 mm de calibre (30G)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60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Solução enema de glicerina 12%- 250ml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3.0 – uso único, descartável, estéril, esterilizado a óxido de etileno, tubo oral/ nasal em PVC contendo balão, embalados individualmente garantindo a integridade do produto e sua esterilização.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4.0 – uso único, descartável, estéril, esterilizado a óxido de etileno, tubo oral/ nasal em PVC contendo balão, embalados individualmente garantindo a integridade do produto e sua esterilização.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6.0 – uso único, descartável, estéril, esterilizado a óxido de etileno, tubo oral/ nasal em PVC contendo balão, embalados individualmente garantindo a integridade do produto e sua esterilização.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6.5 – uso único, descartável, estéril, esterilizado a óxido de etileno, tubo oral/ nasal em PVC contendo balão, embalados individualmente garantindo a integridade do produto e sua esterilização.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7.0 – uso único, descartável, estéril, esterilizado a óxido de etileno, tubo oral/ nasal em PVC contendo balão, embalados individualmente garantindo a integridade do produto e sua esterilização.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332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7.5 – uso único, descartável, estéril, esterilizado a óxido de etileno, tubo oral/ nasal em PVC contendo balão, embalados individualmente garantindo a integridade do produto e sua esterilização.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8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8.0 – uso único, descartável, estéril, esterilizado a óxido de etileno, tubo oral/ nasal em PVC contendo balão, embalados individualmente garantindo a integridade do produto e sua esterilização.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8.5 – uso único, descartável, estéril, esterilizado a óxido de etileno, tubo oral/ nasal em PVC contendo balão, embalados individualmente garantindo a integridade do produto e sua esterilização.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Mandril para intubação traqueal. Haste: cobre recozido, Esfera: latão, banho de níquel adulto 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336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Mandril para intubação traqueal. Haste: cobre recozido, Esfera: latão, banho de níquel infantil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337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– látex de borracha natural siliconizado, duas vias 30ml/cc, uso único, descartável, esterilizado por processo raio gama, embalados individualmente, garantindo a integridade do produto e sua esterilização.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– látex de borracha natural siliconizado, duas vias 30ml/cc, uso único, descartável, esterilizado por processo raio gama, embalados individualmente, garantindo a integridade do produto e sua esterilização.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339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16 – látex de borracha natural siliconizado, duas vias 30ml/cc, uso único, descartável, esterilizado por processo raio gama, embalados individualmente, garantindo a integridade do produto e sua esterilização.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20 – látex de borracha natural siliconizado, duas vias 30ml/cc, uso único, descartável, esterilizado por processo raio gama, embalados individualmente, garantindo a integridade do produto e sua esterilização.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341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nº22 – látex de borracha natural siliconizado, duas vias 30ml/cc, uso único, descartável, esterilizado por processo raio gama, embalados individualmente, garantindo a integridade do produto e sua esterilização.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342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343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10 – tubo de PVC, atóxico, siliconizado, estér</w:t>
            </w:r>
            <w:r>
              <w:rPr>
                <w:rFonts w:cs="Tahoma"/>
                <w:color w:val="000000"/>
                <w:sz w:val="20"/>
                <w:szCs w:val="20"/>
              </w:rPr>
              <w:t>il, 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344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16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347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18 – tubo de PVC, atóxico, siliconizado, estér</w:t>
            </w:r>
            <w:r>
              <w:rPr>
                <w:rFonts w:cs="Tahoma"/>
                <w:color w:val="000000"/>
                <w:sz w:val="20"/>
                <w:szCs w:val="20"/>
              </w:rPr>
              <w:t>il, 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348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20 – tubo de PVC, atóxico, siliconizado, estér</w:t>
            </w:r>
            <w:r>
              <w:rPr>
                <w:rFonts w:cs="Tahoma"/>
                <w:color w:val="000000"/>
                <w:sz w:val="20"/>
                <w:szCs w:val="20"/>
              </w:rPr>
              <w:t>il, 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22 – tubo de PVC, atóxico, siliconizado, estéril, </w:t>
            </w:r>
            <w:r>
              <w:rPr>
                <w:rFonts w:cs="Tahoma"/>
                <w:color w:val="000000"/>
                <w:sz w:val="20"/>
                <w:szCs w:val="20"/>
              </w:rPr>
              <w:t>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para alimentação enteral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DOBBHOFF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nº10 com peso e com fio guia inserido. Lúmen interno e sistema de peso revestido por uma substância lubrificante hidrófila (Hydromer). 100% poliuretano radiopaco. Conector em “Y".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351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para alimentação enteral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DOBBHOFF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com peso e com fio guia inserido. Lúmen interno e sistema de peso revestido por uma substância lubrificante hidrófila (Hydromer). 100% poliuretano radiopaco. Conector em “Y".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para alimentação enteral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DOBBHOFF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com peso e com fio guia inserido. Lúmen interno e sistema de peso revestido por uma substância lubrificante hidrófila (Hydromer). 100% poliuretano radiopaco. Conector em “Y".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353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 06- tubo de PVC, flexível, atóxico, siliconizado, estéril, apirogênico, esterilizado por oxido de etileno, uso único, descartável.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 10 - tubo de PVC, flexível, atóxico, siliconizado, estéril, apirogênico, esterilizado por oxido de etileno, uso único, descartável.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355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12 - tubo de PVC, flexível, atóxico, siliconizado, estéril, apirogênico, esterilizado por oxido de etileno, uso único, descartável.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356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14 - tubo de PVC, flexível, atóxico, siliconizado, estéril, apirogênico, esterilizado por oxido de etileno, uso único, descartável.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357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16 - tubo de PVC, flexível, atóxico, siliconizado, estéril, apirogênico, esterilizado por oxido de etileno, uso único, descartável.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358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18 - tubo de PVC, flexível, atóxico, siliconizado, estéril, apirogênico, esterilizado por oxido de etileno, uso único, descartável.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8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359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Retal Curta nº 8 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55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Retal Curta nº 12 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361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8 - tubo de PVC, ponta arredondada, flexível, atóxico, siliconizado, estéril, apirogênico, esterilizado por oxido de etileno, uso único, descartável.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362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10 - tubo de PVC, ponta arredondada, flexível, atóxico, siliconizado, estéril, apirogênico, esterilizado por oxido de etileno, uso único, descartável.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12 - tubo de PVC, ponta arredondada, flexível, atóxico, siliconizado,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estéril, apirogênico, esterilizado por oxido de etileno, uso único, descartável.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364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 14 – comp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osição: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polivinil, siliconizada, atóxica, esterilizada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etileno, uso único. Embalada individualmente.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com espuma utili</w:t>
            </w:r>
            <w:r>
              <w:rPr>
                <w:rFonts w:cs="Tahoma"/>
                <w:color w:val="000000"/>
                <w:sz w:val="20"/>
                <w:szCs w:val="20"/>
              </w:rPr>
              <w:t>zada na imobilização de membros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como dedos das mãos quando da fratura ou entorses. Descartável, estéril e higiênico. Espuma antialérgica.</w:t>
            </w:r>
            <w:r w:rsidR="00D83181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366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com espuma utilizada na imobilização de membros quando da fratura ou entorses. Descartável, estéril e higiênico. Espuma antialérgica, 63X9cm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8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367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flexível e moldável p</w:t>
            </w:r>
            <w:r>
              <w:rPr>
                <w:rFonts w:cs="Tahoma"/>
                <w:color w:val="000000"/>
                <w:sz w:val="20"/>
                <w:szCs w:val="20"/>
              </w:rPr>
              <w:t>ara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imobilização provisória de membros. Utilização geral em adultos.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Descartável, higiênico e não estéril. </w:t>
            </w:r>
            <w:r w:rsidRPr="000751A8">
              <w:rPr>
                <w:rFonts w:cs="Tahoma"/>
                <w:color w:val="000000"/>
                <w:sz w:val="20"/>
                <w:szCs w:val="20"/>
                <w:u w:val="single"/>
              </w:rPr>
              <w:t>Composição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:- manta plástica de 08 mm anti-alérgica e atóxica em ambas as faces. Cor branca- grade metálica retangular de alumínio meio-duro H14, isenta de rebarbas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. </w:t>
            </w:r>
            <w:r w:rsidRPr="00FE44A1">
              <w:rPr>
                <w:rFonts w:cs="Tahoma"/>
                <w:b/>
                <w:color w:val="000000"/>
                <w:sz w:val="20"/>
                <w:szCs w:val="20"/>
              </w:rPr>
              <w:t>Tamanho P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Dimensão: 530 m de comp/80 mm de largura/20 mm de altura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368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flexível e moldável para a imobilização provisória de membros. Utilização geral em adultos.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Descartável, higiênico e não estéril. </w:t>
            </w:r>
            <w:r w:rsidRPr="000751A8">
              <w:rPr>
                <w:rFonts w:cs="Tahoma"/>
                <w:color w:val="000000"/>
                <w:sz w:val="20"/>
                <w:szCs w:val="20"/>
                <w:u w:val="single"/>
              </w:rPr>
              <w:t>Composição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:- manta plástica de 08 mm anti-alérgica e atóxica em ambas as faces. Cor: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branca- grade metálica retangular de alumínio meio-duro H14, isenta de rebarbas para a proteção e resguardo do paciente. </w:t>
            </w:r>
            <w:r w:rsidRPr="00FE44A1">
              <w:rPr>
                <w:rFonts w:cs="Tahoma"/>
                <w:b/>
                <w:color w:val="000000"/>
                <w:sz w:val="20"/>
                <w:szCs w:val="20"/>
              </w:rPr>
              <w:t>Tamanho 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Dimensão: 630 m de comp/90 mm de largura/20 mm de altura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369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Tala flexível e moldável para a imobilização provisória de membros. Utilização geral em adultos.Descartável, higiênico e não estéril. </w:t>
            </w:r>
            <w:r w:rsidRPr="000751A8">
              <w:rPr>
                <w:rFonts w:cs="Tahoma"/>
                <w:color w:val="000000"/>
                <w:sz w:val="20"/>
                <w:szCs w:val="20"/>
                <w:u w:val="single"/>
              </w:rPr>
              <w:t>Composição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:- manta plástica de 08 mm anti-alérgica e atóxica em ambas as faces. Cor :branca- grade metálica retangular de alumínio meio-duro H14, isenta de rebarbas para a proteção e resguardo do paciente. </w:t>
            </w:r>
            <w:r w:rsidRPr="00FE44A1">
              <w:rPr>
                <w:rFonts w:cs="Tahoma"/>
                <w:b/>
                <w:color w:val="000000"/>
                <w:sz w:val="20"/>
                <w:szCs w:val="20"/>
              </w:rPr>
              <w:t>Tamanho G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Dimensão:860 m de comprimento/90 mm de largura/20 mm de altura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1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Termômetro digital.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188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371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Pera para ECG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305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Cardiológico pre cordial adulto completo (sucção+pera)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8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Cardiológico pre cordial infantil completo (sucção+pera)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374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Tubo para coleta de sangue a vácuo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(BD ou melhor qualidade - como sugestão)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,em vidro transparente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EDTA K2 (sem formação de cristais ou compactação no interior do tubo) ou EDTA K3 liquido, tampa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 roxa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siliconizado e com capa protetora, para aspiração entre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 ml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tubo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13x75mm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estéril, apirogênico, resistente a centrifugação 3000 a 3500 rpm até 15min, com identificação aderida ao tubo, aspiração nº de lote, data de fabricação/ validade.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Tubo para coleta de sangue a vácuo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(BD ou melhor qualidade - como sugestão), em polipropileno transparente, fluoreto de sódio, tampa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 cinza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siliconizada e com capa protetora, para aspiração de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4ml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. Tubo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13x75mm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estéril apirogênico, resistente à centrifugação 3000 a 3500rpm até 15 min, com identificação aderida ao tubo, aspiração, nº. de lote, data de fabricação/ validade.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376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Tubo para coleta de sangue à vácuo(BD ou melhor qualidade - como sugestão),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vidro transparente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sem anticoagulante, com gel acelerador e ativador de coágulo;  tampa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 vermelha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siliconizada e com capa protetora, para aspiração de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10ml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. Tubo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16x100mm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estéril apirogênico, resistente à centrifugação 3000 a 3500rpm até 15 min, com identificação aderida ao tubo, aspiração, nº. de lote, data de fabricação/ validade.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278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</w:t>
            </w:r>
            <w:r>
              <w:rPr>
                <w:rFonts w:cs="Tahoma"/>
                <w:color w:val="000000"/>
                <w:sz w:val="20"/>
                <w:szCs w:val="20"/>
              </w:rPr>
              <w:t>o para coleta de sangue à vácuo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vidro transparente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incolor, estéril, medindo 16 x 100 mm, aspiração de 8,5 ml. Conteúdo por tubo: 1,5 ml de solução A de ácido cítrico, citrato, dextrose. Rolha de borracha convencional, siliconizada,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amarelo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. Esterilizado a Radiação gama. Tubos etiquetados, contendo: nº de lote, prazo de validade, nº: de catálago e volume de aspiração.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o para coleta de sangue à vácuo, em plástico P.E.T., transparente, incolor, estéril, medindo 13 x 100mm, aspiração de 6,0 ml, com EDTA K2, para determinações de metais e metaloides (conteúdo para tubo: 10,8 mg de Edta K2). Tubo não siliconizado, rolha de borracha siliconizada com tampa plástica protetora tipo HEMOGARD, na </w:t>
            </w:r>
            <w:r w:rsidRPr="00007FA0">
              <w:rPr>
                <w:rFonts w:cs="Tahoma"/>
                <w:b/>
                <w:color w:val="000000"/>
                <w:sz w:val="20"/>
                <w:szCs w:val="20"/>
              </w:rPr>
              <w:t>cor azul marinho</w:t>
            </w:r>
            <w:r>
              <w:rPr>
                <w:rFonts w:cs="Tahoma"/>
                <w:color w:val="000000"/>
                <w:sz w:val="20"/>
                <w:szCs w:val="20"/>
              </w:rPr>
              <w:t>. Esterilizado Radiação Gama. Tubos etiquetados, contendo  nº: de lote, prazo de validade, nº de catálogo e volume de aspiração.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379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Lanceta automátic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a de glicemia: Atende a NR 32.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</w:t>
            </w:r>
            <w:r>
              <w:rPr>
                <w:rFonts w:cs="Tahoma"/>
                <w:color w:val="000000"/>
                <w:sz w:val="20"/>
                <w:szCs w:val="20"/>
              </w:rPr>
              <w:t>om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2mm de prof. Penetração Consistente,  Esterilizadas por Radiação,  Automática: Acionamento por Contato.  Espessura Ultra Fina para punção indolor. Não permite reutilização. Descarte seguro. Caixa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200unid.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 Dreno de penrose estéril, Espessura mínima: 0,15 mm. • Comprimento mínimo: 300 mm • Tamanhos / diâmetro médio: tamanho 1 / 6 mm • Estéril (Esterilizada a raio gama — cobalto 60) s/gaze pct c/12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Dreno de penrose estéril, Espessura mínima: 0,15 mm. • Comprimento mínimo: 300 mm • Tamanhos / diâmetro médio: tamanho 2 / 12 mm • Estéril (Esterilizada a raio gama — cobalto 60) s/gaze pct c/12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382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Dreno de penrose estéril, Espessura mínima: 0,15 mm. • Comprimento mínimo: 300 mm • Tamanhos / diâmetro médio: tamanho 3 / 19 mm• Estéril (Esterilizada a raio gama — cobalto 60) s/gaze pct c/12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383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Dreno de penrose estéril, Espessura mínima: 0,15 mm. • Comprimento mínimo: 300 mm • Tamanhos / diâmetro médio: tamanho 4 / 25 mm • Estéril (Esterilizada a raio gama — cobalto 60) s/gaze pct c/12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337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384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Indicador biológico a vapor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para monitoração de auto clave </w:t>
            </w:r>
            <w:r w:rsidRPr="000751A8">
              <w:rPr>
                <w:rFonts w:cs="Tahoma"/>
                <w:bCs/>
                <w:color w:val="000000"/>
                <w:sz w:val="20"/>
                <w:szCs w:val="20"/>
              </w:rPr>
              <w:t>(ATTEST  vapor 3m 1262B)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3A5306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385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3A5306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  <w:r w:rsidRPr="003A5306">
              <w:rPr>
                <w:rFonts w:cs="Tahoma"/>
                <w:sz w:val="20"/>
                <w:szCs w:val="20"/>
              </w:rPr>
              <w:t xml:space="preserve">Ambu: Equipamento de resgate e uso hospitalar/ ambulatorial de fácil uso e esterilização. Balão em silicone translúcido autoclavável, nas opções: Adulto: 1600 ml, Infantil: 500 ml e Neonato: 250 ml. Máscara facial adulto, adolescente, infantil e neonato em silicone. Válvula unidirecional (Bico de pato). Válvula para reservatório (não autoclavável). Ambú de Silicone Adulto – 1600 ml –Completo (máscara de silicone, reservatório e extensor). </w:t>
            </w:r>
            <w:r w:rsidRPr="003A5306">
              <w:rPr>
                <w:rFonts w:cs="Tahoma"/>
                <w:bCs/>
                <w:sz w:val="20"/>
                <w:szCs w:val="20"/>
              </w:rPr>
              <w:t>Tamanho adulto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3A5306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3A5306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3A5306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66969" w:rsidRPr="003A5306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386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3A5306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  <w:r w:rsidRPr="003A5306">
              <w:rPr>
                <w:rFonts w:cs="Tahoma"/>
                <w:sz w:val="20"/>
                <w:szCs w:val="20"/>
              </w:rPr>
              <w:t xml:space="preserve">Ambu: Equipamento de resgate e uso hospitalar/ ambulatorial de fácil uso e esterilização. Balão em silicone translúcido autoclavável, nas opções: Adulto: 1600 ml, Infantil: 500 ml e Neonato: 250 ml. Máscara facial adulto, adolescente, infantil e neonato em silicone. Válvula unidirecional (Bico de pato). Válvula para reservatório (não autoclavável). Ambú de Silicone Adulto – 1600 ml – Completo (máscara silicone, reservatório e extensor). </w:t>
            </w:r>
            <w:r w:rsidRPr="003A5306">
              <w:rPr>
                <w:rFonts w:cs="Tahoma"/>
                <w:bCs/>
                <w:sz w:val="20"/>
                <w:szCs w:val="20"/>
              </w:rPr>
              <w:t>Tam. infantil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3A5306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3A5306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3A5306" w:rsidRDefault="00966969" w:rsidP="0044344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387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Mangueira (extensão) para oxigênio. Mangueira em silicone com estrutura interna em forma de "estrela" evitando a interrupção total da passagem de oxigênio caso a mesma seja dobrada ou amassada acidentalmente.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388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Umidificador para oxigênio, tampa de nylon injetada,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frasco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plástico de250 ml, com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níveis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mínimo e máximo, porca (conforme norma ABNT),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adaptável em qualquer válvula reguladora ou fluxometro de oxigênio, cod. 156embalado individualmente em saco plástico, marca Unitec,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fabricante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Unitec, procedência nacional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389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Lanterna clínica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otosc</w:t>
            </w:r>
            <w:r>
              <w:rPr>
                <w:rFonts w:cs="Tahoma"/>
                <w:color w:val="000000"/>
                <w:sz w:val="20"/>
                <w:szCs w:val="20"/>
              </w:rPr>
              <w:t>ó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pio: pode ser usada como otoscópio mini; Iluminação: LED (Diodo emissor de luz), Acionamento da luz: clip de contato;) com ajuste de foco;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contendo 3 espéculos auriculares com 4mm, 5 mm e 6 mm.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Manta aluminizada térmica para manutenção da temperatura corporal na faixa 80º a 90º, descartável, refletiva, isolando frio, calor e umidade.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TAMANHOS: Adulto – 2,10x40 cm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391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Manta aluminizada para manutenção da temperatura corporal na faixa 80º a 90º, descartável, refletiva, isolando frio, calor e umidade. TAMANHO: Infantil – 78x45 cm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392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Termômetro digital: Possui visor de LCD, cabo extensor</w:t>
            </w:r>
            <w:r>
              <w:rPr>
                <w:rFonts w:cs="Tahoma"/>
                <w:color w:val="000000"/>
                <w:sz w:val="20"/>
                <w:szCs w:val="20"/>
              </w:rPr>
              <w:t>. alarme e design ultra moderno,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O cabo extensor permite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visualizar a temperatura fora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do ambiente e por isso são amplamente usados na conservação de medicamentos e outros perecíveis. - escala -50º.C a +70º.C - visor LCD digital - cabo extensor - alarme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393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Termômetro de máxima e mínima tipo capela com botão central automático com função zeradora de memória. Uso interno e externo. Escala: -35+50°C Divisão: 1°C Precisão: ±1°C Dimensões: 240x68x22mm Mat</w:t>
            </w:r>
            <w:r>
              <w:rPr>
                <w:rFonts w:cs="Tahoma"/>
                <w:color w:val="000000"/>
                <w:sz w:val="20"/>
                <w:szCs w:val="20"/>
              </w:rPr>
              <w:t>.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Plástico Enchimento: Mercúrio (Hg) Peso: 115g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402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394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Óculos de segurança em policarbonato óptico, com armação de nylon, hastes reguláveis e cordão de segurança. Filtra 99,9% dos raios UVA/UVB. Fabricado em policarbonato virgem de alta qualidade, oferece maior proteção a partículas volantes. A curvatura lateral de suas lentes aumenta a área de proteção. Possui tratamento antirrisco que garante melhor relação custo versus benefício. O uso com o cordão de segurança aumenta a vida útil do equipamento.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181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395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Vaselina – liquida, inodora, em frasco plástico, opaco, de 1000 ml.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966969" w:rsidRPr="000751A8" w:rsidTr="008012FD">
        <w:trPr>
          <w:trHeight w:val="314"/>
        </w:trPr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09" w:type="dxa"/>
            <w:vAlign w:val="center"/>
          </w:tcPr>
          <w:p w:rsidR="00966969" w:rsidRPr="008012FD" w:rsidRDefault="00966969" w:rsidP="0044344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6969" w:rsidRPr="004250A0" w:rsidRDefault="00966969" w:rsidP="0044344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966969" w:rsidRPr="000751A8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Luva látex 6,5 – anatômica, látex natural e estéril.</w:t>
            </w:r>
            <w:r w:rsidR="00356ABE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966969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66969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6969" w:rsidRDefault="00966969" w:rsidP="00443442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966969" w:rsidRDefault="00966969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Valor Total R$........</w:t>
      </w:r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4E5CB0">
        <w:rPr>
          <w:rFonts w:ascii="Arial" w:hAnsi="Arial" w:cs="Arial"/>
          <w:b/>
          <w:bCs/>
          <w:color w:val="000000"/>
        </w:rPr>
        <w:t>........... (por extenso).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  <w:b/>
          <w:i/>
          <w:u w:val="single"/>
        </w:rPr>
        <w:t>PRAZOS:</w:t>
      </w:r>
    </w:p>
    <w:p w:rsidR="004B13EF" w:rsidRPr="004E5CB0" w:rsidRDefault="004B13EF" w:rsidP="00E96312">
      <w:pPr>
        <w:ind w:left="142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rPr>
          <w:rFonts w:ascii="Arial" w:hAnsi="Arial" w:cs="Arial"/>
        </w:rPr>
      </w:pPr>
      <w:r w:rsidRPr="004E5CB0">
        <w:rPr>
          <w:rFonts w:ascii="Arial" w:hAnsi="Arial" w:cs="Arial"/>
        </w:rPr>
        <w:t>VALIDADE D</w:t>
      </w:r>
      <w:r w:rsidR="00DC1E83" w:rsidRPr="004E5CB0">
        <w:rPr>
          <w:rFonts w:ascii="Arial" w:hAnsi="Arial" w:cs="Arial"/>
        </w:rPr>
        <w:t>A ATA</w:t>
      </w:r>
      <w:r w:rsidRPr="004E5CB0">
        <w:rPr>
          <w:rFonts w:ascii="Arial" w:hAnsi="Arial" w:cs="Arial"/>
        </w:rPr>
        <w:t>: 12 MESES</w:t>
      </w:r>
    </w:p>
    <w:p w:rsidR="004B13EF" w:rsidRPr="004E5CB0" w:rsidRDefault="004B13EF" w:rsidP="00E96312">
      <w:pPr>
        <w:ind w:left="142"/>
        <w:rPr>
          <w:rFonts w:ascii="Arial" w:hAnsi="Arial" w:cs="Arial"/>
        </w:rPr>
      </w:pPr>
      <w:r w:rsidRPr="004E5CB0">
        <w:rPr>
          <w:rFonts w:ascii="Arial" w:hAnsi="Arial" w:cs="Arial"/>
        </w:rPr>
        <w:t>VALIDADE DA PROPOSTA: MÍNIMA DE 60 DIAS</w:t>
      </w:r>
    </w:p>
    <w:p w:rsidR="004B13EF" w:rsidRPr="004E5CB0" w:rsidRDefault="004B13EF" w:rsidP="0027236C">
      <w:pPr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4E5CB0">
        <w:rPr>
          <w:rFonts w:ascii="Arial" w:hAnsi="Arial" w:cs="Arial"/>
        </w:rPr>
        <w:t>DA ATA DE REGISTRO DE PREÇOS</w:t>
      </w:r>
      <w:r w:rsidRPr="004E5CB0">
        <w:rPr>
          <w:rFonts w:ascii="Arial" w:hAnsi="Arial" w:cs="Arial"/>
        </w:rPr>
        <w:t>.</w:t>
      </w:r>
    </w:p>
    <w:p w:rsidR="004B13EF" w:rsidRPr="004E5CB0" w:rsidRDefault="004B13EF" w:rsidP="00E96312">
      <w:pPr>
        <w:ind w:left="142"/>
        <w:rPr>
          <w:rFonts w:ascii="Arial" w:hAnsi="Arial" w:cs="Arial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Declaramos conhecer e aceitar as condições estabelecidas no edital e seus anexos, comprometendo-nos a cumpri-las na sua integridade, sendo o objeto adjudicado a esta empresa, declaramos ainda fazer cumprir os elementos constantes desta proposta de preços.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Pr="004E5CB0" w:rsidRDefault="0027236C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Pr="004E5CB0" w:rsidRDefault="0027236C" w:rsidP="008012FD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8012FD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____</w:t>
      </w:r>
      <w:r w:rsidR="0027236C" w:rsidRPr="004E5CB0">
        <w:rPr>
          <w:rFonts w:ascii="Arial" w:hAnsi="Arial" w:cs="Arial"/>
          <w:color w:val="000000"/>
        </w:rPr>
        <w:t>__</w:t>
      </w:r>
      <w:r w:rsidRPr="004E5CB0">
        <w:rPr>
          <w:rFonts w:ascii="Arial" w:hAnsi="Arial" w:cs="Arial"/>
          <w:color w:val="000000"/>
        </w:rPr>
        <w:t>_____________</w:t>
      </w:r>
    </w:p>
    <w:p w:rsidR="004B13EF" w:rsidRPr="004E5CB0" w:rsidRDefault="004B13EF" w:rsidP="008012F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Representante Legal</w:t>
      </w: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4E5CB0" w:rsidRDefault="003A6F4D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4E5CB0" w:rsidRDefault="003A6F4D" w:rsidP="00E96312">
      <w:pPr>
        <w:ind w:left="142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8012FD" w:rsidRDefault="008012FD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8012FD" w:rsidRDefault="008012FD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4E5CB0" w:rsidRDefault="004B13EF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E96312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4B13EF" w:rsidRPr="004E5CB0" w:rsidRDefault="00712087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4E5CB0">
        <w:rPr>
          <w:rFonts w:ascii="Arial" w:hAnsi="Arial" w:cs="Arial"/>
          <w:b/>
          <w:bCs/>
          <w:color w:val="000000"/>
        </w:rPr>
        <w:t>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 da Empresa: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Endereço: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CNPJ: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4E5CB0">
        <w:rPr>
          <w:rFonts w:ascii="Arial" w:hAnsi="Arial" w:cs="Arial"/>
          <w:bCs/>
          <w:color w:val="000000"/>
        </w:rPr>
        <w:t>da Ata de Registro de Preços</w:t>
      </w:r>
      <w:r w:rsidRPr="004E5CB0">
        <w:rPr>
          <w:rFonts w:ascii="Arial" w:hAnsi="Arial" w:cs="Arial"/>
          <w:bCs/>
          <w:color w:val="000000"/>
        </w:rPr>
        <w:t>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Cargo: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Profissão: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Nacionalidade: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Naturalidade: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RG: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CPF: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Estado Civil: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Telefone/Fax: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 Celular: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E-mail 1:</w:t>
      </w: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</w:p>
    <w:p w:rsidR="004B13EF" w:rsidRPr="004E5CB0" w:rsidRDefault="004B13EF" w:rsidP="002723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ASSINATURA E CARIMBO DO CNPJ</w:t>
      </w:r>
    </w:p>
    <w:p w:rsidR="004B13EF" w:rsidRPr="004E5CB0" w:rsidRDefault="004B13EF" w:rsidP="0027236C">
      <w:pPr>
        <w:spacing w:line="360" w:lineRule="auto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spacing w:line="26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</w:p>
    <w:p w:rsidR="004B13EF" w:rsidRPr="004E5CB0" w:rsidRDefault="004B13EF" w:rsidP="0027236C">
      <w:pPr>
        <w:spacing w:before="29"/>
        <w:ind w:left="142"/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27236C">
      <w:pPr>
        <w:spacing w:before="29"/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B</w:t>
      </w:r>
      <w:r w:rsidRPr="004E5CB0">
        <w:rPr>
          <w:rFonts w:ascii="Arial" w:eastAsia="Arial" w:hAnsi="Arial" w:cs="Arial"/>
          <w:b/>
        </w:rPr>
        <w:t>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 xml:space="preserve">Eu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</w:t>
      </w:r>
      <w:r w:rsidRPr="004E5CB0">
        <w:rPr>
          <w:rFonts w:ascii="Arial" w:eastAsia="Arial" w:hAnsi="Arial" w:cs="Arial"/>
          <w:spacing w:val="-37"/>
        </w:rPr>
        <w:t xml:space="preserve"> </w:t>
      </w:r>
      <w:r w:rsidRPr="004E5CB0">
        <w:rPr>
          <w:rFonts w:ascii="Arial" w:eastAsia="Arial" w:hAnsi="Arial" w:cs="Arial"/>
        </w:rPr>
        <w:t>(n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RG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u w:val="single" w:color="000000"/>
        </w:rPr>
        <w:t xml:space="preserve">              </w:t>
      </w:r>
      <w:r w:rsidRPr="004E5CB0">
        <w:rPr>
          <w:rFonts w:ascii="Arial" w:eastAsia="Arial" w:hAnsi="Arial" w:cs="Arial"/>
          <w:spacing w:val="-40"/>
        </w:rPr>
        <w:t xml:space="preserve"> 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7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  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PJ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º________________,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4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 xml:space="preserve">Presencial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37"/>
        </w:rPr>
        <w:t xml:space="preserve"> </w:t>
      </w:r>
      <w:r w:rsidR="005E6E76">
        <w:rPr>
          <w:rFonts w:ascii="Arial" w:eastAsia="Arial" w:hAnsi="Arial" w:cs="Arial"/>
          <w:spacing w:val="1"/>
        </w:rPr>
        <w:t>024/2017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405636">
      <w:pPr>
        <w:spacing w:before="9"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5B36EB" w:rsidP="00C250C2">
      <w:pPr>
        <w:spacing w:line="360" w:lineRule="auto"/>
        <w:ind w:left="142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5B82985E" wp14:editId="3C1C3DB8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FABB30"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2017.</w:t>
      </w: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05636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="004B13EF" w:rsidRPr="004E5CB0">
        <w:rPr>
          <w:rFonts w:ascii="Arial" w:eastAsia="Arial" w:hAnsi="Arial" w:cs="Arial"/>
        </w:rPr>
        <w:t>Assin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 xml:space="preserve">ra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re</w:t>
      </w:r>
      <w:r w:rsidR="004B13EF" w:rsidRPr="004E5CB0">
        <w:rPr>
          <w:rFonts w:ascii="Arial" w:eastAsia="Arial" w:hAnsi="Arial" w:cs="Arial"/>
          <w:spacing w:val="1"/>
        </w:rPr>
        <w:t>pre</w:t>
      </w:r>
      <w:r w:rsidR="004B13EF" w:rsidRPr="004E5CB0">
        <w:rPr>
          <w:rFonts w:ascii="Arial" w:eastAsia="Arial" w:hAnsi="Arial" w:cs="Arial"/>
          <w:spacing w:val="-2"/>
        </w:rPr>
        <w:t>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1"/>
        </w:rPr>
        <w:t>n</w:t>
      </w:r>
      <w:r w:rsidR="004B13EF" w:rsidRPr="004E5CB0">
        <w:rPr>
          <w:rFonts w:ascii="Arial" w:eastAsia="Arial" w:hAnsi="Arial" w:cs="Arial"/>
        </w:rPr>
        <w:t>te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l</w:t>
      </w:r>
    </w:p>
    <w:p w:rsidR="004B13EF" w:rsidRPr="004E5CB0" w:rsidRDefault="004B13EF" w:rsidP="00405636">
      <w:pPr>
        <w:spacing w:before="2"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Pr="004E5CB0" w:rsidRDefault="005B36EB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2788114" wp14:editId="03FCAFD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B594E"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2"/>
        </w:rPr>
        <w:t>m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  <w:spacing w:val="1"/>
        </w:rPr>
        <w:t>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-1"/>
        </w:rPr>
        <w:t>a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</w:t>
      </w:r>
      <w:r w:rsidR="00405636" w:rsidRPr="004E5CB0">
        <w:rPr>
          <w:rFonts w:ascii="Arial" w:eastAsia="Arial" w:hAnsi="Arial" w:cs="Arial"/>
        </w:rPr>
        <w:t>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  <w:r w:rsidRPr="004E5CB0">
        <w:rPr>
          <w:rFonts w:ascii="Arial" w:eastAsia="Arial" w:hAnsi="Arial" w:cs="Arial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ab/>
      </w: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05636" w:rsidRPr="004E5CB0" w:rsidRDefault="00405636" w:rsidP="00E96312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405636">
      <w:pPr>
        <w:ind w:left="142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V</w:t>
      </w:r>
    </w:p>
    <w:p w:rsidR="00C43A01" w:rsidRPr="004E5CB0" w:rsidRDefault="00C43A01" w:rsidP="00405636">
      <w:pPr>
        <w:ind w:left="142"/>
        <w:jc w:val="center"/>
        <w:rPr>
          <w:rFonts w:ascii="Arial" w:eastAsia="Arial" w:hAnsi="Arial" w:cs="Arial"/>
        </w:rPr>
      </w:pPr>
    </w:p>
    <w:p w:rsidR="004B13EF" w:rsidRPr="004E5CB0" w:rsidRDefault="004B13EF" w:rsidP="00405636">
      <w:pPr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  <w:b/>
        </w:rPr>
        <w:t>U EMPRE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ORTE</w:t>
      </w:r>
    </w:p>
    <w:p w:rsidR="004B13EF" w:rsidRPr="004E5CB0" w:rsidRDefault="004B13EF" w:rsidP="00E96312">
      <w:pPr>
        <w:spacing w:before="4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a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="00415689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PJ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47"/>
        </w:rPr>
        <w:t xml:space="preserve"> </w:t>
      </w:r>
      <w:r w:rsidRPr="004E5CB0">
        <w:rPr>
          <w:rFonts w:ascii="Arial" w:eastAsia="Arial" w:hAnsi="Arial" w:cs="Arial"/>
        </w:rPr>
        <w:t xml:space="preserve">é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 por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rame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isto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 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cisos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Lei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Com</w:t>
      </w:r>
      <w:r w:rsidRPr="004E5CB0">
        <w:rPr>
          <w:rFonts w:ascii="Arial" w:eastAsia="Arial" w:hAnsi="Arial" w:cs="Arial"/>
          <w:b/>
          <w:spacing w:val="-1"/>
        </w:rPr>
        <w:t>p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22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</w:rPr>
        <w:t>4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2"/>
        </w:rPr>
        <w:t>z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mbro</w:t>
      </w:r>
      <w:r w:rsidRPr="004E5CB0">
        <w:rPr>
          <w:rFonts w:ascii="Arial" w:eastAsia="Arial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"/>
        </w:rPr>
        <w:t>0</w:t>
      </w:r>
      <w:r w:rsidRPr="004E5CB0">
        <w:rPr>
          <w:rFonts w:ascii="Arial" w:eastAsia="Arial" w:hAnsi="Arial" w:cs="Arial"/>
          <w:b/>
          <w:spacing w:val="-1"/>
        </w:rPr>
        <w:t>06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b/>
        </w:rPr>
        <w:t>al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era</w:t>
      </w:r>
      <w:r w:rsidRPr="004E5CB0">
        <w:rPr>
          <w:rFonts w:ascii="Arial" w:eastAsia="Arial" w:hAnsi="Arial" w:cs="Arial"/>
          <w:b/>
          <w:spacing w:val="-1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3"/>
        </w:rPr>
        <w:t>e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3"/>
        </w:rPr>
        <w:t>o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pleme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ar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-1"/>
        </w:rPr>
        <w:t>4</w:t>
      </w:r>
      <w:r w:rsidRPr="004E5CB0">
        <w:rPr>
          <w:rFonts w:ascii="Arial" w:eastAsia="Arial" w:hAnsi="Arial" w:cs="Arial"/>
          <w:b/>
          <w:spacing w:val="-3"/>
        </w:rPr>
        <w:t>7</w:t>
      </w:r>
      <w:r w:rsidRPr="004E5CB0">
        <w:rPr>
          <w:rFonts w:ascii="Arial" w:eastAsia="Arial" w:hAnsi="Arial" w:cs="Arial"/>
          <w:b/>
          <w:spacing w:val="1"/>
        </w:rPr>
        <w:t>/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2"/>
        </w:rPr>
        <w:t>4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jos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 xml:space="preserve">ra, 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tando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a 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 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lei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Presencial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0"/>
        </w:rPr>
        <w:t xml:space="preserve"> </w:t>
      </w:r>
      <w:r w:rsidR="005E6E76">
        <w:rPr>
          <w:rFonts w:ascii="Arial" w:eastAsia="Arial" w:hAnsi="Arial" w:cs="Arial"/>
          <w:spacing w:val="1"/>
        </w:rPr>
        <w:t>024/2017</w:t>
      </w:r>
      <w:r w:rsidRPr="004E5CB0">
        <w:rPr>
          <w:rFonts w:ascii="Arial" w:eastAsia="Arial" w:hAnsi="Arial" w:cs="Arial"/>
        </w:rPr>
        <w:t>,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</w:t>
      </w:r>
      <w:r w:rsidR="00405636"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</w:rPr>
        <w:t xml:space="preserve">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405636">
      <w:pPr>
        <w:spacing w:before="10"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5B36EB" w:rsidP="00405636">
      <w:pPr>
        <w:spacing w:line="360" w:lineRule="au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1E73D16A" wp14:editId="5C35A081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3238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6F44DC"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2017</w:t>
      </w:r>
      <w:r w:rsidR="00405636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rPr>
          <w:rFonts w:ascii="Arial" w:hAnsi="Arial" w:cs="Arial"/>
        </w:rPr>
      </w:pPr>
    </w:p>
    <w:p w:rsidR="004B13EF" w:rsidRPr="004E5CB0" w:rsidRDefault="004B13EF" w:rsidP="00405636">
      <w:pPr>
        <w:spacing w:before="29" w:line="360" w:lineRule="auto"/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405636">
      <w:pPr>
        <w:spacing w:before="3" w:line="360" w:lineRule="auto"/>
        <w:ind w:left="142"/>
        <w:jc w:val="center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4E5CB0" w:rsidRDefault="004B13EF" w:rsidP="00405636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Pr="004E5CB0" w:rsidRDefault="005B36EB" w:rsidP="00405636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05B5C44" wp14:editId="1BEF69A8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4F3704"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4E5CB0">
        <w:rPr>
          <w:rFonts w:ascii="Arial" w:eastAsia="Arial" w:hAnsi="Arial" w:cs="Arial"/>
        </w:rPr>
        <w:t>No</w:t>
      </w:r>
      <w:r w:rsidR="00405636" w:rsidRPr="004E5CB0">
        <w:rPr>
          <w:rFonts w:ascii="Arial" w:eastAsia="Arial" w:hAnsi="Arial" w:cs="Arial"/>
          <w:spacing w:val="2"/>
        </w:rPr>
        <w:t>m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-1"/>
        </w:rPr>
        <w:t xml:space="preserve"> </w:t>
      </w:r>
      <w:r w:rsidR="00405636" w:rsidRPr="004E5CB0">
        <w:rPr>
          <w:rFonts w:ascii="Arial" w:eastAsia="Arial" w:hAnsi="Arial" w:cs="Arial"/>
          <w:spacing w:val="1"/>
        </w:rPr>
        <w:t>d</w:t>
      </w:r>
      <w:r w:rsidR="00405636" w:rsidRPr="004E5CB0">
        <w:rPr>
          <w:rFonts w:ascii="Arial" w:eastAsia="Arial" w:hAnsi="Arial" w:cs="Arial"/>
        </w:rPr>
        <w:t>o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r</w:t>
      </w:r>
      <w:r w:rsidR="00405636" w:rsidRPr="004E5CB0">
        <w:rPr>
          <w:rFonts w:ascii="Arial" w:eastAsia="Arial" w:hAnsi="Arial" w:cs="Arial"/>
          <w:spacing w:val="-2"/>
        </w:rPr>
        <w:t>e</w:t>
      </w:r>
      <w:r w:rsidR="00405636" w:rsidRPr="004E5CB0">
        <w:rPr>
          <w:rFonts w:ascii="Arial" w:eastAsia="Arial" w:hAnsi="Arial" w:cs="Arial"/>
          <w:spacing w:val="1"/>
        </w:rPr>
        <w:t>p</w:t>
      </w:r>
      <w:r w:rsidR="00405636" w:rsidRPr="004E5CB0">
        <w:rPr>
          <w:rFonts w:ascii="Arial" w:eastAsia="Arial" w:hAnsi="Arial" w:cs="Arial"/>
        </w:rPr>
        <w:t>res</w:t>
      </w:r>
      <w:r w:rsidR="00405636" w:rsidRPr="004E5CB0">
        <w:rPr>
          <w:rFonts w:ascii="Arial" w:eastAsia="Arial" w:hAnsi="Arial" w:cs="Arial"/>
          <w:spacing w:val="-1"/>
        </w:rPr>
        <w:t>e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</w:rPr>
        <w:t>t</w:t>
      </w:r>
      <w:r w:rsidR="00405636" w:rsidRPr="004E5CB0">
        <w:rPr>
          <w:rFonts w:ascii="Arial" w:eastAsia="Arial" w:hAnsi="Arial" w:cs="Arial"/>
          <w:spacing w:val="-1"/>
        </w:rPr>
        <w:t>a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  <w:spacing w:val="-2"/>
        </w:rPr>
        <w:t>t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l</w:t>
      </w:r>
      <w:r w:rsidR="00405636" w:rsidRPr="004E5CB0">
        <w:rPr>
          <w:rFonts w:ascii="Arial" w:eastAsia="Arial" w:hAnsi="Arial" w:cs="Arial"/>
          <w:spacing w:val="1"/>
        </w:rPr>
        <w:t>e</w:t>
      </w:r>
      <w:r w:rsidR="00405636" w:rsidRPr="004E5CB0">
        <w:rPr>
          <w:rFonts w:ascii="Arial" w:eastAsia="Arial" w:hAnsi="Arial" w:cs="Arial"/>
          <w:spacing w:val="-1"/>
        </w:rPr>
        <w:t>g</w:t>
      </w:r>
      <w:r w:rsidR="00405636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05636" w:rsidP="00405636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405636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E96312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3A6F4D" w:rsidRPr="004E5CB0" w:rsidRDefault="003A6F4D" w:rsidP="00E96312">
      <w:pPr>
        <w:ind w:left="142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E96312">
      <w:pPr>
        <w:ind w:left="142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V</w:t>
      </w:r>
      <w:r w:rsidRPr="004E5CB0">
        <w:rPr>
          <w:rFonts w:ascii="Arial" w:eastAsia="Arial" w:hAnsi="Arial" w:cs="Arial"/>
          <w:b/>
        </w:rPr>
        <w:t>I</w:t>
      </w:r>
    </w:p>
    <w:p w:rsidR="004B13EF" w:rsidRPr="004E5CB0" w:rsidRDefault="004B13EF" w:rsidP="00E96312">
      <w:pPr>
        <w:ind w:left="142"/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E96312">
      <w:pPr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3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tabs>
          <w:tab w:val="left" w:pos="2880"/>
        </w:tabs>
        <w:spacing w:before="29"/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position w:val="-1"/>
        </w:rPr>
        <w:t>Eu (</w:t>
      </w:r>
      <w:r w:rsidRPr="004E5CB0">
        <w:rPr>
          <w:rFonts w:ascii="Arial" w:eastAsia="Arial" w:hAnsi="Arial" w:cs="Arial"/>
          <w:spacing w:val="-2"/>
          <w:position w:val="-1"/>
        </w:rPr>
        <w:t>n</w:t>
      </w:r>
      <w:r w:rsidRPr="004E5CB0">
        <w:rPr>
          <w:rFonts w:ascii="Arial" w:eastAsia="Arial" w:hAnsi="Arial" w:cs="Arial"/>
          <w:spacing w:val="1"/>
          <w:position w:val="-1"/>
        </w:rPr>
        <w:t>o</w:t>
      </w:r>
      <w:r w:rsidRPr="004E5CB0">
        <w:rPr>
          <w:rFonts w:ascii="Arial" w:eastAsia="Arial" w:hAnsi="Arial" w:cs="Arial"/>
          <w:spacing w:val="-1"/>
          <w:position w:val="-1"/>
        </w:rPr>
        <w:t>m</w:t>
      </w:r>
      <w:r w:rsidRPr="004E5CB0">
        <w:rPr>
          <w:rFonts w:ascii="Arial" w:eastAsia="Arial" w:hAnsi="Arial" w:cs="Arial"/>
          <w:position w:val="-1"/>
        </w:rPr>
        <w:t>e</w:t>
      </w:r>
      <w:r w:rsidRPr="004E5CB0">
        <w:rPr>
          <w:rFonts w:ascii="Arial" w:eastAsia="Arial" w:hAnsi="Arial" w:cs="Arial"/>
          <w:spacing w:val="55"/>
          <w:position w:val="-1"/>
        </w:rPr>
        <w:t xml:space="preserve"> </w:t>
      </w:r>
      <w:r w:rsidRPr="004E5CB0">
        <w:rPr>
          <w:rFonts w:ascii="Arial" w:eastAsia="Arial" w:hAnsi="Arial" w:cs="Arial"/>
          <w:position w:val="-1"/>
        </w:rPr>
        <w:t>c</w:t>
      </w:r>
      <w:r w:rsidRPr="004E5CB0">
        <w:rPr>
          <w:rFonts w:ascii="Arial" w:eastAsia="Arial" w:hAnsi="Arial" w:cs="Arial"/>
          <w:spacing w:val="-1"/>
          <w:position w:val="-1"/>
        </w:rPr>
        <w:t>om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le</w:t>
      </w:r>
      <w:r w:rsidRPr="004E5CB0">
        <w:rPr>
          <w:rFonts w:ascii="Arial" w:eastAsia="Arial" w:hAnsi="Arial" w:cs="Arial"/>
          <w:spacing w:val="1"/>
          <w:position w:val="-1"/>
        </w:rPr>
        <w:t>to</w:t>
      </w:r>
      <w:r w:rsidRPr="004E5CB0">
        <w:rPr>
          <w:rFonts w:ascii="Arial" w:eastAsia="Arial" w:hAnsi="Arial" w:cs="Arial"/>
          <w:position w:val="-1"/>
        </w:rPr>
        <w:t>), r</w:t>
      </w:r>
      <w:r w:rsidRPr="004E5CB0">
        <w:rPr>
          <w:rFonts w:ascii="Arial" w:eastAsia="Arial" w:hAnsi="Arial" w:cs="Arial"/>
          <w:spacing w:val="-2"/>
          <w:position w:val="-1"/>
        </w:rPr>
        <w:t>e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res</w:t>
      </w:r>
      <w:r w:rsidRPr="004E5CB0">
        <w:rPr>
          <w:rFonts w:ascii="Arial" w:eastAsia="Arial" w:hAnsi="Arial" w:cs="Arial"/>
          <w:spacing w:val="1"/>
          <w:position w:val="-1"/>
        </w:rPr>
        <w:t>e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te le</w:t>
      </w:r>
      <w:r w:rsidRPr="004E5CB0">
        <w:rPr>
          <w:rFonts w:ascii="Arial" w:eastAsia="Arial" w:hAnsi="Arial" w:cs="Arial"/>
          <w:spacing w:val="-1"/>
          <w:position w:val="-1"/>
        </w:rPr>
        <w:t>g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position w:val="-1"/>
        </w:rPr>
        <w:t>l</w:t>
      </w:r>
      <w:r w:rsidRPr="004E5CB0">
        <w:rPr>
          <w:rFonts w:ascii="Arial" w:eastAsia="Arial" w:hAnsi="Arial" w:cs="Arial"/>
          <w:spacing w:val="54"/>
          <w:position w:val="-1"/>
        </w:rPr>
        <w:t xml:space="preserve"> </w:t>
      </w:r>
      <w:r w:rsidRPr="004E5CB0">
        <w:rPr>
          <w:rFonts w:ascii="Arial" w:eastAsia="Arial" w:hAnsi="Arial" w:cs="Arial"/>
          <w:spacing w:val="-1"/>
          <w:position w:val="-1"/>
        </w:rPr>
        <w:t>d</w:t>
      </w:r>
      <w:r w:rsidRPr="004E5CB0">
        <w:rPr>
          <w:rFonts w:ascii="Arial" w:eastAsia="Arial" w:hAnsi="Arial" w:cs="Arial"/>
          <w:position w:val="-1"/>
        </w:rPr>
        <w:t>a</w:t>
      </w:r>
      <w:r w:rsidRPr="004E5CB0">
        <w:rPr>
          <w:rFonts w:ascii="Arial" w:eastAsia="Arial" w:hAnsi="Arial" w:cs="Arial"/>
          <w:spacing w:val="-6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ica),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5E6E76">
        <w:rPr>
          <w:rFonts w:ascii="Arial" w:eastAsia="Arial" w:hAnsi="Arial" w:cs="Arial"/>
          <w:spacing w:val="1"/>
        </w:rPr>
        <w:t>024/2017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DECLARO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lei: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before="5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e o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XXX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before="2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-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rafo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ún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before="5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cie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 xml:space="preserve">istro(s)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  <w:spacing w:val="-3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="00A770F9" w:rsidRPr="004E5CB0">
        <w:rPr>
          <w:rFonts w:ascii="Arial" w:eastAsia="Arial" w:hAnsi="Arial" w:cs="Arial"/>
        </w:rPr>
        <w:t>Município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rdo 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 a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ssim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 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0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 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9"/>
        </w:rPr>
        <w:t>2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DC1E83" w:rsidRPr="004E5CB0">
        <w:rPr>
          <w:rFonts w:ascii="Arial" w:eastAsia="Arial" w:hAnsi="Arial" w:cs="Arial"/>
          <w:spacing w:val="3"/>
        </w:rPr>
        <w:t>março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  <w:position w:val="-1"/>
        </w:rPr>
        <w:t>1</w:t>
      </w:r>
      <w:r w:rsidRPr="004E5CB0">
        <w:rPr>
          <w:rFonts w:ascii="Arial" w:eastAsia="Arial" w:hAnsi="Arial" w:cs="Arial"/>
          <w:position w:val="-1"/>
        </w:rPr>
        <w:t>.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spacing w:val="-1"/>
          <w:position w:val="-1"/>
        </w:rPr>
        <w:t>9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E96312">
      <w:pPr>
        <w:spacing w:before="8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4E5CB0" w:rsidRDefault="004B13EF" w:rsidP="00E96312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4E5CB0" w:rsidRDefault="005B36EB" w:rsidP="00A770F9">
      <w:pPr>
        <w:ind w:left="142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70108D0C" wp14:editId="45FFE99D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87A1B4"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6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6"/>
          <w:position w:val="-1"/>
        </w:rPr>
        <w:t>2017</w:t>
      </w:r>
      <w:r w:rsidR="004B13EF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E96312">
      <w:pPr>
        <w:spacing w:before="1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A770F9">
      <w:pPr>
        <w:spacing w:before="29"/>
        <w:ind w:left="142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4E5CB0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4E5CB0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4E5CB0" w:rsidRDefault="00A770F9" w:rsidP="00E96312">
      <w:pPr>
        <w:spacing w:before="20"/>
        <w:ind w:left="142"/>
        <w:jc w:val="both"/>
        <w:rPr>
          <w:rFonts w:ascii="Arial" w:hAnsi="Arial" w:cs="Arial"/>
        </w:rPr>
      </w:pPr>
    </w:p>
    <w:p w:rsidR="00A770F9" w:rsidRPr="004E5CB0" w:rsidRDefault="005B36EB" w:rsidP="00A770F9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5B20760" wp14:editId="19D1B177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B78F6"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4E5CB0">
        <w:rPr>
          <w:rFonts w:ascii="Arial" w:eastAsia="Arial" w:hAnsi="Arial" w:cs="Arial"/>
        </w:rPr>
        <w:t>No</w:t>
      </w:r>
      <w:r w:rsidR="00A770F9" w:rsidRPr="004E5CB0">
        <w:rPr>
          <w:rFonts w:ascii="Arial" w:eastAsia="Arial" w:hAnsi="Arial" w:cs="Arial"/>
          <w:spacing w:val="2"/>
        </w:rPr>
        <w:t>m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-1"/>
        </w:rPr>
        <w:t xml:space="preserve"> </w:t>
      </w:r>
      <w:r w:rsidR="00A770F9" w:rsidRPr="004E5CB0">
        <w:rPr>
          <w:rFonts w:ascii="Arial" w:eastAsia="Arial" w:hAnsi="Arial" w:cs="Arial"/>
          <w:spacing w:val="1"/>
        </w:rPr>
        <w:t>d</w:t>
      </w:r>
      <w:r w:rsidR="00A770F9" w:rsidRPr="004E5CB0">
        <w:rPr>
          <w:rFonts w:ascii="Arial" w:eastAsia="Arial" w:hAnsi="Arial" w:cs="Arial"/>
        </w:rPr>
        <w:t>o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r</w:t>
      </w:r>
      <w:r w:rsidR="00A770F9" w:rsidRPr="004E5CB0">
        <w:rPr>
          <w:rFonts w:ascii="Arial" w:eastAsia="Arial" w:hAnsi="Arial" w:cs="Arial"/>
          <w:spacing w:val="-2"/>
        </w:rPr>
        <w:t>e</w:t>
      </w:r>
      <w:r w:rsidR="00A770F9" w:rsidRPr="004E5CB0">
        <w:rPr>
          <w:rFonts w:ascii="Arial" w:eastAsia="Arial" w:hAnsi="Arial" w:cs="Arial"/>
          <w:spacing w:val="1"/>
        </w:rPr>
        <w:t>p</w:t>
      </w:r>
      <w:r w:rsidR="00A770F9" w:rsidRPr="004E5CB0">
        <w:rPr>
          <w:rFonts w:ascii="Arial" w:eastAsia="Arial" w:hAnsi="Arial" w:cs="Arial"/>
        </w:rPr>
        <w:t>res</w:t>
      </w:r>
      <w:r w:rsidR="00A770F9" w:rsidRPr="004E5CB0">
        <w:rPr>
          <w:rFonts w:ascii="Arial" w:eastAsia="Arial" w:hAnsi="Arial" w:cs="Arial"/>
          <w:spacing w:val="-1"/>
        </w:rPr>
        <w:t>e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</w:rPr>
        <w:t>t</w:t>
      </w:r>
      <w:r w:rsidR="00A770F9" w:rsidRPr="004E5CB0">
        <w:rPr>
          <w:rFonts w:ascii="Arial" w:eastAsia="Arial" w:hAnsi="Arial" w:cs="Arial"/>
          <w:spacing w:val="-1"/>
        </w:rPr>
        <w:t>a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  <w:spacing w:val="-2"/>
        </w:rPr>
        <w:t>t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l</w:t>
      </w:r>
      <w:r w:rsidR="00A770F9" w:rsidRPr="004E5CB0">
        <w:rPr>
          <w:rFonts w:ascii="Arial" w:eastAsia="Arial" w:hAnsi="Arial" w:cs="Arial"/>
          <w:spacing w:val="1"/>
        </w:rPr>
        <w:t>e</w:t>
      </w:r>
      <w:r w:rsidR="00A770F9" w:rsidRPr="004E5CB0">
        <w:rPr>
          <w:rFonts w:ascii="Arial" w:eastAsia="Arial" w:hAnsi="Arial" w:cs="Arial"/>
          <w:spacing w:val="-1"/>
        </w:rPr>
        <w:t>g</w:t>
      </w:r>
      <w:r w:rsidR="00A770F9" w:rsidRPr="004E5CB0">
        <w:rPr>
          <w:rFonts w:ascii="Arial" w:eastAsia="Arial" w:hAnsi="Arial" w:cs="Arial"/>
          <w:spacing w:val="1"/>
        </w:rPr>
        <w:t>a</w:t>
      </w:r>
      <w:r w:rsidR="00A770F9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A770F9" w:rsidP="00A770F9">
      <w:pPr>
        <w:tabs>
          <w:tab w:val="left" w:pos="7640"/>
        </w:tabs>
        <w:spacing w:before="29"/>
        <w:ind w:left="142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4E5CB0" w:rsidRDefault="004B13EF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3A6F4D" w:rsidRPr="004E5CB0" w:rsidRDefault="003A6F4D" w:rsidP="00E96312">
      <w:pPr>
        <w:ind w:left="142"/>
        <w:rPr>
          <w:rFonts w:ascii="Arial" w:hAnsi="Arial" w:cs="Arial"/>
        </w:rPr>
      </w:pPr>
      <w:r w:rsidRPr="004E5CB0">
        <w:rPr>
          <w:rFonts w:ascii="Arial" w:hAnsi="Arial" w:cs="Arial"/>
        </w:rPr>
        <w:br w:type="page"/>
      </w:r>
    </w:p>
    <w:p w:rsidR="003A6F4D" w:rsidRPr="004E5CB0" w:rsidRDefault="003A6F4D" w:rsidP="00E96312">
      <w:pPr>
        <w:spacing w:line="200" w:lineRule="exact"/>
        <w:ind w:left="142"/>
        <w:jc w:val="both"/>
        <w:rPr>
          <w:rFonts w:ascii="Arial" w:hAnsi="Arial" w:cs="Arial"/>
        </w:rPr>
      </w:pPr>
    </w:p>
    <w:p w:rsidR="00C43A01" w:rsidRPr="004E5CB0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Pr="004E5CB0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4E5CB0" w:rsidRDefault="00C43A01" w:rsidP="002E149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4E5CB0" w:rsidRDefault="00D231C7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Aos ___________________ dias do mês de </w:t>
      </w:r>
      <w:r w:rsidR="002E1491" w:rsidRPr="004E5CB0">
        <w:rPr>
          <w:rFonts w:ascii="Arial" w:hAnsi="Arial" w:cs="Arial"/>
          <w:color w:val="000000"/>
        </w:rPr>
        <w:t>_______________</w:t>
      </w:r>
      <w:r w:rsidRPr="004E5CB0">
        <w:rPr>
          <w:rFonts w:ascii="Arial" w:hAnsi="Arial" w:cs="Arial"/>
          <w:color w:val="000000"/>
        </w:rPr>
        <w:t xml:space="preserve"> do ano de dois mil e dezessete, na sede da </w:t>
      </w:r>
      <w:r w:rsidRPr="004E5CB0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4E5CB0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4E5CB0">
        <w:rPr>
          <w:rFonts w:ascii="Arial" w:hAnsi="Arial" w:cs="Arial"/>
        </w:rPr>
        <w:t>45.318.</w:t>
      </w:r>
      <w:r w:rsidR="002E1491" w:rsidRPr="004E5CB0">
        <w:rPr>
          <w:rFonts w:ascii="Arial" w:hAnsi="Arial" w:cs="Arial"/>
        </w:rPr>
        <w:t>789</w:t>
      </w:r>
      <w:r w:rsidRPr="004E5CB0">
        <w:rPr>
          <w:rFonts w:ascii="Arial" w:hAnsi="Arial" w:cs="Arial"/>
        </w:rPr>
        <w:t>/0001-</w:t>
      </w:r>
      <w:r w:rsidR="002E1491" w:rsidRPr="004E5CB0">
        <w:rPr>
          <w:rFonts w:ascii="Arial" w:hAnsi="Arial" w:cs="Arial"/>
        </w:rPr>
        <w:t>6</w:t>
      </w:r>
      <w:r w:rsidRPr="004E5CB0">
        <w:rPr>
          <w:rFonts w:ascii="Arial" w:hAnsi="Arial" w:cs="Arial"/>
        </w:rPr>
        <w:t>1,</w:t>
      </w:r>
      <w:r w:rsidR="00320E4D" w:rsidRPr="004E5CB0">
        <w:rPr>
          <w:rFonts w:ascii="Arial" w:hAnsi="Arial" w:cs="Arial"/>
          <w:color w:val="000000"/>
        </w:rPr>
        <w:t xml:space="preserve"> neste ato representada pelo Sr.</w:t>
      </w:r>
      <w:r w:rsidR="00DC1E83"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Prefeito, </w:t>
      </w:r>
      <w:r w:rsidR="008E2F39" w:rsidRPr="004E5CB0">
        <w:rPr>
          <w:rFonts w:ascii="Arial" w:hAnsi="Arial" w:cs="Arial"/>
          <w:color w:val="000000"/>
        </w:rPr>
        <w:t>Antônio</w:t>
      </w:r>
      <w:r w:rsidRPr="004E5CB0">
        <w:rPr>
          <w:rFonts w:ascii="Arial" w:hAnsi="Arial" w:cs="Arial"/>
          <w:color w:val="000000"/>
        </w:rPr>
        <w:t xml:space="preserve"> Miguel Serafim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4E5CB0">
        <w:rPr>
          <w:rFonts w:ascii="Arial" w:hAnsi="Arial" w:cs="Arial"/>
          <w:b/>
          <w:bCs/>
          <w:color w:val="000000"/>
        </w:rPr>
        <w:t xml:space="preserve">PREGÃO PRESENCIAL N.º </w:t>
      </w:r>
      <w:r w:rsidR="005E6E76">
        <w:rPr>
          <w:rFonts w:ascii="Arial" w:hAnsi="Arial" w:cs="Arial"/>
          <w:b/>
          <w:bCs/>
          <w:color w:val="000000"/>
        </w:rPr>
        <w:t>024/2017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oriundo do </w:t>
      </w: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º </w:t>
      </w:r>
      <w:r w:rsidR="005B36EB">
        <w:rPr>
          <w:rFonts w:ascii="Arial" w:hAnsi="Arial" w:cs="Arial"/>
          <w:b/>
          <w:bCs/>
        </w:rPr>
        <w:t>049/2017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devidamente homologado a fl. ______ do aludido processo, </w:t>
      </w:r>
      <w:r w:rsidRPr="004E5CB0">
        <w:rPr>
          <w:rFonts w:ascii="Arial" w:hAnsi="Arial" w:cs="Arial"/>
          <w:b/>
          <w:color w:val="000000"/>
        </w:rPr>
        <w:t>REGISTRAR OS PREÇOS</w:t>
      </w:r>
      <w:r w:rsidRPr="004E5CB0">
        <w:rPr>
          <w:rFonts w:ascii="Arial" w:hAnsi="Arial" w:cs="Arial"/>
          <w:color w:val="000000"/>
        </w:rPr>
        <w:t xml:space="preserve"> para eventual </w:t>
      </w:r>
      <w:r w:rsidR="00415689">
        <w:rPr>
          <w:rFonts w:ascii="Arial" w:hAnsi="Arial" w:cs="Arial"/>
          <w:color w:val="000000"/>
        </w:rPr>
        <w:t>entrega do</w:t>
      </w:r>
      <w:r w:rsidR="00702FA0" w:rsidRPr="004E5CB0">
        <w:rPr>
          <w:rFonts w:ascii="Arial" w:hAnsi="Arial" w:cs="Arial"/>
          <w:color w:val="000000"/>
        </w:rPr>
        <w:t>s m</w:t>
      </w:r>
      <w:r w:rsidR="00415689">
        <w:rPr>
          <w:rFonts w:ascii="Arial" w:hAnsi="Arial" w:cs="Arial"/>
          <w:color w:val="000000"/>
        </w:rPr>
        <w:t>ateriais</w:t>
      </w:r>
      <w:r w:rsidRPr="004E5CB0">
        <w:rPr>
          <w:rFonts w:ascii="Arial" w:hAnsi="Arial" w:cs="Arial"/>
          <w:color w:val="000000"/>
        </w:rPr>
        <w:t xml:space="preserve"> a seguir:</w:t>
      </w: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8E2F39" w:rsidRDefault="00D231C7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  <w:r w:rsidRPr="004E5CB0">
        <w:rPr>
          <w:rFonts w:ascii="Arial" w:hAnsi="Arial" w:cs="Arial"/>
          <w:b/>
          <w:bCs/>
          <w:color w:val="000000"/>
        </w:rPr>
        <w:t>Itens e descrições</w:t>
      </w:r>
      <w:r w:rsidR="00C43A01" w:rsidRPr="004E5CB0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4E5CB0">
        <w:rPr>
          <w:rFonts w:ascii="Arial" w:eastAsia="Arial" w:hAnsi="Arial" w:cs="Arial"/>
        </w:rPr>
        <w:t xml:space="preserve"> </w:t>
      </w:r>
    </w:p>
    <w:p w:rsidR="00F357A4" w:rsidRDefault="00F357A4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5103"/>
        <w:gridCol w:w="850"/>
        <w:gridCol w:w="851"/>
        <w:gridCol w:w="850"/>
      </w:tblGrid>
      <w:tr w:rsidR="00F357A4" w:rsidRPr="004250A0" w:rsidTr="00550EED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357A4" w:rsidRPr="00966969" w:rsidRDefault="00F357A4" w:rsidP="00550EED">
            <w:pPr>
              <w:jc w:val="center"/>
              <w:rPr>
                <w:b/>
                <w:sz w:val="16"/>
                <w:szCs w:val="16"/>
              </w:rPr>
            </w:pPr>
            <w:r w:rsidRPr="00966969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357A4" w:rsidRPr="00966969" w:rsidRDefault="00F357A4" w:rsidP="00550EED">
            <w:pPr>
              <w:jc w:val="center"/>
              <w:rPr>
                <w:b/>
                <w:sz w:val="16"/>
                <w:szCs w:val="16"/>
              </w:rPr>
            </w:pPr>
            <w:r w:rsidRPr="00966969">
              <w:rPr>
                <w:b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DE.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357A4" w:rsidRPr="00966969" w:rsidRDefault="00F357A4" w:rsidP="00550EED">
            <w:pPr>
              <w:jc w:val="center"/>
              <w:rPr>
                <w:b/>
                <w:sz w:val="16"/>
                <w:szCs w:val="16"/>
              </w:rPr>
            </w:pPr>
            <w:r w:rsidRPr="00966969">
              <w:rPr>
                <w:b/>
                <w:sz w:val="16"/>
                <w:szCs w:val="16"/>
              </w:rPr>
              <w:t>UNID</w:t>
            </w:r>
          </w:p>
        </w:tc>
        <w:tc>
          <w:tcPr>
            <w:tcW w:w="5103" w:type="dxa"/>
            <w:shd w:val="clear" w:color="auto" w:fill="A6A6A6" w:themeFill="background1" w:themeFillShade="A6"/>
            <w:vAlign w:val="center"/>
          </w:tcPr>
          <w:p w:rsidR="00F357A4" w:rsidRPr="00966969" w:rsidRDefault="00F357A4" w:rsidP="00550EED">
            <w:pPr>
              <w:jc w:val="center"/>
              <w:rPr>
                <w:b/>
                <w:sz w:val="16"/>
                <w:szCs w:val="16"/>
              </w:rPr>
            </w:pPr>
            <w:r w:rsidRPr="00966969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F357A4" w:rsidRPr="00966969" w:rsidRDefault="00F357A4" w:rsidP="00550EED">
            <w:pPr>
              <w:jc w:val="center"/>
              <w:rPr>
                <w:b/>
                <w:sz w:val="16"/>
                <w:szCs w:val="16"/>
              </w:rPr>
            </w:pPr>
            <w:r w:rsidRPr="00966969">
              <w:rPr>
                <w:b/>
                <w:sz w:val="16"/>
                <w:szCs w:val="16"/>
              </w:rPr>
              <w:t>MARCA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F357A4" w:rsidRPr="00966969" w:rsidRDefault="00F357A4" w:rsidP="00550EED">
            <w:pPr>
              <w:jc w:val="center"/>
              <w:rPr>
                <w:b/>
                <w:sz w:val="16"/>
                <w:szCs w:val="16"/>
              </w:rPr>
            </w:pPr>
            <w:r w:rsidRPr="00966969">
              <w:rPr>
                <w:b/>
                <w:sz w:val="16"/>
                <w:szCs w:val="16"/>
              </w:rPr>
              <w:t>PREÇO UNIT.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F357A4" w:rsidRPr="00966969" w:rsidRDefault="00F357A4" w:rsidP="00550EED">
            <w:pPr>
              <w:jc w:val="center"/>
              <w:rPr>
                <w:b/>
                <w:sz w:val="16"/>
                <w:szCs w:val="16"/>
              </w:rPr>
            </w:pPr>
            <w:r w:rsidRPr="00966969">
              <w:rPr>
                <w:b/>
                <w:sz w:val="16"/>
                <w:szCs w:val="16"/>
              </w:rPr>
              <w:t>PREÇO</w:t>
            </w:r>
          </w:p>
          <w:p w:rsidR="00F357A4" w:rsidRPr="00966969" w:rsidRDefault="00F357A4" w:rsidP="00550EED">
            <w:pPr>
              <w:jc w:val="center"/>
              <w:rPr>
                <w:b/>
                <w:sz w:val="16"/>
                <w:szCs w:val="16"/>
              </w:rPr>
            </w:pPr>
            <w:r w:rsidRPr="00966969">
              <w:rPr>
                <w:b/>
                <w:sz w:val="16"/>
                <w:szCs w:val="16"/>
              </w:rPr>
              <w:t>TOTAL</w:t>
            </w:r>
          </w:p>
        </w:tc>
      </w:tr>
      <w:tr w:rsidR="00F357A4" w:rsidRPr="000751A8" w:rsidTr="00550EED">
        <w:trPr>
          <w:trHeight w:val="39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4250A0">
              <w:rPr>
                <w:rFonts w:cs="Calibri"/>
                <w:color w:val="000000"/>
                <w:sz w:val="18"/>
                <w:szCs w:val="18"/>
              </w:rPr>
              <w:t>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Abaixador de língua: confeccionado em madeira, resistente, maleável, com extremidades arredondadas, uso único, descartável, embalado em material que garanta sua qualidade. Pacote com 100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350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Água destilada não estéril, 5000ml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3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18: Cateter intra venoso, d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10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20: Cateter intra venoso,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dispositivo de proteção da agulha auto-acionável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5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22: Cateter intra venoso, d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1006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24: Cateter intra venoso,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dispositivo de proteção da agulha auto-acionável,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com paredes finas, flexível, e siliconizada, biseltrifacetado, apirogênica, atraumática e descartável. Embalado em material que garanta a integridade do produto descartável. Embalado em material que garanta a integridade do produto.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69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Adaptador de vacutainer - Adaptador de agulha para coleta de sangue, modelo padrão. 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585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Água Oxigenada 10V. – solução liquida de peróxido de hidrogênio 3% e veiculo q.s.p, frasco plástico com 1000 ml.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1084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13x4,5mm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9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20x5,5mm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16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vacutainer (BD ou melhor qualidade - como sugestão), Agulha 25x8 para coleta múltipla de sangue a vácuo, canhão de cor verde com biseltrifacelo, siliconizada, esterelizada à oxido de etileno. Cx com 100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366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Caixa térmica isoterm com termômetro digital com capacidade de 15 litros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85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Caixa térmica isoterm com termômetro digital com capacidade de 30 litros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2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30x8,0mm (BD ou melhor qualidade - como sugestão), descartável, canhão plástico, atóxico, em polipropileno, sem rebarbas. Haste em aço inox com biseltrifacetado e ponta afiada cilíndrica-oca-reta com perfeita adaptação ao canhão protetor plástico. Caixa com 100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2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40x12mm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505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25x07mm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9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Álcool 70% - álcool etílico 70% (p/p), frasco com 1000ml. Caixa com 12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6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Álcool Gel 70%, refil de 800 ml para utilização em dispenser. Embalado em material que garanta a integridade do produto.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1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Algodão hidrófilo, cor branca, boa absorção macio e inodoro, em manta com espessura uniforme e compacta, com espessura entre 1 e 1,5cm em papel apropriado. O produto deverá estar acondicionado de forma a garantir sua integridade. Rolo de 500gr.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17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Aparelho de pressão com velcro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adulto+estecoscopio da BD ou marca de melhor qualidade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24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Aparelho de pressão com fecho de metal adulto+estecoscopio da BD ou marca de melhor qualidade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16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Aparelho de pressão com fecho de velcro infantil + estetoscópio da BD ou marca de melhor qualidade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16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Aparelho de pressão com velcro adulto GG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Obeso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+estecoscopio da BD ou marca de melhor qualidade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8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Almotolia 250 ml em plástico atóxico, transparente, resistente a desinfecções, queda, tampa rosqueada e bico com protetor.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29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Almotolia 250 ml, de plástico atóxico, opaco, para soluções fotossensíveis, resistente a desinfecções, queda, composto por corpo rosqueado a tampa e bico com protetor.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7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06cm,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com dimensão de 06cm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as bordas devem ser devidamente acabadas,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evitando desfiamento, classe tipo 1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elasticidade de 50%, embalada individualmente em material que garanta a integridade do produto. Pacote com 12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1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10cm,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com dimensão de 10cm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repouso), as bordas devem ser devidamente acabadas,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evitando desfiamento, classe tipo 1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elasticidade de 50%, embalada individualmente em material que garanta a integridade do produto. Pacote com 12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18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15cm,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ou misto com dimensão de 15cm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repouso), as bordas devem ser devidamente acabadas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evitando desfiamento, classe tipo 1e elasticidade de 50%, embalada individualmente em material que garanta a integridade do produto. Pacote com 12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25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20cm,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ou misto com dimensão de 20cm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repouso), as bordas devem ser devidamente acabadas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evitando desfiamento, classe tipo 1e elasticidade de 50%, embalada individualmente em material que garanta a integridade do produto. Pacote com 12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50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Luvas de borracha EPI amarela tamanho 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25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Luvas de borracha EPI amarela tamanho M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Luvas de borracha EPI amarela tamanho G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3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Benzina retificada, solução liquida, límpida, odor característico, em frasco opaco de 1000 ml.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“BLOODSTOP” bandagem adesiva hipoalergênica, anti-séptica tipo blood stop ou melhor qualidade  para estancamento de sangue pós coleta, embalagem com dados de identificação e procedência. Caixa com 500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04, nasal, em PVC, atóxico, siliconizado, estéril, apirogênico, de uso único, embalados individualmente, esterilizado por oxido de etileno ou radiação gama.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06, nasal, em PVC, atóxico, siliconizado, estéril, apirogênico, de uso único, embalados individualmente, esterilizado por oxido de etileno ou radiação gama.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08, nasal, em PVC, atóxico, siliconizado, estéril, apirogênico, de uso único, embalados individualmente, esterilizado por oxido de etileno ou radiação gama.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10, nasal, em PVC, atóxico, siliconizado, estéril, apirogênico, de uso único, embalados individualmente, esterilizado por oxido de etileno ou radiação gama.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8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55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37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M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8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G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54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GG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385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tor universal de fezes e urina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estéril, capacidade de 80 ml,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com tampa em rosca.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Coletor de urina 24 horas, capacidade 1 litro, plástico resistente, tampa rosqueada, translúcido. 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Feminino: Material plástico transparente, flexível, Capacidade: 100 ml, estéril, graduado, orifício oval c/ placa adesiva de substância hipoalergênica, sem rebarbas e furos.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Masculino: Material plástico transparente, flexível, Capacidade: 100 ml, estéril, graduado, orifício redondo c/ placa adesiva de substância hipoalergênica, sem rebarbas e furos.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para incontinência masculina nº6 – tubo de PVC, siliconizado, conectado a preservativo masculino (coletor peniano) em látex, textura uniforme, estéril, atóxico, apirogênico, uso único, embalado individualmente, esterilizado por raio gama.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Sistema Fechado, Descartável, estéril e com capacidade para 2.000 ml, fundo arredondado facilitando o esvaziamento completo e permanente pelo tubo de drenagem, clamp de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plástico e coldre protetor, para minimizar o risco de proliferação de bactérias.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Coletor para material perfuro cortante: Em material resistente a base de papelão, revestido internamente com produto impermeabilizante, com saco plástico e cinto de revestimento com sistema de abertura e fechamento pratico e seguro ao manuseio, em formato compatível com finalidade, provido de alça de transporte e dispositivo que assegure a não violação, com capacidade de 13 litros. 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Coletor para material perfuro cortante: Em material resistente a base de papelão, revestido internamente com produto impermeabilizante, com saco plástico e cinto de revestimento com sistema de abertura e fechamento pratico e seguro ao manuseio, em formato compatível com finalidade, provido de alça de transporte e dispositivo que assegure a não violação, com capacidade de 7 litros. 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Compressa de Gaze Algodonada com chumaço de algodão. Estéril - 15cmx30cm 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por cm</w:t>
            </w:r>
            <w:r w:rsidRPr="000751A8">
              <w:rPr>
                <w:rFonts w:cs="Tahoma"/>
                <w:color w:val="000000"/>
                <w:sz w:val="20"/>
                <w:szCs w:val="20"/>
                <w:vertAlign w:val="superscript"/>
              </w:rPr>
              <w:t>2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dobras uniformes e perfeitas, 10 dobras, medindo 7,5x7,5 cm, em embalagens que garanta a integridade do produto, pacotes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10 unidades estéril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Conjunto p/ nebulização completo adulto: composto de mascara, confeccionado em polietileno, copo com capacidade de 15ml; confeccionado em polipropileno atóxico, desmontável, contendo nebulizador, cotovelo adaptável a mascara em sistema de encaixe ao copo e mangueira transparente em PVC, contendo uma das extremidades pino adaptável ao corpo e na outra conexão padrão.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Conjunto p/ nebulização completo infantil: composto de mascara, confeccionado em polietileno, copo com capacidade de 15ml; confeccionado em polipropileno atóxico, desmontável, contendo nebulizador; cotovelo adaptável a mascara em sistema de encaixe ao copo e mangueira transparente em PVC, contendo uma das extremidades pino adaptável ao corpo e na outra conexão padrão.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Avental descartável TNT gramatura 30 </w:t>
            </w:r>
            <w:r w:rsidRPr="00453EF6">
              <w:rPr>
                <w:rFonts w:cs="Tahoma"/>
                <w:b/>
                <w:color w:val="000000"/>
                <w:sz w:val="20"/>
                <w:szCs w:val="20"/>
              </w:rPr>
              <w:t>com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manga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313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Avental descartável TNT gramatura 30 </w:t>
            </w:r>
            <w:r w:rsidRPr="00453EF6">
              <w:rPr>
                <w:rFonts w:cs="Tahoma"/>
                <w:b/>
                <w:color w:val="000000"/>
                <w:sz w:val="20"/>
                <w:szCs w:val="20"/>
              </w:rPr>
              <w:t>sem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manga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829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para monitoração Cardíaca – Espuma de polietileno, coberto com adesivo acrílico, polietileno coberto por silicone, polímero sintético hidrofílico, pino metálico e contra-pino de Ag/AgCl, uso único, embalagem com 50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Equipo de Soro Macrogotas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1,50mts, câmara flexível, injetor lateral e filtro de ar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 Dispositivo utilizado para duplicar o acesso venoso (conecta 2 vias de infusão). Composto de 2 extremidades proximais com conectores Luer-Lok fêmea, 2 extensões em PVC dotadas de clamp e conexão Luer-Distal para dispositivo de acesso venoso, atóxico, não pirogênico, estéril. Embalado individualmente, preservando a integridade asséptica do produto.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1627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Equipo para Dieta: Ponta perfurante ISO, padrão universal, com tampa protetora, filtro de ar hidrófobo e bacteriológico de 0.22 mícron, com tampa reversível para uso com frasco e/ou ampola; Câmara de gotejamento flexível, com linha indicadora do nível ideal de solução; gotejador ajustado para 1ml = 20 gotas, tubo extensor de PVC com 1.40m, pinça rolete, cone escalonado, com tampa protetora, embalagem individual, blister em papel grau cirúrgico, esterilizado por óxido de etileno, uso único.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9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Prancha longa em madeira naval para ambulância Adulto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67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Prancha curta em madeira naval para ambulância Infantil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ESCALPE Nº 21 (BD ou melhor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ESCALPE Nº 23 (BD ou melhor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ESCALPE Nº 25 (BD ou melhor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Escova cervical para Papanicolau: escova cervical descartável, ponta ativa produzida com micro-cerdas macias em formato cônico em nylon e eixo de sustentação em aço inoxidável. Cabo em poliestireno de alto impacto, atóxico e resistente a trações. Escova cervical apresenta ponta ativa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cerdas, ideal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coleta material endocervical, sem falsos trajetos e traumatismos. Embaladas Individualmente.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Esparadrapo: fita adesiva cirúrgica branca em fios de 100% algodão impermeável, com bordas devidamente acabadas, branca com massa adesiva antialérgica a base de borracha natural, tendo uma face com perfeita aderência e flexibilidade para adaptar-se as dobras da pele, sem que ocorra excessiva pressão ou fácil desprendimento, medindo 10cm x 4,5m, apresentação em carretel plástico com capa de proteção.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Espátula de Ayres: confeccionada em madeira resistente maleável, extremidade superior bifurcada e arredondada e inferior arredondada, uso único e descartável, embalada em material que garanta sua integridade. Embaladas Individualmente.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Espéculo descartável não estéril Pequeno 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Espéculo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descartável não estéril Médio 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Espéculo descartável não estéril Grande 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Extensão em PVC transparente atóxico 1,20mt para conectar no micronebulizador com conectores 2,42cm.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de sutura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Catgut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gastrointestinal/ urologia, esterilizado por radiação gama, uso único,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70 cm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agulha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SH-1 22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absorvível, embalagem com 24 unidades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2.0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SC-20 19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3.0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SC-20 19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Ethilon 3.0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SC-30 30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4.0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SC-20 19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4.0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, 45 cm, agulha SC-30 30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5.0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SC-20 19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5.0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, 45 cm, agulha SC-30 30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Fita crepe hospitalar: fita adesiva de cor branca, com adesivo a base de resina de borracha de alta resistência a fixação e aderência, rolo com 19 mm x 30m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Fixador de lamina – solução a base de propilenoglicol e álcool absoluto armazenado em frasco plástico com válvula atomizadora contendo 100ml.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FORMOL – solução 37%, embalagem plástica, fosca de 1000ml.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647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Frasco para dieta, em plástico resistente, graduado, estéril, apirogênico, capacidade 300ml, descartável, atóxico.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5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Imobilizador de cabeça impermeável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4 regulagens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para prancha adulto (Lateralizador de cabeça)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55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Imobilizador de cabeça impermeável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 regulagens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para prancha infantil (Lateralizador de cabeça)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Gaze Queijo –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91cm x 91mt -13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-elaborado a partir de tecido hidrófilo 100% algodão, alvejado (isentos de impurezas, alvejante óptico e resíduo de amido). Tecido neutro, macio, altamente absorvente, inodoro e insípido.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Gel para ECG – gel a base de água desmineralizada, isenta de sal e resistente a corrosão, embalagem plástica de 1000 ml.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Saco de lixo branco leitoso para descarte de lixo,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símbolo infectante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- 15L, com 100 unids.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Saco de lixo branco leitoso para descarte de lixo,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símbolo infectante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- 100L, com 100 unids.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F357A4" w:rsidRPr="00D316B8" w:rsidRDefault="00F357A4" w:rsidP="00550EE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316B8">
              <w:rPr>
                <w:rFonts w:cs="Calibri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Hipoclorito de sódio 2,5% (25.000 ppm cloro ativo), estabilizado. Caixa com 4 galões de 5 litros.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Lamina para Bisturi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11 – em aço carbono, de uso único, estéril, esterilizado por processo de raio gama, embalados individualmente, embalagem com 100 unidades, ponta afiada, com perfeita adaptação com o bisturi, sem rebarbas.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Lamina para Bisturi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15 – em aço carbono, de uso único, estéril, esterilizado por processo de raio gama, embalados individualmente, embalagem com 100 unidades, ponta afiada, com perfeita adaptação com o bisturi, sem rebarbas.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Lamina para Bisturi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21 – em aço carbono, de uso único, estéril, esterilizado por processo de raio gama, embalados individualmente, embalagem com 100 unidades, ponta afiada, com perfeita adaptação com o bisturi, sem rebarbas.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Lâminas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Microscopia. Lapidadas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Ponta Fosca. Cx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50 Unidades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Lanceta estéril para realização do teste do pezinho, com dispositivo de segurança. Caixa com 100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Lençol Descartável –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descartável, uso único, rolos de 50cm X 50m, embalado individualmente em plástico termo-ajustavel, qualidade superior, embalagem com 10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Lençol Descartável –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descartável, uso único, rolos de 70cm X 50m, embalado individualmente em plástico termo-ajustavel, qualidade superior, embalagem com 10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Lençol TNT branco com elástico para maca,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gramatura 30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dimensão: 0,90 x 2,10mt. Pacote com 20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de procedimento em látex com boa sensibilidade, textura uniforme, sem falhas, formato anatômico, talcada, tamanho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grande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punho acabado de 04 cm a 05 cm, não estéril, ambidestra e resistente a trações, embalagem que garanta a integridade do produto. Caixa com 50 pares.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Luva de procedimento em látex com boa sensibilidade, textura uniforme, sem falhas, formato anatômico, talcada, tamanho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médio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punho acabado de 04cm a 05cm, não estéril, ambidestra e resistente a trações, embalado em material que garanta a integridade do produto. Caixa com 50 pares.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Luva de procedimento em látex com boa sensibilidade, textura uniforme, sem falhas, formato anatômico, talcada, tamanho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pequeno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punho acabado de 04cm a 05cm, não estéril, ambidestra e resistente a trações, embalado em material que garanta a integridade do produto. Caixa com 50 pares.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CONJ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cardiológico de membros adulto (Cardioclip - conjunto com 4 unidades)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Látex 7,0 – Anatômicas, látex natural, estéril, baixo nível de proteína, descartável, esterilizada pelo processo de radiação gama, lubrificada com pó bioabsorvível e inerte.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Látex 7,5 – Anatômicas, látex natural, estéril, baixo nível de proteína, descartável, esterilizada pelo processo de radiação gama, lubrificada com pó bioabsorvível e inerte.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Látex 8,0 – Anatômicas, látex natural, estéril, baixo nível de proteína, descartável, esterilizada pelo processo de radiação gama, lubrificada com pó bio-absorvível e inerte.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57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Tampão ocular infantil c/20 unds.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48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Tampão ocular adulto c/20 unids.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Martelo Buck Diagnóstico indicado para avaliação neurológica, exame de reflexo, confeccionado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 aço inox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de 1a.qualidade. 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Máscara Cirúrgica: tecido polipropileno 100 p.c, cor branca, atóxica, hipoalergênica, isento fibra de vidro, pregas longitudinais e dois elásticos, modelo retangular, com 50 unidades, validade 3 anos após a fabricação. Caixa com 100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Máscara De Proteção 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º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95 . Filtro para Particulados: classe PFF-2 / N95. Eficiência mínima de filtragem de 95%. BFE &gt; 99% (Eficiência de Filtração Bacteriológica). Formato Concha. 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Máscara de Venturi, Transparente, de vinil macio para conforto do paciente e avaliação visual. Completa, com tubo de suprimento de oxigênio de2,10m. Presilha ajustável de nariz que assegura uma fixação confortável. </w:t>
            </w:r>
            <w:r w:rsidRPr="001C5A68">
              <w:rPr>
                <w:rFonts w:cs="Tahoma"/>
                <w:b/>
                <w:color w:val="000000"/>
                <w:sz w:val="20"/>
                <w:szCs w:val="20"/>
              </w:rPr>
              <w:t>Adulto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com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reservatório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Máscara de Venturi, Transparente, de vinil macio para conforto do paciente e avaliação visual. Completa, com tubo de suprimento de oxigênio de2,10m. Presilha ajustável de nariz que assegura uma fixação confortável. </w:t>
            </w:r>
            <w:r w:rsidRPr="001C5A68">
              <w:rPr>
                <w:rFonts w:cs="Tahoma"/>
                <w:b/>
                <w:color w:val="000000"/>
                <w:sz w:val="20"/>
                <w:szCs w:val="20"/>
              </w:rPr>
              <w:t>Infantil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reservatório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Micropore: fita adesiva cirúrgica, medindo 50 mm x 10m, tecido a base de fibra de viscose, com adesivo termoplástico hipoalergênico,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acondicionado em embalagem que garanta a qualidade do produto.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Micropore: fita adesiva cirúrgica, medindo 25 mm x 10m, tecido a base de fibra de viscose, com adesivo termoplástico hipoalergênico,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acondicionado em embalagem que garanta a qualidade do produto.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10cm X 100m - para 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sem rasgos no filme e com menor liberação de fibras.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15cm X 100m - para 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sem rasgos no filme e com menor liberação de fibras.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20 cm X 100m - para 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sem rasgos no filme e com menor liberação de fibras.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1314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25 cm X 100m -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rasgos no filme e com menor liberação de fibras.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695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Toalha interfolha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da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branca 100% celulose virgem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- de alta qualidade, formato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22,5cmx21,0 cm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 com 1000 fls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54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Propé Descartável – tecido polipropileno, cor branca, atóxico, hipoalergênico, isento de fibra de vidro, com elástico ajustável.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594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PVPI Degermante – polivinilpirrolidina iodo em solução degermante, forma de apresentação em frasco opaco, 1000 ml.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545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PVPI Tópico – polivinilpirrolidina iodo em solução aquosa, contendo 1% de iodo ativo, forma de apresentação em frasco opaco1000 ml.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1B7509" w:rsidTr="00550EED">
        <w:trPr>
          <w:trHeight w:val="75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012FD">
              <w:rPr>
                <w:rFonts w:cs="Arial"/>
                <w:b/>
                <w:sz w:val="20"/>
                <w:szCs w:val="20"/>
              </w:rPr>
              <w:t>124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sz w:val="20"/>
                <w:szCs w:val="20"/>
              </w:rPr>
            </w:pPr>
            <w:r w:rsidRPr="008012FD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357A4" w:rsidRPr="001B7509" w:rsidRDefault="00F357A4" w:rsidP="00550EED">
            <w:pPr>
              <w:jc w:val="center"/>
              <w:rPr>
                <w:rFonts w:cs="Calibri"/>
                <w:sz w:val="18"/>
                <w:szCs w:val="18"/>
              </w:rPr>
            </w:pPr>
            <w:r w:rsidRPr="001B7509">
              <w:rPr>
                <w:rFonts w:cs="Calibri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1B7509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  <w:r w:rsidRPr="001B7509">
              <w:rPr>
                <w:rFonts w:cs="Tahoma"/>
                <w:sz w:val="20"/>
                <w:szCs w:val="20"/>
              </w:rPr>
              <w:t>Sonda Foley nº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1B7509">
              <w:rPr>
                <w:rFonts w:cs="Tahoma"/>
                <w:sz w:val="20"/>
                <w:szCs w:val="20"/>
              </w:rPr>
              <w:t>18 – látex de borracha natural siliconizado, duas vias 30ml/cc, uso único, descartável, esterilizado por processo raio gama, embalados individualmente, garantindo a integridade do produto e sua esterilização</w:t>
            </w:r>
          </w:p>
        </w:tc>
        <w:tc>
          <w:tcPr>
            <w:tcW w:w="850" w:type="dxa"/>
          </w:tcPr>
          <w:p w:rsidR="00F357A4" w:rsidRPr="001B7509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1B7509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1B7509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66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Sabonete Líquido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Cremoso,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PH Neutro, sem perfume, ausente de corantes. Embalagem 5000ml.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3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dispositivo de segurança.. bicoluerlock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5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dispositivo de segurança. bicoluerlock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783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Seringa 10 ml (BD ou melhor qualidade - como sugestão), descartável em plástico atóxico, apirogênico, transparente;  corpo com graduação milimetrada, embolo borracha atoxica; esterilizado por óxido de etileno, siliconizada, sem agulha.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bicoluerlock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20 ml (BD ou melhor qualidade - como sugestão), descartável em plástico atóxico, apirogênico, transparente;  corpo com graduação milimetrada, embolo borracha atoxica; esterilizado por óxido de etileno, siliconizada, sem agulha.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bicoluerlock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Ultra Fine 100U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Blister - Capacidade para 100 unidades de insulina, escala com graduação de 2 em 2 unidades,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Agulha com 12,7 mm de comprimento e 0,33 mm de calibre (29G)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Ultra Fine II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- Capacidade para 50 unidades de insulina,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Agulha com 8 mm de comprimento e 0,3 mm de calibre (30G)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Solução enema de glicerina 12%- 250ml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3.0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4.0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6.0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6.5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7.0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7.5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8.5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34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Mandril para intubação traqueal. Haste: cobre recozido, Esfera: latão, banho de níquel adulto 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Mandril para intubação traqueal. Haste: cobre recozido, Esfera: latão, banho de níquel infantil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– látex de borracha natural siliconizado, duas vias 30ml/cc, uso único, descartável, esterilizado por processo raio gama, embalados individualmente, garantindo a integridade do produto e sua esterilização.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– látex de borracha natural siliconizado, duas vias 30ml/cc, uso único, descartável, esterilizado por processo raio gama, embalados individualmente, garantindo a integridade do produto e sua esterilização.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16 – látex de borracha natural siliconizado, duas vias 30ml/cc, uso único, descartável, esterilizado por processo raio gama, embalados individualmente, garantindo a integridade do produto e sua esterilização.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20 – látex de borracha natural siliconizado, duas vias 30ml/cc, uso único, descartável, esterilizado por processo raio gama, embalados individualmente, garantindo a integridade do produto e sua esterilização.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nº22 – látex de borracha natural siliconizado, duas vias 30ml/cc, uso único, descartável, esterilizado por processo raio gama, embalados individualmente, garantindo a integridade do produto e sua esterilização.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10 – tubo de PVC, atóxico, siliconizado, estér</w:t>
            </w:r>
            <w:r>
              <w:rPr>
                <w:rFonts w:cs="Tahoma"/>
                <w:color w:val="000000"/>
                <w:sz w:val="20"/>
                <w:szCs w:val="20"/>
              </w:rPr>
              <w:t>il, 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16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18 – tubo de PVC, atóxico, siliconizado, estér</w:t>
            </w:r>
            <w:r>
              <w:rPr>
                <w:rFonts w:cs="Tahoma"/>
                <w:color w:val="000000"/>
                <w:sz w:val="20"/>
                <w:szCs w:val="20"/>
              </w:rPr>
              <w:t>il, 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20 – tubo de PVC, atóxico, siliconizado, estér</w:t>
            </w:r>
            <w:r>
              <w:rPr>
                <w:rFonts w:cs="Tahoma"/>
                <w:color w:val="000000"/>
                <w:sz w:val="20"/>
                <w:szCs w:val="20"/>
              </w:rPr>
              <w:t>il, 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22 – tubo de PVC, atóxico, siliconizado, estéril, </w:t>
            </w:r>
            <w:r>
              <w:rPr>
                <w:rFonts w:cs="Tahoma"/>
                <w:color w:val="000000"/>
                <w:sz w:val="20"/>
                <w:szCs w:val="20"/>
              </w:rPr>
              <w:t>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para alimentação enteral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DOBBHOFF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nº10 com peso e com fio guia inserido. Lúmen interno e sistema de peso revestido por uma substância lubrificante hidrófila (Hydromer). 100% poliuretano radiopaco. Conector em “Y".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783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para alimentação enteral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DOBBHOFF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com peso e com fio guia inserido. Lúmen interno e sistema de peso revestido por uma substância lubrificante hidrófila (Hydromer). 100% poliuretano radiopaco. Conector em “Y".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para alimentação enteral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DOBBHOFF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com peso e com fio guia inserido. Lúmen interno e sistema de peso revestido por uma substância lubrificante hidrófila (Hydromer). 100% poliuretano radiopaco. Conector em “Y".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 06- tubo de PVC, flexível, atóxico, siliconizado, estéril, apirogênico, esterilizado por oxido de etileno, uso único, descartável.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 10 - tubo de PVC, flexível, atóxico, siliconizado, estéril, apirogênico, esterilizado por oxido de etileno, uso único, descartável.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12 - tubo de PVC, flexível, atóxico, siliconizado, estéril, apirogênico, esterilizado por oxido de etileno, uso único, descartável.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14 - tubo de PVC, flexível, atóxico, siliconizado, estéril, apirogênico, esterilizado por oxido de etileno, uso único, descartável.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16 - tubo de PVC, flexível, atóxico, siliconizado, estéril, apirogênico, esterilizado por oxido de etileno, uso único, descartável.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18 - tubo de PVC, flexível, atóxico, siliconizado, estéril, apirogênico, esterilizado por oxido de etileno, uso único, descartável.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Retal Curta nº 8 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Retal Curta nº 12 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8 - tubo de PVC, ponta arredondada, flexível, atóxico, siliconizado, estéril, apirogênico, esterilizado por oxido de etileno, uso único, descartável.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10 - tubo de PVC, ponta arredondada, flexível, atóxico, siliconizado, estéril, apirogênico, esterilizado por oxido de etileno, uso único, descartável.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12 - tubo de PVC, ponta arredondada, flexível, atóxico, siliconizado, estéril, apirogênico, esterilizado por oxido de etileno, uso único, descartável.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 14 – comp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osição: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polivinil, siliconizada, atóxica, esterilizada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etileno, uso único. Embalada individualmente.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com espuma utili</w:t>
            </w:r>
            <w:r>
              <w:rPr>
                <w:rFonts w:cs="Tahoma"/>
                <w:color w:val="000000"/>
                <w:sz w:val="20"/>
                <w:szCs w:val="20"/>
              </w:rPr>
              <w:t>zada na imobilização de membros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como dedos das mãos quando da fratura ou entorses. Descartável, estéril e higiênico. Espuma antialérgica.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com espuma utilizada na imobilização de membros quando da fratura ou entorses. Descartável, estéril e higiênico. Espuma antialérgica, 63X9cm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flexível e moldável p</w:t>
            </w:r>
            <w:r>
              <w:rPr>
                <w:rFonts w:cs="Tahoma"/>
                <w:color w:val="000000"/>
                <w:sz w:val="20"/>
                <w:szCs w:val="20"/>
              </w:rPr>
              <w:t>ara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imobilização provisória de membros. Utilização geral em adultos.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Descartável, higiênico e não estéril. </w:t>
            </w:r>
            <w:r w:rsidRPr="000751A8">
              <w:rPr>
                <w:rFonts w:cs="Tahoma"/>
                <w:color w:val="000000"/>
                <w:sz w:val="20"/>
                <w:szCs w:val="20"/>
                <w:u w:val="single"/>
              </w:rPr>
              <w:t>Composição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:- manta plástica de 08 mm anti-alérgica e atóxica em ambas as faces. Cor branca- grade metálica retangular de alumínio meio-duro H14, isenta de rebarbas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. </w:t>
            </w:r>
            <w:r w:rsidRPr="00FE44A1">
              <w:rPr>
                <w:rFonts w:cs="Tahoma"/>
                <w:b/>
                <w:color w:val="000000"/>
                <w:sz w:val="20"/>
                <w:szCs w:val="20"/>
              </w:rPr>
              <w:t>Tamanho P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Dimensão: 530 m de comp/80 mm de largura/20 mm de altura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flexível e moldável para a imobilização provisória de membros. Utilização geral em adultos.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Descartável, higiênico e não estéril. </w:t>
            </w:r>
            <w:r w:rsidRPr="000751A8">
              <w:rPr>
                <w:rFonts w:cs="Tahoma"/>
                <w:color w:val="000000"/>
                <w:sz w:val="20"/>
                <w:szCs w:val="20"/>
                <w:u w:val="single"/>
              </w:rPr>
              <w:t>Composição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:- manta plástica de 08 mm anti-alérgica e atóxica em ambas as faces. Cor: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branca- grade metálica retangular de alumínio meio-duro H14, isenta de rebarbas para a proteção e resguardo do paciente. </w:t>
            </w:r>
            <w:r w:rsidRPr="00FE44A1">
              <w:rPr>
                <w:rFonts w:cs="Tahoma"/>
                <w:b/>
                <w:color w:val="000000"/>
                <w:sz w:val="20"/>
                <w:szCs w:val="20"/>
              </w:rPr>
              <w:t>Tamanho 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Dimensão: 630 m de comp/90 mm de largura/20 mm de altura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Tala flexível e moldável para a imobilização provisória de membros. Utilização geral em adultos.Descartável, higiênico e não estéril. </w:t>
            </w:r>
            <w:r w:rsidRPr="000751A8">
              <w:rPr>
                <w:rFonts w:cs="Tahoma"/>
                <w:color w:val="000000"/>
                <w:sz w:val="20"/>
                <w:szCs w:val="20"/>
                <w:u w:val="single"/>
              </w:rPr>
              <w:t>Composição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:- manta plástica de 08 mm anti-alérgica e atóxica em ambas as faces. Cor :branca- grade metálica retangular de alumínio meio-duro H14, isenta de rebarbas para a proteção e resguardo do paciente. </w:t>
            </w:r>
            <w:r w:rsidRPr="00FE44A1">
              <w:rPr>
                <w:rFonts w:cs="Tahoma"/>
                <w:b/>
                <w:color w:val="000000"/>
                <w:sz w:val="20"/>
                <w:szCs w:val="20"/>
              </w:rPr>
              <w:t>Tamanho G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Dimensão:860 m de comprimento/90 mm de largura/20 mm de altura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Termômetro digital.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Pera para ECG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Cardiológico pre cordial adulto completo (sucção+pera)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Cardiológico pre cordial infantil completo (sucção+pera)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Tubo para coleta de sangue a vácuo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(BD ou melhor qualidade - como sugestão)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,em vidro transparente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EDTA K2 (sem formação de cristais ou compactação no interior do tubo) ou EDTA K3 liquido, tampa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 roxa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siliconizado e com capa protetora, para aspiração entre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 ml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tubo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13x75mm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estéril, apirogênico, resistente a centrifugação 3000 a 3500 rpm até 15min, com identificação aderida ao tubo, aspiração nº de lote, data de fabricação/ validade.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Tubo para coleta de sangue a vácuo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(BD ou melhor qualidade - como sugestão), em polipropileno transparente, fluoreto de sódio, tampa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 cinza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siliconizada e com capa protetora, para aspiração de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4ml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. Tubo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13x75mm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estéril apirogênico, resistente à centrifugação 3000 a 3500rpm até 15 min, com identificação aderida ao tubo, aspiração, nº. de lote, data de fabricação/ validade.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Tubo para coleta de sangue à vácuo(BD ou melhor qualidade - como sugestão),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vidro transparente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sem anticoagulante, com gel acelerador e ativador de coágulo;  tampa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 vermelha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siliconizada e com capa protetora, para aspiração de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10ml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. Tubo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16x100mm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estéril apirogênico, resistente à centrifugação 3000 a 3500rpm até 15 min, com identificação aderida ao tubo, aspiração, nº. de lote, data de fabricação/ validade.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</w:t>
            </w:r>
            <w:r>
              <w:rPr>
                <w:rFonts w:cs="Tahoma"/>
                <w:color w:val="000000"/>
                <w:sz w:val="20"/>
                <w:szCs w:val="20"/>
              </w:rPr>
              <w:t>o para coleta de sangue à vácuo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vidro transparente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incolor, estéril, medindo 16 x 100 mm, aspiração de 8,5 ml. Conteúdo por tubo: 1,5 ml de solução A de ácido cítrico, citrato, dextrose. Rolha de borracha convencional, siliconizada,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amarelo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. Esterilizado a Radiação gama. Tubos etiquetados, contendo: nº de lote, prazo de validade, nº: de catálago e volume de aspiração.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o para coleta de sangue à vácuo, em plástico P.E.T., transparente, incolor, estéril, medindo 13 x 100mm, aspiração de 6,0 ml, com EDTA K2, para determinações de metais e metaloides (conteúdo para tubo: 10,8 mg de Edta K2). Tubo não siliconizado, rolha de borracha siliconizada com tampa plástica protetora tipo HEMOGARD, na </w:t>
            </w:r>
            <w:r w:rsidRPr="00007FA0">
              <w:rPr>
                <w:rFonts w:cs="Tahoma"/>
                <w:b/>
                <w:color w:val="000000"/>
                <w:sz w:val="20"/>
                <w:szCs w:val="20"/>
              </w:rPr>
              <w:t>cor azul marinho</w:t>
            </w:r>
            <w:r>
              <w:rPr>
                <w:rFonts w:cs="Tahoma"/>
                <w:color w:val="000000"/>
                <w:sz w:val="20"/>
                <w:szCs w:val="20"/>
              </w:rPr>
              <w:t>. Esterilizado Radiação Gama. Tubos etiquetados, contendo  nº: de lote, prazo de validade, nº de catálogo e volume de aspiração.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101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Lanceta automátic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a de glicemia: Atende a NR 32.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</w:t>
            </w:r>
            <w:r>
              <w:rPr>
                <w:rFonts w:cs="Tahoma"/>
                <w:color w:val="000000"/>
                <w:sz w:val="20"/>
                <w:szCs w:val="20"/>
              </w:rPr>
              <w:t>om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2mm de prof. Penetração Consistente,  Esterilizadas por Radiação,  Automática: Acionamento por Contato.  Espessura Ultra Fina para punção indolor. Não permite reutilização. Descarte seguro. Caixa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200unid.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 Dreno de penrose estéril, Espessura mínima: 0,15 mm. • Comprimento mínimo: 300 mm • Tamanhos / diâmetro médio: tamanho 1 / 6 mm • Estéril (Esterilizada a raio gama — cobalto 60) s/gaze pct c/12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Dreno de penrose estéril, Espessura mínima: 0,15 mm. • Comprimento mínimo: 300 mm • Tamanhos / diâmetro médio: tamanho 2 / 12 mm • Estéril (Esterilizada a raio gama — cobalto 60) s/gaze pct c/12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Dreno de penrose estéril, Espessura mínima: 0,15 mm. • Comprimento mínimo: 300 mm • Tamanhos / diâmetro médio: tamanho 3 / 19 mm• Estéril (Esterilizada a raio gama — cobalto 60) s/gaze pct c/12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Dreno de penrose estéril, Espessura mínima: 0,15 mm. • Comprimento mínimo: 300 mm • Tamanhos / diâmetro médio: tamanho 4 / 25 mm • Estéril (Esterilizada a raio gama — cobalto 60) s/gaze pct c/12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Indicador biológico a vapor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para monitoração de auto clave </w:t>
            </w:r>
            <w:r w:rsidRPr="000751A8">
              <w:rPr>
                <w:rFonts w:cs="Tahoma"/>
                <w:bCs/>
                <w:color w:val="000000"/>
                <w:sz w:val="20"/>
                <w:szCs w:val="20"/>
              </w:rPr>
              <w:t>(ATTEST  vapor 3m 1262B)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3A5306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3A5306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  <w:r w:rsidRPr="003A5306">
              <w:rPr>
                <w:rFonts w:cs="Tahoma"/>
                <w:sz w:val="20"/>
                <w:szCs w:val="20"/>
              </w:rPr>
              <w:t xml:space="preserve">Ambu: Equipamento de resgate e uso hospitalar/ ambulatorial de fácil uso e esterilização. Balão em silicone translúcido autoclavável, nas opções: Adulto: 1600 ml, Infantil: 500 ml e Neonato: 250 ml. Máscara facial adulto, adolescente, infantil e neonato em silicone. Válvula unidirecional (Bico de pato). Válvula para reservatório (não autoclavável). Ambú de Silicone Adulto – 1600 ml –Completo (máscara de silicone, reservatório e extensor). </w:t>
            </w:r>
            <w:r w:rsidRPr="003A5306">
              <w:rPr>
                <w:rFonts w:cs="Tahoma"/>
                <w:bCs/>
                <w:sz w:val="20"/>
                <w:szCs w:val="20"/>
              </w:rPr>
              <w:t>Tamanho adulto</w:t>
            </w:r>
          </w:p>
        </w:tc>
        <w:tc>
          <w:tcPr>
            <w:tcW w:w="850" w:type="dxa"/>
          </w:tcPr>
          <w:p w:rsidR="00F357A4" w:rsidRPr="003A5306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3A5306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3A5306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F357A4" w:rsidRPr="003A5306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3A5306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  <w:r w:rsidRPr="003A5306">
              <w:rPr>
                <w:rFonts w:cs="Tahoma"/>
                <w:sz w:val="20"/>
                <w:szCs w:val="20"/>
              </w:rPr>
              <w:t xml:space="preserve">Ambu: Equipamento de resgate e uso hospitalar/ ambulatorial de fácil uso e esterilização. Balão em silicone translúcido autoclavável, nas opções: Adulto: 1600 ml, Infantil: 500 ml e Neonato: 250 ml. Máscara facial adulto, adolescente, infantil e neonato em silicone. Válvula unidirecional (Bico de pato). Válvula para reservatório (não autoclavável). Ambú de Silicone Adulto – 1600 ml – Completo (máscara silicone, reservatório e extensor). </w:t>
            </w:r>
            <w:r w:rsidRPr="003A5306">
              <w:rPr>
                <w:rFonts w:cs="Tahoma"/>
                <w:bCs/>
                <w:sz w:val="20"/>
                <w:szCs w:val="20"/>
              </w:rPr>
              <w:t>Tam. infantil</w:t>
            </w:r>
          </w:p>
        </w:tc>
        <w:tc>
          <w:tcPr>
            <w:tcW w:w="850" w:type="dxa"/>
          </w:tcPr>
          <w:p w:rsidR="00F357A4" w:rsidRPr="003A5306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3A5306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3A5306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Mangueira (extensão) para oxigênio. Mangueira em silicone com estrutura interna em forma de "estrela" evitando a interrupção total da passagem de oxigênio caso a mesma seja dobrada ou amassada acidentalmente.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Umidificador para oxigênio, tampa de nylon injetada,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frasco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plástico de250 ml, com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níveis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mínimo e máximo, porca (conforme norma ABNT),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adaptável em qualquer válvula reguladora ou fluxometro de oxigênio, cod. 156embalado individualmente em saco plástico, marca Unitec,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fabricante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Unitec, procedência nacional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Lanterna clínica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otosc</w:t>
            </w:r>
            <w:r>
              <w:rPr>
                <w:rFonts w:cs="Tahoma"/>
                <w:color w:val="000000"/>
                <w:sz w:val="20"/>
                <w:szCs w:val="20"/>
              </w:rPr>
              <w:t>ó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pio: pode ser usada como otoscópio mini; Iluminação: LED (Diodo emissor de luz), Acionamento da luz: clip de contato;) com ajuste de foco;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contendo 3 espéculos auriculares com 4mm, 5 mm e 6 mm.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Manta aluminizada térmica para manutenção da temperatura corporal na faixa 80º a 90º, descartável, refletiva, isolando frio, calor e umidade.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TAMANHOS: Adulto – 2,10x40 cm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Manta aluminizada para manutenção da temperatura corporal na faixa 80º a 90º, descartável, refletiva, isolando frio, calor e umidade. TAMANHO: Infantil – 78x45 cm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1017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Oximetro de pulso de dedo que mostra valores de sPo2 e pulso. Mecanismo ON/OFF automático. Funciona em diversos tamanhos de dedos e ate 18 horas de uso continuo. Opera com 2 pilhas e com peso de 60 grs. Marca onyx 9500 ou marca semelhante de melhor qualidade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1008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Termômetro digital: Possui visor de LCD, cabo extensor</w:t>
            </w:r>
            <w:r>
              <w:rPr>
                <w:rFonts w:cs="Tahoma"/>
                <w:color w:val="000000"/>
                <w:sz w:val="20"/>
                <w:szCs w:val="20"/>
              </w:rPr>
              <w:t>. alarme e design ultra moderno,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O cabo extensor permite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visualizar a temperatura fora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do ambiente e por isso são amplamente usados na conservação de medicamentos e outros perecíveis. - escala -50º.C a +70º.C - visor LCD digital - cabo extensor - alarme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74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Termômetro de máxima e mínima tipo capela com botão central automático com função zeradora de memória. Uso interno e externo. Escala: -35+50°C Divisão: 1°C Precisão: ±1°C Dimensões: 240x68x22mm Mat</w:t>
            </w:r>
            <w:r>
              <w:rPr>
                <w:rFonts w:cs="Tahoma"/>
                <w:color w:val="000000"/>
                <w:sz w:val="20"/>
                <w:szCs w:val="20"/>
              </w:rPr>
              <w:t>.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Plástico Enchimento: Mercúrio (Hg) Peso: 115g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150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Óculos de segurança em policarbonato óptico, com armação de nylon, hastes reguláveis e cordão de segurança. Filtra 99,9% dos raios UVA/UVB. Fabricado em policarbonato virgem de alta qualidade, oferece maior proteção a partículas volantes. A curvatura lateral de suas lentes aumenta a área de proteção. Possui tratamento antirrisco que garante melhor relação custo versus benefício. O uso com o cordão de segurança aumenta a vida útil do equipamento.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84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CONJ.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Cânula de guedel: Tem como função manter a língua distante da parede posterior da faringe ou proteger o tubo endotraqueal da compressão dos dentes. Material : PVC flexível, polipropileno Kit com todos os números: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do n.º 0 ao 5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87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Vaselina – liquida, inodora, em frasco plástico, opaco, de 1000 ml.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64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Luva látex 6,5 – anatômica, látex natural e estéril.</w:t>
            </w:r>
          </w:p>
        </w:tc>
        <w:tc>
          <w:tcPr>
            <w:tcW w:w="850" w:type="dxa"/>
          </w:tcPr>
          <w:p w:rsidR="00F357A4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4250A0">
              <w:rPr>
                <w:rFonts w:cs="Calibri"/>
                <w:color w:val="000000"/>
                <w:sz w:val="18"/>
                <w:szCs w:val="18"/>
              </w:rPr>
              <w:t>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Abaixador de língua: confeccionado em madeira, resistente, maleável, com extremidades arredondadas, uso único, descartável, embalado em material que garanta sua qualidade. Pacote com 100 unidades.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08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206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Água destilada não estéril, 5000ml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18: Cateter intra venoso, d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208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20: Cateter intra venoso,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dispositivo de proteção da agulha auto-acionável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209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22: Cateter intra venoso, d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ispositivo de proteção da agulha auto-acionável,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paredes finas, flexível, e siliconizada, biseltrifacetado, apirogênica, atraumática e descartável. Embalado em material que garanta a integridade do produto.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210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Abocath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24: Cateter intra venoso,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dispositivo de proteção da agulha auto-acionável,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cânula em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biomaterialVialon,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com paredes finas, flexível, e siliconizada, biseltrifacetado, apirogênica, atraumática e descartável. Embalado em material que garanta a integridade do produto descartável. Embalado em material que garanta a integridade do produto.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1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211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Adaptador de vacutainer - Adaptador de agulha para coleta de sangue, modelo padrão.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Água Oxigenada 10V. – solução liquida de peróxido de hidrogênio 3% e veiculo q.s.p, frasco plástico com 1000 ml.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13x4,5mm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20x5,5mm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vacutainer (BD ou melhor qualidade - como sugestão), Agulha 25x8 para coleta múltipla de sangue a vácuo, canhão de cor verde com biseltrifacelo, siliconizada, esterelizada à oxido de etileno. Cx com 100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30x8,0mm (BD ou melhor qualidade - como sugestão), descartável, canhão plástico, atóxico, em polipropileno, sem rebarbas. Haste em aço inox com biseltrifacetado e ponta afiada cilíndrica-oca-reta com perfeita adaptação ao canhão protetor plástico. Caixa com 100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40x12mm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Agulha 25x07mm (BD ou melhor qualidade - como sugestão), hipodérmica descartável, canhão plástico, atóxico, em polipropileno, sem rebarbas. Haste em aço inox com biseltrifacetado e ponta afiada cilíndrica-oca-reta com perfeita adaptação ao canhão protetor plástico. Caixa com 100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60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Álcool 70% - álcool etílico 70% (p/p), frasco com 1000ml. Caixa com 12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Álcool Gel 70%, refil de 800 ml para utilização em dispenser. Embalado em material que garanta a integridade do produto.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Algodão hidrófilo, cor branca, boa absorção macio e inodoro, em manta com espessura uniforme e compacta, com espessura entre 1 e 1,5cm em papel apropriado. O produto deverá estar acondicionado de forma a garantir sua integridade. Rolo de 500gr.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Aparelho de pressão com velcro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adulto+estecoscopio da BD ou marca de melhor qualidade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Aparelho de pressão com fecho de metal adulto+estecoscopio da BD ou marca de melhor qualidade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Aparelho de pressão com velcro adulto GG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Obeso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+estecoscopio da BD ou marca de melhor qualidade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Almotolia 250 ml em plástico atóxico, transparente, resistente a desinfecções, queda, tampa rosqueada e bico com protetor.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Almotolia 250 ml, de plástico atóxico, opaco, para soluções fotossensíveis, resistente a desinfecções, queda, composto por corpo rosqueado a tampa e bico com protetor.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06cm,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com dimensão de 06cm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as bordas devem ser devidamente acabadas,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evitando desfiamento, classe tipo 1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elasticidade de 50%, embalada individualmente em material que garanta a integridade do produto. Pacote com 12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10cm,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com dimensão de 10cm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repouso), as bordas devem ser devidamente acabadas,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evitando desfiamento, classe tipo 1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elasticidade de 50%, embalada individualmente em material que garanta a integridade do produto. Pacote com 12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12FD">
              <w:rPr>
                <w:b/>
                <w:sz w:val="20"/>
                <w:szCs w:val="20"/>
                <w:lang w:val="en-US"/>
              </w:rPr>
              <w:t>229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15cm,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ou misto com dimensão de 15cm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repouso), as bordas devem ser devidamente acabadas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evitando desfiamento, classe tipo 1e elasticidade de 50%, embalada individualmente em material que garanta a integridade do produto. Pacote com 12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Atadura de crepe de 20cm,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em tecido 100% algodão ou misto com dimensão de 20cm por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1,80m de comprimento (em repouso), as bordas devem ser devidamente acabadas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evitando desfiamento, classe tipo 1e elasticidade de 50%, embalada individualmente em material que garanta a integridade do produto. Pacote com 12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96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Luvas de borracha EPI amarela tamanho P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85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Luvas de borracha EPI amarela tamanho 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8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Luvas de borracha EPI amarela tamanho G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Benzina retificada, solução liquida, límpida, odor característico, em frasco opaco de 1000 ml.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b/>
                <w:sz w:val="20"/>
                <w:szCs w:val="20"/>
              </w:rPr>
            </w:pPr>
            <w:r w:rsidRPr="008012FD"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“BLOODSTOP” bandagem adesiva hipoalergênica, anti-séptica tipo blood stop ou melhor qualidade  para estancamento de sangue pós coleta, embalagem com dados de identificação e procedência. Caixa com 500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04, nasal, em PVC, atóxico, siliconizado, estéril, apirogênico, de uso único, embalados individualmente, esterilizado por oxido de etileno ou radiação gama.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06, nasal, em PVC, atóxico, siliconizado, estéril, apirogênico, de uso único, embalados individualmente, esterilizado por oxido de etileno ou radiação gama.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08, nasal, em PVC, atóxico, siliconizado, estéril, apirogênico, de uso único, embalados individualmente, esterilizado por oxido de etileno ou radiação gama.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Cateter Oxigênio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10, nasal, em PVC, atóxico, siliconizado, estéril, apirogênico, de uso único, embalados individualmente, esterilizado por oxido de etileno ou radiação gama.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95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PP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86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P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6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38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G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355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Colar cervical resgate tipo stifnecktam. GG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90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tor universal de fezes e urina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estéril, capacidade de 80 ml,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com tampa em rosca.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Coletor de urina 24 horas, capacidade 1 litro, plástico resistente, tampa rosqueada, translúcido.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Feminino: Material plástico transparente, flexível, Capacidade: 100 ml, estéril, graduado, orifício oval c/ placa adesiva de substância hipoalergênica, sem rebarbas e furos.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Masculino: Material plástico transparente, flexível, Capacidade: 100 ml, estéril, graduado, orifício redondo c/ placa adesiva de substância hipoalergênica, sem rebarbas e furos.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para incontinência masculina nº6 – tubo de PVC, siliconizado, conectado a preservativo masculino (coletor peniano) em látex, textura uniforme, estéril, atóxico, apirogênico, uso único, embalado individualmente, esterilizado por raio gama.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Coletor de Urina Sistema Fechado, Descartável, estéril e com capacidade para 2.000 ml, fundo arredondado facilitando o esvaziamento completo e permanente pelo tubo de drenagem, clamp de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plástico e coldre protetor, para minimizar o risco de proliferação de bactérias.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Coletor para material perfuro cortante: Em material resistente a base de papelão, revestido internamente com produto impermeabilizante, com saco plástico e cinto de revestimento com sistema de abertura e fechamento pratico e seguro ao manuseio, em formato compatível com finalidade, provido de alça de transporte e dispositivo que assegure a não violação, com capacidade de 13 litros.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Coletor para material perfuro cortante: Em material resistente a base de papelão, revestido internamente com produto impermeabilizante, com saco plástico e cinto de revestimento com sistema de abertura e fechamento pratico e seguro ao manuseio, em formato compatível com finalidade, provido de alça de transporte e dispositivo que assegure a não violação, com capacidade de 7 litros.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325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Compressa de Gaze Algodonada com chumaço de algodão. Estéril - 15cmx30cm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por cm</w:t>
            </w:r>
            <w:r w:rsidRPr="000751A8">
              <w:rPr>
                <w:rFonts w:cs="Tahoma"/>
                <w:color w:val="000000"/>
                <w:sz w:val="20"/>
                <w:szCs w:val="20"/>
                <w:vertAlign w:val="superscript"/>
              </w:rPr>
              <w:t>2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dobras uniformes e perfeitas, 10 dobras, medindo 7,5x7,5 cm, em embalagens que garanta a integridade do produto, pacotes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10 unidades estéril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Conjunto p/ nebulização completo adulto: composto de mascara, confeccionado em polietileno, copo com capacidade de 15ml; confeccionado em polipropileno atóxico, desmontável, contendo nebulizador, cotovelo adaptável a mascara em sistema de encaixe ao copo e mangueira transparente em PVC, contendo uma das extremidades pino adaptável ao corpo e na outra conexão padrão.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Conjunto p/ nebulização completo infantil: composto de mascara, confeccionado em polietileno, copo com capacidade de 15ml; confeccionado em polipropileno atóxico, desmontável, contendo nebulizador; cotovelo adaptável a mascara em sistema de encaixe ao copo e mangueira transparente em PVC, contendo uma das extremidades pino adaptável ao corpo e na outra conexão padrão.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33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Avental descartável TNT gramatura 30 </w:t>
            </w:r>
            <w:r w:rsidRPr="00453EF6">
              <w:rPr>
                <w:rFonts w:cs="Tahoma"/>
                <w:b/>
                <w:color w:val="000000"/>
                <w:sz w:val="20"/>
                <w:szCs w:val="20"/>
              </w:rPr>
              <w:t>com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manga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2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Avental descartável TNT gramatura 30 </w:t>
            </w:r>
            <w:r w:rsidRPr="00453EF6">
              <w:rPr>
                <w:rFonts w:cs="Tahoma"/>
                <w:b/>
                <w:color w:val="000000"/>
                <w:sz w:val="20"/>
                <w:szCs w:val="20"/>
              </w:rPr>
              <w:t>sem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manga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para monitoração Cardíaca – Espuma de polietileno, coberto com adesivo acrílico, polietileno coberto por silicone, polímero sintético hidrofílico, pino metálico e contra-pino de Ag/AgCl, uso único, embalagem com 50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Equipo de Soro Macrogotas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1,50mts, câmara flexível, injetor lateral e filtro de ar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 Dispositivo utilizado para duplicar o acesso venoso (conecta 2 vias de infusão). Composto de 2 extremidades proximais com conectores Luer-Lok fêmea, 2 extensões em PVC dotadas de clamp e conexão Luer-Distal para dispositivo de acesso venoso, atóxico, não pirogênico, estéril. Embalado individualmente, preservando a integridade asséptica do produto.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Equipo para Dieta: Ponta perfurante ISO, padrão universal, com tampa protetora, filtro de ar hidrófobo e bacteriológico de 0.22 mícron, com tampa reversível para uso com frasco e/ou ampola; Câmara de gotejamento flexível, com linha indicadora do nível ideal de solução; gotejador ajustado para 1ml = 20 gotas, tubo extensor de PVC com 1.40m, pinça rolete, cone escalonado, com tampa protetora, embalagem individual, blister em papel grau cirúrgico, esterilizado por óxido de etileno, uso único.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335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Prancha longa em madeira naval para ambulância Adulto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ESCALPE Nº 21 (BD ou melhor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ESCALPE Nº 23 (BD ou melhor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ESCALPE Nº 25 (BD ou melhor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Escova cervical para Papanicolau: escova cervical descartável, ponta ativa produzida com micro-cerdas macias em formato cônico em nylon e eixo de sustentação em aço inoxidável. Cabo em poliestireno de alto impacto, atóxico e resistente a trações. Escova cervical apresenta ponta ativa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cerdas, ideal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coleta material endocervical, sem falsos trajetos e traumatismos. Embaladas Individualmente.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Esparadrapo: fita adesiva cirúrgica branca em fios de 100% algodão impermeável, com bordas devidamente acabadas, branca com massa adesiva antialérgica a base de borracha natural, tendo uma face com perfeita aderência e flexibilidade para adaptar-se as dobras da pele, sem que ocorra excessiva pressão ou fácil desprendimento, medindo 10cm x 4,5m, apresentação em carretel plástico com capa de proteção.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Espátula de Ayres: confeccionada em madeira resistente maleável, extremidade superior bifurcada e arredondada e inferior arredondada, uso único e descartável, embalada em material que garanta sua integridade. Embaladas Individualmente.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344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Espéculo descartável não estéril Pequeno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8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Espéculo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descartável não estéril Médio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53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Espéculo descartável não estéril Grande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Extensão em PVC transparente atóxico 1,20mt para conectar no micronebulizador com conectores 2,42cm.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3.0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SC-20 19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Ethilon 3.0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SC-30 30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4.0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SC-20 19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4.0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, 45 cm, agulha SC-30 30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5.0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45 cm, agulha SC-20 19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Fio Mononylon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Ethilon 5.0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– fio de sutura hemostático cirúrgico, de uso único, estéril, esterilizado por radiação gama ou óxido de etileno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, 45 cm, agulha SC-30 30 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não absorvível, embalagem com 24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Fita crepe hospitalar: fita adesiva de cor branca, com adesivo a base de resina de borracha de alta resistência a fixação e aderência, rolo com 19 mm x 30m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Fixador de lamina – solução a base de propilenoglicol e álcool absoluto armazenado em frasco plástico com válvula atomizadora contendo 100ml.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8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Frasco para dieta, em plástico resistente, graduado, estéril, apirogênico, capacidade 300ml, descartável, atóxico.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Gaze Queijo –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91cm x 91mt -13 fios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-elaborado a partir de tecido hidrófilo 100% algodão, alvejado (isentos de impurezas, alvejante óptico e resíduo de amido). Tecido neutro, macio, altamente absorvente, inodoro e insípido.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Gel para ECG – gel a base de água desmineralizada, isenta de sal e resistente a corrosão, embalagem plástica de 1000 ml.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355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Saco de lixo branco leitoso para descarte de lixo,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símbolo infectante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- 15L, com 100 unids.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Saco de lixo branco leitoso para descarte de lixo,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símbolo infectante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- 100L, com 100 unids.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F357A4" w:rsidRPr="00D316B8" w:rsidRDefault="00F357A4" w:rsidP="00550EED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316B8">
              <w:rPr>
                <w:rFonts w:cs="Calibri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Hipoclorito de sódio 2,5% (25.000 ppm cloro ativo), estabilizado. Caixa com 4 galões de 5 litros.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Lamina para Bisturi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11 – em aço carbono, de uso único, estéril, esterilizado por processo de raio gama, embalados individualmente, embalagem com 100 unidades, ponta afiada, com perfeita adaptação com o bisturi, sem rebarbas.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Lamina para Bisturi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15 – em aço carbono, de uso único, estéril, esterilizado por processo de raio gama, embalados individualmente, embalagem com 100 unidades, ponta afiada, com perfeita adaptação com o bisturi, sem rebarbas.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Lamina para Bisturi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21 – em aço carbono, de uso único, estéril, esterilizado por processo de raio gama, embalados individualmente, embalagem com 100 unidades, ponta afiada, com perfeita adaptação com o bisturi, sem rebarbas.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Lâminas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Microscopia. Lapidadas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Ponta Fosca. Cx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50 Unidades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Lanceta estéril para realização do teste do pezinho, com dispositivo de segurança. Caixa com 100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Lençol Descartável –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descartável, uso único, rolos de 50cm X 50m, embalado individualmente em plástico termo-ajustavel, qualidade superior, embalagem com 10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Lençol Descartável –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 papel 100% celulose virgem, branco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descartável, uso único, rolos de 70cm X 50m, embalado individualmente em plástico termo-ajustavel, qualidade superior, embalagem com 10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Lençol TNT branco com elástico para maca,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gramatura 30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dimensão: 0,90 x 2,10mt. Pacote com 20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de procedimento em látex com boa sensibilidade, textura uniforme, sem falhas, formato anatômico, talcada, tamanho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grande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punho acabado de 04 cm a 05 cm, não estéril, ambidestra e resistente a trações, embalagem que garanta a integridade do produto. Caixa com 50 pares.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Luva de procedimento em látex com boa sensibilidade, textura uniforme, sem falhas, formato anatômico, talcada, tamanho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médio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punho acabado de 04cm a 05cm, não estéril, ambidestra e resistente a trações, embalado em material que garanta a integridade do produto. Caixa com 50 pares.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Luva de procedimento em látex com boa sensibilidade, textura uniforme, sem falhas, formato anatômico, talcada, tamanho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pequeno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punho acabado de 04cm a 05cm, não estéril, ambidestra e resistente a trações, embalado em material que garanta a integridade do produto. Caixa com 50 pares.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9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CONJ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cardiológico de membros adulto (Cardioclip - conjunto com 4 unidades)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Látex 7,0 – Anatômicas, látex natural, estéril, baixo nível de proteína, descartável, esterilizada pelo processo de radiação gama, lubrificada com pó bioabsorvível e inerte.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Látex 7,5 – Anatômicas, látex natural, estéril, baixo nível de proteína, descartável, esterilizada pelo processo de radiação gama, lubrificada com pó bioabsorvível e inerte.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Luva Látex 8,0 – Anatômicas, látex natural, estéril, baixo nível de proteína, descartável, esterilizada pelo processo de radiação gama, lubrificada com pó bio-absorvível e inerte.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33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Tampão ocular infantil c/20 unds.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80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Tampão ocular adulto c/20 unids.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Máscara Cirúrgica: tecido polipropileno 100 p.c, cor branca, atóxica, hipoalergênica, isento fibra de vidro, pregas longitudinais e dois elásticos, modelo retangular, com 50 unidades, validade 3 anos após a fabricação. Caixa com 100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Máscara De Proteção N</w:t>
            </w:r>
            <w:r>
              <w:rPr>
                <w:rFonts w:cs="Tahoma"/>
                <w:color w:val="000000"/>
                <w:sz w:val="20"/>
                <w:szCs w:val="20"/>
              </w:rPr>
              <w:t>º 95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. Filtro para Particulados: classe PFF-2 / N95. Eficiência mínima de filtragem de 95%. BFE &gt; 99% (Eficiência de Filtração Bacteriológica). Formato Concha.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Máscara de Venturi, Transparente, de vinil macio para conforto do paciente e avaliação visual. Completa, com tubo de suprimento de oxigênio de2,10m. Presilha ajustável de nariz que assegura uma fixação confortável. </w:t>
            </w:r>
            <w:r w:rsidRPr="001C5A68">
              <w:rPr>
                <w:rFonts w:cs="Tahoma"/>
                <w:b/>
                <w:color w:val="000000"/>
                <w:sz w:val="20"/>
                <w:szCs w:val="20"/>
              </w:rPr>
              <w:t>Adulto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com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reservatório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Máscara de Venturi, Transparente, de vinil macio para conforto do paciente e avaliação visual. Completa, com tubo de suprimento de oxigênio de2,10m. Presilha ajustável de nariz que assegura uma fixação confortável. </w:t>
            </w:r>
            <w:r w:rsidRPr="001C5A68">
              <w:rPr>
                <w:rFonts w:cs="Tahoma"/>
                <w:b/>
                <w:color w:val="000000"/>
                <w:sz w:val="20"/>
                <w:szCs w:val="20"/>
              </w:rPr>
              <w:t>Infantil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 reservatório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Micropore: fita adesiva cirúrgica, medindo 50 mm x 10m, tecido a base de fibra de viscose, com adesivo termoplástico hipoalergênico,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acondicionado em embalagem que garanta a qualidade do produto.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Micropore: fita adesiva cirúrgica, medindo 25 mm x 10m, tecido a base de fibra de viscose, com adesivo termoplástico hipoalergênico,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acondicionado em embalagem que garanta a qualidade do produto.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10cm X 100m - para 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sem rasgos no filme e com menor liberação de fibras.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15cm X 100m - para 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sem rasgos no filme e com menor liberação de fibras.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20 cm X 100m - para 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sem rasgos no filme e com menor liberação de fibras.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Grau Cirúrgico 25 cm X 100m -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esterilização em autoclave a vapor e gás óxido de etileno. Plástico termo seláveis e filme laminado. Com indicador do processo de esterilização e sistema triplo de selagem, permite o corte no tamanho desejado. Papel grau cirúrgico com porosidade controlada e sistema BOP 4 camadas, possibilita a abertura asséptica, s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rasgos no filme e com menor liberação de fibras.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Papel Toalha interfolha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da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branca 100% celulose virgem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- de alta qualidade, formato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22,5cmx21,0 cm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 com 1000 fls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Propé Descartável – tecido polipropileno, cor branca, atóxico, hipoalergênico, isento de fibra de vidro, com elástico ajustável.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PVPI Degermante – polivinilpirrolidina iodo em solução degermante, forma de apresentação em frasco opaco, 1000 ml.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PVPI Tópico – polivinilpirrolidina iodo em solução aquosa, contendo 1% de iodo ativo, forma de apresentação em frasco opaco1000 ml.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1B7509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012FD">
              <w:rPr>
                <w:rFonts w:cs="Arial"/>
                <w:b/>
                <w:sz w:val="20"/>
                <w:szCs w:val="20"/>
              </w:rPr>
              <w:t>318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sz w:val="20"/>
                <w:szCs w:val="20"/>
              </w:rPr>
            </w:pPr>
            <w:r w:rsidRPr="008012FD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1B7509" w:rsidRDefault="00F357A4" w:rsidP="00550EED">
            <w:pPr>
              <w:jc w:val="center"/>
              <w:rPr>
                <w:rFonts w:cs="Calibri"/>
                <w:sz w:val="18"/>
                <w:szCs w:val="18"/>
              </w:rPr>
            </w:pPr>
            <w:r w:rsidRPr="001B7509">
              <w:rPr>
                <w:rFonts w:cs="Calibri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1B7509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  <w:r w:rsidRPr="001B7509">
              <w:rPr>
                <w:rFonts w:cs="Tahoma"/>
                <w:sz w:val="20"/>
                <w:szCs w:val="20"/>
              </w:rPr>
              <w:t>Sonda Foley nº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1B7509">
              <w:rPr>
                <w:rFonts w:cs="Tahoma"/>
                <w:sz w:val="20"/>
                <w:szCs w:val="20"/>
              </w:rPr>
              <w:t>18 – látex de borracha natural siliconizado, duas vias 30ml/cc, uso único, descartável, esterilizado por processo raio gama, embalados individualmente, garantindo a integridade do produto e sua esterilização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1B7509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1B7509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1B7509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319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Sabonete Líquido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Cremoso,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PH Neutro, sem perfume, ausente de corantes. Embalagem 5000ml.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3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dispositivo de segurança.. bicoluerlock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5 ml (BD ou melhor qualidade - como sugestão), descartável em plástico atóxico, apirogênico, transparente;  corpo com graduação milimetrada, embolo borracha atoxica; esterilizado por óxido de etileno, siliconizada, sem agulha,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com dispositivo de segurança. bicoluerlock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Seringa 10 ml (BD ou melhor qualidade - como sugestão), descartável em plástico atóxico, apirogênico, transparente;  corpo com graduação milimetrada, embolo borracha atoxica; esterilizado por óxido de etileno, siliconizada, sem agulha.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bicoluerlock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20 ml (BD ou melhor qualidade - como sugestão), descartável em plástico atóxico, apirogênico, transparente;  corpo com graduação milimetrada, embolo borracha atoxica; esterilizado por óxido de etileno, siliconizada, sem agulha.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bicoluerlock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Ultra Fine 100U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Blister - Capacidade para 100 unidades de insulina, escala com graduação de 2 em 2 unidades,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Agulha com 12,7 mm de comprimento e 0,33 mm de calibre (29G)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Seringa de Insulina BD (ou de melhor qualidade)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Ultra Fine II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- Capacidade para 50 unidades de insulina,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Agulha com 8 mm de comprimento e 0,3 mm de calibre (30G)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apirogênico, atóxico, esterilizado por óxido de etileno, uso único, embalagens plásticas  em caixas de 100 unidades.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60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Solução enema de glicerina 12%- 250ml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3.0 – uso único, descartável, estéril, esterilizado a óxido de etileno, tubo oral/ nasal em PVC contendo balão, embalados individualmente garantindo a integridade do produto e sua esterilização.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4.0 – uso único, descartável, estéril, esterilizado a óxido de etileno, tubo oral/ nasal em PVC contendo balão, embalados individualmente garantindo a integridade do produto e sua esterilização.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6.0 – uso único, descartável, estéril, esterilizado a óxido de etileno, tubo oral/ nasal em PVC contendo balão, embalados individualmente garantindo a integridade do produto e sua esterilização.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6.5 – uso único, descartável, estéril, esterilizado a óxido de etileno, tubo oral/ nasal em PVC contendo balão, embalados individualmente garantindo a integridade do produto e sua esterilização.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7.0 – uso único, descartável, estéril, esterilizado a óxido de etileno, tubo oral/ nasal em PVC contendo balão, embalados individualmente garantindo a integridade do produto e sua esterilização.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332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7.5 – uso único, descartável, estéril, esterilizado a óxido de etileno, tubo oral/ nasal em PVC contendo balão, embalados individualmente garantindo a integridade do produto e sua esterilização.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8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8.0 – uso único, descartável, estéril, esterilizado a óxido de etileno, tubo oral/ nasal em PVC contendo balão, embalados individualmente garantindo a integridade do produto e sua esterilização.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Endotraqueal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8.5 – uso único, descartável, estéril, esterilizado a óxido de etileno, tubo oral/ nasal em PVC contendo balão, embalados individualmente garantindo a integridade do produto e sua esterilização.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Mandril para intubação traqueal. Haste: cobre recozido, Esfera: latão, banho de níquel adulto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336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Mandril para intubação traqueal. Haste: cobre recozido, Esfera: latão, banho de níquel infantil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337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– látex de borracha natural siliconizado, duas vias 30ml/cc, uso único, descartável, esterilizado por processo raio gama, embalados individualmente, garantindo a integridade do produto e sua esterilização.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– látex de borracha natural siliconizado, duas vias 30ml/cc, uso único, descartável, esterilizado por processo raio gama, embalados individualmente, garantindo a integridade do produto e sua esterilização.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339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16 – látex de borracha natural siliconizado, duas vias 30ml/cc, uso único, descartável, esterilizado por processo raio gama, embalados individualmente, garantindo a integridade do produto e sua esterilização.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20 – látex de borracha natural siliconizado, duas vias 30ml/cc, uso único, descartável, esterilizado por processo raio gama, embalados individualmente, garantindo a integridade do produto e sua esterilização.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341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Foley nº22 – látex de borracha natural siliconizado, duas vias 30ml/cc, uso único, descartável, esterilizado por processo raio gama, embalados individualmente, garantindo a integridade do produto e sua esterilização.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342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343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10 – tubo de PVC, atóxico, siliconizado, estér</w:t>
            </w:r>
            <w:r>
              <w:rPr>
                <w:rFonts w:cs="Tahoma"/>
                <w:color w:val="000000"/>
                <w:sz w:val="20"/>
                <w:szCs w:val="20"/>
              </w:rPr>
              <w:t>il, 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344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16 – tubo de PVC, atóxico, siliconizado, estéril, apirogênico, esterilizado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347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18 – tubo de PVC, atóxico, siliconizado, estér</w:t>
            </w:r>
            <w:r>
              <w:rPr>
                <w:rFonts w:cs="Tahoma"/>
                <w:color w:val="000000"/>
                <w:sz w:val="20"/>
                <w:szCs w:val="20"/>
              </w:rPr>
              <w:t>il, 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348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20 – tubo de PVC, atóxico, siliconizado, estér</w:t>
            </w:r>
            <w:r>
              <w:rPr>
                <w:rFonts w:cs="Tahoma"/>
                <w:color w:val="000000"/>
                <w:sz w:val="20"/>
                <w:szCs w:val="20"/>
              </w:rPr>
              <w:t>il, 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Levine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22 – tubo de PVC, atóxico, siliconizado, estéril, </w:t>
            </w:r>
            <w:r>
              <w:rPr>
                <w:rFonts w:cs="Tahoma"/>
                <w:color w:val="000000"/>
                <w:sz w:val="20"/>
                <w:szCs w:val="20"/>
              </w:rPr>
              <w:t>apirogênico, esterilizado p/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de etileno, uso único, descartável.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para alimentação enteral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DOBBHOFF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nº10 com peso e com fio guia inserido. Lúmen interno e sistema de peso revestido por uma substância lubrificante hidrófila (Hydromer). 100% poliuretano radiopaco. Conector em “Y".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351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para alimentação enteral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DOBBHOFF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com peso e com fio guia inserido. Lúmen interno e sistema de peso revestido por uma substância lubrificante hidrófila (Hydromer). 100% poliuretano radiopaco. Conector em “Y".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para alimentação enteral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DOBBHOFF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com peso e com fio guia inserido. Lúmen interno e sistema de peso revestido por uma substância lubrificante hidrófila (Hydromer). 100% poliuretano radiopaco. Conector em “Y".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353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 06- tubo de PVC, flexível, atóxico, siliconizado, estéril, apirogênico, esterilizado por oxido de etileno, uso único, descartável.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 10 - tubo de PVC, flexível, atóxico, siliconizado, estéril, apirogênico, esterilizado por oxido de etileno, uso único, descartável.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355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12 - tubo de PVC, flexível, atóxico, siliconizado, estéril, apirogênico, esterilizado por oxido de etileno, uso único, descartável.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356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14 - tubo de PVC, flexível, atóxico, siliconizado, estéril, apirogênico, esterilizado por oxido de etileno, uso único, descartável.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357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16 - tubo de PVC, flexível, atóxico, siliconizado, estéril, apirogênico, esterilizado por oxido de etileno, uso único, descartável.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358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para Aspiração Traqueal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18 - tubo de PVC, flexível, atóxico, siliconizado, estéril, apirogênico, esterilizado por oxido de etileno, uso único, descartável.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8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359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Retal Curta nº 8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55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Sonda Retal Curta nº 12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361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8 - tubo de PVC, ponta arredondada, flexível, atóxico, siliconizado, estéril, apirogênico, esterilizado por oxido de etileno, uso único, descartável.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362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10 - tubo de PVC, ponta arredondada, flexível, atóxico, siliconizado, estéril, apirogênico, esterilizado por oxido de etileno, uso único, descartável.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12 - tubo de PVC, ponta arredondada, flexível, atóxico, siliconizado,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estéril, apirogênico, esterilizado por oxido de etileno, uso único, descartável.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364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Sonda uretral nº 14 – comp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osição: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polivinil, siliconizada, atóxica, esterilizada p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oxido etileno, uso único. Embalada individualmente.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com espuma utili</w:t>
            </w:r>
            <w:r>
              <w:rPr>
                <w:rFonts w:cs="Tahoma"/>
                <w:color w:val="000000"/>
                <w:sz w:val="20"/>
                <w:szCs w:val="20"/>
              </w:rPr>
              <w:t>zada na imobilização de membros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como dedos das mãos quando da fratura ou entorses. Descartável, estéril e higiênico. Espuma antialérgica.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366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com espuma utilizada na imobilização de membros quando da fratura ou entorses. Descartável, estéril e higiênico. Espuma antialérgica, 63X9cm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8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367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flexível e moldável p</w:t>
            </w:r>
            <w:r>
              <w:rPr>
                <w:rFonts w:cs="Tahoma"/>
                <w:color w:val="000000"/>
                <w:sz w:val="20"/>
                <w:szCs w:val="20"/>
              </w:rPr>
              <w:t>ara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imobilização provisória de membros. Utilização geral em adultos.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Descartável, higiênico e não estéril. </w:t>
            </w:r>
            <w:r w:rsidRPr="000751A8">
              <w:rPr>
                <w:rFonts w:cs="Tahoma"/>
                <w:color w:val="000000"/>
                <w:sz w:val="20"/>
                <w:szCs w:val="20"/>
                <w:u w:val="single"/>
              </w:rPr>
              <w:t>Composição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:- manta plástica de 08 mm anti-alérgica e atóxica em ambas as faces. Cor branca- grade metálica retangular de alumínio meio-duro H14, isenta de rebarbas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. </w:t>
            </w:r>
            <w:r w:rsidRPr="00FE44A1">
              <w:rPr>
                <w:rFonts w:cs="Tahoma"/>
                <w:b/>
                <w:color w:val="000000"/>
                <w:sz w:val="20"/>
                <w:szCs w:val="20"/>
              </w:rPr>
              <w:t>Tamanho P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Dimensão: 530 m de comp/80 mm de largura/20 mm de altura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368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Tala flexível e moldável para a imobilização provisória de membros. Utilização geral em adultos.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Descartável, higiênico e não estéril. </w:t>
            </w:r>
            <w:r w:rsidRPr="000751A8">
              <w:rPr>
                <w:rFonts w:cs="Tahoma"/>
                <w:color w:val="000000"/>
                <w:sz w:val="20"/>
                <w:szCs w:val="20"/>
                <w:u w:val="single"/>
              </w:rPr>
              <w:t>Composição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:- manta plástica de 08 mm anti-alérgica e atóxica em ambas as faces. Cor: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branca- grade metálica retangular de alumínio meio-duro H14, isenta de rebarbas para a proteção e resguardo do paciente. </w:t>
            </w:r>
            <w:r w:rsidRPr="00FE44A1">
              <w:rPr>
                <w:rFonts w:cs="Tahoma"/>
                <w:b/>
                <w:color w:val="000000"/>
                <w:sz w:val="20"/>
                <w:szCs w:val="20"/>
              </w:rPr>
              <w:t>Tamanho 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Dimensão: 630 m de comp/90 mm de largura/20 mm de altura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369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Tala flexível e moldável para a imobilização provisória de membros. Utilização geral em adultos.Descartável, higiênico e não estéril. </w:t>
            </w:r>
            <w:r w:rsidRPr="000751A8">
              <w:rPr>
                <w:rFonts w:cs="Tahoma"/>
                <w:color w:val="000000"/>
                <w:sz w:val="20"/>
                <w:szCs w:val="20"/>
                <w:u w:val="single"/>
              </w:rPr>
              <w:t>Composição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:- manta plástica de 08 mm anti-alérgica e atóxica em ambas as faces. Cor :branca- grade metálica retangular de alumínio meio-duro H14, isenta de rebarbas para a proteção e resguardo do paciente. </w:t>
            </w:r>
            <w:r w:rsidRPr="00FE44A1">
              <w:rPr>
                <w:rFonts w:cs="Tahoma"/>
                <w:b/>
                <w:color w:val="000000"/>
                <w:sz w:val="20"/>
                <w:szCs w:val="20"/>
              </w:rPr>
              <w:t>Tamanho G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Dimensão:860 m de comprimento/90 mm de largura/20 mm de altura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1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Termômetro digital.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188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371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Pera para ECG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305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Cardiológico pre cordial adulto completo (sucção+pera)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8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Eletrodo Cardiológico pre cordial infantil completo (sucção+pera)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374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Tubo para coleta de sangue a vácuo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(BD ou melhor qualidade - como sugestão)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,em vidro transparente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EDTA K2 (sem formação de cristais ou compactação no interior do tubo) ou EDTA K3 liquido, tampa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 roxa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siliconizado e com capa protetora, para aspiração entre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 ml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tubo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13x75mm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estéril, apirogênico, resistente a centrifugação 3000 a 3500 rpm até 15min, com identificação aderida ao tubo, aspiração nº de lote, data de fabricação/ validade.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Tubo para coleta de sangue a vácuo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(BD ou melhor qualidade - como sugestão), em polipropileno transparente, fluoreto de sódio, tampa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 cinza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siliconizada e com capa protetora, para aspiração de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4ml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. Tubo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13x75mm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estéril apirogênico, resistente à centrifugação 3000 a 3500rpm até 15 min, com identificação aderida ao tubo, aspiração, nº. de lote, data de fabricação/ validade.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376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Tubo para coleta de sangue à vácuo(BD ou melhor qualidade - como sugestão),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vidro transparente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sem anticoagulante, com gel acelerador e ativador de coágulo;  tampa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 vermelha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siliconizada e com capa protetora, para aspiração de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10ml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. Tubo com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16x100mm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 estéril apirogênico, resistente à centrifugação 3000 a 3500rpm até 15 min, com identificação aderida ao tubo, aspiração, nº. de lote, data de fabricação/ validade.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278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</w:t>
            </w:r>
            <w:r>
              <w:rPr>
                <w:rFonts w:cs="Tahoma"/>
                <w:color w:val="000000"/>
                <w:sz w:val="20"/>
                <w:szCs w:val="20"/>
              </w:rPr>
              <w:t>o para coleta de sangue à vácuo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,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em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vidro transparente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incolor, estéril, medindo 16 x 100 mm, aspiração de 8,5 ml. Conteúdo por tubo: 1,5 ml de solução A de ácido cítrico, citrato, dextrose. Rolha de borracha convencional, siliconizada,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na </w:t>
            </w:r>
            <w:r w:rsidRPr="000751A8">
              <w:rPr>
                <w:rFonts w:cs="Tahoma"/>
                <w:b/>
                <w:bCs/>
                <w:color w:val="000000"/>
                <w:sz w:val="20"/>
                <w:szCs w:val="20"/>
              </w:rPr>
              <w:t>cor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amarelo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. Esterilizado a Radiação gama. Tubos etiquetados, contendo: nº de lote, prazo de validade, nº: de catálago e volume de aspiração.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Tub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o para coleta de sangue à vácuo, em plástico P.E.T., transparente, incolor, estéril, medindo 13 x 100mm, aspiração de 6,0 ml, com EDTA K2, para determinações de metais e metaloides (conteúdo para tubo: 10,8 mg de Edta K2). Tubo não siliconizado, rolha de borracha siliconizada com tampa plástica protetora tipo HEMOGARD, na </w:t>
            </w:r>
            <w:r w:rsidRPr="00007FA0">
              <w:rPr>
                <w:rFonts w:cs="Tahoma"/>
                <w:b/>
                <w:color w:val="000000"/>
                <w:sz w:val="20"/>
                <w:szCs w:val="20"/>
              </w:rPr>
              <w:t>cor azul marinho</w:t>
            </w:r>
            <w:r>
              <w:rPr>
                <w:rFonts w:cs="Tahoma"/>
                <w:color w:val="000000"/>
                <w:sz w:val="20"/>
                <w:szCs w:val="20"/>
              </w:rPr>
              <w:t>. Esterilizado Radiação Gama. Tubos etiquetados, contendo  nº: de lote, prazo de validade, nº de catálogo e volume de aspiração.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379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Lanceta automátic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a de glicemia: Atende a NR 32.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c</w:t>
            </w:r>
            <w:r>
              <w:rPr>
                <w:rFonts w:cs="Tahoma"/>
                <w:color w:val="000000"/>
                <w:sz w:val="20"/>
                <w:szCs w:val="20"/>
              </w:rPr>
              <w:t>om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2mm de prof. Penetração Consistente,  Esterilizadas por Radiação,  Automática: Acionamento por Contato.  Espessura Ultra Fina para punção indolor. Não permite reutilização. Descarte seguro. Caixa c</w:t>
            </w:r>
            <w:r>
              <w:rPr>
                <w:rFonts w:cs="Tahoma"/>
                <w:color w:val="000000"/>
                <w:sz w:val="20"/>
                <w:szCs w:val="20"/>
              </w:rPr>
              <w:t>/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200unid.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 Dreno de penrose estéril, Espessura mínima: 0,15 mm. • Comprimento mínimo: 300 mm • Tamanhos / diâmetro médio: tamanho 1 / 6 mm • Estéril (Esterilizada a raio gama — cobalto 60) s/gaze pct c/12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Dreno de penrose estéril, Espessura mínima: 0,15 mm. • Comprimento mínimo: 300 mm • Tamanhos / diâmetro médio: tamanho 2 / 12 mm • Estéril (Esterilizada a raio gama — cobalto 60) s/gaze pct c/12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382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Dreno de penrose estéril, Espessura mínima: 0,15 mm. • Comprimento mínimo: 300 mm • Tamanhos / diâmetro médio: tamanho 3 / 19 mm• Estéril (Esterilizada a raio gama — cobalto 60) s/gaze pct c/12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383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Dreno de penrose estéril, Espessura mínima: 0,15 mm. • Comprimento mínimo: 300 mm • Tamanhos / diâmetro médio: tamanho 4 / 25 mm • Estéril (Esterilizada a raio gama — cobalto 60) s/gaze pct c/12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337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384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Indicador biológico a vapor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para monitoração de auto clave </w:t>
            </w:r>
            <w:r w:rsidRPr="000751A8">
              <w:rPr>
                <w:rFonts w:cs="Tahoma"/>
                <w:bCs/>
                <w:color w:val="000000"/>
                <w:sz w:val="20"/>
                <w:szCs w:val="20"/>
              </w:rPr>
              <w:t>(ATTEST  vapor 3m 1262B)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3A5306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385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3A5306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  <w:r w:rsidRPr="003A5306">
              <w:rPr>
                <w:rFonts w:cs="Tahoma"/>
                <w:sz w:val="20"/>
                <w:szCs w:val="20"/>
              </w:rPr>
              <w:t xml:space="preserve">Ambu: Equipamento de resgate e uso hospitalar/ ambulatorial de fácil uso e esterilização. Balão em silicone translúcido autoclavável, nas opções: Adulto: 1600 ml, Infantil: 500 ml e Neonato: 250 ml. Máscara facial adulto, adolescente, infantil e neonato em silicone. Válvula unidirecional (Bico de pato). Válvula para reservatório (não autoclavável). Ambú de Silicone Adulto – 1600 ml –Completo (máscara de silicone, reservatório e extensor). </w:t>
            </w:r>
            <w:r w:rsidRPr="003A5306">
              <w:rPr>
                <w:rFonts w:cs="Tahoma"/>
                <w:bCs/>
                <w:sz w:val="20"/>
                <w:szCs w:val="20"/>
              </w:rPr>
              <w:t>Tamanho adulto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3A5306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3A5306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3A5306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F357A4" w:rsidRPr="003A5306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386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3A5306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  <w:r w:rsidRPr="003A5306">
              <w:rPr>
                <w:rFonts w:cs="Tahoma"/>
                <w:sz w:val="20"/>
                <w:szCs w:val="20"/>
              </w:rPr>
              <w:t xml:space="preserve">Ambu: Equipamento de resgate e uso hospitalar/ ambulatorial de fácil uso e esterilização. Balão em silicone translúcido autoclavável, nas opções: Adulto: 1600 ml, Infantil: 500 ml e Neonato: 250 ml. Máscara facial adulto, adolescente, infantil e neonato em silicone. Válvula unidirecional (Bico de pato). Válvula para reservatório (não autoclavável). Ambú de Silicone Adulto – 1600 ml – Completo (máscara silicone, reservatório e extensor). </w:t>
            </w:r>
            <w:r w:rsidRPr="003A5306">
              <w:rPr>
                <w:rFonts w:cs="Tahoma"/>
                <w:bCs/>
                <w:sz w:val="20"/>
                <w:szCs w:val="20"/>
              </w:rPr>
              <w:t>Tam. infantil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3A5306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3A5306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3A5306" w:rsidRDefault="00F357A4" w:rsidP="00550EED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387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Mangueira (extensão) para oxigênio. Mangueira em silicone com estrutura interna em forma de "estrela" evitando a interrupção total da passagem de oxigênio caso a mesma seja dobrada ou amassada acidentalmente.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388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Umidificador para oxigênio, tampa de nylon injetada,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frasco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plástico de250 ml, com 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níveis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mínimo e máximo, porca (conforme norma ABNT),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adaptável em qualquer válvula reguladora ou fluxometro de oxigênio, cod. 156embalado individualmente em saco plástico, marca Unitec,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fabricante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Unitec, procedência nacional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389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Lanterna clínica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otosc</w:t>
            </w:r>
            <w:r>
              <w:rPr>
                <w:rFonts w:cs="Tahoma"/>
                <w:color w:val="000000"/>
                <w:sz w:val="20"/>
                <w:szCs w:val="20"/>
              </w:rPr>
              <w:t>ó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pio: pode ser usada como otoscópio mini; Iluminação: LED (Diodo emissor de luz), Acionamento da luz: clip de contato;) com ajuste de foco;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e contendo 3 espéculos auriculares com 4mm, 5 mm e 6 mm.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Manta aluminizada térmica para manutenção da temperatura corporal na faixa 80º a 90º, descartável, refletiva, isolando frio, calor e umidade.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TAMANHOS: Adulto – 2,10x40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391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Manta aluminizada para manutenção da temperatura corporal na faixa 80º a 90º, descartável, refletiva, isolando frio, calor e umidade. TAMANHO: Infantil – 78x45 cm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392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Termômetro digital: Possui visor de LCD, cabo extensor</w:t>
            </w:r>
            <w:r>
              <w:rPr>
                <w:rFonts w:cs="Tahoma"/>
                <w:color w:val="000000"/>
                <w:sz w:val="20"/>
                <w:szCs w:val="20"/>
              </w:rPr>
              <w:t>. alarme e design ultra moderno,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 xml:space="preserve"> O cabo extensor permite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visualizar a temperatura fora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do ambiente e por isso são amplamente usados na conservação de medicamentos e outros perecíveis. - escala -50º.C a +70º.C - visor LCD digital - cabo extensor - alarme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393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Termômetro de máxima e mínima tipo capela com botão central automático com função zeradora de memória. Uso interno e externo. Escala: -35+50°C Divisão: 1°C Precisão: ±1°C Dimensões: 240x68x22mm Mat</w:t>
            </w:r>
            <w:r>
              <w:rPr>
                <w:rFonts w:cs="Tahoma"/>
                <w:color w:val="000000"/>
                <w:sz w:val="20"/>
                <w:szCs w:val="20"/>
              </w:rPr>
              <w:t>.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: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0751A8">
              <w:rPr>
                <w:rFonts w:cs="Tahoma"/>
                <w:color w:val="000000"/>
                <w:sz w:val="20"/>
                <w:szCs w:val="20"/>
              </w:rPr>
              <w:t>Plástico Enchimento: Mercúrio (Hg) Peso: 115g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402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394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Óculos de segurança em policarbonato óptico, com armação de nylon, hastes reguláveis e cordão de segurança. Filtra 99,9% dos raios UVA/UVB. Fabricado em policarbonato virgem de alta qualidade, oferece maior proteção a partículas volantes. A curvatura lateral de suas lentes aumenta a área de proteção. Possui tratamento antirrisco que garante melhor relação custo versus benefício. O uso com o cordão de segurança aumenta a vida útil do equipamento.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181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395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250A0">
              <w:rPr>
                <w:rFonts w:cs="Calibri"/>
                <w:color w:val="000000"/>
                <w:sz w:val="18"/>
                <w:szCs w:val="18"/>
              </w:rPr>
              <w:t>LIT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 w:rsidRPr="000751A8">
              <w:rPr>
                <w:rFonts w:cs="Tahoma"/>
                <w:color w:val="000000"/>
                <w:sz w:val="20"/>
                <w:szCs w:val="20"/>
              </w:rPr>
              <w:t>Vaselina – liquida, inodora, em frasco plástico, opaco, de 1000 ml.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57A4" w:rsidRPr="000751A8" w:rsidTr="00550EED">
        <w:trPr>
          <w:trHeight w:val="314"/>
        </w:trPr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012FD">
              <w:rPr>
                <w:rFonts w:cs="Arial"/>
                <w:b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09" w:type="dxa"/>
            <w:vAlign w:val="center"/>
          </w:tcPr>
          <w:p w:rsidR="00F357A4" w:rsidRPr="008012FD" w:rsidRDefault="00F357A4" w:rsidP="00550EE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012FD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357A4" w:rsidRPr="004250A0" w:rsidRDefault="00F357A4" w:rsidP="00550EE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03" w:type="dxa"/>
            <w:vAlign w:val="center"/>
          </w:tcPr>
          <w:p w:rsidR="00F357A4" w:rsidRPr="000751A8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Luva látex 6,5 – anatômica, látex natural e estéril.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F357A4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7A4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357A4" w:rsidRDefault="00F357A4" w:rsidP="00550EED">
            <w:pPr>
              <w:jc w:val="both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F357A4" w:rsidRDefault="00F357A4" w:rsidP="00E96312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4E5CB0">
        <w:rPr>
          <w:rFonts w:ascii="Arial" w:hAnsi="Arial" w:cs="Arial"/>
        </w:rPr>
        <w:t>prorrogação conforme a Lei federal Nº 8.666/93 e suas alterações posteriores.</w:t>
      </w:r>
    </w:p>
    <w:p w:rsidR="00D231C7" w:rsidRPr="004E5CB0" w:rsidRDefault="00D231C7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Todas as especificações técnicas constantes no </w:t>
      </w:r>
      <w:r w:rsidRPr="004E5CB0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5B36EB">
        <w:rPr>
          <w:rFonts w:ascii="Arial" w:hAnsi="Arial" w:cs="Arial"/>
          <w:b/>
          <w:bCs/>
          <w:color w:val="000000"/>
        </w:rPr>
        <w:t>049/2017</w:t>
      </w:r>
      <w:r w:rsidRPr="004E5CB0">
        <w:rPr>
          <w:rFonts w:ascii="Arial" w:hAnsi="Arial" w:cs="Arial"/>
        </w:rPr>
        <w:t xml:space="preserve">, assim como todos os termos do Edital de </w:t>
      </w:r>
      <w:r w:rsidRPr="004E5CB0">
        <w:rPr>
          <w:rFonts w:ascii="Arial" w:hAnsi="Arial" w:cs="Arial"/>
          <w:b/>
          <w:bCs/>
        </w:rPr>
        <w:t xml:space="preserve">Pregão Presencial Nº </w:t>
      </w:r>
      <w:r w:rsidR="005E6E76">
        <w:rPr>
          <w:rFonts w:ascii="Arial" w:hAnsi="Arial" w:cs="Arial"/>
          <w:b/>
          <w:bCs/>
        </w:rPr>
        <w:t>024/2017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4E5CB0" w:rsidRDefault="00C43A01" w:rsidP="00E96312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</w:p>
    <w:p w:rsidR="008012FD" w:rsidRDefault="008012FD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</w:rPr>
      </w:pPr>
    </w:p>
    <w:p w:rsidR="00C43A01" w:rsidRPr="004E5CB0" w:rsidRDefault="002E149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>Ribeirão Corrente</w:t>
      </w:r>
      <w:r w:rsidR="00C43A01" w:rsidRPr="004E5CB0">
        <w:rPr>
          <w:rFonts w:ascii="Arial" w:hAnsi="Arial" w:cs="Arial"/>
        </w:rPr>
        <w:t xml:space="preserve">, </w:t>
      </w:r>
      <w:r w:rsidR="008012FD">
        <w:rPr>
          <w:rFonts w:ascii="Arial" w:hAnsi="Arial" w:cs="Arial"/>
        </w:rPr>
        <w:t>_____</w:t>
      </w:r>
      <w:r w:rsidR="00C43A01" w:rsidRPr="004E5CB0">
        <w:rPr>
          <w:rFonts w:ascii="Arial" w:hAnsi="Arial" w:cs="Arial"/>
        </w:rPr>
        <w:t xml:space="preserve"> de </w:t>
      </w:r>
      <w:r w:rsidR="00394566" w:rsidRPr="004E5CB0">
        <w:rPr>
          <w:rFonts w:ascii="Arial" w:hAnsi="Arial" w:cs="Arial"/>
        </w:rPr>
        <w:t>______________</w:t>
      </w:r>
      <w:r w:rsidR="008E2F39" w:rsidRPr="004E5CB0">
        <w:rPr>
          <w:rFonts w:ascii="Arial" w:hAnsi="Arial" w:cs="Arial"/>
        </w:rPr>
        <w:t xml:space="preserve"> de 2017</w:t>
      </w:r>
      <w:r w:rsidR="00C43A01" w:rsidRPr="004E5CB0">
        <w:rPr>
          <w:rFonts w:ascii="Arial" w:hAnsi="Arial" w:cs="Arial"/>
        </w:rPr>
        <w:t>.</w:t>
      </w: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C250C2" w:rsidRDefault="00C250C2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8012FD" w:rsidRPr="004E5CB0" w:rsidRDefault="008012FD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B30453" w:rsidRPr="004E5CB0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4E5CB0" w:rsidRDefault="008E2F39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Antônio Miguel Serafim</w:t>
      </w: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Prefeito </w:t>
      </w:r>
    </w:p>
    <w:p w:rsidR="00B30453" w:rsidRPr="004E5CB0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color w:val="000000"/>
        </w:rPr>
      </w:pPr>
    </w:p>
    <w:p w:rsidR="00C250C2" w:rsidRPr="004E5CB0" w:rsidRDefault="00C250C2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color w:val="000000"/>
        </w:rPr>
      </w:pPr>
    </w:p>
    <w:p w:rsidR="008E2F39" w:rsidRPr="004E5CB0" w:rsidRDefault="008E2F39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  <w:r w:rsidRPr="004E5CB0">
        <w:rPr>
          <w:rFonts w:ascii="Arial" w:hAnsi="Arial" w:cs="Arial"/>
        </w:rPr>
        <w:t>_____</w:t>
      </w:r>
      <w:r w:rsidR="00B30453" w:rsidRPr="004E5CB0">
        <w:rPr>
          <w:rFonts w:ascii="Arial" w:hAnsi="Arial" w:cs="Arial"/>
        </w:rPr>
        <w:t>______</w:t>
      </w:r>
      <w:r w:rsidR="008012FD">
        <w:rPr>
          <w:rFonts w:ascii="Arial" w:hAnsi="Arial" w:cs="Arial"/>
        </w:rPr>
        <w:t>______</w:t>
      </w:r>
      <w:r w:rsidR="00B30453" w:rsidRPr="004E5CB0">
        <w:rPr>
          <w:rFonts w:ascii="Arial" w:hAnsi="Arial" w:cs="Arial"/>
        </w:rPr>
        <w:t>___________</w:t>
      </w:r>
      <w:r w:rsidR="00320E4D" w:rsidRPr="004E5CB0">
        <w:rPr>
          <w:rFonts w:ascii="Arial" w:hAnsi="Arial" w:cs="Arial"/>
        </w:rPr>
        <w:t>__</w:t>
      </w:r>
    </w:p>
    <w:p w:rsidR="008012FD" w:rsidRDefault="008012FD" w:rsidP="008012FD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CD1334">
        <w:rPr>
          <w:rFonts w:ascii="Arial" w:hAnsi="Arial" w:cs="Arial"/>
        </w:rPr>
        <w:t>Etiene Alberto Luiz Siquitell</w:t>
      </w:r>
      <w:r>
        <w:rPr>
          <w:rFonts w:ascii="Arial" w:hAnsi="Arial" w:cs="Arial"/>
        </w:rPr>
        <w:t>i</w:t>
      </w:r>
      <w:r w:rsidRPr="00CD1334">
        <w:rPr>
          <w:rFonts w:ascii="Arial" w:hAnsi="Arial" w:cs="Arial"/>
        </w:rPr>
        <w:t xml:space="preserve"> Silva</w:t>
      </w:r>
    </w:p>
    <w:p w:rsidR="008012FD" w:rsidRDefault="008012FD" w:rsidP="008012FD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Secretario Municipal de Saúde</w:t>
      </w:r>
    </w:p>
    <w:p w:rsidR="00504A9D" w:rsidRDefault="00504A9D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8012FD" w:rsidRDefault="008012FD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8012FD" w:rsidRPr="004E5CB0" w:rsidRDefault="008012FD" w:rsidP="00E96312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C43A01" w:rsidRPr="004E5CB0" w:rsidRDefault="00B30453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_______________________</w:t>
      </w:r>
    </w:p>
    <w:p w:rsidR="00C43A01" w:rsidRPr="004E5CB0" w:rsidRDefault="00C43A01" w:rsidP="00E96312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Representante da empresa</w:t>
      </w:r>
    </w:p>
    <w:p w:rsidR="008E2F39" w:rsidRPr="004E5CB0" w:rsidRDefault="008E2F39" w:rsidP="00E96312">
      <w:pPr>
        <w:ind w:left="142"/>
        <w:jc w:val="both"/>
        <w:rPr>
          <w:rFonts w:ascii="Arial" w:hAnsi="Arial" w:cs="Arial"/>
        </w:rPr>
      </w:pPr>
    </w:p>
    <w:p w:rsidR="00C250C2" w:rsidRPr="004E5CB0" w:rsidRDefault="00C250C2" w:rsidP="00E96312">
      <w:pPr>
        <w:ind w:left="142"/>
        <w:jc w:val="both"/>
        <w:rPr>
          <w:rFonts w:ascii="Arial" w:hAnsi="Arial" w:cs="Arial"/>
        </w:rPr>
      </w:pPr>
    </w:p>
    <w:p w:rsidR="00C250C2" w:rsidRPr="004E5CB0" w:rsidRDefault="00C250C2" w:rsidP="00E96312">
      <w:pPr>
        <w:ind w:left="142"/>
        <w:jc w:val="both"/>
        <w:rPr>
          <w:rFonts w:ascii="Arial" w:hAnsi="Arial" w:cs="Arial"/>
        </w:rPr>
      </w:pPr>
    </w:p>
    <w:p w:rsidR="008E2F39" w:rsidRPr="004E5CB0" w:rsidRDefault="008E2F39" w:rsidP="00E96312">
      <w:pPr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Testemunhas:</w:t>
      </w:r>
    </w:p>
    <w:p w:rsidR="00C250C2" w:rsidRPr="004E5CB0" w:rsidRDefault="00C250C2" w:rsidP="00E96312">
      <w:pPr>
        <w:ind w:left="142"/>
        <w:jc w:val="both"/>
        <w:rPr>
          <w:rFonts w:ascii="Arial" w:hAnsi="Arial" w:cs="Arial"/>
        </w:rPr>
      </w:pPr>
    </w:p>
    <w:p w:rsidR="00C250C2" w:rsidRPr="004E5CB0" w:rsidRDefault="00C250C2" w:rsidP="00E96312">
      <w:pPr>
        <w:ind w:left="142"/>
        <w:jc w:val="both"/>
        <w:rPr>
          <w:rFonts w:ascii="Arial" w:hAnsi="Arial" w:cs="Arial"/>
        </w:rPr>
      </w:pPr>
    </w:p>
    <w:p w:rsidR="008E2F39" w:rsidRPr="004E5CB0" w:rsidRDefault="008E2F39" w:rsidP="00E96312">
      <w:pPr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1-__________________________________________RG:_____________________ </w:t>
      </w:r>
    </w:p>
    <w:p w:rsidR="008E2F39" w:rsidRPr="004E5CB0" w:rsidRDefault="008E2F39" w:rsidP="00E96312">
      <w:pPr>
        <w:ind w:left="142"/>
        <w:jc w:val="both"/>
        <w:rPr>
          <w:rFonts w:ascii="Arial" w:hAnsi="Arial" w:cs="Arial"/>
        </w:rPr>
      </w:pPr>
    </w:p>
    <w:p w:rsidR="004B13EF" w:rsidRPr="004E5CB0" w:rsidRDefault="008E2F39" w:rsidP="00504A9D">
      <w:pPr>
        <w:ind w:left="142"/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4E5CB0" w:rsidSect="005F740F">
      <w:headerReference w:type="default" r:id="rId13"/>
      <w:footerReference w:type="default" r:id="rId14"/>
      <w:pgSz w:w="11907" w:h="16840" w:code="9"/>
      <w:pgMar w:top="1701" w:right="1134" w:bottom="284" w:left="1134" w:header="51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02" w:rsidRDefault="00FC1A02">
      <w:r>
        <w:separator/>
      </w:r>
    </w:p>
  </w:endnote>
  <w:endnote w:type="continuationSeparator" w:id="0">
    <w:p w:rsidR="00FC1A02" w:rsidRDefault="00FC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A1" w:rsidRDefault="00F926A1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>Rua Prudente de Moraes,850-Centro–CEP: 14445-000 Tel:(16)3749.1122 – Fax:(16)3749.1127 – Ribeirão Corrente-SP</w:t>
    </w:r>
  </w:p>
  <w:p w:rsidR="00F926A1" w:rsidRDefault="00F926A1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e-mail: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F926A1" w:rsidRDefault="00F926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02" w:rsidRDefault="00FC1A02">
      <w:r>
        <w:separator/>
      </w:r>
    </w:p>
  </w:footnote>
  <w:footnote w:type="continuationSeparator" w:id="0">
    <w:p w:rsidR="00FC1A02" w:rsidRDefault="00FC1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A1" w:rsidRDefault="00F926A1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B699DCA" wp14:editId="0DD71B7D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F926A1" w:rsidRDefault="00F926A1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F926A1" w:rsidRDefault="00F926A1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F926A1" w:rsidRDefault="00F926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C40FCB"/>
    <w:multiLevelType w:val="multilevel"/>
    <w:tmpl w:val="50C06328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9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30"/>
      <w:numFmt w:val="decimal"/>
      <w:lvlText w:val="%1.%2.%3.%4.0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9540814"/>
    <w:multiLevelType w:val="multilevel"/>
    <w:tmpl w:val="257E9B0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B7B48"/>
    <w:multiLevelType w:val="multilevel"/>
    <w:tmpl w:val="C51AEEA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0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F82069"/>
    <w:multiLevelType w:val="multilevel"/>
    <w:tmpl w:val="190E9518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2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F44CF"/>
    <w:multiLevelType w:val="multilevel"/>
    <w:tmpl w:val="1ABAA5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10D33"/>
    <w:multiLevelType w:val="hybridMultilevel"/>
    <w:tmpl w:val="DB7CA61C"/>
    <w:lvl w:ilvl="0" w:tplc="B5B0A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19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F910C8"/>
    <w:multiLevelType w:val="multilevel"/>
    <w:tmpl w:val="FB9AF2A0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D95717"/>
    <w:multiLevelType w:val="multilevel"/>
    <w:tmpl w:val="C6CE75E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4">
    <w:nsid w:val="4EF42A2A"/>
    <w:multiLevelType w:val="multilevel"/>
    <w:tmpl w:val="6A944518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3A0708"/>
    <w:multiLevelType w:val="multilevel"/>
    <w:tmpl w:val="352A13D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1"/>
        </w:tabs>
        <w:ind w:left="2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29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BA937FC"/>
    <w:multiLevelType w:val="multilevel"/>
    <w:tmpl w:val="2118E892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2">
    <w:nsid w:val="6BB12F37"/>
    <w:multiLevelType w:val="multilevel"/>
    <w:tmpl w:val="CE1CA6F6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71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"/>
        </w:tabs>
        <w:ind w:left="21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hint="default"/>
      </w:rPr>
    </w:lvl>
  </w:abstractNum>
  <w:abstractNum w:abstractNumId="33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2E3AC0"/>
    <w:multiLevelType w:val="hybridMultilevel"/>
    <w:tmpl w:val="1522029E"/>
    <w:lvl w:ilvl="0" w:tplc="D28CF1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225C0"/>
    <w:multiLevelType w:val="multilevel"/>
    <w:tmpl w:val="BBFEAD40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>
    <w:nsid w:val="7CBE5BB9"/>
    <w:multiLevelType w:val="multilevel"/>
    <w:tmpl w:val="0944AEB2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8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5"/>
  </w:num>
  <w:num w:numId="10">
    <w:abstractNumId w:val="36"/>
  </w:num>
  <w:num w:numId="11">
    <w:abstractNumId w:val="21"/>
  </w:num>
  <w:num w:numId="12">
    <w:abstractNumId w:val="6"/>
  </w:num>
  <w:num w:numId="13">
    <w:abstractNumId w:val="9"/>
  </w:num>
  <w:num w:numId="14">
    <w:abstractNumId w:val="19"/>
  </w:num>
  <w:num w:numId="15">
    <w:abstractNumId w:val="27"/>
  </w:num>
  <w:num w:numId="16">
    <w:abstractNumId w:val="37"/>
  </w:num>
  <w:num w:numId="17">
    <w:abstractNumId w:val="26"/>
  </w:num>
  <w:num w:numId="18">
    <w:abstractNumId w:val="13"/>
  </w:num>
  <w:num w:numId="19">
    <w:abstractNumId w:val="4"/>
  </w:num>
  <w:num w:numId="20">
    <w:abstractNumId w:val="33"/>
  </w:num>
  <w:num w:numId="21">
    <w:abstractNumId w:val="12"/>
  </w:num>
  <w:num w:numId="22">
    <w:abstractNumId w:val="31"/>
  </w:num>
  <w:num w:numId="23">
    <w:abstractNumId w:val="18"/>
  </w:num>
  <w:num w:numId="24">
    <w:abstractNumId w:val="29"/>
  </w:num>
  <w:num w:numId="25">
    <w:abstractNumId w:val="2"/>
  </w:num>
  <w:num w:numId="26">
    <w:abstractNumId w:val="14"/>
  </w:num>
  <w:num w:numId="27">
    <w:abstractNumId w:val="34"/>
  </w:num>
  <w:num w:numId="28">
    <w:abstractNumId w:val="1"/>
  </w:num>
  <w:num w:numId="29">
    <w:abstractNumId w:val="28"/>
  </w:num>
  <w:num w:numId="30">
    <w:abstractNumId w:val="24"/>
  </w:num>
  <w:num w:numId="31">
    <w:abstractNumId w:val="17"/>
  </w:num>
  <w:num w:numId="32">
    <w:abstractNumId w:val="35"/>
  </w:num>
  <w:num w:numId="33">
    <w:abstractNumId w:val="38"/>
  </w:num>
  <w:num w:numId="34">
    <w:abstractNumId w:val="32"/>
  </w:num>
  <w:num w:numId="35">
    <w:abstractNumId w:val="11"/>
  </w:num>
  <w:num w:numId="36">
    <w:abstractNumId w:val="20"/>
  </w:num>
  <w:num w:numId="37">
    <w:abstractNumId w:val="23"/>
  </w:num>
  <w:num w:numId="38">
    <w:abstractNumId w:val="3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7FA0"/>
    <w:rsid w:val="00011C81"/>
    <w:rsid w:val="00016CC4"/>
    <w:rsid w:val="00027286"/>
    <w:rsid w:val="00035E6E"/>
    <w:rsid w:val="00045A6B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C7ECF"/>
    <w:rsid w:val="000F2616"/>
    <w:rsid w:val="00105E35"/>
    <w:rsid w:val="00140E31"/>
    <w:rsid w:val="00144934"/>
    <w:rsid w:val="001453CF"/>
    <w:rsid w:val="001476E9"/>
    <w:rsid w:val="00166546"/>
    <w:rsid w:val="0017128C"/>
    <w:rsid w:val="00182424"/>
    <w:rsid w:val="0019419D"/>
    <w:rsid w:val="001A56BD"/>
    <w:rsid w:val="001A5953"/>
    <w:rsid w:val="001B4875"/>
    <w:rsid w:val="001B7509"/>
    <w:rsid w:val="001C54DE"/>
    <w:rsid w:val="001C5A68"/>
    <w:rsid w:val="001D44D8"/>
    <w:rsid w:val="001D4915"/>
    <w:rsid w:val="001D6561"/>
    <w:rsid w:val="00210BAA"/>
    <w:rsid w:val="002274C2"/>
    <w:rsid w:val="00227887"/>
    <w:rsid w:val="00230FB4"/>
    <w:rsid w:val="0024744A"/>
    <w:rsid w:val="00247BC2"/>
    <w:rsid w:val="00257BD4"/>
    <w:rsid w:val="0026260D"/>
    <w:rsid w:val="00270207"/>
    <w:rsid w:val="00271A17"/>
    <w:rsid w:val="0027236C"/>
    <w:rsid w:val="00295997"/>
    <w:rsid w:val="002A5525"/>
    <w:rsid w:val="002A6E29"/>
    <w:rsid w:val="002B269A"/>
    <w:rsid w:val="002B47D6"/>
    <w:rsid w:val="002C3EBA"/>
    <w:rsid w:val="002D026E"/>
    <w:rsid w:val="002D1EEA"/>
    <w:rsid w:val="002E1491"/>
    <w:rsid w:val="002E7A8C"/>
    <w:rsid w:val="002F4828"/>
    <w:rsid w:val="0030333F"/>
    <w:rsid w:val="00306FB6"/>
    <w:rsid w:val="00320E4D"/>
    <w:rsid w:val="00320FF7"/>
    <w:rsid w:val="00323626"/>
    <w:rsid w:val="00323ABB"/>
    <w:rsid w:val="00331A41"/>
    <w:rsid w:val="003361EC"/>
    <w:rsid w:val="00336842"/>
    <w:rsid w:val="003376F9"/>
    <w:rsid w:val="0034718A"/>
    <w:rsid w:val="00352E26"/>
    <w:rsid w:val="003530A8"/>
    <w:rsid w:val="00355173"/>
    <w:rsid w:val="00356ABE"/>
    <w:rsid w:val="00361834"/>
    <w:rsid w:val="003628D3"/>
    <w:rsid w:val="0036409B"/>
    <w:rsid w:val="0037105C"/>
    <w:rsid w:val="00371720"/>
    <w:rsid w:val="00380999"/>
    <w:rsid w:val="00393F29"/>
    <w:rsid w:val="003942E7"/>
    <w:rsid w:val="00394566"/>
    <w:rsid w:val="003A5306"/>
    <w:rsid w:val="003A6F4D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15689"/>
    <w:rsid w:val="00420EA7"/>
    <w:rsid w:val="004250A0"/>
    <w:rsid w:val="00426E71"/>
    <w:rsid w:val="00443442"/>
    <w:rsid w:val="00453EF6"/>
    <w:rsid w:val="004548D1"/>
    <w:rsid w:val="00472B13"/>
    <w:rsid w:val="004739AE"/>
    <w:rsid w:val="0047414C"/>
    <w:rsid w:val="00474E23"/>
    <w:rsid w:val="004754FD"/>
    <w:rsid w:val="00475E56"/>
    <w:rsid w:val="0048790A"/>
    <w:rsid w:val="0049539C"/>
    <w:rsid w:val="004A7E76"/>
    <w:rsid w:val="004B13EF"/>
    <w:rsid w:val="004B394C"/>
    <w:rsid w:val="004B4D29"/>
    <w:rsid w:val="004B5665"/>
    <w:rsid w:val="004B6CDE"/>
    <w:rsid w:val="004C121E"/>
    <w:rsid w:val="004C5FE8"/>
    <w:rsid w:val="004C6C13"/>
    <w:rsid w:val="004D45C4"/>
    <w:rsid w:val="004E5CB0"/>
    <w:rsid w:val="004E5CD1"/>
    <w:rsid w:val="004F220C"/>
    <w:rsid w:val="004F4030"/>
    <w:rsid w:val="004F41DA"/>
    <w:rsid w:val="004F4F4F"/>
    <w:rsid w:val="004F64B8"/>
    <w:rsid w:val="00504A9D"/>
    <w:rsid w:val="00512A71"/>
    <w:rsid w:val="005328DF"/>
    <w:rsid w:val="005357A3"/>
    <w:rsid w:val="005372B2"/>
    <w:rsid w:val="00562073"/>
    <w:rsid w:val="00586552"/>
    <w:rsid w:val="00595818"/>
    <w:rsid w:val="0059733E"/>
    <w:rsid w:val="005A1129"/>
    <w:rsid w:val="005A6539"/>
    <w:rsid w:val="005B33E4"/>
    <w:rsid w:val="005B36EB"/>
    <w:rsid w:val="005B3F34"/>
    <w:rsid w:val="005B6C12"/>
    <w:rsid w:val="005C2E19"/>
    <w:rsid w:val="005D763B"/>
    <w:rsid w:val="005E6E76"/>
    <w:rsid w:val="005F457A"/>
    <w:rsid w:val="005F740F"/>
    <w:rsid w:val="0060154E"/>
    <w:rsid w:val="00610360"/>
    <w:rsid w:val="00612EC4"/>
    <w:rsid w:val="006154A5"/>
    <w:rsid w:val="0062650B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93F54"/>
    <w:rsid w:val="0069726C"/>
    <w:rsid w:val="00697DD4"/>
    <w:rsid w:val="006B4E26"/>
    <w:rsid w:val="006C5CAE"/>
    <w:rsid w:val="006E38E9"/>
    <w:rsid w:val="006E57AC"/>
    <w:rsid w:val="006F5820"/>
    <w:rsid w:val="006F6F35"/>
    <w:rsid w:val="00702FA0"/>
    <w:rsid w:val="00712087"/>
    <w:rsid w:val="00720765"/>
    <w:rsid w:val="007259E5"/>
    <w:rsid w:val="00736432"/>
    <w:rsid w:val="00740D7E"/>
    <w:rsid w:val="00754038"/>
    <w:rsid w:val="007608FB"/>
    <w:rsid w:val="00775028"/>
    <w:rsid w:val="0077543C"/>
    <w:rsid w:val="007A3756"/>
    <w:rsid w:val="007B1EEA"/>
    <w:rsid w:val="007B693D"/>
    <w:rsid w:val="007C1405"/>
    <w:rsid w:val="007C70C2"/>
    <w:rsid w:val="007D0603"/>
    <w:rsid w:val="007D78D2"/>
    <w:rsid w:val="007E164D"/>
    <w:rsid w:val="007E2B1C"/>
    <w:rsid w:val="008012FD"/>
    <w:rsid w:val="00801C97"/>
    <w:rsid w:val="008077ED"/>
    <w:rsid w:val="00807DB1"/>
    <w:rsid w:val="0081347B"/>
    <w:rsid w:val="0082535A"/>
    <w:rsid w:val="00834671"/>
    <w:rsid w:val="00836B06"/>
    <w:rsid w:val="00836E71"/>
    <w:rsid w:val="00850470"/>
    <w:rsid w:val="00850DB0"/>
    <w:rsid w:val="008540AA"/>
    <w:rsid w:val="00854FB9"/>
    <w:rsid w:val="00857781"/>
    <w:rsid w:val="0086608E"/>
    <w:rsid w:val="00866415"/>
    <w:rsid w:val="008C6E38"/>
    <w:rsid w:val="008D05F6"/>
    <w:rsid w:val="008D0703"/>
    <w:rsid w:val="008D105E"/>
    <w:rsid w:val="008E1058"/>
    <w:rsid w:val="008E2F39"/>
    <w:rsid w:val="00906B78"/>
    <w:rsid w:val="009123E2"/>
    <w:rsid w:val="00915B5B"/>
    <w:rsid w:val="00954311"/>
    <w:rsid w:val="009603A0"/>
    <w:rsid w:val="00966969"/>
    <w:rsid w:val="00974396"/>
    <w:rsid w:val="00980EBD"/>
    <w:rsid w:val="0098110F"/>
    <w:rsid w:val="00991DF4"/>
    <w:rsid w:val="009A475B"/>
    <w:rsid w:val="009B02F1"/>
    <w:rsid w:val="009B3CE8"/>
    <w:rsid w:val="009C16F0"/>
    <w:rsid w:val="009C571E"/>
    <w:rsid w:val="009C5A60"/>
    <w:rsid w:val="009C7ABD"/>
    <w:rsid w:val="009D389E"/>
    <w:rsid w:val="009D3A17"/>
    <w:rsid w:val="009D45E9"/>
    <w:rsid w:val="009F0954"/>
    <w:rsid w:val="00A01E3E"/>
    <w:rsid w:val="00A05386"/>
    <w:rsid w:val="00A2563C"/>
    <w:rsid w:val="00A26C8E"/>
    <w:rsid w:val="00A329E4"/>
    <w:rsid w:val="00A40593"/>
    <w:rsid w:val="00A44680"/>
    <w:rsid w:val="00A55D9B"/>
    <w:rsid w:val="00A56882"/>
    <w:rsid w:val="00A57E1D"/>
    <w:rsid w:val="00A57F5B"/>
    <w:rsid w:val="00A66B4F"/>
    <w:rsid w:val="00A73325"/>
    <w:rsid w:val="00A770F9"/>
    <w:rsid w:val="00A77833"/>
    <w:rsid w:val="00A931E4"/>
    <w:rsid w:val="00AB6A7E"/>
    <w:rsid w:val="00AC7E0E"/>
    <w:rsid w:val="00AD5F5C"/>
    <w:rsid w:val="00AE7FA3"/>
    <w:rsid w:val="00B03999"/>
    <w:rsid w:val="00B13E01"/>
    <w:rsid w:val="00B16C9A"/>
    <w:rsid w:val="00B22220"/>
    <w:rsid w:val="00B30453"/>
    <w:rsid w:val="00B3436B"/>
    <w:rsid w:val="00B370F7"/>
    <w:rsid w:val="00B42E7E"/>
    <w:rsid w:val="00B44604"/>
    <w:rsid w:val="00B4560A"/>
    <w:rsid w:val="00B55D83"/>
    <w:rsid w:val="00B61C81"/>
    <w:rsid w:val="00B665F2"/>
    <w:rsid w:val="00B84F6E"/>
    <w:rsid w:val="00BA06BA"/>
    <w:rsid w:val="00BB3632"/>
    <w:rsid w:val="00BC5F1B"/>
    <w:rsid w:val="00BD1439"/>
    <w:rsid w:val="00BD3062"/>
    <w:rsid w:val="00BD4A70"/>
    <w:rsid w:val="00BD767C"/>
    <w:rsid w:val="00BE243D"/>
    <w:rsid w:val="00BE6324"/>
    <w:rsid w:val="00C06A2F"/>
    <w:rsid w:val="00C07EDE"/>
    <w:rsid w:val="00C11BE7"/>
    <w:rsid w:val="00C156F4"/>
    <w:rsid w:val="00C250C2"/>
    <w:rsid w:val="00C30635"/>
    <w:rsid w:val="00C34AC5"/>
    <w:rsid w:val="00C43A01"/>
    <w:rsid w:val="00C4581A"/>
    <w:rsid w:val="00C5632B"/>
    <w:rsid w:val="00C56E0A"/>
    <w:rsid w:val="00C611D5"/>
    <w:rsid w:val="00C90D40"/>
    <w:rsid w:val="00C944C8"/>
    <w:rsid w:val="00CA2720"/>
    <w:rsid w:val="00CC2611"/>
    <w:rsid w:val="00CC505E"/>
    <w:rsid w:val="00CF719C"/>
    <w:rsid w:val="00D00384"/>
    <w:rsid w:val="00D028B6"/>
    <w:rsid w:val="00D04DA2"/>
    <w:rsid w:val="00D15097"/>
    <w:rsid w:val="00D231C7"/>
    <w:rsid w:val="00D26009"/>
    <w:rsid w:val="00D27F4D"/>
    <w:rsid w:val="00D316B8"/>
    <w:rsid w:val="00D42DBF"/>
    <w:rsid w:val="00D46C49"/>
    <w:rsid w:val="00D556AB"/>
    <w:rsid w:val="00D578DA"/>
    <w:rsid w:val="00D638FB"/>
    <w:rsid w:val="00D6632F"/>
    <w:rsid w:val="00D66A36"/>
    <w:rsid w:val="00D7710E"/>
    <w:rsid w:val="00D83181"/>
    <w:rsid w:val="00D83FD7"/>
    <w:rsid w:val="00D86BE6"/>
    <w:rsid w:val="00D926FC"/>
    <w:rsid w:val="00D973B4"/>
    <w:rsid w:val="00DA2E90"/>
    <w:rsid w:val="00DA341B"/>
    <w:rsid w:val="00DA73FA"/>
    <w:rsid w:val="00DB279B"/>
    <w:rsid w:val="00DB4404"/>
    <w:rsid w:val="00DB59E7"/>
    <w:rsid w:val="00DC1E83"/>
    <w:rsid w:val="00DC2443"/>
    <w:rsid w:val="00DC2847"/>
    <w:rsid w:val="00DC582B"/>
    <w:rsid w:val="00DD7C17"/>
    <w:rsid w:val="00DE41FE"/>
    <w:rsid w:val="00DF0203"/>
    <w:rsid w:val="00DF1630"/>
    <w:rsid w:val="00DF33E6"/>
    <w:rsid w:val="00DF3499"/>
    <w:rsid w:val="00E0287B"/>
    <w:rsid w:val="00E02AC0"/>
    <w:rsid w:val="00E10D25"/>
    <w:rsid w:val="00E1334D"/>
    <w:rsid w:val="00E16AAF"/>
    <w:rsid w:val="00E21F8B"/>
    <w:rsid w:val="00E23DDF"/>
    <w:rsid w:val="00E34D81"/>
    <w:rsid w:val="00E406D5"/>
    <w:rsid w:val="00E47382"/>
    <w:rsid w:val="00E651AC"/>
    <w:rsid w:val="00E86BBF"/>
    <w:rsid w:val="00E96312"/>
    <w:rsid w:val="00E9746D"/>
    <w:rsid w:val="00EA2E1E"/>
    <w:rsid w:val="00EB1032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357A4"/>
    <w:rsid w:val="00F42298"/>
    <w:rsid w:val="00F57453"/>
    <w:rsid w:val="00F926A1"/>
    <w:rsid w:val="00F92716"/>
    <w:rsid w:val="00F92BBA"/>
    <w:rsid w:val="00FA0E61"/>
    <w:rsid w:val="00FA2D54"/>
    <w:rsid w:val="00FB3908"/>
    <w:rsid w:val="00FC1A02"/>
    <w:rsid w:val="00FD48A0"/>
    <w:rsid w:val="00FD499B"/>
    <w:rsid w:val="00FE44A1"/>
    <w:rsid w:val="00FE6887"/>
    <w:rsid w:val="00FE729E"/>
    <w:rsid w:val="00FF289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512F-C0F9-4AAA-A933-DD193074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19</TotalTime>
  <Pages>25</Pages>
  <Words>48172</Words>
  <Characters>260134</Characters>
  <Application>Microsoft Office Word</Application>
  <DocSecurity>0</DocSecurity>
  <Lines>2167</Lines>
  <Paragraphs>615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307691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9</cp:revision>
  <cp:lastPrinted>2017-08-02T18:43:00Z</cp:lastPrinted>
  <dcterms:created xsi:type="dcterms:W3CDTF">2017-08-02T18:44:00Z</dcterms:created>
  <dcterms:modified xsi:type="dcterms:W3CDTF">2017-08-04T17:32:00Z</dcterms:modified>
</cp:coreProperties>
</file>