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7" w:rsidRDefault="006F6761" w:rsidP="00283E0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3B4DAC">
        <w:rPr>
          <w:rFonts w:ascii="Arial" w:eastAsia="Arial" w:hAnsi="Arial" w:cs="Arial"/>
          <w:b/>
        </w:rPr>
        <w:t>020/2018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3B4DAC">
        <w:rPr>
          <w:rFonts w:ascii="Arial" w:eastAsia="Arial" w:hAnsi="Arial" w:cs="Arial"/>
          <w:b/>
        </w:rPr>
        <w:t>032/2018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94F08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225217" w:rsidRPr="00A94F08" w:rsidRDefault="00225217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CA64C1" w:rsidRPr="00CA64C1">
        <w:rPr>
          <w:rFonts w:ascii="Arial" w:eastAsia="Arial" w:hAnsi="Arial" w:cs="Arial"/>
          <w:b/>
          <w:spacing w:val="1"/>
        </w:rPr>
        <w:t>REGISTRO DE PREÇOS PARA FORNECIMENTO PARCELADO DE MATERIAIS DE ELÉTRICOS PARA O MUNICÍPIO DE RIBEIRÃO CORRENTE</w:t>
      </w:r>
      <w:r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Default="004B13EF" w:rsidP="00283E0C">
      <w:pPr>
        <w:jc w:val="both"/>
        <w:rPr>
          <w:rFonts w:ascii="Arial" w:eastAsia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</w:rPr>
      </w:pPr>
    </w:p>
    <w:p w:rsidR="00041752" w:rsidRPr="00284D64" w:rsidRDefault="00041752" w:rsidP="00041752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284D64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284D64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041752" w:rsidRPr="00284D64" w:rsidRDefault="00041752" w:rsidP="00041752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C024D7">
        <w:rPr>
          <w:rFonts w:ascii="Arial" w:eastAsia="Arial" w:hAnsi="Arial" w:cs="Arial"/>
          <w:b/>
          <w:spacing w:val="5"/>
        </w:rPr>
        <w:t>29/05/2018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C024D7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C024D7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>pela</w:t>
      </w:r>
      <w:r w:rsidR="003B4DAC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>ortaria</w:t>
      </w:r>
      <w:r w:rsidR="003B4DAC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1"/>
        </w:rPr>
        <w:t xml:space="preserve">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="003B4DAC">
        <w:rPr>
          <w:rFonts w:ascii="Arial" w:eastAsia="Arial" w:hAnsi="Arial" w:cs="Arial"/>
          <w:spacing w:val="1"/>
        </w:rPr>
        <w:t xml:space="preserve"> e 2742/2018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D0550E" w:rsidRDefault="00D0550E" w:rsidP="00283E0C">
      <w:pPr>
        <w:jc w:val="both"/>
        <w:rPr>
          <w:rFonts w:ascii="Arial" w:eastAsia="Arial" w:hAnsi="Arial" w:cs="Arial"/>
        </w:rPr>
      </w:pPr>
    </w:p>
    <w:p w:rsidR="00D0550E" w:rsidRPr="00A94F08" w:rsidRDefault="00D0550E" w:rsidP="00283E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PRÓPRIO</w:t>
      </w:r>
    </w:p>
    <w:p w:rsidR="004B13EF" w:rsidRDefault="004B13EF" w:rsidP="00283E0C">
      <w:pPr>
        <w:jc w:val="both"/>
        <w:rPr>
          <w:rFonts w:ascii="Arial" w:eastAsia="Arial" w:hAnsi="Arial" w:cs="Arial"/>
        </w:rPr>
      </w:pPr>
    </w:p>
    <w:p w:rsidR="00225217" w:rsidRDefault="00225217" w:rsidP="002252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 05 SECRETARIA</w:t>
      </w:r>
      <w:proofErr w:type="gramEnd"/>
      <w:r>
        <w:rPr>
          <w:rFonts w:ascii="Arial" w:hAnsi="Arial" w:cs="Arial"/>
        </w:rPr>
        <w:t xml:space="preserve"> MUNIC PLANEJ INFRAEST OBRAS HAB SERVIÇOS</w:t>
      </w:r>
    </w:p>
    <w:p w:rsidR="00225217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15.452.0285.2281.0000 Aquisição de Materiais para Iluminação Pública</w:t>
      </w:r>
    </w:p>
    <w:p w:rsidR="00225217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 Material de Consumo</w:t>
      </w:r>
    </w:p>
    <w:p w:rsidR="00225217" w:rsidRPr="00DC098A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305</w:t>
      </w:r>
    </w:p>
    <w:p w:rsidR="00693D10" w:rsidRPr="00A94F08" w:rsidRDefault="00693D10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225217" w:rsidRDefault="00225217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3209E5" w:rsidRDefault="003209E5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>,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9"/>
        </w:rPr>
        <w:t xml:space="preserve"> </w:t>
      </w:r>
      <w:proofErr w:type="gramEnd"/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3B4DAC">
        <w:rPr>
          <w:rFonts w:ascii="Arial" w:hAnsi="Arial" w:cs="Arial"/>
          <w:b/>
          <w:bCs/>
        </w:rPr>
        <w:t>020/2018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3B4DAC">
        <w:rPr>
          <w:rFonts w:ascii="Arial" w:hAnsi="Arial" w:cs="Arial"/>
          <w:b/>
          <w:bCs/>
        </w:rPr>
        <w:t>032/2018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3B4DAC">
        <w:rPr>
          <w:rFonts w:ascii="Arial" w:hAnsi="Arial" w:cs="Arial"/>
          <w:b/>
          <w:bCs/>
          <w:color w:val="000000"/>
        </w:rPr>
        <w:t>020/2018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3B4DAC">
        <w:rPr>
          <w:rFonts w:ascii="Arial" w:hAnsi="Arial" w:cs="Arial"/>
          <w:b/>
          <w:bCs/>
        </w:rPr>
        <w:t>032/2018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926DA6C" wp14:editId="62964928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lastRenderedPageBreak/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lastRenderedPageBreak/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</w:t>
      </w:r>
      <w:r w:rsidRPr="00A94F08">
        <w:rPr>
          <w:rFonts w:ascii="Arial" w:hAnsi="Arial" w:cs="Arial"/>
          <w:color w:val="000000"/>
        </w:rPr>
        <w:lastRenderedPageBreak/>
        <w:t>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3B4DAC">
        <w:rPr>
          <w:rFonts w:ascii="Arial" w:hAnsi="Arial" w:cs="Arial"/>
          <w:b/>
          <w:bCs/>
          <w:color w:val="000000"/>
        </w:rPr>
        <w:t>032/2018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3B4DAC">
        <w:rPr>
          <w:rFonts w:ascii="Arial" w:hAnsi="Arial" w:cs="Arial"/>
          <w:b/>
          <w:bCs/>
          <w:color w:val="000000"/>
        </w:rPr>
        <w:t>020/2018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lastRenderedPageBreak/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024D7">
        <w:rPr>
          <w:rFonts w:ascii="Arial" w:eastAsia="Arial" w:hAnsi="Arial" w:cs="Arial"/>
          <w:spacing w:val="2"/>
        </w:rPr>
        <w:t>15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3B4DAC">
        <w:rPr>
          <w:rFonts w:ascii="Arial" w:eastAsia="Arial" w:hAnsi="Arial" w:cs="Arial"/>
          <w:spacing w:val="2"/>
        </w:rPr>
        <w:t>maio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066B9" w:rsidRPr="00A94F08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20D0E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20D0E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DC582B" w:rsidRPr="00D0550E" w:rsidRDefault="00D0550E" w:rsidP="00283E0C">
      <w:pPr>
        <w:jc w:val="both"/>
        <w:rPr>
          <w:rFonts w:ascii="Arial" w:hAnsi="Arial" w:cs="Arial"/>
          <w:b/>
        </w:rPr>
      </w:pPr>
      <w:r w:rsidRPr="00D0550E">
        <w:rPr>
          <w:rFonts w:ascii="Arial" w:hAnsi="Arial" w:cs="Arial"/>
          <w:b/>
        </w:rPr>
        <w:t>REGISTRO DE PREÇOS PARA FORNECIMENTO PARCELADO DE MATERIAIS DE ELÉTRICOS PARA O MUNICÍPIO DE RIBEIRÃO CORRENTE.</w:t>
      </w:r>
    </w:p>
    <w:p w:rsidR="00CC2824" w:rsidRPr="00A94F08" w:rsidRDefault="00CC2824" w:rsidP="00283E0C">
      <w:pPr>
        <w:jc w:val="both"/>
        <w:rPr>
          <w:rFonts w:ascii="Arial" w:hAnsi="Arial" w:cs="Arial"/>
          <w:b/>
        </w:rPr>
      </w:pPr>
    </w:p>
    <w:p w:rsidR="003376F9" w:rsidRPr="00C20D0E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20D0E">
        <w:rPr>
          <w:rFonts w:ascii="Arial" w:eastAsia="Arial" w:hAnsi="Arial" w:cs="Arial"/>
          <w:b/>
          <w:spacing w:val="-1"/>
        </w:rPr>
        <w:t>2</w:t>
      </w:r>
      <w:r w:rsidR="000C2210" w:rsidRPr="00C20D0E">
        <w:rPr>
          <w:rFonts w:ascii="Arial" w:eastAsia="Arial" w:hAnsi="Arial" w:cs="Arial"/>
          <w:b/>
          <w:spacing w:val="-1"/>
        </w:rPr>
        <w:t xml:space="preserve"> – </w:t>
      </w:r>
      <w:r w:rsidR="00E36D7E" w:rsidRPr="00C20D0E">
        <w:rPr>
          <w:rFonts w:ascii="Arial" w:eastAsia="Arial" w:hAnsi="Arial" w:cs="Arial"/>
          <w:b/>
          <w:spacing w:val="-1"/>
        </w:rPr>
        <w:t>DESCRITIVO</w:t>
      </w:r>
    </w:p>
    <w:p w:rsidR="00D0550E" w:rsidRDefault="00D0550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881"/>
        <w:gridCol w:w="6915"/>
      </w:tblGrid>
      <w:tr w:rsidR="00041752" w:rsidRPr="007D0348" w:rsidTr="00FD210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041752" w:rsidRPr="00FD2108" w:rsidTr="00FD210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BRAÇO ILUMINAÇÃO PÚBLICA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CC0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4D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4D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 w:rsidR="00225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</w:tbl>
    <w:p w:rsidR="00D0550E" w:rsidRDefault="00D0550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3B4DAC" w:rsidRPr="00D60BF5" w:rsidRDefault="003B4DAC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8"/>
          <w:szCs w:val="28"/>
        </w:rPr>
      </w:pPr>
      <w:r w:rsidRPr="00D60BF5">
        <w:rPr>
          <w:rFonts w:ascii="Calibri" w:hAnsi="Calibri" w:cs="Calibri"/>
          <w:sz w:val="28"/>
          <w:szCs w:val="28"/>
          <w:highlight w:val="yellow"/>
        </w:rPr>
        <w:t xml:space="preserve">TODOS OS MATERIAIS DEVERÃO SER NOS PADRÕES TÉCNICOS DA CONCESSIONÁRIA LOCAL, OU SEJA, </w:t>
      </w:r>
      <w:r w:rsidRPr="00D60BF5">
        <w:rPr>
          <w:rFonts w:ascii="Calibri" w:hAnsi="Calibri" w:cs="Calibri"/>
          <w:sz w:val="28"/>
          <w:szCs w:val="28"/>
          <w:highlight w:val="yellow"/>
          <w:u w:val="single"/>
        </w:rPr>
        <w:t>CPFL</w:t>
      </w:r>
      <w:r w:rsidRPr="00D60BF5">
        <w:rPr>
          <w:rFonts w:ascii="Calibri" w:hAnsi="Calibri" w:cs="Calibri"/>
          <w:sz w:val="28"/>
          <w:szCs w:val="28"/>
          <w:highlight w:val="yellow"/>
        </w:rPr>
        <w:t>.</w:t>
      </w:r>
    </w:p>
    <w:p w:rsidR="003B4DAC" w:rsidRPr="00FD2108" w:rsidRDefault="003B4DAC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 w:rsidR="00C025B3">
        <w:rPr>
          <w:rFonts w:ascii="Arial" w:eastAsia="Arial" w:hAnsi="Arial" w:cs="Arial"/>
          <w:spacing w:val="-1"/>
          <w:sz w:val="24"/>
          <w:szCs w:val="24"/>
          <w:highlight w:val="yellow"/>
        </w:rPr>
        <w:t>05(cinco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="00C024D7">
        <w:rPr>
          <w:rFonts w:ascii="Arial" w:eastAsia="Arial" w:hAnsi="Arial" w:cs="Arial"/>
          <w:spacing w:val="-1"/>
        </w:rPr>
        <w:t>15</w:t>
      </w:r>
      <w:bookmarkStart w:id="0" w:name="_GoBack"/>
      <w:bookmarkEnd w:id="0"/>
      <w:r w:rsidRPr="00A94F08">
        <w:rPr>
          <w:rFonts w:ascii="Arial" w:eastAsia="Arial" w:hAnsi="Arial" w:cs="Arial"/>
          <w:spacing w:val="-1"/>
        </w:rPr>
        <w:t xml:space="preserve"> de </w:t>
      </w:r>
      <w:r w:rsidR="003B4DAC">
        <w:rPr>
          <w:rFonts w:ascii="Arial" w:eastAsia="Arial" w:hAnsi="Arial" w:cs="Arial"/>
          <w:spacing w:val="-1"/>
        </w:rPr>
        <w:t>maio</w:t>
      </w:r>
      <w:r w:rsidRPr="00A94F08">
        <w:rPr>
          <w:rFonts w:ascii="Arial" w:eastAsia="Arial" w:hAnsi="Arial" w:cs="Arial"/>
          <w:spacing w:val="-1"/>
        </w:rPr>
        <w:t xml:space="preserve"> 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B4DAC">
        <w:rPr>
          <w:rFonts w:ascii="Arial" w:eastAsia="Arial" w:hAnsi="Arial" w:cs="Arial"/>
          <w:b/>
          <w:spacing w:val="1"/>
          <w:position w:val="-1"/>
        </w:rPr>
        <w:t>020/2018</w:t>
      </w: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4961"/>
        <w:gridCol w:w="1276"/>
        <w:gridCol w:w="992"/>
        <w:gridCol w:w="992"/>
      </w:tblGrid>
      <w:tr w:rsidR="00A94F08" w:rsidRPr="00A94F08" w:rsidTr="003B4DAC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225217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225217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4961" w:type="dxa"/>
            <w:vAlign w:val="center"/>
          </w:tcPr>
          <w:p w:rsidR="00A94F08" w:rsidRPr="00A94F08" w:rsidRDefault="00CA6CF0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do Produtos</w:t>
            </w:r>
            <w:proofErr w:type="gramEnd"/>
          </w:p>
        </w:tc>
        <w:tc>
          <w:tcPr>
            <w:tcW w:w="1276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B4DAC" w:rsidRPr="00A94F08" w:rsidTr="003B4DAC">
        <w:trPr>
          <w:trHeight w:val="297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88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BRAÇO ILUMINAÇÃO PÚBLICA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77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68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71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62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79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84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59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78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81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72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61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80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83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24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24"/>
        </w:trPr>
        <w:tc>
          <w:tcPr>
            <w:tcW w:w="710" w:type="dxa"/>
            <w:vAlign w:val="center"/>
          </w:tcPr>
          <w:p w:rsidR="003B4DAC" w:rsidRPr="00225217" w:rsidRDefault="003B4DAC" w:rsidP="003B4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3B4DAC" w:rsidRPr="00FD21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61" w:type="dxa"/>
            <w:vAlign w:val="center"/>
          </w:tcPr>
          <w:p w:rsidR="003B4DAC" w:rsidRPr="00FD2108" w:rsidRDefault="003B4DAC" w:rsidP="003B4DAC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276" w:type="dxa"/>
            <w:vAlign w:val="center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DAC" w:rsidRPr="00A94F08" w:rsidRDefault="003B4DAC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AC" w:rsidRPr="00A94F08" w:rsidTr="003B4DAC">
        <w:trPr>
          <w:trHeight w:val="224"/>
        </w:trPr>
        <w:tc>
          <w:tcPr>
            <w:tcW w:w="8081" w:type="dxa"/>
            <w:gridSpan w:val="5"/>
            <w:vAlign w:val="center"/>
          </w:tcPr>
          <w:p w:rsidR="003B4DAC" w:rsidRPr="00A94F08" w:rsidRDefault="003B4DAC" w:rsidP="003B4D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vAlign w:val="center"/>
          </w:tcPr>
          <w:p w:rsidR="003B4DAC" w:rsidRPr="00A94F08" w:rsidRDefault="003B4DAC" w:rsidP="003B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40D1E" w:rsidRDefault="00D40D1E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3B4DAC">
        <w:rPr>
          <w:rFonts w:ascii="Arial" w:eastAsia="Arial" w:hAnsi="Arial" w:cs="Arial"/>
          <w:spacing w:val="1"/>
        </w:rPr>
        <w:t>020/2018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1B7F6887" wp14:editId="01D9C76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C2A0E4" wp14:editId="37A31DB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3B4DAC">
        <w:rPr>
          <w:rFonts w:ascii="Arial" w:eastAsia="Arial" w:hAnsi="Arial" w:cs="Arial"/>
          <w:spacing w:val="1"/>
        </w:rPr>
        <w:t>020/2018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7B748D4" wp14:editId="1D71969A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9AB6485" wp14:editId="2F3BFC3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3B4DAC">
        <w:rPr>
          <w:rFonts w:ascii="Arial" w:eastAsia="Arial" w:hAnsi="Arial" w:cs="Arial"/>
          <w:spacing w:val="1"/>
        </w:rPr>
        <w:t>020/2018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B48734C" wp14:editId="157BFADC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539201" wp14:editId="3115002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A94F08" w:rsidRDefault="003A6F4D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br w:type="page"/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3B4DAC">
        <w:rPr>
          <w:rFonts w:ascii="Arial" w:hAnsi="Arial" w:cs="Arial"/>
          <w:b/>
          <w:bCs/>
          <w:color w:val="000000"/>
        </w:rPr>
        <w:t>020/2018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3B4DAC">
        <w:rPr>
          <w:rFonts w:ascii="Arial" w:hAnsi="Arial" w:cs="Arial"/>
          <w:b/>
          <w:bCs/>
        </w:rPr>
        <w:t>032/2018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222164" w:rsidRPr="00A94F08" w:rsidTr="00222164">
        <w:trPr>
          <w:trHeight w:val="510"/>
        </w:trPr>
        <w:tc>
          <w:tcPr>
            <w:tcW w:w="710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67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245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proofErr w:type="gram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do Produtos</w:t>
            </w:r>
            <w:proofErr w:type="gramEnd"/>
          </w:p>
        </w:tc>
        <w:tc>
          <w:tcPr>
            <w:tcW w:w="992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3B4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F420B7" w:rsidRPr="00A94F08" w:rsidTr="00F420B7">
        <w:trPr>
          <w:trHeight w:val="297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88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BRAÇO ILUMINAÇÃO PÚBLICA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77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68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71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62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79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84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59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78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81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72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61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80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83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60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F420B7">
        <w:trPr>
          <w:trHeight w:val="224"/>
        </w:trPr>
        <w:tc>
          <w:tcPr>
            <w:tcW w:w="710" w:type="dxa"/>
            <w:vAlign w:val="center"/>
          </w:tcPr>
          <w:p w:rsidR="00F420B7" w:rsidRPr="00225217" w:rsidRDefault="00F420B7" w:rsidP="0042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F420B7" w:rsidRPr="00FD2108" w:rsidRDefault="00F420B7" w:rsidP="0042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F420B7" w:rsidRPr="00FD2108" w:rsidRDefault="00F420B7" w:rsidP="00F420B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0B7" w:rsidRPr="00A94F08" w:rsidTr="000E79DB">
        <w:trPr>
          <w:trHeight w:val="224"/>
        </w:trPr>
        <w:tc>
          <w:tcPr>
            <w:tcW w:w="8081" w:type="dxa"/>
            <w:gridSpan w:val="5"/>
            <w:vAlign w:val="center"/>
          </w:tcPr>
          <w:p w:rsidR="00F420B7" w:rsidRPr="00A94F08" w:rsidRDefault="00F420B7" w:rsidP="00F420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vAlign w:val="center"/>
          </w:tcPr>
          <w:p w:rsidR="00F420B7" w:rsidRPr="00A94F08" w:rsidRDefault="00F420B7" w:rsidP="00F42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3B4DAC">
        <w:rPr>
          <w:rFonts w:ascii="Arial" w:hAnsi="Arial" w:cs="Arial"/>
          <w:b/>
          <w:bCs/>
          <w:color w:val="000000"/>
        </w:rPr>
        <w:t>032/2018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3B4DAC">
        <w:rPr>
          <w:rFonts w:ascii="Arial" w:hAnsi="Arial" w:cs="Arial"/>
          <w:b/>
          <w:bCs/>
        </w:rPr>
        <w:t>020/2018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22164" w:rsidRPr="00A94F08" w:rsidRDefault="0022216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Default="0022216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Pr="00A94F08" w:rsidRDefault="0022216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Pr="00DC098A" w:rsidRDefault="00222164" w:rsidP="0022216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>____________________________</w:t>
      </w:r>
    </w:p>
    <w:p w:rsidR="00222164" w:rsidRPr="00DC098A" w:rsidRDefault="00222164" w:rsidP="0022216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 xml:space="preserve">Marcelo Donizete </w:t>
      </w:r>
      <w:proofErr w:type="spellStart"/>
      <w:r w:rsidRPr="00DC098A">
        <w:rPr>
          <w:rFonts w:ascii="Arial" w:hAnsi="Arial" w:cs="Arial"/>
          <w:b/>
        </w:rPr>
        <w:t>Bertanha</w:t>
      </w:r>
      <w:proofErr w:type="spellEnd"/>
    </w:p>
    <w:p w:rsidR="00222164" w:rsidRPr="00DC098A" w:rsidRDefault="00222164" w:rsidP="00222164">
      <w:pPr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>Secretario Municipal de Planejamento, Infra</w:t>
      </w:r>
      <w:proofErr w:type="gramStart"/>
      <w:r w:rsidRPr="00DC098A">
        <w:rPr>
          <w:rFonts w:ascii="Arial" w:hAnsi="Arial" w:cs="Arial"/>
          <w:b/>
        </w:rPr>
        <w:t>.,</w:t>
      </w:r>
      <w:proofErr w:type="gramEnd"/>
      <w:r w:rsidRPr="00DC098A">
        <w:rPr>
          <w:rFonts w:ascii="Arial" w:hAnsi="Arial" w:cs="Arial"/>
          <w:b/>
        </w:rPr>
        <w:t xml:space="preserve"> Obras, Habitação e Serviços</w:t>
      </w:r>
    </w:p>
    <w:p w:rsidR="00222164" w:rsidRPr="001F4183" w:rsidRDefault="00222164" w:rsidP="00222164">
      <w:pPr>
        <w:ind w:left="2124"/>
        <w:outlineLvl w:val="0"/>
        <w:rPr>
          <w:rFonts w:ascii="Arial" w:hAnsi="Arial" w:cs="Arial"/>
          <w:b/>
        </w:rPr>
      </w:pPr>
    </w:p>
    <w:p w:rsidR="00222164" w:rsidRDefault="00222164" w:rsidP="00222164">
      <w:pPr>
        <w:pStyle w:val="Recuodecorpodetexto"/>
        <w:rPr>
          <w:rFonts w:ascii="Arial" w:hAnsi="Arial" w:cs="Arial"/>
        </w:rPr>
      </w:pPr>
    </w:p>
    <w:p w:rsidR="00B47B83" w:rsidRDefault="00B47B83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222164" w:rsidRDefault="00222164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222164" w:rsidRDefault="00222164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3B4DAC">
        <w:rPr>
          <w:rFonts w:ascii="Arial" w:eastAsia="Arial" w:hAnsi="Arial" w:cs="Arial"/>
          <w:b/>
        </w:rPr>
        <w:t>020/2018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22164" w:rsidRPr="00D0550E" w:rsidRDefault="003209E5" w:rsidP="00222164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222164" w:rsidRPr="00D0550E">
        <w:rPr>
          <w:rFonts w:ascii="Arial" w:hAnsi="Arial" w:cs="Arial"/>
          <w:b/>
        </w:rPr>
        <w:t>REGISTRO DE PREÇOS PARA FORNECIMENTO PARCELADO DE MATERIAIS DE ELÉTRICOS PARA O MUNICÍPIO DE RIBEIRÃO CORRENTE.</w:t>
      </w:r>
    </w:p>
    <w:p w:rsidR="003209E5" w:rsidRDefault="003209E5" w:rsidP="003209E5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43" w:rsidRDefault="00E65543">
      <w:r>
        <w:separator/>
      </w:r>
    </w:p>
  </w:endnote>
  <w:endnote w:type="continuationSeparator" w:id="0">
    <w:p w:rsidR="00E65543" w:rsidRDefault="00E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AC" w:rsidRDefault="003B4DA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</w:t>
    </w:r>
    <w:r w:rsidR="00F420B7">
      <w:rPr>
        <w:sz w:val="20"/>
      </w:rPr>
      <w:t xml:space="preserve"> </w:t>
    </w:r>
    <w:r>
      <w:rPr>
        <w:sz w:val="20"/>
      </w:rPr>
      <w:t xml:space="preserve">850-Centro–CEP: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</w:t>
    </w:r>
    <w:r w:rsidR="00F420B7">
      <w:rPr>
        <w:sz w:val="20"/>
      </w:rPr>
      <w:t>000</w:t>
    </w:r>
    <w:r>
      <w:rPr>
        <w:sz w:val="20"/>
      </w:rPr>
      <w:t xml:space="preserve"> – Ribeirão Corrente</w:t>
    </w:r>
    <w:r w:rsidR="00F420B7">
      <w:rPr>
        <w:sz w:val="20"/>
      </w:rPr>
      <w:t>/</w:t>
    </w:r>
    <w:r>
      <w:rPr>
        <w:sz w:val="20"/>
      </w:rPr>
      <w:t>SP</w:t>
    </w:r>
  </w:p>
  <w:p w:rsidR="003B4DAC" w:rsidRDefault="003B4DAC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B4DAC" w:rsidRDefault="003B4D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43" w:rsidRDefault="00E65543">
      <w:r>
        <w:separator/>
      </w:r>
    </w:p>
  </w:footnote>
  <w:footnote w:type="continuationSeparator" w:id="0">
    <w:p w:rsidR="00E65543" w:rsidRDefault="00E6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AC" w:rsidRDefault="003B4DA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B4DAC" w:rsidRDefault="003B4DA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B4DAC" w:rsidRDefault="003B4DA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B4DAC" w:rsidRDefault="003B4D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1752"/>
    <w:rsid w:val="00046255"/>
    <w:rsid w:val="0005169A"/>
    <w:rsid w:val="00053E5B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A665E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2164"/>
    <w:rsid w:val="00225217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33E4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B4DAC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73B69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761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389E"/>
    <w:rsid w:val="009D3A17"/>
    <w:rsid w:val="009D45E9"/>
    <w:rsid w:val="009D4B65"/>
    <w:rsid w:val="009D507C"/>
    <w:rsid w:val="009E2B81"/>
    <w:rsid w:val="009E707F"/>
    <w:rsid w:val="009F58DD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A540C"/>
    <w:rsid w:val="00BC576D"/>
    <w:rsid w:val="00BC5F1B"/>
    <w:rsid w:val="00BD1439"/>
    <w:rsid w:val="00BD4A70"/>
    <w:rsid w:val="00BD767C"/>
    <w:rsid w:val="00BE243D"/>
    <w:rsid w:val="00C024D7"/>
    <w:rsid w:val="00C025B3"/>
    <w:rsid w:val="00C07EDE"/>
    <w:rsid w:val="00C11BE7"/>
    <w:rsid w:val="00C156F4"/>
    <w:rsid w:val="00C20D0E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A64C1"/>
    <w:rsid w:val="00CA6CF0"/>
    <w:rsid w:val="00CB4213"/>
    <w:rsid w:val="00CC0004"/>
    <w:rsid w:val="00CC2611"/>
    <w:rsid w:val="00CC2824"/>
    <w:rsid w:val="00CC4859"/>
    <w:rsid w:val="00CC55F8"/>
    <w:rsid w:val="00CF719C"/>
    <w:rsid w:val="00D028B6"/>
    <w:rsid w:val="00D04DA2"/>
    <w:rsid w:val="00D0550E"/>
    <w:rsid w:val="00D10E15"/>
    <w:rsid w:val="00D15097"/>
    <w:rsid w:val="00D231C7"/>
    <w:rsid w:val="00D27F4D"/>
    <w:rsid w:val="00D40D1E"/>
    <w:rsid w:val="00D42DBF"/>
    <w:rsid w:val="00D46C49"/>
    <w:rsid w:val="00D556AB"/>
    <w:rsid w:val="00D60BF5"/>
    <w:rsid w:val="00D630FD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0D42"/>
    <w:rsid w:val="00E259A6"/>
    <w:rsid w:val="00E34D81"/>
    <w:rsid w:val="00E36D7E"/>
    <w:rsid w:val="00E406D5"/>
    <w:rsid w:val="00E47382"/>
    <w:rsid w:val="00E54293"/>
    <w:rsid w:val="00E651AC"/>
    <w:rsid w:val="00E65543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0B7"/>
    <w:rsid w:val="00F42298"/>
    <w:rsid w:val="00F57453"/>
    <w:rsid w:val="00F90CFB"/>
    <w:rsid w:val="00F92BBA"/>
    <w:rsid w:val="00FA2D54"/>
    <w:rsid w:val="00FB379E"/>
    <w:rsid w:val="00FB3908"/>
    <w:rsid w:val="00FD0370"/>
    <w:rsid w:val="00FD2108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9149-173C-45EB-93BB-12D153B1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22</Pages>
  <Words>7457</Words>
  <Characters>40273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47635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2018-05-16T16:52:00Z</cp:lastPrinted>
  <dcterms:created xsi:type="dcterms:W3CDTF">2018-05-16T16:54:00Z</dcterms:created>
  <dcterms:modified xsi:type="dcterms:W3CDTF">2018-05-16T16:55:00Z</dcterms:modified>
</cp:coreProperties>
</file>